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7B" w:rsidRPr="007B164F" w:rsidRDefault="00354F11" w:rsidP="00E94D7B">
      <w:pPr>
        <w:spacing w:after="0"/>
        <w:jc w:val="center"/>
        <w:rPr>
          <w:rStyle w:val="212pt"/>
          <w:b w:val="0"/>
          <w:bCs w:val="0"/>
        </w:rPr>
      </w:pPr>
      <w:r w:rsidRPr="007B164F">
        <w:rPr>
          <w:rStyle w:val="212pt"/>
          <w:b w:val="0"/>
          <w:bCs w:val="0"/>
        </w:rPr>
        <w:t>МИНИСТЕРСТВО КУЛЬТУРЫ МОСКОВСКОЙ ОБЛАСТИ</w:t>
      </w:r>
    </w:p>
    <w:p w:rsidR="00EC487A" w:rsidRPr="007B164F" w:rsidRDefault="00354F11" w:rsidP="00E94D7B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7B164F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54F11" w:rsidRPr="007B164F" w:rsidTr="00E94D7B">
        <w:tc>
          <w:tcPr>
            <w:tcW w:w="5068" w:type="dxa"/>
          </w:tcPr>
          <w:p w:rsidR="00354F11" w:rsidRPr="00584D36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584D36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86585D" w:rsidRPr="00584D36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584D36">
              <w:rPr>
                <w:rStyle w:val="2"/>
                <w:b w:val="0"/>
                <w:color w:val="000000"/>
                <w:sz w:val="28"/>
                <w:szCs w:val="28"/>
              </w:rPr>
              <w:t xml:space="preserve">Глава </w:t>
            </w:r>
          </w:p>
          <w:p w:rsidR="0086585D" w:rsidRPr="00584D36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584D36">
              <w:rPr>
                <w:rStyle w:val="2"/>
                <w:b w:val="0"/>
                <w:color w:val="000000"/>
                <w:sz w:val="28"/>
                <w:szCs w:val="28"/>
              </w:rPr>
              <w:t>городского округа Химки</w:t>
            </w:r>
          </w:p>
          <w:p w:rsidR="0086585D" w:rsidRPr="00584D36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584D36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94D7B" w:rsidRPr="00584D36" w:rsidRDefault="00E94D7B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7B164F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584D36"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86585D" w:rsidRPr="00584D36">
              <w:rPr>
                <w:rStyle w:val="2"/>
                <w:b w:val="0"/>
                <w:color w:val="000000"/>
                <w:sz w:val="28"/>
                <w:szCs w:val="28"/>
              </w:rPr>
              <w:t>Д</w:t>
            </w:r>
            <w:r w:rsidR="007B164F" w:rsidRPr="00584D36">
              <w:rPr>
                <w:rStyle w:val="2"/>
                <w:b w:val="0"/>
                <w:color w:val="000000"/>
                <w:sz w:val="28"/>
                <w:szCs w:val="28"/>
              </w:rPr>
              <w:t>.В. </w:t>
            </w:r>
            <w:r w:rsidR="0086585D" w:rsidRPr="00584D36">
              <w:rPr>
                <w:rStyle w:val="2"/>
                <w:b w:val="0"/>
                <w:color w:val="000000"/>
                <w:sz w:val="28"/>
                <w:szCs w:val="28"/>
              </w:rPr>
              <w:t>Волошин</w:t>
            </w:r>
          </w:p>
          <w:p w:rsidR="00354F11" w:rsidRPr="007B164F" w:rsidRDefault="00354F11" w:rsidP="00354F1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D7A7B" w:rsidRPr="007B164F" w:rsidRDefault="001D7A7B" w:rsidP="001D7A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1D7A7B" w:rsidRPr="007B164F" w:rsidRDefault="001D7A7B" w:rsidP="001D7A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1D7A7B" w:rsidRPr="007B164F" w:rsidRDefault="001D7A7B" w:rsidP="001D7A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1D7A7B" w:rsidRDefault="001D7A7B" w:rsidP="001D7A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1D7A7B" w:rsidRPr="007B164F" w:rsidRDefault="001D7A7B" w:rsidP="001D7A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1D7A7B" w:rsidRPr="00DE5862" w:rsidRDefault="001D7A7B" w:rsidP="001D7A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</w:t>
            </w:r>
            <w:r w:rsidRPr="00DE5862">
              <w:rPr>
                <w:rStyle w:val="2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Н</w:t>
            </w:r>
            <w:r w:rsidRPr="00DE5862">
              <w:rPr>
                <w:rStyle w:val="2"/>
                <w:b w:val="0"/>
                <w:color w:val="000000"/>
                <w:sz w:val="28"/>
                <w:szCs w:val="28"/>
              </w:rPr>
              <w:t>.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О. </w:t>
            </w:r>
            <w:proofErr w:type="spellStart"/>
            <w:r>
              <w:rPr>
                <w:rStyle w:val="2"/>
                <w:b w:val="0"/>
                <w:color w:val="000000"/>
                <w:sz w:val="28"/>
                <w:szCs w:val="28"/>
              </w:rPr>
              <w:t>Ширали</w:t>
            </w:r>
            <w:r w:rsidRPr="00DE5862">
              <w:rPr>
                <w:rStyle w:val="2"/>
                <w:b w:val="0"/>
                <w:color w:val="000000"/>
                <w:sz w:val="28"/>
                <w:szCs w:val="28"/>
              </w:rPr>
              <w:t>ева</w:t>
            </w:r>
            <w:proofErr w:type="spellEnd"/>
          </w:p>
          <w:p w:rsidR="00354F11" w:rsidRPr="007B164F" w:rsidRDefault="00354F11" w:rsidP="00354F11">
            <w:pPr>
              <w:jc w:val="right"/>
              <w:rPr>
                <w:sz w:val="28"/>
                <w:szCs w:val="28"/>
              </w:rPr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Pr="00EF6187" w:rsidRDefault="00495E06" w:rsidP="00495E06">
      <w:pPr>
        <w:spacing w:after="0" w:line="240" w:lineRule="auto"/>
        <w:jc w:val="center"/>
        <w:rPr>
          <w:rStyle w:val="3"/>
          <w:color w:val="FFFFFF" w:themeColor="background1"/>
          <w:sz w:val="36"/>
          <w:szCs w:val="36"/>
        </w:rPr>
      </w:pPr>
      <w:r w:rsidRPr="00EF6187">
        <w:rPr>
          <w:rStyle w:val="3"/>
          <w:color w:val="FFFFFF" w:themeColor="background1"/>
          <w:sz w:val="36"/>
          <w:szCs w:val="36"/>
        </w:rPr>
        <w:t>ТВОРЧЕСКИЙ ПРОЕКТ «ТАЛАНТЫ ПОДМОСКОВЬЯ»:</w:t>
      </w:r>
    </w:p>
    <w:p w:rsidR="00354F11" w:rsidRPr="00353478" w:rsidRDefault="00354F11" w:rsidP="00495E06">
      <w:pPr>
        <w:spacing w:after="0" w:line="240" w:lineRule="auto"/>
        <w:jc w:val="center"/>
        <w:rPr>
          <w:b/>
          <w:sz w:val="36"/>
          <w:szCs w:val="36"/>
        </w:rPr>
      </w:pPr>
    </w:p>
    <w:p w:rsidR="007B164F" w:rsidRPr="00353478" w:rsidRDefault="00E94D7B" w:rsidP="00354F11">
      <w:pPr>
        <w:spacing w:after="0" w:line="240" w:lineRule="auto"/>
        <w:jc w:val="center"/>
        <w:rPr>
          <w:rStyle w:val="3"/>
          <w:color w:val="000000"/>
          <w:sz w:val="36"/>
          <w:szCs w:val="36"/>
        </w:rPr>
      </w:pPr>
      <w:r w:rsidRPr="00353478">
        <w:rPr>
          <w:rStyle w:val="3"/>
          <w:color w:val="000000"/>
          <w:sz w:val="36"/>
          <w:szCs w:val="36"/>
        </w:rPr>
        <w:t xml:space="preserve">МОСКОВСКИЙ ОБЛАСТНОЙ ОТКРЫТЫЙ </w:t>
      </w:r>
    </w:p>
    <w:p w:rsidR="00354F11" w:rsidRPr="00353478" w:rsidRDefault="00E94D7B" w:rsidP="007B164F">
      <w:pPr>
        <w:spacing w:after="0" w:line="240" w:lineRule="auto"/>
        <w:jc w:val="center"/>
        <w:rPr>
          <w:rStyle w:val="3"/>
          <w:color w:val="000000"/>
          <w:sz w:val="36"/>
          <w:szCs w:val="36"/>
        </w:rPr>
      </w:pPr>
      <w:r w:rsidRPr="00353478">
        <w:rPr>
          <w:rStyle w:val="3"/>
          <w:color w:val="000000"/>
          <w:sz w:val="36"/>
          <w:szCs w:val="36"/>
        </w:rPr>
        <w:t>КОНКУРС</w:t>
      </w:r>
      <w:r w:rsidR="007B164F" w:rsidRPr="00353478">
        <w:rPr>
          <w:rStyle w:val="3"/>
          <w:color w:val="000000"/>
          <w:sz w:val="36"/>
          <w:szCs w:val="36"/>
        </w:rPr>
        <w:t xml:space="preserve"> </w:t>
      </w:r>
      <w:r w:rsidRPr="00353478">
        <w:rPr>
          <w:rStyle w:val="3"/>
          <w:color w:val="000000"/>
          <w:sz w:val="36"/>
          <w:szCs w:val="36"/>
        </w:rPr>
        <w:t>ПИАНИСТОВ</w:t>
      </w:r>
    </w:p>
    <w:p w:rsidR="00354F11" w:rsidRPr="00353478" w:rsidRDefault="00E94D7B" w:rsidP="00354F11">
      <w:pPr>
        <w:spacing w:after="0" w:line="240" w:lineRule="auto"/>
        <w:jc w:val="center"/>
        <w:rPr>
          <w:rStyle w:val="3"/>
          <w:color w:val="000000"/>
          <w:sz w:val="36"/>
          <w:szCs w:val="36"/>
        </w:rPr>
      </w:pPr>
      <w:r w:rsidRPr="00353478">
        <w:rPr>
          <w:rStyle w:val="3"/>
          <w:color w:val="000000"/>
          <w:sz w:val="36"/>
          <w:szCs w:val="36"/>
        </w:rPr>
        <w:t>«ЕГО ВЕЛИЧЕСТВО РОЯЛЬ»</w:t>
      </w:r>
    </w:p>
    <w:p w:rsidR="000654CD" w:rsidRPr="00353478" w:rsidRDefault="000654CD" w:rsidP="00354F11">
      <w:pPr>
        <w:spacing w:after="0" w:line="240" w:lineRule="auto"/>
        <w:jc w:val="center"/>
        <w:rPr>
          <w:rStyle w:val="3"/>
          <w:bCs w:val="0"/>
          <w:color w:val="000000"/>
          <w:sz w:val="16"/>
          <w:szCs w:val="16"/>
        </w:rPr>
      </w:pPr>
    </w:p>
    <w:p w:rsidR="00354F11" w:rsidRPr="00353478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2"/>
          <w:szCs w:val="32"/>
        </w:rPr>
      </w:pPr>
    </w:p>
    <w:p w:rsidR="00354F11" w:rsidRPr="00353478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353478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353478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353478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353478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353478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353478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353478">
        <w:rPr>
          <w:rStyle w:val="3"/>
          <w:bCs w:val="0"/>
          <w:color w:val="000000"/>
          <w:sz w:val="36"/>
          <w:szCs w:val="36"/>
        </w:rPr>
        <w:t>ПОЛОЖЕНИЕ</w:t>
      </w: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7F6B2C" w:rsidRDefault="007F6B2C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E94D7B" w:rsidRPr="00E94D7B" w:rsidRDefault="008B4DAF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г.о. </w:t>
      </w:r>
      <w:r w:rsidR="00E94D7B" w:rsidRPr="00E94D7B">
        <w:rPr>
          <w:rStyle w:val="3"/>
          <w:b w:val="0"/>
          <w:bCs w:val="0"/>
          <w:color w:val="000000"/>
          <w:sz w:val="28"/>
          <w:szCs w:val="28"/>
        </w:rPr>
        <w:t>Химки</w:t>
      </w:r>
    </w:p>
    <w:p w:rsidR="006148CE" w:rsidRPr="0091087D" w:rsidRDefault="00354F11" w:rsidP="006148CE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E94D7B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8B4DAF" w:rsidRPr="006810EB">
        <w:rPr>
          <w:rStyle w:val="3"/>
          <w:b w:val="0"/>
          <w:bCs w:val="0"/>
          <w:color w:val="000000"/>
          <w:sz w:val="28"/>
          <w:szCs w:val="28"/>
        </w:rPr>
        <w:t>2</w:t>
      </w:r>
      <w:r w:rsidR="007F6B2C" w:rsidRPr="0091087D">
        <w:rPr>
          <w:rStyle w:val="3"/>
          <w:b w:val="0"/>
          <w:bCs w:val="0"/>
          <w:color w:val="000000"/>
          <w:sz w:val="28"/>
          <w:szCs w:val="28"/>
        </w:rPr>
        <w:t>2</w:t>
      </w:r>
      <w:r w:rsidR="008B4DAF" w:rsidRPr="006810EB">
        <w:rPr>
          <w:rStyle w:val="3"/>
          <w:b w:val="0"/>
          <w:bCs w:val="0"/>
          <w:color w:val="000000"/>
          <w:sz w:val="28"/>
          <w:szCs w:val="28"/>
        </w:rPr>
        <w:t xml:space="preserve"> марта </w:t>
      </w:r>
      <w:r w:rsidRPr="00E94D7B">
        <w:rPr>
          <w:rStyle w:val="3"/>
          <w:b w:val="0"/>
          <w:bCs w:val="0"/>
          <w:color w:val="000000"/>
          <w:sz w:val="28"/>
          <w:szCs w:val="28"/>
        </w:rPr>
        <w:t>20</w:t>
      </w:r>
      <w:r w:rsidR="007F6B2C" w:rsidRPr="0091087D">
        <w:rPr>
          <w:rStyle w:val="3"/>
          <w:b w:val="0"/>
          <w:bCs w:val="0"/>
          <w:color w:val="000000"/>
          <w:sz w:val="28"/>
          <w:szCs w:val="28"/>
        </w:rPr>
        <w:t>20</w:t>
      </w:r>
    </w:p>
    <w:p w:rsidR="006148CE" w:rsidRDefault="006148CE" w:rsidP="006148CE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5152DE" w:rsidRDefault="009F3C29" w:rsidP="009F3C29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5C3DE4" w:rsidRPr="001116C7" w:rsidRDefault="005C3DE4" w:rsidP="005C3DE4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>Московский областной открытый конкурс пианистов «Его величество рояль» (номинаци</w:t>
      </w:r>
      <w:r>
        <w:rPr>
          <w:rStyle w:val="3"/>
          <w:b w:val="0"/>
          <w:bCs w:val="0"/>
          <w:color w:val="000000"/>
          <w:sz w:val="28"/>
          <w:szCs w:val="28"/>
        </w:rPr>
        <w:t>я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: </w:t>
      </w:r>
      <w:r>
        <w:rPr>
          <w:rStyle w:val="3"/>
          <w:b w:val="0"/>
          <w:bCs w:val="0"/>
          <w:color w:val="000000"/>
          <w:sz w:val="28"/>
          <w:szCs w:val="28"/>
        </w:rPr>
        <w:t>сольное исполнение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) учрежден Министерством культуры Московской области в 2014 году и проводится один раз в два года для учащихся учебных заведений дополнительного образования детей Московской области.</w:t>
      </w:r>
    </w:p>
    <w:p w:rsidR="005C3DE4" w:rsidRDefault="005C3DE4" w:rsidP="005C3DE4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Первый конкурс состоялся в 1996 году в статусе </w:t>
      </w:r>
      <w:r>
        <w:rPr>
          <w:rStyle w:val="3"/>
          <w:b w:val="0"/>
          <w:bCs w:val="0"/>
          <w:color w:val="000000"/>
          <w:sz w:val="28"/>
          <w:szCs w:val="28"/>
        </w:rPr>
        <w:t>м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ежзонального. Преподаватели фортепианных отделений </w:t>
      </w:r>
      <w:r>
        <w:rPr>
          <w:rStyle w:val="3"/>
          <w:b w:val="0"/>
          <w:bCs w:val="0"/>
          <w:color w:val="000000"/>
          <w:sz w:val="28"/>
          <w:szCs w:val="28"/>
        </w:rPr>
        <w:t>детских музыкальных школ и школ искусств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Московской области проявили к конкурсу большой интерес, и конкурс приобрел статус </w:t>
      </w:r>
      <w:r>
        <w:rPr>
          <w:rStyle w:val="3"/>
          <w:b w:val="0"/>
          <w:bCs w:val="0"/>
          <w:color w:val="000000"/>
          <w:sz w:val="28"/>
          <w:szCs w:val="28"/>
        </w:rPr>
        <w:t>о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бластного.</w:t>
      </w:r>
    </w:p>
    <w:p w:rsidR="00742812" w:rsidRPr="005C3DE4" w:rsidRDefault="0074281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5C3DE4" w:rsidRDefault="00742812" w:rsidP="00742812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ЦЕЛИ И ЗАДАЧИ</w:t>
      </w:r>
      <w:r w:rsidR="001D2649" w:rsidRPr="005C3DE4">
        <w:rPr>
          <w:rStyle w:val="3"/>
          <w:bCs w:val="0"/>
          <w:sz w:val="28"/>
          <w:szCs w:val="28"/>
        </w:rPr>
        <w:t xml:space="preserve"> КОНКУРСА</w:t>
      </w:r>
    </w:p>
    <w:p w:rsidR="00742812" w:rsidRPr="005C3DE4" w:rsidRDefault="00742812" w:rsidP="00742812">
      <w:pPr>
        <w:spacing w:after="0" w:line="240" w:lineRule="auto"/>
        <w:jc w:val="both"/>
        <w:rPr>
          <w:rStyle w:val="3"/>
          <w:bCs w:val="0"/>
          <w:color w:val="FF0000"/>
          <w:sz w:val="16"/>
          <w:szCs w:val="16"/>
        </w:rPr>
      </w:pPr>
    </w:p>
    <w:p w:rsidR="005C3DE4" w:rsidRPr="005C3DE4" w:rsidRDefault="005C3DE4" w:rsidP="005C3DE4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поддержка талантливых исполнителей и их преподавателей;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развитие фортепианного исполнительского искусства;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пропаганда и популяризация классического музыкального наследия;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обмен педагогическим и репертуарным опытом;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совершенствование методических, профессиональных и творческих связей между коллективами музыкальных школ, школ искусств.</w:t>
      </w:r>
    </w:p>
    <w:p w:rsidR="00742812" w:rsidRPr="005C3DE4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5C3DE4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УЧРЕДИТЕЛИ КОНКУРСА</w:t>
      </w:r>
      <w:r w:rsidR="00937D54" w:rsidRPr="005C3DE4">
        <w:rPr>
          <w:rStyle w:val="3"/>
          <w:bCs w:val="0"/>
          <w:sz w:val="28"/>
          <w:szCs w:val="28"/>
        </w:rPr>
        <w:t xml:space="preserve"> </w:t>
      </w:r>
    </w:p>
    <w:p w:rsidR="00742812" w:rsidRPr="005C3DE4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16"/>
          <w:szCs w:val="16"/>
        </w:rPr>
      </w:pPr>
    </w:p>
    <w:p w:rsidR="00742812" w:rsidRPr="005C3DE4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Pr="005C3DE4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EA5DA9" w:rsidRPr="005C3DE4" w:rsidRDefault="00EA5DA9" w:rsidP="00EA5DA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5C3DE4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ОРГАНИЗАТОРЫ КОНКУРСА</w:t>
      </w:r>
    </w:p>
    <w:p w:rsidR="00EA5DA9" w:rsidRPr="005C3DE4" w:rsidRDefault="00EA5DA9" w:rsidP="007B164F">
      <w:pPr>
        <w:spacing w:after="0" w:line="240" w:lineRule="auto"/>
        <w:ind w:left="142" w:hanging="142"/>
        <w:jc w:val="both"/>
        <w:rPr>
          <w:rStyle w:val="3"/>
          <w:bCs w:val="0"/>
          <w:sz w:val="16"/>
          <w:szCs w:val="16"/>
        </w:rPr>
      </w:pPr>
    </w:p>
    <w:p w:rsidR="007B164F" w:rsidRPr="005C3DE4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EA5DA9" w:rsidRPr="005C3DE4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5C3DE4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5C3DE4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ОРГКОМИТЕТ КОНКУРСА</w:t>
      </w:r>
    </w:p>
    <w:p w:rsidR="00EA5DA9" w:rsidRPr="005C3DE4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9"/>
        <w:gridCol w:w="6934"/>
      </w:tblGrid>
      <w:tr w:rsidR="005C3DE4" w:rsidRPr="005C3DE4" w:rsidTr="00C0552A">
        <w:tc>
          <w:tcPr>
            <w:tcW w:w="2869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934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9C3829" w:rsidRPr="005C3DE4" w:rsidTr="00C0552A">
        <w:tc>
          <w:tcPr>
            <w:tcW w:w="2869" w:type="dxa"/>
          </w:tcPr>
          <w:p w:rsidR="009C3829" w:rsidRDefault="009C3829" w:rsidP="009C382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sz w:val="28"/>
                <w:szCs w:val="28"/>
              </w:rPr>
              <w:t>Теслева</w:t>
            </w:r>
            <w:proofErr w:type="spellEnd"/>
            <w:r>
              <w:rPr>
                <w:rStyle w:val="3"/>
                <w:bCs w:val="0"/>
                <w:sz w:val="28"/>
                <w:szCs w:val="28"/>
              </w:rPr>
              <w:t xml:space="preserve">  </w:t>
            </w:r>
          </w:p>
          <w:p w:rsidR="009C3829" w:rsidRPr="0091087D" w:rsidRDefault="009C3829" w:rsidP="009C382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Ирина Михайловна</w:t>
            </w:r>
          </w:p>
        </w:tc>
        <w:tc>
          <w:tcPr>
            <w:tcW w:w="6934" w:type="dxa"/>
          </w:tcPr>
          <w:p w:rsidR="009C3829" w:rsidRPr="005C3DE4" w:rsidRDefault="009C3829" w:rsidP="009C382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Заместитель Главы Администрации городского округа Химки Московской области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СОПРЕДСЕДАТЕЛЬ</w:t>
            </w:r>
          </w:p>
        </w:tc>
        <w:tc>
          <w:tcPr>
            <w:tcW w:w="6934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9C3829" w:rsidRPr="005C3DE4" w:rsidTr="00C0552A">
        <w:tc>
          <w:tcPr>
            <w:tcW w:w="2869" w:type="dxa"/>
          </w:tcPr>
          <w:p w:rsidR="009C3829" w:rsidRDefault="009C3829" w:rsidP="009C3829">
            <w:pPr>
              <w:pStyle w:val="a4"/>
              <w:ind w:left="0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Баринова</w:t>
            </w:r>
          </w:p>
          <w:p w:rsidR="009C3829" w:rsidRDefault="009C3829" w:rsidP="009C382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Марина Игоревна</w:t>
            </w:r>
          </w:p>
        </w:tc>
        <w:tc>
          <w:tcPr>
            <w:tcW w:w="6934" w:type="dxa"/>
          </w:tcPr>
          <w:p w:rsidR="009C3829" w:rsidRPr="00044D1E" w:rsidRDefault="009C3829" w:rsidP="009C382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sz w:val="28"/>
                <w:szCs w:val="28"/>
              </w:rPr>
              <w:t xml:space="preserve">ВРИО </w:t>
            </w:r>
            <w:r w:rsidRPr="00044D1E">
              <w:rPr>
                <w:rStyle w:val="3"/>
                <w:b w:val="0"/>
                <w:sz w:val="28"/>
                <w:szCs w:val="28"/>
              </w:rPr>
              <w:t>Начальник</w:t>
            </w:r>
            <w:r>
              <w:rPr>
                <w:rStyle w:val="3"/>
                <w:b w:val="0"/>
                <w:sz w:val="28"/>
                <w:szCs w:val="28"/>
              </w:rPr>
              <w:t>а</w:t>
            </w:r>
            <w:r w:rsidRPr="00044D1E">
              <w:rPr>
                <w:rStyle w:val="3"/>
                <w:b w:val="0"/>
                <w:sz w:val="28"/>
                <w:szCs w:val="28"/>
              </w:rPr>
              <w:t xml:space="preserve"> Управления культуры Администрации городского округа Химки, Заслуженный работник культуры Московской области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9C3C6B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934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1D2F94" w:rsidRPr="005C3DE4" w:rsidTr="00C0552A">
        <w:tc>
          <w:tcPr>
            <w:tcW w:w="2869" w:type="dxa"/>
          </w:tcPr>
          <w:p w:rsidR="001D2F94" w:rsidRDefault="001D2F94" w:rsidP="001D2F94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bookmarkStart w:id="0" w:name="_GoBack" w:colFirst="0" w:colLast="1"/>
            <w:proofErr w:type="spellStart"/>
            <w:r>
              <w:rPr>
                <w:rStyle w:val="3"/>
                <w:bCs w:val="0"/>
                <w:sz w:val="28"/>
                <w:szCs w:val="28"/>
              </w:rPr>
              <w:t>Галиахметова</w:t>
            </w:r>
            <w:proofErr w:type="spellEnd"/>
            <w:r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1D2F94" w:rsidRDefault="001D2F94" w:rsidP="001D2F94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Азалия </w:t>
            </w:r>
            <w:proofErr w:type="spellStart"/>
            <w:r>
              <w:rPr>
                <w:rStyle w:val="3"/>
                <w:bCs w:val="0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6934" w:type="dxa"/>
          </w:tcPr>
          <w:p w:rsidR="001D2F94" w:rsidRDefault="001D2F94" w:rsidP="001D2F9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искусствоведения</w:t>
            </w:r>
          </w:p>
        </w:tc>
      </w:tr>
      <w:bookmarkEnd w:id="0"/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7B164F" w:rsidRPr="005C3DE4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 xml:space="preserve">Чудин </w:t>
            </w:r>
          </w:p>
          <w:p w:rsidR="002222B1" w:rsidRPr="005C3DE4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lastRenderedPageBreak/>
              <w:t>Валерий Алексеевич</w:t>
            </w:r>
          </w:p>
        </w:tc>
        <w:tc>
          <w:tcPr>
            <w:tcW w:w="6934" w:type="dxa"/>
          </w:tcPr>
          <w:p w:rsidR="002222B1" w:rsidRPr="005C3DE4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Д</w:t>
            </w:r>
            <w:r w:rsidR="002222B1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иректор Муниципальной автономной организации </w:t>
            </w:r>
            <w:r w:rsidR="002222B1" w:rsidRPr="005C3DE4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дополнительного образования «Центральная детская школа искусств»</w:t>
            </w:r>
            <w:r w:rsidR="00517D9F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 городского округа Химки, Заслуженный работник культуры Ро</w:t>
            </w: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ссийской Федерации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7B164F" w:rsidRPr="005C3DE4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5C3DE4">
              <w:rPr>
                <w:rStyle w:val="3"/>
                <w:bCs w:val="0"/>
                <w:sz w:val="28"/>
                <w:szCs w:val="28"/>
              </w:rPr>
              <w:t>Бокщанина</w:t>
            </w:r>
            <w:proofErr w:type="spellEnd"/>
            <w:r w:rsidRPr="005C3DE4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517D9F" w:rsidRPr="005C3DE4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>Нина Юрьевна</w:t>
            </w:r>
          </w:p>
        </w:tc>
        <w:tc>
          <w:tcPr>
            <w:tcW w:w="6934" w:type="dxa"/>
          </w:tcPr>
          <w:p w:rsidR="00517D9F" w:rsidRPr="005C3DE4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17D9F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директора </w:t>
            </w:r>
            <w:r w:rsidR="004E02C6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по учебно-воспитательной работе </w:t>
            </w:r>
            <w:r w:rsidR="00517D9F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Муниципальной автономной организации дополнительного образования «Центральная детская школа искусств» городского округа Химки, Заслуженный работник </w:t>
            </w: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культуры Московской области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7B164F" w:rsidRPr="005C3DE4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5C3DE4"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  <w:r w:rsidRPr="005C3DE4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517D9F" w:rsidRPr="005C3DE4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6934" w:type="dxa"/>
          </w:tcPr>
          <w:p w:rsidR="00517D9F" w:rsidRPr="005C3DE4" w:rsidRDefault="007B164F" w:rsidP="00F323CB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A2F0D" w:rsidRPr="005C3DE4">
              <w:rPr>
                <w:rStyle w:val="3"/>
                <w:b w:val="0"/>
                <w:bCs w:val="0"/>
                <w:sz w:val="28"/>
                <w:szCs w:val="28"/>
              </w:rPr>
              <w:t>аместитель директора по учебно-</w:t>
            </w:r>
            <w:r w:rsidR="00356F9F" w:rsidRPr="005C3DE4">
              <w:rPr>
                <w:rStyle w:val="3"/>
                <w:b w:val="0"/>
                <w:bCs w:val="0"/>
                <w:sz w:val="28"/>
                <w:szCs w:val="28"/>
              </w:rPr>
              <w:t>воспита</w:t>
            </w:r>
            <w:r w:rsidR="005A2F0D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тельной работе Муниципальной автономной организации дополнительного образования «Центральная детская школа искусств» городского округа Химки, </w:t>
            </w:r>
            <w:r w:rsidR="006B2204" w:rsidRPr="005C3DE4">
              <w:rPr>
                <w:rStyle w:val="3"/>
                <w:b w:val="0"/>
                <w:bCs w:val="0"/>
                <w:sz w:val="28"/>
                <w:szCs w:val="28"/>
              </w:rPr>
              <w:t>Заслуженный работник культуры Московской области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517D9F" w:rsidRPr="005C3DE4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934" w:type="dxa"/>
          </w:tcPr>
          <w:p w:rsidR="00517D9F" w:rsidRPr="005C3DE4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17D9F" w:rsidRPr="005C3DE4" w:rsidTr="00C0552A">
        <w:tc>
          <w:tcPr>
            <w:tcW w:w="2869" w:type="dxa"/>
          </w:tcPr>
          <w:p w:rsidR="007B164F" w:rsidRPr="005C3DE4" w:rsidRDefault="00DA5ED0" w:rsidP="00825752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 xml:space="preserve">Мартынова </w:t>
            </w:r>
          </w:p>
          <w:p w:rsidR="00517D9F" w:rsidRPr="005C3DE4" w:rsidRDefault="00DA5ED0" w:rsidP="00825752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>Татьяна Юрьевна</w:t>
            </w:r>
          </w:p>
        </w:tc>
        <w:tc>
          <w:tcPr>
            <w:tcW w:w="6934" w:type="dxa"/>
          </w:tcPr>
          <w:p w:rsidR="00517D9F" w:rsidRPr="005C3DE4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="00517D9F" w:rsidRPr="005C3DE4">
              <w:rPr>
                <w:rStyle w:val="3"/>
                <w:b w:val="0"/>
                <w:bCs w:val="0"/>
                <w:sz w:val="28"/>
                <w:szCs w:val="28"/>
              </w:rPr>
              <w:t>екретарь учебной части Муниципальной автономной организации дополнительного образования «Центральная детская школа ис</w:t>
            </w: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кусств» городского округа Химки</w:t>
            </w:r>
          </w:p>
        </w:tc>
      </w:tr>
    </w:tbl>
    <w:p w:rsidR="00EA5DA9" w:rsidRPr="009B65E9" w:rsidRDefault="00EA5DA9" w:rsidP="00356F9F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A5644A" w:rsidRPr="005C3DE4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ВРЕМЯ И МЕСТО ПРОВЕДЕНИЯ КОНКУРСА</w:t>
      </w:r>
    </w:p>
    <w:p w:rsidR="00A5644A" w:rsidRPr="005C3DE4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5C3DE4" w:rsidRDefault="005C3DE4" w:rsidP="005C3DE4">
      <w:pPr>
        <w:pStyle w:val="a4"/>
        <w:spacing w:after="0" w:line="240" w:lineRule="auto"/>
        <w:ind w:left="709" w:hanging="1"/>
        <w:jc w:val="both"/>
        <w:rPr>
          <w:rStyle w:val="3"/>
          <w:bCs w:val="0"/>
          <w:color w:val="000000"/>
          <w:sz w:val="28"/>
          <w:szCs w:val="28"/>
        </w:rPr>
      </w:pPr>
      <w:r w:rsidRPr="00517D9F">
        <w:rPr>
          <w:rStyle w:val="3"/>
          <w:b w:val="0"/>
          <w:bCs w:val="0"/>
          <w:color w:val="000000"/>
          <w:sz w:val="28"/>
          <w:szCs w:val="28"/>
        </w:rPr>
        <w:t xml:space="preserve">Конкурс проводится </w:t>
      </w:r>
      <w:r w:rsidR="00223CDD">
        <w:rPr>
          <w:rStyle w:val="3"/>
          <w:b w:val="0"/>
          <w:bCs w:val="0"/>
          <w:color w:val="000000"/>
          <w:sz w:val="28"/>
          <w:szCs w:val="28"/>
        </w:rPr>
        <w:t>22</w:t>
      </w:r>
      <w:r w:rsidRPr="006810EB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BF473F" w:rsidRPr="006810EB">
        <w:rPr>
          <w:rStyle w:val="3"/>
          <w:b w:val="0"/>
          <w:bCs w:val="0"/>
          <w:color w:val="000000"/>
          <w:sz w:val="28"/>
          <w:szCs w:val="28"/>
        </w:rPr>
        <w:t>марта</w:t>
      </w:r>
      <w:r w:rsidRPr="006810EB">
        <w:rPr>
          <w:rStyle w:val="3"/>
          <w:b w:val="0"/>
          <w:bCs w:val="0"/>
          <w:color w:val="000000"/>
          <w:sz w:val="28"/>
          <w:szCs w:val="28"/>
        </w:rPr>
        <w:t xml:space="preserve"> 20</w:t>
      </w:r>
      <w:r w:rsidR="00223CDD">
        <w:rPr>
          <w:rStyle w:val="3"/>
          <w:b w:val="0"/>
          <w:bCs w:val="0"/>
          <w:color w:val="000000"/>
          <w:sz w:val="28"/>
          <w:szCs w:val="28"/>
        </w:rPr>
        <w:t>20</w:t>
      </w:r>
      <w:r w:rsidRPr="006810EB">
        <w:rPr>
          <w:rStyle w:val="3"/>
          <w:b w:val="0"/>
          <w:bCs w:val="0"/>
          <w:color w:val="000000"/>
          <w:sz w:val="28"/>
          <w:szCs w:val="28"/>
        </w:rPr>
        <w:t xml:space="preserve"> г.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 концертном зале МАО ДО «Центральная</w:t>
      </w:r>
    </w:p>
    <w:p w:rsidR="005C3DE4" w:rsidRDefault="005C3DE4" w:rsidP="005C3DE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детская школа искусств» городского округа Химки  по  адресу: Московская область, город Химки, ул. Чапаева, д. 6.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</w:p>
    <w:p w:rsidR="005C3DE4" w:rsidRDefault="005C3DE4" w:rsidP="005C3DE4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МАО ДО «Центральная детская школа искусств» предоставляет участникам для конкурсных выступлений два рояля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Steinway</w:t>
      </w:r>
      <w:r w:rsidRPr="00F96868">
        <w:rPr>
          <w:rStyle w:val="3"/>
          <w:b w:val="0"/>
          <w:bCs w:val="0"/>
          <w:color w:val="000000"/>
          <w:sz w:val="28"/>
          <w:szCs w:val="28"/>
        </w:rPr>
        <w:t>&amp;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Sons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  <w:r w:rsidRPr="00A5644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Начало конкурса – в 10 часов.</w:t>
      </w:r>
    </w:p>
    <w:p w:rsidR="00742812" w:rsidRPr="005C3DE4" w:rsidRDefault="00F96868" w:rsidP="00477B14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П</w:t>
      </w:r>
      <w:r w:rsidR="00FD6695" w:rsidRPr="005C3DE4">
        <w:rPr>
          <w:rStyle w:val="3"/>
          <w:b w:val="0"/>
          <w:bCs w:val="0"/>
          <w:sz w:val="28"/>
          <w:szCs w:val="28"/>
        </w:rPr>
        <w:t>р</w:t>
      </w:r>
      <w:r w:rsidRPr="005C3DE4">
        <w:rPr>
          <w:rStyle w:val="3"/>
          <w:b w:val="0"/>
          <w:bCs w:val="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 w:rsidRPr="005C3DE4">
        <w:rPr>
          <w:rStyle w:val="3"/>
          <w:b w:val="0"/>
          <w:bCs w:val="0"/>
          <w:sz w:val="28"/>
          <w:szCs w:val="28"/>
        </w:rPr>
        <w:t xml:space="preserve"> 345 до остановки «Улица Спартаковская» или «Администрация»; электричкой с Ленинградского вокзала до станции Химки; от метро «Планерная</w:t>
      </w:r>
      <w:r w:rsidR="00FD6695" w:rsidRPr="005C3DE4">
        <w:rPr>
          <w:rStyle w:val="3"/>
          <w:b w:val="0"/>
          <w:bCs w:val="0"/>
          <w:sz w:val="28"/>
          <w:szCs w:val="28"/>
        </w:rPr>
        <w:t>»</w:t>
      </w:r>
      <w:r w:rsidR="00057F1E" w:rsidRPr="005C3DE4">
        <w:rPr>
          <w:rStyle w:val="3"/>
          <w:b w:val="0"/>
          <w:bCs w:val="0"/>
          <w:sz w:val="28"/>
          <w:szCs w:val="28"/>
        </w:rPr>
        <w:t xml:space="preserve"> автобусом 817 до остановки «</w:t>
      </w:r>
      <w:proofErr w:type="spellStart"/>
      <w:r w:rsidR="00057F1E" w:rsidRPr="005C3DE4">
        <w:rPr>
          <w:rStyle w:val="3"/>
          <w:b w:val="0"/>
          <w:bCs w:val="0"/>
          <w:sz w:val="28"/>
          <w:szCs w:val="28"/>
        </w:rPr>
        <w:t>Бутаково</w:t>
      </w:r>
      <w:proofErr w:type="spellEnd"/>
      <w:r w:rsidR="00057F1E" w:rsidRPr="005C3DE4">
        <w:rPr>
          <w:rStyle w:val="3"/>
          <w:b w:val="0"/>
          <w:bCs w:val="0"/>
          <w:sz w:val="28"/>
          <w:szCs w:val="28"/>
        </w:rPr>
        <w:t>».</w:t>
      </w:r>
    </w:p>
    <w:p w:rsidR="00477B14" w:rsidRPr="005C3DE4" w:rsidRDefault="00477B14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057F1E" w:rsidRPr="005C3DE4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УСЛОВИЯ ПРОВЕДЕНИЯ КОНКУРСА</w:t>
      </w:r>
    </w:p>
    <w:p w:rsidR="00356F9F" w:rsidRPr="005C3DE4" w:rsidRDefault="00356F9F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5C3DE4" w:rsidRDefault="005C3DE4" w:rsidP="006E4DFC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057F1E">
        <w:rPr>
          <w:rStyle w:val="3"/>
          <w:b w:val="0"/>
          <w:bCs w:val="0"/>
          <w:color w:val="000000"/>
          <w:sz w:val="28"/>
          <w:szCs w:val="28"/>
        </w:rPr>
        <w:t>К участию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 конкурсе допускаются учащиеся учебных заведений культуры и искусств дополнительного образования детей Московской области, исполнительский уровень которых соответствует статусу областного конкурса.</w:t>
      </w:r>
    </w:p>
    <w:p w:rsidR="005C3DE4" w:rsidRDefault="005C3DE4" w:rsidP="005C3DE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>Конкурс проводится по трем возрастным группам (возраст учитывается на день начала конкурса):</w:t>
      </w:r>
    </w:p>
    <w:p w:rsidR="005C3DE4" w:rsidRPr="005152DE" w:rsidRDefault="005C3DE4" w:rsidP="005C3DE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младшая группа от 9 до 10 полных лет;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средняя группа от 11 до 12 полных лет;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старшая группа от 13 до 15 полных лет.</w:t>
      </w:r>
    </w:p>
    <w:p w:rsidR="005C3DE4" w:rsidRPr="005152DE" w:rsidRDefault="005C3DE4" w:rsidP="005C3DE4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C3DE4" w:rsidRDefault="005C3DE4" w:rsidP="005C3DE4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Регламент времени исполнения:</w:t>
      </w:r>
    </w:p>
    <w:p w:rsidR="005C3DE4" w:rsidRPr="005152DE" w:rsidRDefault="005C3DE4" w:rsidP="005C3DE4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младшая группа до 7 минут;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lastRenderedPageBreak/>
        <w:t>средняя группа до 10 лет;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старшая группа до 15 минут.</w:t>
      </w:r>
    </w:p>
    <w:p w:rsidR="00F45A09" w:rsidRPr="005C3DE4" w:rsidRDefault="00F45A09" w:rsidP="005152DE">
      <w:pPr>
        <w:pStyle w:val="a4"/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45A09" w:rsidRPr="006E4DFC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E4DFC">
        <w:rPr>
          <w:rStyle w:val="3"/>
          <w:bCs w:val="0"/>
          <w:sz w:val="28"/>
          <w:szCs w:val="28"/>
        </w:rPr>
        <w:t>ПОРЯДОК ПРОВЕДЕНИЯ КОНКУРСА</w:t>
      </w:r>
    </w:p>
    <w:p w:rsidR="00F45A09" w:rsidRPr="005C3DE4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6E4DFC" w:rsidRDefault="006E4DFC" w:rsidP="006E4DFC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F45A09">
        <w:rPr>
          <w:rStyle w:val="3"/>
          <w:b w:val="0"/>
          <w:bCs w:val="0"/>
          <w:color w:val="000000"/>
          <w:sz w:val="28"/>
          <w:szCs w:val="28"/>
        </w:rPr>
        <w:t>Конкурс проводится в три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этапа:</w:t>
      </w:r>
    </w:p>
    <w:p w:rsidR="006E4DFC" w:rsidRPr="005152DE" w:rsidRDefault="006E4DFC" w:rsidP="006E4DFC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 xml:space="preserve">I этап продлится до </w:t>
      </w:r>
      <w:r w:rsidR="00965EB6">
        <w:rPr>
          <w:rStyle w:val="3"/>
          <w:b w:val="0"/>
          <w:bCs w:val="0"/>
          <w:sz w:val="28"/>
          <w:szCs w:val="28"/>
        </w:rPr>
        <w:t>20 январ</w:t>
      </w:r>
      <w:r w:rsidR="004457B4">
        <w:rPr>
          <w:rStyle w:val="3"/>
          <w:b w:val="0"/>
          <w:bCs w:val="0"/>
          <w:sz w:val="28"/>
          <w:szCs w:val="28"/>
        </w:rPr>
        <w:t>я 20</w:t>
      </w:r>
      <w:r w:rsidR="00223CDD">
        <w:rPr>
          <w:rStyle w:val="3"/>
          <w:b w:val="0"/>
          <w:bCs w:val="0"/>
          <w:sz w:val="28"/>
          <w:szCs w:val="28"/>
        </w:rPr>
        <w:t>20</w:t>
      </w:r>
      <w:r w:rsidRPr="004457B4">
        <w:rPr>
          <w:rStyle w:val="3"/>
          <w:b w:val="0"/>
          <w:bCs w:val="0"/>
          <w:sz w:val="28"/>
          <w:szCs w:val="28"/>
        </w:rPr>
        <w:t xml:space="preserve"> г.</w:t>
      </w:r>
      <w:r w:rsidRPr="006E4DFC">
        <w:rPr>
          <w:rStyle w:val="3"/>
          <w:b w:val="0"/>
          <w:bCs w:val="0"/>
          <w:sz w:val="28"/>
          <w:szCs w:val="28"/>
        </w:rPr>
        <w:t xml:space="preserve"> Проводится отборочное прослушивание в методическом объединении.</w:t>
      </w:r>
    </w:p>
    <w:p w:rsidR="006E4DFC" w:rsidRPr="00965EB6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 xml:space="preserve">II этап продлится до </w:t>
      </w:r>
      <w:r w:rsidR="00965EB6">
        <w:rPr>
          <w:rStyle w:val="3"/>
          <w:b w:val="0"/>
          <w:bCs w:val="0"/>
          <w:sz w:val="28"/>
          <w:szCs w:val="28"/>
        </w:rPr>
        <w:t>20 февраля</w:t>
      </w:r>
      <w:r w:rsidR="004457B4">
        <w:rPr>
          <w:rStyle w:val="3"/>
          <w:b w:val="0"/>
          <w:bCs w:val="0"/>
          <w:sz w:val="28"/>
          <w:szCs w:val="28"/>
        </w:rPr>
        <w:t xml:space="preserve"> 20</w:t>
      </w:r>
      <w:r w:rsidR="00223CDD">
        <w:rPr>
          <w:rStyle w:val="3"/>
          <w:b w:val="0"/>
          <w:bCs w:val="0"/>
          <w:sz w:val="28"/>
          <w:szCs w:val="28"/>
        </w:rPr>
        <w:t>20</w:t>
      </w:r>
      <w:r w:rsidRPr="004457B4">
        <w:rPr>
          <w:rStyle w:val="3"/>
          <w:b w:val="0"/>
          <w:bCs w:val="0"/>
          <w:sz w:val="28"/>
          <w:szCs w:val="28"/>
        </w:rPr>
        <w:t xml:space="preserve"> г.</w:t>
      </w:r>
      <w:r w:rsidRPr="006E4DFC">
        <w:rPr>
          <w:rStyle w:val="3"/>
          <w:b w:val="0"/>
          <w:bCs w:val="0"/>
          <w:sz w:val="28"/>
          <w:szCs w:val="28"/>
        </w:rPr>
        <w:t xml:space="preserve"> Проводятся отборочные прослушивания в  зонах методического руководства. По результатам прослушивания зоны подают в оргкомитет конкурса протоколы прослушиваний до </w:t>
      </w:r>
      <w:r w:rsidR="00965EB6">
        <w:rPr>
          <w:rStyle w:val="3"/>
          <w:b w:val="0"/>
          <w:bCs w:val="0"/>
          <w:sz w:val="28"/>
          <w:szCs w:val="28"/>
        </w:rPr>
        <w:t>2</w:t>
      </w:r>
      <w:r w:rsidR="008B3DF4">
        <w:rPr>
          <w:rStyle w:val="3"/>
          <w:b w:val="0"/>
          <w:bCs w:val="0"/>
          <w:sz w:val="28"/>
          <w:szCs w:val="28"/>
        </w:rPr>
        <w:t>5</w:t>
      </w:r>
      <w:r w:rsidR="00923A75">
        <w:rPr>
          <w:rStyle w:val="3"/>
          <w:b w:val="0"/>
          <w:bCs w:val="0"/>
          <w:sz w:val="28"/>
          <w:szCs w:val="28"/>
        </w:rPr>
        <w:t xml:space="preserve"> февраля 20</w:t>
      </w:r>
      <w:r w:rsidR="00223CDD">
        <w:rPr>
          <w:rStyle w:val="3"/>
          <w:b w:val="0"/>
          <w:bCs w:val="0"/>
          <w:sz w:val="28"/>
          <w:szCs w:val="28"/>
        </w:rPr>
        <w:t>20</w:t>
      </w:r>
      <w:r w:rsidRPr="00965EB6">
        <w:rPr>
          <w:rStyle w:val="3"/>
          <w:b w:val="0"/>
          <w:bCs w:val="0"/>
          <w:sz w:val="28"/>
          <w:szCs w:val="28"/>
        </w:rPr>
        <w:t xml:space="preserve"> г.</w:t>
      </w: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 xml:space="preserve">III этап. </w:t>
      </w:r>
      <w:r w:rsidR="00521140">
        <w:rPr>
          <w:rStyle w:val="3"/>
          <w:b w:val="0"/>
          <w:bCs w:val="0"/>
          <w:sz w:val="28"/>
          <w:szCs w:val="28"/>
        </w:rPr>
        <w:t>2</w:t>
      </w:r>
      <w:r w:rsidR="00223CDD">
        <w:rPr>
          <w:rStyle w:val="3"/>
          <w:b w:val="0"/>
          <w:bCs w:val="0"/>
          <w:sz w:val="28"/>
          <w:szCs w:val="28"/>
        </w:rPr>
        <w:t>2</w:t>
      </w:r>
      <w:r w:rsidR="00521140">
        <w:rPr>
          <w:rStyle w:val="3"/>
          <w:b w:val="0"/>
          <w:bCs w:val="0"/>
          <w:sz w:val="28"/>
          <w:szCs w:val="28"/>
        </w:rPr>
        <w:t xml:space="preserve"> марта 20</w:t>
      </w:r>
      <w:r w:rsidR="00223CDD">
        <w:rPr>
          <w:rStyle w:val="3"/>
          <w:b w:val="0"/>
          <w:bCs w:val="0"/>
          <w:sz w:val="28"/>
          <w:szCs w:val="28"/>
        </w:rPr>
        <w:t>20</w:t>
      </w:r>
      <w:r w:rsidRPr="00521140">
        <w:rPr>
          <w:rStyle w:val="3"/>
          <w:b w:val="0"/>
          <w:bCs w:val="0"/>
          <w:sz w:val="28"/>
          <w:szCs w:val="28"/>
        </w:rPr>
        <w:t xml:space="preserve"> г.</w:t>
      </w:r>
      <w:r w:rsidRPr="006E4DFC">
        <w:rPr>
          <w:rStyle w:val="3"/>
          <w:b w:val="0"/>
          <w:bCs w:val="0"/>
          <w:sz w:val="28"/>
          <w:szCs w:val="28"/>
        </w:rPr>
        <w:t xml:space="preserve"> проводятся конкурсные выступления в концертном зале МАО ДО «Центральная детская школа искусств» городского округа Химки.</w:t>
      </w:r>
    </w:p>
    <w:p w:rsidR="006E4DFC" w:rsidRPr="005152DE" w:rsidRDefault="006E4DFC" w:rsidP="006E4DFC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6E4DFC" w:rsidRDefault="006E4DFC" w:rsidP="006E4DFC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Порядок выступления конкурсантов </w:t>
      </w:r>
      <w:r w:rsidR="00653F1C">
        <w:rPr>
          <w:rStyle w:val="3"/>
          <w:b w:val="0"/>
          <w:bCs w:val="0"/>
          <w:color w:val="000000"/>
          <w:sz w:val="28"/>
          <w:szCs w:val="28"/>
        </w:rPr>
        <w:t>определяется жеребьевкой</w:t>
      </w:r>
      <w:r>
        <w:rPr>
          <w:rStyle w:val="3"/>
          <w:b w:val="0"/>
          <w:bCs w:val="0"/>
          <w:color w:val="000000"/>
          <w:sz w:val="28"/>
          <w:szCs w:val="28"/>
        </w:rPr>
        <w:t>. Все прослушивания проводятся публично. Участникам конкурса будет предоставлена репетиция в классах МАО ДО «Центральная детская школа искусств».</w:t>
      </w:r>
    </w:p>
    <w:p w:rsidR="006E4DFC" w:rsidRPr="006E4DFC" w:rsidRDefault="006E4DFC" w:rsidP="006E4DFC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A55F3" w:rsidRPr="005C3DE4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28"/>
          <w:szCs w:val="28"/>
        </w:rPr>
      </w:pPr>
      <w:r w:rsidRPr="006E4DFC">
        <w:rPr>
          <w:rStyle w:val="3"/>
          <w:bCs w:val="0"/>
          <w:sz w:val="28"/>
          <w:szCs w:val="28"/>
        </w:rPr>
        <w:t>ПРОГРАММНЫЕ ТРЕБОВАНИЯ</w:t>
      </w:r>
    </w:p>
    <w:p w:rsidR="009A55F3" w:rsidRPr="005C3DE4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BF473F" w:rsidRDefault="00BF473F" w:rsidP="00BF473F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Младшая группа</w:t>
      </w:r>
      <w:r w:rsidRPr="009A55F3">
        <w:rPr>
          <w:rStyle w:val="3"/>
          <w:b w:val="0"/>
          <w:bCs w:val="0"/>
          <w:color w:val="000000"/>
          <w:sz w:val="28"/>
          <w:szCs w:val="28"/>
        </w:rPr>
        <w:t>.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Исполняются два разнохарактерных произведения разных авторов. </w:t>
      </w:r>
    </w:p>
    <w:p w:rsidR="00BF473F" w:rsidRDefault="00BF473F" w:rsidP="00BF473F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группа. Исполняются два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разнохарактерных произведения разных авторов и полифоническое произведение. </w:t>
      </w:r>
    </w:p>
    <w:p w:rsidR="00BF473F" w:rsidRDefault="00BF473F" w:rsidP="00BF473F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группа. Исполняются два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разнохарактерных произведения разных авторов (допускается исполнение одного этюда) и полифоническое произведение.</w:t>
      </w:r>
    </w:p>
    <w:p w:rsidR="00CC3CC1" w:rsidRPr="005C3DE4" w:rsidRDefault="00CC3CC1" w:rsidP="00CC3CC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9A55F3" w:rsidRPr="006E4DFC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E4DFC">
        <w:rPr>
          <w:rStyle w:val="3"/>
          <w:bCs w:val="0"/>
          <w:sz w:val="28"/>
          <w:szCs w:val="28"/>
        </w:rPr>
        <w:t>ЖЮРИ КОНКУРСА</w:t>
      </w:r>
    </w:p>
    <w:p w:rsidR="009A55F3" w:rsidRPr="005C3DE4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9A55F3" w:rsidRPr="006E4DFC" w:rsidRDefault="009A55F3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Состав жюри определяет оргкомитет конкур</w:t>
      </w:r>
      <w:r w:rsidR="000E6821" w:rsidRPr="006E4DFC">
        <w:rPr>
          <w:rStyle w:val="3"/>
          <w:b w:val="0"/>
          <w:bCs w:val="0"/>
          <w:sz w:val="28"/>
          <w:szCs w:val="28"/>
        </w:rPr>
        <w:t>са. Для работы в жюри приглашаются</w:t>
      </w:r>
      <w:r w:rsidRPr="006E4DFC">
        <w:rPr>
          <w:rStyle w:val="3"/>
          <w:b w:val="0"/>
          <w:bCs w:val="0"/>
          <w:sz w:val="28"/>
          <w:szCs w:val="28"/>
        </w:rPr>
        <w:t xml:space="preserve"> известные профессиональные музыканты, преподаватели средних и высших учебных заведений г</w:t>
      </w:r>
      <w:r w:rsidR="00CC3CC1" w:rsidRPr="006E4DFC">
        <w:rPr>
          <w:rStyle w:val="3"/>
          <w:b w:val="0"/>
          <w:bCs w:val="0"/>
          <w:sz w:val="28"/>
          <w:szCs w:val="28"/>
        </w:rPr>
        <w:t>орода</w:t>
      </w:r>
      <w:r w:rsidRPr="006E4DFC">
        <w:rPr>
          <w:rStyle w:val="3"/>
          <w:b w:val="0"/>
          <w:bCs w:val="0"/>
          <w:sz w:val="28"/>
          <w:szCs w:val="28"/>
        </w:rPr>
        <w:t xml:space="preserve"> Москвы и Московской области. Жюри конкурса имеет право:</w:t>
      </w:r>
    </w:p>
    <w:p w:rsidR="00356F9F" w:rsidRPr="006E4DFC" w:rsidRDefault="00356F9F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6E4DFC" w:rsidRDefault="009A55F3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присуждать не все дипломы;</w:t>
      </w:r>
    </w:p>
    <w:p w:rsidR="00B6544E" w:rsidRPr="006E4DFC" w:rsidRDefault="00B6544E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присуждать дипломы за лучшее исполнение отдельных номеров программы;</w:t>
      </w:r>
    </w:p>
    <w:p w:rsidR="009A55F3" w:rsidRPr="006E4DFC" w:rsidRDefault="009A55F3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присуждать дипломы «За лучший педагогический опыт работы»;</w:t>
      </w:r>
    </w:p>
    <w:p w:rsidR="009A55F3" w:rsidRPr="006E4DFC" w:rsidRDefault="00AB0BE6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останавливать выступление участников, превышающее лимит времени.</w:t>
      </w:r>
    </w:p>
    <w:p w:rsidR="005152DE" w:rsidRPr="006E4DFC" w:rsidRDefault="005152DE" w:rsidP="007B164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6E4DFC" w:rsidRDefault="00AB0BE6" w:rsidP="007B164F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По результатам прослушивания жюри проводит «Круглый стол». Решение жюри конкурса пересмотру не подлежит.</w:t>
      </w:r>
    </w:p>
    <w:p w:rsidR="00653F1C" w:rsidRPr="005C3DE4" w:rsidRDefault="00653F1C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AB0BE6" w:rsidRPr="006E4DFC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E4DFC">
        <w:rPr>
          <w:rStyle w:val="3"/>
          <w:bCs w:val="0"/>
          <w:sz w:val="28"/>
          <w:szCs w:val="28"/>
        </w:rPr>
        <w:t>КРИТЕРИИ ОЦЕНКИ</w:t>
      </w:r>
    </w:p>
    <w:p w:rsidR="00AB0BE6" w:rsidRPr="006E4DFC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сложность и трактовка исполняемых произведений;</w:t>
      </w: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профессиональный уровень подготовки учащихся;</w:t>
      </w: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технический уровень;</w:t>
      </w: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артистизм.</w:t>
      </w:r>
    </w:p>
    <w:p w:rsidR="002B1E20" w:rsidRPr="005C3DE4" w:rsidRDefault="002B1E20" w:rsidP="00AB0BE6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AB0BE6" w:rsidRPr="00BF473F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BF473F">
        <w:rPr>
          <w:rStyle w:val="3"/>
          <w:bCs w:val="0"/>
          <w:sz w:val="28"/>
          <w:szCs w:val="28"/>
        </w:rPr>
        <w:t>НАГРАЖДЕНИЕ ПОБЕДИТЕТЕЙ</w:t>
      </w:r>
    </w:p>
    <w:p w:rsidR="00AB0BE6" w:rsidRPr="005C3DE4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5C2D9D" w:rsidRDefault="005C2D9D" w:rsidP="005C2D9D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Победители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конкурса по каждой группе будут награждены Дипломами Лауреатов </w:t>
      </w:r>
      <w:r w:rsidRPr="00D65674">
        <w:rPr>
          <w:rStyle w:val="3"/>
          <w:b w:val="0"/>
          <w:bCs w:val="0"/>
          <w:color w:val="000000"/>
          <w:sz w:val="28"/>
          <w:szCs w:val="28"/>
        </w:rPr>
        <w:t>I</w:t>
      </w:r>
      <w:r>
        <w:rPr>
          <w:rStyle w:val="3"/>
          <w:b w:val="0"/>
          <w:bCs w:val="0"/>
          <w:color w:val="000000"/>
          <w:sz w:val="28"/>
          <w:szCs w:val="28"/>
        </w:rPr>
        <w:t>,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D65674">
        <w:rPr>
          <w:rStyle w:val="3"/>
          <w:b w:val="0"/>
          <w:bCs w:val="0"/>
          <w:color w:val="000000"/>
          <w:sz w:val="28"/>
          <w:szCs w:val="28"/>
        </w:rPr>
        <w:t>II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и </w:t>
      </w:r>
      <w:r w:rsidRPr="00D65674">
        <w:rPr>
          <w:rStyle w:val="3"/>
          <w:b w:val="0"/>
          <w:bCs w:val="0"/>
          <w:color w:val="000000"/>
          <w:sz w:val="28"/>
          <w:szCs w:val="28"/>
        </w:rPr>
        <w:t>III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степени, кубками, </w:t>
      </w:r>
      <w:r>
        <w:rPr>
          <w:rStyle w:val="3"/>
          <w:b w:val="0"/>
          <w:bCs w:val="0"/>
          <w:sz w:val="28"/>
          <w:szCs w:val="28"/>
        </w:rPr>
        <w:t>при этом повторное присуждение одной и той же степени в рамках одной номинации и одной возрастной группы недопустимо. Возможно присуждение Гран-При. Все конкурсанты получают диплом участника.</w:t>
      </w:r>
    </w:p>
    <w:p w:rsidR="005C2D9D" w:rsidRPr="005152DE" w:rsidRDefault="005C2D9D" w:rsidP="005C2D9D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C2D9D" w:rsidRDefault="005C2D9D" w:rsidP="005C2D9D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ФИНАНСОВЫЕ УСЛОВИЯ</w:t>
      </w:r>
    </w:p>
    <w:p w:rsidR="005C2D9D" w:rsidRDefault="005C2D9D" w:rsidP="005C2D9D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5C2D9D" w:rsidRDefault="005C2D9D" w:rsidP="005C2D9D">
      <w:pPr>
        <w:spacing w:after="0"/>
        <w:ind w:right="42" w:firstLine="567"/>
        <w:jc w:val="both"/>
        <w:rPr>
          <w:rStyle w:val="3"/>
          <w:b w:val="0"/>
          <w:bCs w:val="0"/>
          <w:sz w:val="28"/>
          <w:szCs w:val="28"/>
        </w:rPr>
      </w:pPr>
      <w:r w:rsidRPr="00EC16F0">
        <w:rPr>
          <w:rStyle w:val="3"/>
          <w:b w:val="0"/>
          <w:bCs w:val="0"/>
          <w:sz w:val="28"/>
          <w:szCs w:val="28"/>
        </w:rPr>
        <w:t xml:space="preserve">В случае </w:t>
      </w:r>
      <w:r>
        <w:rPr>
          <w:rStyle w:val="3"/>
          <w:b w:val="0"/>
          <w:bCs w:val="0"/>
          <w:sz w:val="28"/>
          <w:szCs w:val="28"/>
        </w:rPr>
        <w:t>недостаточности</w:t>
      </w:r>
      <w:r w:rsidRPr="00EC16F0">
        <w:rPr>
          <w:rStyle w:val="3"/>
          <w:b w:val="0"/>
          <w:bCs w:val="0"/>
          <w:sz w:val="28"/>
          <w:szCs w:val="28"/>
        </w:rPr>
        <w:t xml:space="preserve"> финансирования из федеральных, региональных муниципальных </w:t>
      </w:r>
      <w:r>
        <w:rPr>
          <w:rStyle w:val="3"/>
          <w:b w:val="0"/>
          <w:bCs w:val="0"/>
          <w:sz w:val="28"/>
          <w:szCs w:val="28"/>
        </w:rPr>
        <w:t xml:space="preserve">или иных </w:t>
      </w:r>
      <w:r w:rsidRPr="00EC16F0">
        <w:rPr>
          <w:rStyle w:val="3"/>
          <w:b w:val="0"/>
          <w:bCs w:val="0"/>
          <w:sz w:val="28"/>
          <w:szCs w:val="28"/>
        </w:rPr>
        <w:t xml:space="preserve">источников организаторы конкурса </w:t>
      </w:r>
      <w:r>
        <w:rPr>
          <w:rStyle w:val="3"/>
          <w:b w:val="0"/>
          <w:bCs w:val="0"/>
          <w:sz w:val="28"/>
          <w:szCs w:val="28"/>
        </w:rPr>
        <w:t xml:space="preserve">в соответствии с решением оргкомитета могут взимать </w:t>
      </w:r>
      <w:r w:rsidRPr="00EC16F0">
        <w:rPr>
          <w:rStyle w:val="3"/>
          <w:b w:val="0"/>
          <w:bCs w:val="0"/>
          <w:sz w:val="28"/>
          <w:szCs w:val="28"/>
        </w:rPr>
        <w:t xml:space="preserve">с участников организационный взнос. </w:t>
      </w:r>
    </w:p>
    <w:p w:rsidR="002B1E20" w:rsidRPr="005C3DE4" w:rsidRDefault="002B1E20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356F9F" w:rsidRPr="006810EB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6810EB">
        <w:rPr>
          <w:rStyle w:val="3"/>
          <w:bCs w:val="0"/>
          <w:sz w:val="28"/>
          <w:szCs w:val="28"/>
        </w:rPr>
        <w:t>ПОРЯДОК ПОДАЧИ ЗАЯВОК</w:t>
      </w:r>
      <w:r w:rsidR="00356F9F" w:rsidRPr="006810EB">
        <w:rPr>
          <w:rStyle w:val="3"/>
          <w:b w:val="0"/>
          <w:bCs w:val="0"/>
          <w:sz w:val="28"/>
          <w:szCs w:val="28"/>
        </w:rPr>
        <w:t xml:space="preserve"> </w:t>
      </w:r>
    </w:p>
    <w:p w:rsidR="002B1E20" w:rsidRPr="009B65E9" w:rsidRDefault="002B1E20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BF473F" w:rsidRDefault="00BF473F" w:rsidP="00BF473F">
      <w:pPr>
        <w:pStyle w:val="a4"/>
        <w:spacing w:after="0" w:line="240" w:lineRule="auto"/>
        <w:ind w:left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Каждый участник конкурса предоставляет анкету-заявку в печатном виде строго</w:t>
      </w:r>
    </w:p>
    <w:p w:rsidR="00BF473F" w:rsidRPr="00216BBA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 установленному образцу на бланке школы, заверенную директором (руководителем) учреждения</w:t>
      </w:r>
      <w:r w:rsidR="00653F1C">
        <w:rPr>
          <w:rStyle w:val="3"/>
          <w:b w:val="0"/>
          <w:bCs w:val="0"/>
          <w:color w:val="000000"/>
          <w:sz w:val="28"/>
          <w:szCs w:val="28"/>
        </w:rPr>
        <w:t xml:space="preserve"> и портфолио</w:t>
      </w:r>
      <w:r>
        <w:rPr>
          <w:rStyle w:val="3"/>
          <w:b w:val="0"/>
          <w:bCs w:val="0"/>
          <w:color w:val="000000"/>
          <w:sz w:val="28"/>
          <w:szCs w:val="28"/>
        </w:rPr>
        <w:t>. Образец заявки в приложении №1</w:t>
      </w:r>
      <w:r w:rsidR="00653F1C">
        <w:rPr>
          <w:rStyle w:val="3"/>
          <w:b w:val="0"/>
          <w:bCs w:val="0"/>
          <w:color w:val="000000"/>
          <w:sz w:val="28"/>
          <w:szCs w:val="28"/>
        </w:rPr>
        <w:t>, образец портфолио в приложении №3.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К заявке должны быть приложены копия свидетельства о рождении и заявление о согласии на обработку персональных данных</w:t>
      </w:r>
      <w:r w:rsidR="00ED0D59">
        <w:rPr>
          <w:rStyle w:val="3"/>
          <w:b w:val="0"/>
          <w:bCs w:val="0"/>
          <w:color w:val="000000"/>
          <w:sz w:val="28"/>
          <w:szCs w:val="28"/>
        </w:rPr>
        <w:t xml:space="preserve"> и портфолио.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Образец заявления в приложении №2</w:t>
      </w:r>
      <w:r w:rsidR="00ED0D59">
        <w:rPr>
          <w:rStyle w:val="3"/>
          <w:b w:val="0"/>
          <w:bCs w:val="0"/>
          <w:color w:val="000000"/>
          <w:sz w:val="28"/>
          <w:szCs w:val="28"/>
        </w:rPr>
        <w:t>, портфолио – в приложении №3.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sz w:val="28"/>
          <w:szCs w:val="28"/>
        </w:rPr>
        <w:t>Также следует приложить копию первой страницы из листа записи ЕГРЮЛ, где указаны полное и сокращенное название учебного заведения.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 xml:space="preserve">Оргкомитет принимает заявки на основании отбора участников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</w:t>
      </w:r>
      <w:r w:rsidRPr="00CA125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этапа до 18 часов </w:t>
      </w:r>
      <w:r w:rsidR="003C180B">
        <w:rPr>
          <w:rStyle w:val="3"/>
          <w:b w:val="0"/>
          <w:bCs w:val="0"/>
          <w:color w:val="000000"/>
          <w:sz w:val="28"/>
          <w:szCs w:val="28"/>
        </w:rPr>
        <w:t>2</w:t>
      </w:r>
      <w:r w:rsidR="00384048">
        <w:rPr>
          <w:rStyle w:val="3"/>
          <w:b w:val="0"/>
          <w:bCs w:val="0"/>
          <w:color w:val="000000"/>
          <w:sz w:val="28"/>
          <w:szCs w:val="28"/>
        </w:rPr>
        <w:t>1</w:t>
      </w:r>
      <w:r w:rsidR="003C180B">
        <w:rPr>
          <w:rStyle w:val="3"/>
          <w:b w:val="0"/>
          <w:bCs w:val="0"/>
          <w:color w:val="000000"/>
          <w:sz w:val="28"/>
          <w:szCs w:val="28"/>
        </w:rPr>
        <w:t xml:space="preserve"> февраля 20</w:t>
      </w:r>
      <w:r w:rsidR="00384048">
        <w:rPr>
          <w:rStyle w:val="3"/>
          <w:b w:val="0"/>
          <w:bCs w:val="0"/>
          <w:color w:val="000000"/>
          <w:sz w:val="28"/>
          <w:szCs w:val="28"/>
        </w:rPr>
        <w:t>20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года по электронной почте: </w:t>
      </w:r>
      <w:hyperlink r:id="rId6" w:history="1"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3"/>
          <w:b w:val="0"/>
          <w:bCs w:val="0"/>
          <w:color w:val="000000"/>
          <w:sz w:val="28"/>
          <w:szCs w:val="28"/>
        </w:rPr>
        <w:t xml:space="preserve"> или по факсу 8(495)572-47-97. Заявки и изменения программ, поступившие после </w:t>
      </w:r>
      <w:r w:rsidR="003C180B">
        <w:rPr>
          <w:rStyle w:val="3"/>
          <w:b w:val="0"/>
          <w:bCs w:val="0"/>
          <w:color w:val="000000"/>
          <w:sz w:val="28"/>
          <w:szCs w:val="28"/>
        </w:rPr>
        <w:t>2</w:t>
      </w:r>
      <w:r w:rsidR="00384048">
        <w:rPr>
          <w:rStyle w:val="3"/>
          <w:b w:val="0"/>
          <w:bCs w:val="0"/>
          <w:color w:val="000000"/>
          <w:sz w:val="28"/>
          <w:szCs w:val="28"/>
        </w:rPr>
        <w:t>1</w:t>
      </w:r>
      <w:r w:rsidRPr="003C180B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3C180B">
        <w:rPr>
          <w:rStyle w:val="3"/>
          <w:b w:val="0"/>
          <w:bCs w:val="0"/>
          <w:color w:val="000000"/>
          <w:sz w:val="28"/>
          <w:szCs w:val="28"/>
        </w:rPr>
        <w:t>февраля</w:t>
      </w:r>
      <w:r>
        <w:rPr>
          <w:rStyle w:val="3"/>
          <w:b w:val="0"/>
          <w:bCs w:val="0"/>
          <w:color w:val="000000"/>
          <w:sz w:val="28"/>
          <w:szCs w:val="28"/>
        </w:rPr>
        <w:t>, оргкомитет не рассматривает.</w:t>
      </w:r>
    </w:p>
    <w:p w:rsidR="00B9786C" w:rsidRPr="005C3DE4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B9786C" w:rsidRPr="00BF473F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BF473F">
        <w:rPr>
          <w:rStyle w:val="3"/>
          <w:bCs w:val="0"/>
          <w:sz w:val="28"/>
          <w:szCs w:val="28"/>
        </w:rPr>
        <w:t>ИНФОРМАЦИЯ ДЛЯ КОНТАКТОВ</w:t>
      </w:r>
    </w:p>
    <w:p w:rsidR="00B9786C" w:rsidRPr="00BF473F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7B164F" w:rsidRPr="00BF473F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Все организационно-творческие вопросы подготовки и проведения конкурса решает оргкомитет.</w:t>
      </w:r>
    </w:p>
    <w:p w:rsidR="00B9786C" w:rsidRPr="00BF473F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Контактные телефоны МАО ДО «Центральная детская школа искусств</w:t>
      </w:r>
      <w:r w:rsidR="00875B0A" w:rsidRPr="00BF473F">
        <w:rPr>
          <w:rStyle w:val="3"/>
          <w:b w:val="0"/>
          <w:bCs w:val="0"/>
          <w:sz w:val="28"/>
          <w:szCs w:val="28"/>
        </w:rPr>
        <w:t>»</w:t>
      </w:r>
      <w:r w:rsidRPr="00BF473F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7B164F" w:rsidRPr="00BF473F" w:rsidRDefault="007B164F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7B164F" w:rsidRPr="00BF473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8(495)572-47-97 секретарь Мартынова Татьяна Юрьевна;</w:t>
      </w:r>
    </w:p>
    <w:p w:rsidR="007B164F" w:rsidRPr="00BF473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 xml:space="preserve">8(495)572-47-97 секретарь </w:t>
      </w:r>
      <w:proofErr w:type="spellStart"/>
      <w:r w:rsidRPr="00BF473F">
        <w:rPr>
          <w:rStyle w:val="3"/>
          <w:b w:val="0"/>
          <w:bCs w:val="0"/>
          <w:sz w:val="28"/>
          <w:szCs w:val="28"/>
        </w:rPr>
        <w:t>Шагарова</w:t>
      </w:r>
      <w:proofErr w:type="spellEnd"/>
      <w:r w:rsidRPr="00BF473F">
        <w:rPr>
          <w:rStyle w:val="3"/>
          <w:b w:val="0"/>
          <w:bCs w:val="0"/>
          <w:sz w:val="28"/>
          <w:szCs w:val="28"/>
        </w:rPr>
        <w:t xml:space="preserve"> Ольга Николаевна;</w:t>
      </w:r>
    </w:p>
    <w:p w:rsidR="007B164F" w:rsidRPr="00BF473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 xml:space="preserve">8(495)572-41-71 заместитель директора </w:t>
      </w:r>
      <w:proofErr w:type="spellStart"/>
      <w:r w:rsidRPr="00BF473F">
        <w:rPr>
          <w:rStyle w:val="3"/>
          <w:b w:val="0"/>
          <w:bCs w:val="0"/>
          <w:sz w:val="28"/>
          <w:szCs w:val="28"/>
        </w:rPr>
        <w:t>Бокщанина</w:t>
      </w:r>
      <w:proofErr w:type="spellEnd"/>
      <w:r w:rsidRPr="00BF473F">
        <w:rPr>
          <w:rStyle w:val="3"/>
          <w:b w:val="0"/>
          <w:bCs w:val="0"/>
          <w:sz w:val="28"/>
          <w:szCs w:val="28"/>
        </w:rPr>
        <w:t xml:space="preserve"> Нина Юрьевна;</w:t>
      </w:r>
    </w:p>
    <w:p w:rsidR="007B164F" w:rsidRPr="00BF473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 xml:space="preserve">8(495)572-56-51 заместитель директора </w:t>
      </w:r>
      <w:proofErr w:type="spellStart"/>
      <w:r w:rsidRPr="00BF473F">
        <w:rPr>
          <w:rStyle w:val="3"/>
          <w:b w:val="0"/>
          <w:bCs w:val="0"/>
          <w:sz w:val="28"/>
          <w:szCs w:val="28"/>
        </w:rPr>
        <w:t>Амирова</w:t>
      </w:r>
      <w:proofErr w:type="spellEnd"/>
      <w:r w:rsidRPr="00BF473F">
        <w:rPr>
          <w:rStyle w:val="3"/>
          <w:b w:val="0"/>
          <w:bCs w:val="0"/>
          <w:sz w:val="28"/>
          <w:szCs w:val="28"/>
        </w:rPr>
        <w:t xml:space="preserve"> Людмила Ивановна.</w:t>
      </w:r>
    </w:p>
    <w:p w:rsidR="00B9786C" w:rsidRPr="00BF473F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2345D2" w:rsidRPr="00BF473F" w:rsidRDefault="002345D2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Электронный адрес МАО ДО «Центральная детская школа искусств»</w:t>
      </w:r>
      <w:r w:rsidRPr="00BF473F">
        <w:t xml:space="preserve"> </w:t>
      </w:r>
      <w:hyperlink r:id="rId7" w:history="1"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75B0A" w:rsidRPr="00BF473F" w:rsidRDefault="00875B0A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Информация и итоговые результаты конкурса б</w:t>
      </w:r>
      <w:r w:rsidR="007B164F" w:rsidRPr="00BF473F">
        <w:rPr>
          <w:rStyle w:val="3"/>
          <w:b w:val="0"/>
          <w:bCs w:val="0"/>
          <w:sz w:val="28"/>
          <w:szCs w:val="28"/>
        </w:rPr>
        <w:t xml:space="preserve">удут размещены на сайте МАО ДО </w:t>
      </w:r>
      <w:r w:rsidRPr="00BF473F">
        <w:rPr>
          <w:rStyle w:val="3"/>
          <w:b w:val="0"/>
          <w:bCs w:val="0"/>
          <w:sz w:val="28"/>
          <w:szCs w:val="28"/>
        </w:rPr>
        <w:t xml:space="preserve">«Центральная детская школа искусств» городского округа Химки </w:t>
      </w:r>
      <w:hyperlink r:id="rId8" w:history="1"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BF473F">
        <w:rPr>
          <w:rStyle w:val="3"/>
          <w:b w:val="0"/>
          <w:bCs w:val="0"/>
          <w:sz w:val="28"/>
          <w:szCs w:val="28"/>
        </w:rPr>
        <w:t>, а также на сайте Научно-методического центра ГА</w:t>
      </w:r>
      <w:r w:rsidR="0030476C" w:rsidRPr="00BF473F">
        <w:rPr>
          <w:rStyle w:val="3"/>
          <w:b w:val="0"/>
          <w:bCs w:val="0"/>
          <w:sz w:val="28"/>
          <w:szCs w:val="28"/>
        </w:rPr>
        <w:t>П</w:t>
      </w:r>
      <w:r w:rsidR="00FA22BC" w:rsidRPr="00BF473F">
        <w:rPr>
          <w:rStyle w:val="3"/>
          <w:b w:val="0"/>
          <w:bCs w:val="0"/>
          <w:sz w:val="28"/>
          <w:szCs w:val="28"/>
        </w:rPr>
        <w:t xml:space="preserve">ОУ </w:t>
      </w:r>
      <w:r w:rsidR="007F1B5C" w:rsidRPr="00BF473F">
        <w:rPr>
          <w:rStyle w:val="3"/>
          <w:b w:val="0"/>
          <w:bCs w:val="0"/>
          <w:sz w:val="28"/>
          <w:szCs w:val="28"/>
        </w:rPr>
        <w:t>МО «Московский</w:t>
      </w:r>
      <w:r w:rsidR="00FA22BC" w:rsidRPr="00BF473F">
        <w:rPr>
          <w:rStyle w:val="3"/>
          <w:b w:val="0"/>
          <w:bCs w:val="0"/>
          <w:sz w:val="28"/>
          <w:szCs w:val="28"/>
        </w:rPr>
        <w:t xml:space="preserve"> Губернски</w:t>
      </w:r>
      <w:r w:rsidR="007F1B5C" w:rsidRPr="00BF473F">
        <w:rPr>
          <w:rStyle w:val="3"/>
          <w:b w:val="0"/>
          <w:bCs w:val="0"/>
          <w:sz w:val="28"/>
          <w:szCs w:val="28"/>
        </w:rPr>
        <w:t xml:space="preserve">й колледж искусств» </w:t>
      </w:r>
      <w:hyperlink r:id="rId9" w:history="1"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7F1B5C" w:rsidRPr="00BF473F">
        <w:rPr>
          <w:rStyle w:val="3"/>
          <w:b w:val="0"/>
          <w:bCs w:val="0"/>
          <w:sz w:val="28"/>
          <w:szCs w:val="28"/>
        </w:rPr>
        <w:t>.</w:t>
      </w: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0862D3" w:rsidRPr="005C3DE4" w:rsidRDefault="000862D3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Pr="005C3DE4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46113F" w:rsidRPr="00623779" w:rsidRDefault="009C3829" w:rsidP="0046113F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П</w:t>
      </w:r>
      <w:r w:rsidR="0046113F" w:rsidRPr="00623779">
        <w:rPr>
          <w:rStyle w:val="3"/>
          <w:b w:val="0"/>
          <w:bCs w:val="0"/>
          <w:sz w:val="28"/>
          <w:szCs w:val="28"/>
        </w:rPr>
        <w:t>риложение №1</w:t>
      </w:r>
    </w:p>
    <w:p w:rsidR="0046113F" w:rsidRDefault="0046113F" w:rsidP="0046113F">
      <w:pPr>
        <w:pStyle w:val="a4"/>
        <w:spacing w:after="0" w:line="240" w:lineRule="auto"/>
        <w:ind w:left="0"/>
        <w:jc w:val="right"/>
        <w:rPr>
          <w:rStyle w:val="3"/>
          <w:bCs w:val="0"/>
          <w:color w:val="00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 w:rsidRPr="007F1B5C">
        <w:rPr>
          <w:rStyle w:val="3"/>
          <w:bCs w:val="0"/>
          <w:color w:val="000000"/>
          <w:sz w:val="28"/>
          <w:szCs w:val="28"/>
        </w:rPr>
        <w:t>АНКЕТА-ЗАЯВКА</w:t>
      </w: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Московский открытый областной конкурс пианистов </w:t>
      </w: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«Его величество рояль»</w:t>
      </w: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(номинации: сольное исполнение)</w:t>
      </w: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BF473F" w:rsidTr="005116BA">
        <w:tc>
          <w:tcPr>
            <w:tcW w:w="10137" w:type="dxa"/>
            <w:tcBorders>
              <w:bottom w:val="single" w:sz="4" w:space="0" w:color="auto"/>
            </w:tcBorders>
          </w:tcPr>
          <w:p w:rsidR="00BF473F" w:rsidRPr="004038E3" w:rsidRDefault="00BF473F" w:rsidP="009D4077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 участник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а 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Default="00BF473F" w:rsidP="005116BA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Default="00BF473F" w:rsidP="005116BA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Default="00BF473F" w:rsidP="005116BA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Номинация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Полное название учреждения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  <w:tr w:rsidR="00BF473F" w:rsidTr="005116BA">
        <w:tc>
          <w:tcPr>
            <w:tcW w:w="10137" w:type="dxa"/>
            <w:tcBorders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Исполняемая программа, ее хронометраж</w:t>
            </w:r>
          </w:p>
        </w:tc>
      </w:tr>
      <w:tr w:rsidR="00BF473F" w:rsidTr="005116BA">
        <w:tc>
          <w:tcPr>
            <w:tcW w:w="10137" w:type="dxa"/>
            <w:tcBorders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1.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2.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BF473F" w:rsidRPr="007F1B5C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F473F" w:rsidRPr="00742812" w:rsidRDefault="00BF473F" w:rsidP="00BF473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BF473F" w:rsidRPr="00C23DC3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BF473F" w:rsidRPr="00535AC1" w:rsidRDefault="00BF473F" w:rsidP="00BF473F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BF473F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Pr="00A02887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 ____________________________</w:t>
      </w:r>
    </w:p>
    <w:p w:rsidR="00BF473F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Pr="004038E3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BF473F" w:rsidRPr="001116C7" w:rsidRDefault="00BF473F" w:rsidP="00BF473F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BF473F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BF473F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BF473F" w:rsidRDefault="00BF473F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№2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Письменное согласие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на обработку персональных данных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2345D2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Я,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(Ф.И.О. пред</w:t>
            </w:r>
            <w:r w:rsidR="007A696F"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ставителя)</w:t>
            </w:r>
          </w:p>
          <w:p w:rsidR="007A696F" w:rsidRP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мать, отец, опекун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нужное</w:t>
            </w:r>
            <w:proofErr w:type="gramEnd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подчеркнуть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(Ф.И.О. 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несовершеннолетнего ребенка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345D2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данные документа, удостоверяющего личность ребенка, сведения о дате выдачи документа и выдавшем органе)</w:t>
            </w:r>
          </w:p>
          <w:p w:rsidR="002345D2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7A696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  <w:lang w:val="en-US"/>
        </w:rPr>
        <w:t>c</w:t>
      </w:r>
      <w:proofErr w:type="spellStart"/>
      <w:r w:rsidR="007A696F">
        <w:rPr>
          <w:rStyle w:val="3"/>
          <w:b w:val="0"/>
          <w:bCs w:val="0"/>
          <w:color w:val="000000"/>
          <w:sz w:val="28"/>
          <w:szCs w:val="28"/>
        </w:rPr>
        <w:t>огласен</w:t>
      </w:r>
      <w:proofErr w:type="spellEnd"/>
      <w:proofErr w:type="gramEnd"/>
      <w:r w:rsidR="007A696F">
        <w:rPr>
          <w:rStyle w:val="3"/>
          <w:b w:val="0"/>
          <w:bCs w:val="0"/>
          <w:color w:val="00000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взаимных обязательс</w:t>
      </w:r>
      <w:r w:rsidR="0066148D">
        <w:rPr>
          <w:rStyle w:val="3"/>
          <w:b w:val="0"/>
          <w:bCs w:val="0"/>
          <w:color w:val="000000"/>
          <w:sz w:val="28"/>
          <w:szCs w:val="28"/>
        </w:rPr>
        <w:t>т</w:t>
      </w:r>
      <w:r>
        <w:rPr>
          <w:rStyle w:val="3"/>
          <w:b w:val="0"/>
          <w:bCs w:val="0"/>
          <w:color w:val="00000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596BDF" w:rsidTr="00596BDF">
        <w:tc>
          <w:tcPr>
            <w:tcW w:w="10137" w:type="dxa"/>
          </w:tcPr>
          <w:p w:rsidR="00596BDF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596BDF" w:rsidRDefault="00596BDF" w:rsidP="00596BDF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 xml:space="preserve"> (Ф.И.О. </w:t>
      </w:r>
      <w:r>
        <w:rPr>
          <w:rStyle w:val="3"/>
          <w:b w:val="0"/>
          <w:bCs w:val="0"/>
          <w:color w:val="000000"/>
          <w:sz w:val="16"/>
          <w:szCs w:val="16"/>
        </w:rPr>
        <w:t>совершеннолетнего учас</w:t>
      </w:r>
      <w:r w:rsidR="00072DC7">
        <w:rPr>
          <w:rStyle w:val="3"/>
          <w:b w:val="0"/>
          <w:bCs w:val="0"/>
          <w:color w:val="000000"/>
          <w:sz w:val="16"/>
          <w:szCs w:val="16"/>
        </w:rPr>
        <w:t>т</w:t>
      </w:r>
      <w:r>
        <w:rPr>
          <w:rStyle w:val="3"/>
          <w:b w:val="0"/>
          <w:bCs w:val="0"/>
          <w:color w:val="000000"/>
          <w:sz w:val="16"/>
          <w:szCs w:val="16"/>
        </w:rPr>
        <w:t>ника либо законного представителя несовершеннолетнего участника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96BD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E</w:t>
      </w:r>
      <w:r w:rsidRPr="00596BDF">
        <w:rPr>
          <w:rStyle w:val="3"/>
          <w:b w:val="0"/>
          <w:bCs w:val="0"/>
          <w:color w:val="000000"/>
          <w:sz w:val="28"/>
          <w:szCs w:val="28"/>
        </w:rPr>
        <w:t>-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mail</w:t>
      </w:r>
      <w:r>
        <w:rPr>
          <w:rStyle w:val="3"/>
          <w:b w:val="0"/>
          <w:bCs w:val="0"/>
          <w:color w:val="00000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>
        <w:rPr>
          <w:rStyle w:val="3"/>
          <w:b w:val="0"/>
          <w:bCs w:val="0"/>
          <w:color w:val="000000"/>
          <w:sz w:val="28"/>
          <w:szCs w:val="28"/>
        </w:rPr>
        <w:t>, изменение), использование, блокирование, уничтожение.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F122BD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122BD" w:rsidRDefault="00B7302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подпись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расшифровка подписи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дата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653F1C" w:rsidRDefault="00653F1C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653F1C" w:rsidRDefault="00653F1C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653F1C" w:rsidRDefault="00653F1C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653F1C" w:rsidRDefault="00653F1C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653F1C" w:rsidRDefault="00653F1C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653F1C" w:rsidRDefault="00653F1C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653F1C" w:rsidRDefault="00653F1C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653F1C" w:rsidRDefault="00653F1C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653F1C" w:rsidRDefault="00653F1C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653F1C" w:rsidRDefault="00653F1C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653F1C" w:rsidRDefault="00653F1C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653F1C" w:rsidRDefault="00653F1C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653F1C" w:rsidRDefault="00653F1C" w:rsidP="00653F1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№3</w:t>
      </w:r>
    </w:p>
    <w:p w:rsidR="00653F1C" w:rsidRDefault="00653F1C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653F1C" w:rsidRPr="005956F5" w:rsidRDefault="00653F1C" w:rsidP="00653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СТРУКТУРА</w:t>
      </w:r>
    </w:p>
    <w:p w:rsidR="00653F1C" w:rsidRPr="005956F5" w:rsidRDefault="00653F1C" w:rsidP="00653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портфолио участника творческого мероприятия</w:t>
      </w:r>
    </w:p>
    <w:p w:rsidR="00653F1C" w:rsidRPr="005956F5" w:rsidRDefault="00653F1C" w:rsidP="00653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F1C" w:rsidRPr="005956F5" w:rsidRDefault="00653F1C" w:rsidP="00653F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Карточка конкурсанта.</w:t>
      </w:r>
    </w:p>
    <w:p w:rsidR="00653F1C" w:rsidRPr="005956F5" w:rsidRDefault="00653F1C" w:rsidP="00653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565"/>
        <w:gridCol w:w="6331"/>
      </w:tblGrid>
      <w:tr w:rsidR="00653F1C" w:rsidRPr="005956F5" w:rsidTr="00084BD0">
        <w:tc>
          <w:tcPr>
            <w:tcW w:w="3240" w:type="dxa"/>
            <w:gridSpan w:val="2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C" w:rsidRPr="005956F5" w:rsidTr="00084BD0">
        <w:tc>
          <w:tcPr>
            <w:tcW w:w="3240" w:type="dxa"/>
            <w:gridSpan w:val="2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Дата  рождения</w:t>
            </w:r>
          </w:p>
        </w:tc>
        <w:tc>
          <w:tcPr>
            <w:tcW w:w="6331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C" w:rsidRPr="005956F5" w:rsidTr="00084BD0">
        <w:tc>
          <w:tcPr>
            <w:tcW w:w="3240" w:type="dxa"/>
            <w:gridSpan w:val="2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C" w:rsidRPr="005956F5" w:rsidTr="00084BD0">
        <w:tc>
          <w:tcPr>
            <w:tcW w:w="3240" w:type="dxa"/>
            <w:gridSpan w:val="2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Номинация выступления</w:t>
            </w:r>
          </w:p>
        </w:tc>
        <w:tc>
          <w:tcPr>
            <w:tcW w:w="6331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C" w:rsidRPr="005956F5" w:rsidTr="00084BD0">
        <w:tc>
          <w:tcPr>
            <w:tcW w:w="3240" w:type="dxa"/>
            <w:gridSpan w:val="2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331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C" w:rsidRPr="005956F5" w:rsidTr="00084BD0">
        <w:tc>
          <w:tcPr>
            <w:tcW w:w="3240" w:type="dxa"/>
            <w:gridSpan w:val="2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C" w:rsidRPr="005956F5" w:rsidTr="00084BD0">
        <w:tc>
          <w:tcPr>
            <w:tcW w:w="3240" w:type="dxa"/>
            <w:gridSpan w:val="2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Достижения за последние 3 года (</w:t>
            </w:r>
            <w:r w:rsidRPr="0059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Гран При)</w:t>
            </w:r>
          </w:p>
        </w:tc>
        <w:tc>
          <w:tcPr>
            <w:tcW w:w="6331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C" w:rsidRPr="005956F5" w:rsidTr="00084BD0">
        <w:tc>
          <w:tcPr>
            <w:tcW w:w="675" w:type="dxa"/>
            <w:vMerge w:val="restart"/>
            <w:textDirection w:val="btLr"/>
          </w:tcPr>
          <w:p w:rsidR="00653F1C" w:rsidRPr="005956F5" w:rsidRDefault="00653F1C" w:rsidP="00084B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C" w:rsidRPr="005956F5" w:rsidTr="00084BD0">
        <w:tc>
          <w:tcPr>
            <w:tcW w:w="675" w:type="dxa"/>
            <w:vMerge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</w:tcPr>
          <w:p w:rsidR="00653F1C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C" w:rsidRPr="005956F5" w:rsidTr="00084BD0">
        <w:tc>
          <w:tcPr>
            <w:tcW w:w="675" w:type="dxa"/>
            <w:vMerge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31" w:type="dxa"/>
          </w:tcPr>
          <w:p w:rsidR="00653F1C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C" w:rsidRPr="005956F5" w:rsidTr="00084BD0">
        <w:tc>
          <w:tcPr>
            <w:tcW w:w="675" w:type="dxa"/>
            <w:vMerge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</w:tcPr>
          <w:p w:rsidR="00653F1C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C" w:rsidRPr="005956F5" w:rsidTr="00084BD0">
        <w:tc>
          <w:tcPr>
            <w:tcW w:w="675" w:type="dxa"/>
            <w:vMerge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1C" w:rsidRPr="005956F5" w:rsidTr="00084BD0">
        <w:tc>
          <w:tcPr>
            <w:tcW w:w="675" w:type="dxa"/>
            <w:vMerge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</w:tcPr>
          <w:p w:rsidR="00653F1C" w:rsidRPr="005956F5" w:rsidRDefault="00653F1C" w:rsidP="0008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F1C" w:rsidRDefault="00653F1C" w:rsidP="00653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1C" w:rsidRDefault="00653F1C" w:rsidP="00653F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Требования к фото и видео материалам конкурсанта.</w:t>
      </w:r>
    </w:p>
    <w:p w:rsidR="00653F1C" w:rsidRPr="005956F5" w:rsidRDefault="00653F1C" w:rsidP="00653F1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1C" w:rsidRDefault="00653F1C" w:rsidP="00653F1C">
      <w:pPr>
        <w:pStyle w:val="a4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 xml:space="preserve">Конкурсанты предоставляют видеозапись выступления не более 3-5 </w:t>
      </w:r>
    </w:p>
    <w:p w:rsidR="00653F1C" w:rsidRPr="00791A0D" w:rsidRDefault="00653F1C" w:rsidP="00653F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A0D">
        <w:rPr>
          <w:rFonts w:ascii="Times New Roman" w:hAnsi="Times New Roman" w:cs="Times New Roman"/>
          <w:sz w:val="28"/>
          <w:szCs w:val="28"/>
        </w:rPr>
        <w:t>минут;</w:t>
      </w:r>
    </w:p>
    <w:p w:rsidR="00653F1C" w:rsidRDefault="00653F1C" w:rsidP="00653F1C">
      <w:pPr>
        <w:pStyle w:val="a4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 xml:space="preserve">Конкурсант  номинации </w:t>
      </w:r>
      <w:proofErr w:type="gramStart"/>
      <w:r w:rsidRPr="005956F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956F5">
        <w:rPr>
          <w:rFonts w:ascii="Times New Roman" w:hAnsi="Times New Roman" w:cs="Times New Roman"/>
          <w:sz w:val="28"/>
          <w:szCs w:val="28"/>
        </w:rPr>
        <w:t xml:space="preserve"> и ДПИ предоставляют презентацию в </w:t>
      </w:r>
    </w:p>
    <w:p w:rsidR="00653F1C" w:rsidRPr="00791A0D" w:rsidRDefault="00653F1C" w:rsidP="00653F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A0D">
        <w:rPr>
          <w:rFonts w:ascii="Times New Roman" w:hAnsi="Times New Roman" w:cs="Times New Roman"/>
          <w:sz w:val="28"/>
          <w:szCs w:val="28"/>
        </w:rPr>
        <w:t xml:space="preserve">формате  </w:t>
      </w:r>
      <w:r w:rsidRPr="00791A0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91A0D">
        <w:rPr>
          <w:rFonts w:ascii="Times New Roman" w:hAnsi="Times New Roman" w:cs="Times New Roman"/>
          <w:sz w:val="28"/>
          <w:szCs w:val="28"/>
        </w:rPr>
        <w:t xml:space="preserve"> </w:t>
      </w:r>
      <w:r w:rsidRPr="00791A0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91A0D">
        <w:rPr>
          <w:rFonts w:ascii="Times New Roman" w:hAnsi="Times New Roman" w:cs="Times New Roman"/>
          <w:sz w:val="28"/>
          <w:szCs w:val="28"/>
        </w:rPr>
        <w:t xml:space="preserve"> </w:t>
      </w:r>
      <w:r w:rsidRPr="00791A0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91A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1A0D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791A0D">
        <w:rPr>
          <w:rFonts w:ascii="Times New Roman" w:hAnsi="Times New Roman" w:cs="Times New Roman"/>
          <w:sz w:val="28"/>
          <w:szCs w:val="28"/>
        </w:rPr>
        <w:t xml:space="preserve"> не более 10-15 фотографий работ;</w:t>
      </w:r>
    </w:p>
    <w:p w:rsidR="00653F1C" w:rsidRPr="005956F5" w:rsidRDefault="00653F1C" w:rsidP="00653F1C">
      <w:pPr>
        <w:pStyle w:val="a4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Комментарии к фото и видео материалам в свободной форме;</w:t>
      </w:r>
    </w:p>
    <w:p w:rsidR="00653F1C" w:rsidRDefault="00653F1C" w:rsidP="00653F1C">
      <w:pPr>
        <w:pStyle w:val="a4"/>
        <w:numPr>
          <w:ilvl w:val="2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 xml:space="preserve">Копии дипломов лауреатов  </w:t>
      </w:r>
      <w:r w:rsidRPr="005956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6F5">
        <w:rPr>
          <w:rFonts w:ascii="Times New Roman" w:hAnsi="Times New Roman" w:cs="Times New Roman"/>
          <w:sz w:val="28"/>
          <w:szCs w:val="28"/>
        </w:rPr>
        <w:t>,</w:t>
      </w:r>
      <w:r w:rsidRPr="005956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56F5">
        <w:rPr>
          <w:rFonts w:ascii="Times New Roman" w:hAnsi="Times New Roman" w:cs="Times New Roman"/>
          <w:sz w:val="28"/>
          <w:szCs w:val="28"/>
        </w:rPr>
        <w:t xml:space="preserve">, </w:t>
      </w:r>
      <w:r w:rsidRPr="005956F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место, Гран-</w:t>
      </w:r>
      <w:r w:rsidRPr="005956F5">
        <w:rPr>
          <w:rFonts w:ascii="Times New Roman" w:hAnsi="Times New Roman" w:cs="Times New Roman"/>
          <w:sz w:val="28"/>
          <w:szCs w:val="28"/>
        </w:rPr>
        <w:t>При.</w:t>
      </w:r>
    </w:p>
    <w:p w:rsidR="00653F1C" w:rsidRPr="005956F5" w:rsidRDefault="00653F1C" w:rsidP="00653F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653F1C" w:rsidRDefault="00653F1C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sectPr w:rsidR="00653F1C" w:rsidSect="00E94D7B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136F92"/>
    <w:multiLevelType w:val="hybridMultilevel"/>
    <w:tmpl w:val="0CF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5C3B33"/>
    <w:multiLevelType w:val="hybridMultilevel"/>
    <w:tmpl w:val="F3E4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A4272"/>
    <w:multiLevelType w:val="hybridMultilevel"/>
    <w:tmpl w:val="9948E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933157"/>
    <w:multiLevelType w:val="hybridMultilevel"/>
    <w:tmpl w:val="1160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54F11"/>
    <w:rsid w:val="0001124A"/>
    <w:rsid w:val="00044D1E"/>
    <w:rsid w:val="00057F1E"/>
    <w:rsid w:val="000633AB"/>
    <w:rsid w:val="000654CD"/>
    <w:rsid w:val="00072DC7"/>
    <w:rsid w:val="00083995"/>
    <w:rsid w:val="00084512"/>
    <w:rsid w:val="000862D3"/>
    <w:rsid w:val="000B0ADE"/>
    <w:rsid w:val="000E0DC8"/>
    <w:rsid w:val="000E6821"/>
    <w:rsid w:val="001116C7"/>
    <w:rsid w:val="001318D8"/>
    <w:rsid w:val="00134307"/>
    <w:rsid w:val="001456BD"/>
    <w:rsid w:val="001D2649"/>
    <w:rsid w:val="001D2F94"/>
    <w:rsid w:val="001D7A7B"/>
    <w:rsid w:val="001F364B"/>
    <w:rsid w:val="001F7483"/>
    <w:rsid w:val="00212820"/>
    <w:rsid w:val="002222B1"/>
    <w:rsid w:val="00223CDD"/>
    <w:rsid w:val="002345D2"/>
    <w:rsid w:val="00236C2E"/>
    <w:rsid w:val="00257D61"/>
    <w:rsid w:val="00284D2C"/>
    <w:rsid w:val="002B1E20"/>
    <w:rsid w:val="0030476C"/>
    <w:rsid w:val="003519A7"/>
    <w:rsid w:val="00353478"/>
    <w:rsid w:val="00354F11"/>
    <w:rsid w:val="003556F6"/>
    <w:rsid w:val="00356F9F"/>
    <w:rsid w:val="00384048"/>
    <w:rsid w:val="003A3B79"/>
    <w:rsid w:val="003B1841"/>
    <w:rsid w:val="003C180B"/>
    <w:rsid w:val="003C1984"/>
    <w:rsid w:val="003E0C04"/>
    <w:rsid w:val="003E494D"/>
    <w:rsid w:val="004038E3"/>
    <w:rsid w:val="004457B4"/>
    <w:rsid w:val="00447BC6"/>
    <w:rsid w:val="0046113F"/>
    <w:rsid w:val="00477B14"/>
    <w:rsid w:val="00495E06"/>
    <w:rsid w:val="004968AA"/>
    <w:rsid w:val="004B573C"/>
    <w:rsid w:val="004E02C6"/>
    <w:rsid w:val="004F5DCD"/>
    <w:rsid w:val="005152DE"/>
    <w:rsid w:val="00517D9F"/>
    <w:rsid w:val="00521140"/>
    <w:rsid w:val="00535AC1"/>
    <w:rsid w:val="00537E10"/>
    <w:rsid w:val="00584D36"/>
    <w:rsid w:val="00590234"/>
    <w:rsid w:val="00592D12"/>
    <w:rsid w:val="00594417"/>
    <w:rsid w:val="00596BDF"/>
    <w:rsid w:val="005A2F0D"/>
    <w:rsid w:val="005C2D9D"/>
    <w:rsid w:val="005C3DE4"/>
    <w:rsid w:val="005E367F"/>
    <w:rsid w:val="006148CE"/>
    <w:rsid w:val="0064304C"/>
    <w:rsid w:val="00653F1C"/>
    <w:rsid w:val="0066148D"/>
    <w:rsid w:val="006810EB"/>
    <w:rsid w:val="006B2204"/>
    <w:rsid w:val="006E4DFC"/>
    <w:rsid w:val="00713FD1"/>
    <w:rsid w:val="00742812"/>
    <w:rsid w:val="0075427D"/>
    <w:rsid w:val="007A696F"/>
    <w:rsid w:val="007B164F"/>
    <w:rsid w:val="007F1B5C"/>
    <w:rsid w:val="007F539C"/>
    <w:rsid w:val="007F6B2C"/>
    <w:rsid w:val="00804771"/>
    <w:rsid w:val="00825752"/>
    <w:rsid w:val="0086293A"/>
    <w:rsid w:val="0086585D"/>
    <w:rsid w:val="00875B0A"/>
    <w:rsid w:val="008B3DF4"/>
    <w:rsid w:val="008B4DAF"/>
    <w:rsid w:val="008B6DDC"/>
    <w:rsid w:val="008E405C"/>
    <w:rsid w:val="00903B4A"/>
    <w:rsid w:val="0091087D"/>
    <w:rsid w:val="00923A75"/>
    <w:rsid w:val="00937D54"/>
    <w:rsid w:val="00965EB6"/>
    <w:rsid w:val="00970BA6"/>
    <w:rsid w:val="009A55F3"/>
    <w:rsid w:val="009B65E9"/>
    <w:rsid w:val="009C3829"/>
    <w:rsid w:val="009C3C6B"/>
    <w:rsid w:val="009D4077"/>
    <w:rsid w:val="009E5CF0"/>
    <w:rsid w:val="009F3C29"/>
    <w:rsid w:val="00A02887"/>
    <w:rsid w:val="00A25E3A"/>
    <w:rsid w:val="00A5644A"/>
    <w:rsid w:val="00A80079"/>
    <w:rsid w:val="00AA25BC"/>
    <w:rsid w:val="00AA7CB2"/>
    <w:rsid w:val="00AB0BE6"/>
    <w:rsid w:val="00AC6FBF"/>
    <w:rsid w:val="00AE6227"/>
    <w:rsid w:val="00AF003E"/>
    <w:rsid w:val="00AF28AE"/>
    <w:rsid w:val="00B6544E"/>
    <w:rsid w:val="00B7302E"/>
    <w:rsid w:val="00B9786C"/>
    <w:rsid w:val="00BD5665"/>
    <w:rsid w:val="00BF473F"/>
    <w:rsid w:val="00C0552A"/>
    <w:rsid w:val="00C0753F"/>
    <w:rsid w:val="00C559C7"/>
    <w:rsid w:val="00C87165"/>
    <w:rsid w:val="00CA1251"/>
    <w:rsid w:val="00CC1A8F"/>
    <w:rsid w:val="00CC3CC1"/>
    <w:rsid w:val="00CD31B1"/>
    <w:rsid w:val="00CE5B03"/>
    <w:rsid w:val="00CF2EC7"/>
    <w:rsid w:val="00D01699"/>
    <w:rsid w:val="00D311DB"/>
    <w:rsid w:val="00D85E30"/>
    <w:rsid w:val="00D90323"/>
    <w:rsid w:val="00DA5ED0"/>
    <w:rsid w:val="00DB025D"/>
    <w:rsid w:val="00DB658D"/>
    <w:rsid w:val="00DE64A5"/>
    <w:rsid w:val="00E02D5F"/>
    <w:rsid w:val="00E172C3"/>
    <w:rsid w:val="00E73895"/>
    <w:rsid w:val="00E80013"/>
    <w:rsid w:val="00E8157C"/>
    <w:rsid w:val="00E94D7B"/>
    <w:rsid w:val="00EA53C6"/>
    <w:rsid w:val="00EA5DA9"/>
    <w:rsid w:val="00EC487A"/>
    <w:rsid w:val="00ED0D59"/>
    <w:rsid w:val="00EF6187"/>
    <w:rsid w:val="00F0310C"/>
    <w:rsid w:val="00F122BD"/>
    <w:rsid w:val="00F323CB"/>
    <w:rsid w:val="00F45A09"/>
    <w:rsid w:val="00F74180"/>
    <w:rsid w:val="00F93873"/>
    <w:rsid w:val="00F96868"/>
    <w:rsid w:val="00FA22BC"/>
    <w:rsid w:val="00FD07C3"/>
    <w:rsid w:val="00FD1E60"/>
    <w:rsid w:val="00FD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school-khimk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mcmosob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2496-D354-4A93-9182-A041C58C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</Template>
  <TotalTime>55</TotalTime>
  <Pages>8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27</cp:revision>
  <cp:lastPrinted>2017-03-26T09:33:00Z</cp:lastPrinted>
  <dcterms:created xsi:type="dcterms:W3CDTF">2018-02-06T10:19:00Z</dcterms:created>
  <dcterms:modified xsi:type="dcterms:W3CDTF">2019-06-03T11:29:00Z</dcterms:modified>
</cp:coreProperties>
</file>