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DE" w:rsidRPr="00EA0AFA" w:rsidRDefault="00354F11" w:rsidP="00C921DE">
      <w:pPr>
        <w:spacing w:after="0"/>
        <w:jc w:val="center"/>
        <w:rPr>
          <w:rStyle w:val="2"/>
          <w:b w:val="0"/>
          <w:bCs w:val="0"/>
          <w:color w:val="000000"/>
        </w:rPr>
      </w:pPr>
      <w:bookmarkStart w:id="0" w:name="_GoBack"/>
      <w:bookmarkEnd w:id="0"/>
      <w:r w:rsidRPr="00EA0AFA">
        <w:rPr>
          <w:rStyle w:val="212pt"/>
          <w:b w:val="0"/>
          <w:bCs w:val="0"/>
        </w:rPr>
        <w:t>МИНИСТЕРСТВО КУЛЬТУРЫ МОСКОВСКОЙ ОБЛАСТИ</w:t>
      </w:r>
    </w:p>
    <w:p w:rsidR="00EC487A" w:rsidRPr="00EA0AFA" w:rsidRDefault="00354F11" w:rsidP="00C921DE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EA0AFA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C921DE" w:rsidRDefault="00C921DE" w:rsidP="00C921DE">
      <w:pPr>
        <w:spacing w:after="0"/>
        <w:jc w:val="center"/>
        <w:rPr>
          <w:rStyle w:val="212pt"/>
          <w:bCs w:val="0"/>
          <w:color w:val="000000"/>
        </w:rPr>
      </w:pPr>
    </w:p>
    <w:p w:rsidR="008206D4" w:rsidRDefault="008206D4" w:rsidP="00C921DE">
      <w:pPr>
        <w:spacing w:after="0"/>
        <w:jc w:val="center"/>
        <w:rPr>
          <w:rStyle w:val="212pt"/>
          <w:bCs w:val="0"/>
          <w:color w:val="000000"/>
        </w:rPr>
      </w:pPr>
    </w:p>
    <w:p w:rsidR="008206D4" w:rsidRDefault="008206D4" w:rsidP="00C921DE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RPr="00EA0AFA" w:rsidTr="00F27A77">
        <w:tc>
          <w:tcPr>
            <w:tcW w:w="5068" w:type="dxa"/>
          </w:tcPr>
          <w:p w:rsidR="00E30D56" w:rsidRPr="00C95112" w:rsidRDefault="00E30D56" w:rsidP="00E30D56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C95112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E30D56" w:rsidRPr="00C95112" w:rsidRDefault="00E30D56" w:rsidP="00E30D56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C95112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E30D56" w:rsidRPr="00C95112" w:rsidRDefault="00E30D56" w:rsidP="00E30D56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C95112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E30D56" w:rsidRPr="00C95112" w:rsidRDefault="00E30D56" w:rsidP="00E30D56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C95112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30D56" w:rsidRPr="00C95112" w:rsidRDefault="00E30D56" w:rsidP="00E30D56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E30D56" w:rsidRPr="00DE5862" w:rsidRDefault="00E30D56" w:rsidP="00E30D56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C95112">
              <w:rPr>
                <w:rStyle w:val="2"/>
                <w:b w:val="0"/>
                <w:color w:val="000000"/>
                <w:sz w:val="28"/>
                <w:szCs w:val="28"/>
              </w:rPr>
              <w:t>________________ Д.В. Волошин</w:t>
            </w:r>
          </w:p>
          <w:p w:rsidR="00354F11" w:rsidRPr="00EA0AFA" w:rsidRDefault="00354F11" w:rsidP="00F27A7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069" w:type="dxa"/>
          </w:tcPr>
          <w:p w:rsidR="00354F11" w:rsidRDefault="00354F11" w:rsidP="00F27A77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EA0AFA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C675BB" w:rsidRPr="00EA0AFA" w:rsidRDefault="00C675BB" w:rsidP="00C675BB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EA0AFA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C675BB" w:rsidRPr="00EA0AFA" w:rsidRDefault="00C675BB" w:rsidP="00C675BB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EA0AFA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C675BB" w:rsidRDefault="00C675BB" w:rsidP="00E30D56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E30D56" w:rsidRPr="00EA0AFA" w:rsidRDefault="00E30D56" w:rsidP="00E30D56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EA0AFA" w:rsidRDefault="00EA0AFA" w:rsidP="00E30D56">
            <w:pPr>
              <w:spacing w:after="0" w:line="240" w:lineRule="auto"/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555550">
              <w:rPr>
                <w:rStyle w:val="2"/>
                <w:b w:val="0"/>
                <w:color w:val="000000"/>
                <w:sz w:val="28"/>
                <w:szCs w:val="28"/>
              </w:rPr>
              <w:t>Н.О. Ширалиева</w:t>
            </w:r>
          </w:p>
          <w:p w:rsidR="00354F11" w:rsidRPr="00EA0AFA" w:rsidRDefault="00354F11" w:rsidP="00F27A77">
            <w:pPr>
              <w:spacing w:after="0" w:line="240" w:lineRule="auto"/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FD50E5" w:rsidRPr="00924DB3" w:rsidRDefault="00C921DE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924DB3">
        <w:rPr>
          <w:rStyle w:val="3"/>
          <w:bCs w:val="0"/>
          <w:color w:val="000000"/>
          <w:sz w:val="36"/>
          <w:szCs w:val="36"/>
        </w:rPr>
        <w:t xml:space="preserve">МОСКОВСКИЙ ОБЛАСТНОЙ ОТКРЫТЫЙ </w:t>
      </w:r>
    </w:p>
    <w:p w:rsidR="00354F11" w:rsidRPr="00924DB3" w:rsidRDefault="008206D4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924DB3">
        <w:rPr>
          <w:rStyle w:val="3"/>
          <w:bCs w:val="0"/>
          <w:color w:val="000000"/>
          <w:sz w:val="36"/>
          <w:szCs w:val="36"/>
        </w:rPr>
        <w:t xml:space="preserve">КОНКУРС </w:t>
      </w:r>
      <w:r w:rsidR="00C921DE" w:rsidRPr="00924DB3">
        <w:rPr>
          <w:rStyle w:val="3"/>
          <w:bCs w:val="0"/>
          <w:color w:val="000000"/>
          <w:sz w:val="36"/>
          <w:szCs w:val="36"/>
        </w:rPr>
        <w:t>ЭЛЕКТРО</w:t>
      </w:r>
      <w:r w:rsidRPr="00924DB3">
        <w:rPr>
          <w:rStyle w:val="3"/>
          <w:bCs w:val="0"/>
          <w:color w:val="000000"/>
          <w:sz w:val="36"/>
          <w:szCs w:val="36"/>
        </w:rPr>
        <w:t>АКУСТИЧЕСКОЙ МУЗЫКИ</w:t>
      </w:r>
      <w:r w:rsidR="00C921DE" w:rsidRPr="00924DB3">
        <w:rPr>
          <w:rStyle w:val="3"/>
          <w:bCs w:val="0"/>
          <w:color w:val="000000"/>
          <w:sz w:val="36"/>
          <w:szCs w:val="36"/>
        </w:rPr>
        <w:t xml:space="preserve"> </w:t>
      </w:r>
    </w:p>
    <w:p w:rsidR="00354F11" w:rsidRPr="00EA0AFA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924DB3">
        <w:rPr>
          <w:rStyle w:val="3"/>
          <w:bCs w:val="0"/>
          <w:color w:val="000000"/>
          <w:sz w:val="36"/>
          <w:szCs w:val="36"/>
        </w:rPr>
        <w:t>«</w:t>
      </w:r>
      <w:r w:rsidR="00A74C95" w:rsidRPr="00924DB3">
        <w:rPr>
          <w:rStyle w:val="3"/>
          <w:bCs w:val="0"/>
          <w:color w:val="000000"/>
          <w:sz w:val="36"/>
          <w:szCs w:val="36"/>
        </w:rPr>
        <w:t>ТВОРЧЕСКИЙ ДЕБЮТ</w:t>
      </w:r>
      <w:r w:rsidRPr="00924DB3">
        <w:rPr>
          <w:rStyle w:val="3"/>
          <w:bCs w:val="0"/>
          <w:color w:val="000000"/>
          <w:sz w:val="36"/>
          <w:szCs w:val="36"/>
        </w:rPr>
        <w:t>»</w:t>
      </w: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1D4FD1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1D4FD1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C94B4D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21DE" w:rsidRPr="00C94B4D" w:rsidRDefault="00C921DE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4B4D" w:rsidRDefault="00C94B4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ED60F7" w:rsidRPr="00C94B4D" w:rsidRDefault="00ED60F7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4B4D" w:rsidRPr="00C94B4D" w:rsidRDefault="00C94B4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C94B4D" w:rsidRDefault="00C94B4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D04B58" w:rsidRPr="00D04B58" w:rsidRDefault="00D04B58" w:rsidP="00354F11">
      <w:pPr>
        <w:spacing w:after="0" w:line="240" w:lineRule="auto"/>
        <w:jc w:val="center"/>
        <w:rPr>
          <w:rStyle w:val="3"/>
          <w:bCs w:val="0"/>
          <w:color w:val="000000"/>
          <w:sz w:val="8"/>
          <w:szCs w:val="8"/>
        </w:rPr>
      </w:pPr>
    </w:p>
    <w:p w:rsidR="00097DF8" w:rsidRDefault="00097DF8" w:rsidP="00097DF8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color w:val="000000"/>
          <w:sz w:val="28"/>
          <w:szCs w:val="28"/>
        </w:rPr>
        <w:t xml:space="preserve">г.о. Химки </w:t>
      </w:r>
    </w:p>
    <w:p w:rsidR="00097DF8" w:rsidRDefault="00097DF8" w:rsidP="00097DF8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sz w:val="28"/>
          <w:szCs w:val="28"/>
        </w:rPr>
        <w:t>15 декабря</w:t>
      </w:r>
      <w:r>
        <w:rPr>
          <w:rStyle w:val="3"/>
          <w:b w:val="0"/>
          <w:color w:val="000000"/>
          <w:sz w:val="28"/>
          <w:szCs w:val="28"/>
        </w:rPr>
        <w:t xml:space="preserve"> 2019 года</w:t>
      </w:r>
    </w:p>
    <w:p w:rsidR="00354F11" w:rsidRPr="00C94B4D" w:rsidRDefault="00354F11" w:rsidP="00C921DE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t>ТРАДИЦИИ И ИСТОРИЯ ТВОРЧЕСКОГО МЕРОПРИЯТИЯ</w:t>
      </w:r>
    </w:p>
    <w:p w:rsidR="009F3C29" w:rsidRPr="00891C5E" w:rsidRDefault="009F3C29" w:rsidP="00EA0AFA">
      <w:pPr>
        <w:spacing w:after="0" w:line="240" w:lineRule="auto"/>
        <w:ind w:firstLine="567"/>
        <w:rPr>
          <w:rStyle w:val="3"/>
          <w:bCs w:val="0"/>
          <w:color w:val="000000"/>
          <w:sz w:val="16"/>
          <w:szCs w:val="16"/>
        </w:rPr>
      </w:pPr>
    </w:p>
    <w:p w:rsidR="009F3C29" w:rsidRPr="001116C7" w:rsidRDefault="00B108AC" w:rsidP="00EA0AFA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481EFA">
        <w:rPr>
          <w:rStyle w:val="3"/>
          <w:b w:val="0"/>
          <w:bCs w:val="0"/>
          <w:color w:val="000000"/>
          <w:sz w:val="28"/>
          <w:szCs w:val="28"/>
        </w:rPr>
        <w:t>Московский областной</w:t>
      </w:r>
      <w:r w:rsidR="00A74C95" w:rsidRPr="00481EFA">
        <w:rPr>
          <w:rStyle w:val="3"/>
          <w:b w:val="0"/>
          <w:bCs w:val="0"/>
          <w:color w:val="000000"/>
          <w:sz w:val="28"/>
          <w:szCs w:val="28"/>
        </w:rPr>
        <w:t xml:space="preserve"> открытый </w:t>
      </w:r>
      <w:r w:rsidR="008206D4" w:rsidRPr="00481EFA">
        <w:rPr>
          <w:rStyle w:val="3"/>
          <w:b w:val="0"/>
          <w:bCs w:val="0"/>
          <w:color w:val="000000"/>
          <w:sz w:val="28"/>
          <w:szCs w:val="28"/>
        </w:rPr>
        <w:t>конкурс</w:t>
      </w:r>
      <w:r w:rsidR="00A74C95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DB1AAF" w:rsidRPr="00481EFA">
        <w:rPr>
          <w:rStyle w:val="3"/>
          <w:b w:val="0"/>
          <w:bCs w:val="0"/>
          <w:color w:val="000000"/>
          <w:sz w:val="28"/>
          <w:szCs w:val="28"/>
        </w:rPr>
        <w:t xml:space="preserve">электроакустической музыки </w:t>
      </w:r>
      <w:r w:rsidR="00A74C95" w:rsidRPr="00481EFA">
        <w:rPr>
          <w:rStyle w:val="3"/>
          <w:b w:val="0"/>
          <w:bCs w:val="0"/>
          <w:color w:val="000000"/>
          <w:sz w:val="28"/>
          <w:szCs w:val="28"/>
        </w:rPr>
        <w:t>«Творческий дебют» учрежден Министерством</w:t>
      </w:r>
      <w:r w:rsidR="00B90DD1" w:rsidRPr="00481EFA">
        <w:rPr>
          <w:rStyle w:val="3"/>
          <w:b w:val="0"/>
          <w:bCs w:val="0"/>
          <w:color w:val="000000"/>
          <w:sz w:val="28"/>
          <w:szCs w:val="28"/>
        </w:rPr>
        <w:t xml:space="preserve"> культуры Московской области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 в 2015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 xml:space="preserve"> году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.</w:t>
      </w:r>
      <w:r w:rsidR="00B90DD1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Первый конкурс (тогда фестиваль)</w:t>
      </w:r>
      <w:r w:rsidR="00B90DD1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состоялся</w:t>
      </w:r>
      <w:r w:rsidR="00D23AFB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>в 2010 год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>у.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>С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 того времени </w:t>
      </w:r>
      <w:r w:rsidR="00481EFA">
        <w:rPr>
          <w:rStyle w:val="3"/>
          <w:b w:val="0"/>
          <w:bCs w:val="0"/>
          <w:color w:val="000000"/>
          <w:sz w:val="28"/>
          <w:szCs w:val="28"/>
        </w:rPr>
        <w:t xml:space="preserve">он </w:t>
      </w:r>
      <w:r w:rsidR="00481EFA" w:rsidRPr="00481EFA">
        <w:rPr>
          <w:rStyle w:val="3"/>
          <w:b w:val="0"/>
          <w:bCs w:val="0"/>
          <w:color w:val="000000"/>
          <w:sz w:val="28"/>
          <w:szCs w:val="28"/>
        </w:rPr>
        <w:t xml:space="preserve">проводится </w:t>
      </w:r>
      <w:r w:rsidR="00D23AFB" w:rsidRPr="00481EFA">
        <w:rPr>
          <w:rStyle w:val="3"/>
          <w:b w:val="0"/>
          <w:bCs w:val="0"/>
          <w:color w:val="000000"/>
          <w:sz w:val="28"/>
          <w:szCs w:val="28"/>
        </w:rPr>
        <w:t>ежегодно для учащихся учебных заведений дополнительного образования Московской области с приглашением регионов России.</w:t>
      </w:r>
    </w:p>
    <w:p w:rsidR="00BE10B6" w:rsidRDefault="00D23AFB" w:rsidP="00EA0AFA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Идея открытия </w:t>
      </w:r>
      <w:r w:rsidR="00E25ACB">
        <w:rPr>
          <w:rStyle w:val="3"/>
          <w:b w:val="0"/>
          <w:bCs w:val="0"/>
          <w:color w:val="000000"/>
          <w:sz w:val="28"/>
          <w:szCs w:val="28"/>
        </w:rPr>
        <w:t>конкурса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основана на необходимости формирования опыта сценических выступлений юных музыкантов, которые в достаточной мере получили исполнительские навыки на электронном инструментарии, но еще не готовы конкурировать с высоким уровнем участников областного музыкально-электронного конкурса. «Творческий дебют» - это первая ступень в конкурсной системе юных исполнителей. </w:t>
      </w:r>
      <w:r w:rsidR="00E25ACB">
        <w:rPr>
          <w:rStyle w:val="3"/>
          <w:b w:val="0"/>
          <w:bCs w:val="0"/>
          <w:color w:val="000000"/>
          <w:sz w:val="28"/>
          <w:szCs w:val="28"/>
        </w:rPr>
        <w:t>Конкурс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раскрывает горизонты подрастающего поколения, информирует о современном состоянии учебного процесса, выявляет доминирующие творческие направления школы. </w:t>
      </w:r>
      <w:r w:rsidR="007D4FCC">
        <w:rPr>
          <w:rStyle w:val="3"/>
          <w:b w:val="0"/>
          <w:bCs w:val="0"/>
          <w:color w:val="000000"/>
          <w:sz w:val="28"/>
          <w:szCs w:val="28"/>
        </w:rPr>
        <w:t>Конкурс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– место общения, обмена творческими идеями и достижениями, контактов педагогов и юных артистов. Найден удачный формат </w:t>
      </w:r>
      <w:r w:rsidR="007D4FCC">
        <w:rPr>
          <w:rStyle w:val="3"/>
          <w:b w:val="0"/>
          <w:bCs w:val="0"/>
          <w:color w:val="000000"/>
          <w:sz w:val="28"/>
          <w:szCs w:val="28"/>
        </w:rPr>
        <w:t>конкурса</w:t>
      </w:r>
      <w:r w:rsidR="009D6E69">
        <w:rPr>
          <w:rStyle w:val="3"/>
          <w:b w:val="0"/>
          <w:bCs w:val="0"/>
          <w:color w:val="000000"/>
          <w:sz w:val="28"/>
          <w:szCs w:val="28"/>
        </w:rPr>
        <w:t xml:space="preserve">: </w:t>
      </w:r>
      <w:r w:rsidR="00F44979">
        <w:rPr>
          <w:rStyle w:val="3"/>
          <w:b w:val="0"/>
          <w:bCs w:val="0"/>
          <w:color w:val="000000"/>
          <w:sz w:val="28"/>
          <w:szCs w:val="28"/>
        </w:rPr>
        <w:t>концерт в нескольких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отделениях с участием в качестве зрителей всех исполнителей, педагогов </w:t>
      </w:r>
      <w:r w:rsidR="003F22D0">
        <w:rPr>
          <w:rStyle w:val="3"/>
          <w:b w:val="0"/>
          <w:bCs w:val="0"/>
          <w:color w:val="000000"/>
          <w:sz w:val="28"/>
          <w:szCs w:val="28"/>
        </w:rPr>
        <w:t xml:space="preserve">и гостей мероприятия. </w:t>
      </w:r>
      <w:r w:rsidR="00BE10B6">
        <w:rPr>
          <w:rStyle w:val="3"/>
          <w:b w:val="0"/>
          <w:bCs w:val="0"/>
          <w:color w:val="000000"/>
          <w:sz w:val="28"/>
          <w:szCs w:val="28"/>
        </w:rPr>
        <w:t>Традиционно жюри имеет в своем активе только фамилии участников и исполняемую программу. Решением методического С</w:t>
      </w:r>
      <w:r w:rsidR="00EA0AFA">
        <w:rPr>
          <w:rStyle w:val="3"/>
          <w:b w:val="0"/>
          <w:bCs w:val="0"/>
          <w:color w:val="000000"/>
          <w:sz w:val="28"/>
          <w:szCs w:val="28"/>
        </w:rPr>
        <w:t xml:space="preserve">овета школы во всех проводимых </w:t>
      </w:r>
      <w:r w:rsidR="00BE10B6">
        <w:rPr>
          <w:rStyle w:val="3"/>
          <w:b w:val="0"/>
          <w:bCs w:val="0"/>
          <w:color w:val="000000"/>
          <w:sz w:val="28"/>
          <w:szCs w:val="28"/>
        </w:rPr>
        <w:t xml:space="preserve">в </w:t>
      </w:r>
      <w:r w:rsidR="00DD7AD0">
        <w:rPr>
          <w:rStyle w:val="3"/>
          <w:b w:val="0"/>
          <w:bCs w:val="0"/>
          <w:color w:val="000000"/>
          <w:sz w:val="28"/>
          <w:szCs w:val="28"/>
        </w:rPr>
        <w:t>Центральной детской школе искусств</w:t>
      </w:r>
      <w:r w:rsidR="00BE10B6">
        <w:rPr>
          <w:rStyle w:val="3"/>
          <w:b w:val="0"/>
          <w:bCs w:val="0"/>
          <w:color w:val="000000"/>
          <w:sz w:val="28"/>
          <w:szCs w:val="28"/>
        </w:rPr>
        <w:t xml:space="preserve"> конкурсах для жюри снята информация о школе и педагоге исполнителя.</w:t>
      </w:r>
    </w:p>
    <w:p w:rsidR="00BE10B6" w:rsidRDefault="00BE10B6" w:rsidP="00EA0AFA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Несмотря на обязательный регламент участия – отсутствие в активе исполнителей наград </w:t>
      </w:r>
      <w:r w:rsidR="00ED60F7">
        <w:rPr>
          <w:rStyle w:val="3"/>
          <w:b w:val="0"/>
          <w:bCs w:val="0"/>
          <w:color w:val="000000"/>
          <w:sz w:val="28"/>
          <w:szCs w:val="28"/>
        </w:rPr>
        <w:t>д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ипломантов и </w:t>
      </w:r>
      <w:r w:rsidR="00ED60F7">
        <w:rPr>
          <w:rStyle w:val="3"/>
          <w:b w:val="0"/>
          <w:bCs w:val="0"/>
          <w:color w:val="000000"/>
          <w:sz w:val="28"/>
          <w:szCs w:val="28"/>
        </w:rPr>
        <w:t>л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ауреатов конкурсов этого жанра – исполнительский уровень </w:t>
      </w:r>
      <w:r w:rsidR="00E25ACB">
        <w:rPr>
          <w:rStyle w:val="3"/>
          <w:b w:val="0"/>
          <w:bCs w:val="0"/>
          <w:color w:val="000000"/>
          <w:sz w:val="28"/>
          <w:szCs w:val="28"/>
        </w:rPr>
        <w:t>конкурса</w:t>
      </w:r>
      <w:r>
        <w:rPr>
          <w:rStyle w:val="3"/>
          <w:b w:val="0"/>
          <w:bCs w:val="0"/>
          <w:color w:val="000000"/>
          <w:sz w:val="28"/>
          <w:szCs w:val="28"/>
        </w:rPr>
        <w:t>, как показала практика, остается достойным.</w:t>
      </w:r>
    </w:p>
    <w:p w:rsidR="00742812" w:rsidRPr="00891C5E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ЦЕЛИ И ЗАДАЧИ</w:t>
      </w:r>
      <w:r w:rsidR="001D2649">
        <w:rPr>
          <w:rStyle w:val="3"/>
          <w:bCs w:val="0"/>
          <w:color w:val="000000"/>
          <w:sz w:val="28"/>
          <w:szCs w:val="28"/>
        </w:rPr>
        <w:t xml:space="preserve">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742812" w:rsidRPr="00891C5E" w:rsidRDefault="00742812" w:rsidP="00742812">
      <w:pPr>
        <w:spacing w:after="0" w:line="240" w:lineRule="auto"/>
        <w:jc w:val="both"/>
        <w:rPr>
          <w:rStyle w:val="3"/>
          <w:bCs w:val="0"/>
          <w:color w:val="000000"/>
          <w:sz w:val="16"/>
          <w:szCs w:val="16"/>
        </w:rPr>
      </w:pPr>
    </w:p>
    <w:p w:rsidR="00742812" w:rsidRPr="000A0A30" w:rsidRDefault="00BE10B6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A0A30">
        <w:rPr>
          <w:rStyle w:val="3"/>
          <w:b w:val="0"/>
          <w:bCs w:val="0"/>
          <w:sz w:val="28"/>
          <w:szCs w:val="28"/>
        </w:rPr>
        <w:t>приобретение навыков публичного концертного выступления дебютантов сцены;</w:t>
      </w:r>
    </w:p>
    <w:p w:rsidR="00742812" w:rsidRPr="00BE10B6" w:rsidRDefault="00BE10B6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E10B6">
        <w:rPr>
          <w:rStyle w:val="3"/>
          <w:b w:val="0"/>
          <w:bCs w:val="0"/>
          <w:sz w:val="28"/>
          <w:szCs w:val="28"/>
        </w:rPr>
        <w:t>приобщение широкого круга педагогов, работающих с электронными инструментами, к подготовке учащихся для конкурсных выступлений</w:t>
      </w:r>
      <w:r w:rsidR="00742812" w:rsidRPr="00BE10B6">
        <w:rPr>
          <w:rStyle w:val="3"/>
          <w:b w:val="0"/>
          <w:bCs w:val="0"/>
          <w:sz w:val="28"/>
          <w:szCs w:val="28"/>
        </w:rPr>
        <w:t>;</w:t>
      </w:r>
    </w:p>
    <w:p w:rsidR="00742812" w:rsidRPr="009D6E69" w:rsidRDefault="00742812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обмен педагогическим</w:t>
      </w:r>
      <w:r w:rsidR="009D6E69" w:rsidRPr="009D6E69">
        <w:rPr>
          <w:rStyle w:val="3"/>
          <w:b w:val="0"/>
          <w:bCs w:val="0"/>
          <w:sz w:val="28"/>
          <w:szCs w:val="28"/>
        </w:rPr>
        <w:t>,</w:t>
      </w:r>
      <w:r w:rsidRPr="009D6E69">
        <w:rPr>
          <w:rStyle w:val="3"/>
          <w:b w:val="0"/>
          <w:bCs w:val="0"/>
          <w:sz w:val="28"/>
          <w:szCs w:val="28"/>
        </w:rPr>
        <w:t xml:space="preserve"> репертуарным </w:t>
      </w:r>
      <w:r w:rsidR="009D6E69" w:rsidRPr="009D6E69">
        <w:rPr>
          <w:rStyle w:val="3"/>
          <w:b w:val="0"/>
          <w:bCs w:val="0"/>
          <w:sz w:val="28"/>
          <w:szCs w:val="28"/>
        </w:rPr>
        <w:t xml:space="preserve">и исполнительским </w:t>
      </w:r>
      <w:r w:rsidRPr="009D6E69">
        <w:rPr>
          <w:rStyle w:val="3"/>
          <w:b w:val="0"/>
          <w:bCs w:val="0"/>
          <w:sz w:val="28"/>
          <w:szCs w:val="28"/>
        </w:rPr>
        <w:t>опытом;</w:t>
      </w:r>
    </w:p>
    <w:p w:rsidR="00742812" w:rsidRPr="009D6E69" w:rsidRDefault="009D6E69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популяризация музыки классического и эстрадного жанров, сохранение и развитие их лучших сценических традиций;</w:t>
      </w:r>
    </w:p>
    <w:p w:rsidR="009D6E69" w:rsidRPr="009D6E69" w:rsidRDefault="009D6E69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развитие сольного и ансамблевого музицирования детей и юношества;</w:t>
      </w:r>
    </w:p>
    <w:p w:rsidR="009D6E69" w:rsidRDefault="009D6E69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9D6E69">
        <w:rPr>
          <w:rStyle w:val="3"/>
          <w:b w:val="0"/>
          <w:bCs w:val="0"/>
          <w:sz w:val="28"/>
          <w:szCs w:val="28"/>
        </w:rPr>
        <w:t>концертно-методическое мероприятие преподавателей электроники Московской области.</w:t>
      </w:r>
    </w:p>
    <w:p w:rsidR="00742812" w:rsidRPr="00891C5E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BE10B6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FF0000"/>
          <w:sz w:val="28"/>
          <w:szCs w:val="28"/>
        </w:rPr>
      </w:pPr>
      <w:r w:rsidRPr="009D6E69">
        <w:rPr>
          <w:rStyle w:val="3"/>
          <w:bCs w:val="0"/>
          <w:sz w:val="28"/>
          <w:szCs w:val="28"/>
        </w:rPr>
        <w:t xml:space="preserve">УЧРЕДИТЕЛИ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742812" w:rsidRPr="00891C5E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color w:val="FF0000"/>
          <w:sz w:val="16"/>
          <w:szCs w:val="16"/>
        </w:rPr>
      </w:pPr>
    </w:p>
    <w:p w:rsidR="00742812" w:rsidRPr="00AD273F" w:rsidRDefault="00742812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D273F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Default="00742812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4790C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F4790C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4790C">
        <w:rPr>
          <w:rStyle w:val="3"/>
          <w:bCs w:val="0"/>
          <w:sz w:val="28"/>
          <w:szCs w:val="28"/>
        </w:rPr>
        <w:t xml:space="preserve">ОРГАНИЗАТОРЫ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EA5DA9" w:rsidRPr="00AD273F" w:rsidRDefault="00EA5DA9" w:rsidP="00EA5DA9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EA5DA9" w:rsidRDefault="00EA5DA9" w:rsidP="00AD273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4790C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F4790C" w:rsidRDefault="00EA5DA9" w:rsidP="00AD273F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4790C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AD273F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EA5DA9" w:rsidRPr="00585834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85834">
        <w:rPr>
          <w:rStyle w:val="3"/>
          <w:bCs w:val="0"/>
          <w:sz w:val="28"/>
          <w:szCs w:val="28"/>
        </w:rPr>
        <w:lastRenderedPageBreak/>
        <w:t xml:space="preserve">ОРГКОМИТЕТ </w:t>
      </w:r>
      <w:r w:rsidR="006A313F">
        <w:rPr>
          <w:rStyle w:val="3"/>
          <w:bCs w:val="0"/>
          <w:color w:val="000000"/>
          <w:sz w:val="28"/>
          <w:szCs w:val="28"/>
        </w:rPr>
        <w:t>КОНКУРСА</w:t>
      </w:r>
    </w:p>
    <w:p w:rsidR="00EA5DA9" w:rsidRPr="00AD273F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60"/>
      </w:tblGrid>
      <w:tr w:rsidR="00BE10B6" w:rsidRPr="00F27A77" w:rsidTr="002614EB">
        <w:tc>
          <w:tcPr>
            <w:tcW w:w="3969" w:type="dxa"/>
          </w:tcPr>
          <w:p w:rsidR="00EA5DA9" w:rsidRPr="00F27A77" w:rsidRDefault="00EA5DA9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060" w:type="dxa"/>
          </w:tcPr>
          <w:p w:rsidR="00EA5DA9" w:rsidRPr="00F27A77" w:rsidRDefault="00EA5DA9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0A0A30" w:rsidRPr="00F27A77" w:rsidTr="002614EB">
        <w:tc>
          <w:tcPr>
            <w:tcW w:w="3969" w:type="dxa"/>
          </w:tcPr>
          <w:p w:rsidR="000A0A30" w:rsidRPr="00F27A77" w:rsidRDefault="000A0A30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0A0A30" w:rsidRPr="00F27A77" w:rsidRDefault="000A0A30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Pr="003A6DAC" w:rsidRDefault="002614EB" w:rsidP="002614EB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3A6DAC">
              <w:rPr>
                <w:rStyle w:val="3"/>
                <w:sz w:val="28"/>
                <w:szCs w:val="28"/>
              </w:rPr>
              <w:t>Степанянц</w:t>
            </w:r>
          </w:p>
          <w:p w:rsidR="002614EB" w:rsidRPr="003A6DAC" w:rsidRDefault="002614EB" w:rsidP="002614EB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3A6DAC">
              <w:rPr>
                <w:rStyle w:val="3"/>
                <w:sz w:val="28"/>
                <w:szCs w:val="28"/>
              </w:rPr>
              <w:t>Мкртыч Сергеевич</w:t>
            </w:r>
          </w:p>
        </w:tc>
        <w:tc>
          <w:tcPr>
            <w:tcW w:w="6060" w:type="dxa"/>
          </w:tcPr>
          <w:p w:rsidR="002614EB" w:rsidRPr="003A6DAC" w:rsidRDefault="002614EB" w:rsidP="002614EB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3A6DAC">
              <w:rPr>
                <w:rStyle w:val="3"/>
                <w:b w:val="0"/>
                <w:sz w:val="28"/>
                <w:szCs w:val="28"/>
              </w:rPr>
              <w:t>Заместитель Главы Администрации городского округа Химки по вопросам социальной политики, культуры и спорта</w:t>
            </w:r>
          </w:p>
        </w:tc>
      </w:tr>
      <w:tr w:rsidR="002614EB" w:rsidRPr="00F27A77" w:rsidTr="002614EB">
        <w:tc>
          <w:tcPr>
            <w:tcW w:w="3969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Default="002614EB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Жукова</w:t>
            </w:r>
          </w:p>
          <w:p w:rsidR="002614EB" w:rsidRDefault="002614EB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Татьяна Михайловна</w:t>
            </w:r>
          </w:p>
        </w:tc>
        <w:tc>
          <w:tcPr>
            <w:tcW w:w="6060" w:type="dxa"/>
          </w:tcPr>
          <w:p w:rsidR="002614EB" w:rsidRPr="00B35AD4" w:rsidRDefault="002614EB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B35AD4">
              <w:rPr>
                <w:rStyle w:val="3"/>
                <w:b w:val="0"/>
                <w:sz w:val="28"/>
                <w:szCs w:val="28"/>
              </w:rPr>
              <w:t>Начальник Управления культуры Администрации городского округа Химки, Заслуженный работник культуры Московской области</w:t>
            </w:r>
          </w:p>
        </w:tc>
      </w:tr>
      <w:tr w:rsidR="002614EB" w:rsidRPr="00F27A77" w:rsidTr="002614EB">
        <w:tc>
          <w:tcPr>
            <w:tcW w:w="3969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27A77"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27A77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 городского округа Химки, Заслуженный работни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к культуры Российской Федерации</w:t>
            </w:r>
          </w:p>
        </w:tc>
      </w:tr>
      <w:tr w:rsidR="002614EB" w:rsidRPr="00F27A77" w:rsidTr="002614EB">
        <w:tc>
          <w:tcPr>
            <w:tcW w:w="3969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Pr="006A26BE" w:rsidRDefault="002614EB" w:rsidP="006A22EB">
            <w:pPr>
              <w:pStyle w:val="a4"/>
              <w:spacing w:after="0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Монастырская</w:t>
            </w:r>
          </w:p>
          <w:p w:rsidR="002614EB" w:rsidRDefault="002614EB" w:rsidP="006A22EB">
            <w:pPr>
              <w:pStyle w:val="a4"/>
              <w:spacing w:after="0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Инна Валерьевна</w:t>
            </w:r>
          </w:p>
        </w:tc>
        <w:tc>
          <w:tcPr>
            <w:tcW w:w="6060" w:type="dxa"/>
          </w:tcPr>
          <w:p w:rsidR="002614EB" w:rsidRDefault="002614EB" w:rsidP="006A22EB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6A22EB"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 по учебно-воспитательной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</w:p>
        </w:tc>
      </w:tr>
      <w:tr w:rsidR="002614EB" w:rsidRPr="00F27A77" w:rsidTr="002614EB">
        <w:tc>
          <w:tcPr>
            <w:tcW w:w="3969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27A77">
              <w:rPr>
                <w:rStyle w:val="3"/>
                <w:bCs w:val="0"/>
                <w:sz w:val="28"/>
                <w:szCs w:val="28"/>
              </w:rPr>
              <w:t xml:space="preserve">Чудина </w:t>
            </w:r>
          </w:p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color w:val="FF0000"/>
                <w:sz w:val="28"/>
                <w:szCs w:val="28"/>
              </w:rPr>
            </w:pPr>
            <w:r w:rsidRPr="00F27A77">
              <w:rPr>
                <w:rStyle w:val="3"/>
                <w:bCs w:val="0"/>
                <w:sz w:val="28"/>
                <w:szCs w:val="28"/>
              </w:rPr>
              <w:t>Валентина Петровна</w:t>
            </w:r>
          </w:p>
        </w:tc>
        <w:tc>
          <w:tcPr>
            <w:tcW w:w="6060" w:type="dxa"/>
          </w:tcPr>
          <w:p w:rsidR="002614EB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по инновационным технологиям, заведующая отделом музыкально-электронного творчества Муниципальной автономной организации дополнительного образования «Центральная детская школа искусств» городского округа Химки, </w:t>
            </w:r>
            <w:r w:rsidRPr="00927A42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t xml:space="preserve">Почетный работник общего образования Российской Федерации </w:t>
            </w:r>
          </w:p>
          <w:p w:rsidR="002614EB" w:rsidRPr="00B26A89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color w:val="FF0000"/>
                <w:sz w:val="16"/>
                <w:szCs w:val="28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27A77">
              <w:rPr>
                <w:rStyle w:val="3"/>
                <w:bCs w:val="0"/>
                <w:sz w:val="28"/>
                <w:szCs w:val="28"/>
              </w:rPr>
              <w:t xml:space="preserve">Амирова </w:t>
            </w:r>
          </w:p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27A77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060" w:type="dxa"/>
          </w:tcPr>
          <w:p w:rsidR="002614EB" w:rsidRPr="00F27A77" w:rsidRDefault="002614EB" w:rsidP="00927A42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по учебно-воспитательной работе Муниципальной автономной организации дополнительного образования «Центральная детская школа искусств» городского округа Химки, </w:t>
            </w:r>
            <w:r w:rsidRPr="00927A42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t xml:space="preserve">Почетный работник общего образования Российской Федерации </w:t>
            </w:r>
          </w:p>
        </w:tc>
      </w:tr>
      <w:tr w:rsidR="002614EB" w:rsidRPr="00F27A77" w:rsidTr="002614EB">
        <w:tc>
          <w:tcPr>
            <w:tcW w:w="3969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2614EB" w:rsidRPr="00F27A77" w:rsidTr="002614EB">
        <w:tc>
          <w:tcPr>
            <w:tcW w:w="3969" w:type="dxa"/>
          </w:tcPr>
          <w:p w:rsidR="002614EB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27A77"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F27A77"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060" w:type="dxa"/>
          </w:tcPr>
          <w:p w:rsidR="002614EB" w:rsidRPr="00F27A77" w:rsidRDefault="002614EB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t xml:space="preserve">екретарь учебной части Муниципальной автономной организации дополнительного образования «Центральная детская школа искусств» </w:t>
            </w: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город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ского округа Химки</w:t>
            </w:r>
          </w:p>
        </w:tc>
      </w:tr>
    </w:tbl>
    <w:p w:rsidR="00EA5DA9" w:rsidRPr="00AD273F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5644A" w:rsidRPr="00585834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85834">
        <w:rPr>
          <w:rStyle w:val="3"/>
          <w:bCs w:val="0"/>
          <w:sz w:val="28"/>
          <w:szCs w:val="28"/>
        </w:rPr>
        <w:t xml:space="preserve">ВРЕМЯ И МЕСТО ПРОВЕДЕНИЯ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A5644A" w:rsidRPr="00AD273F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5644A" w:rsidRPr="00F972F4" w:rsidRDefault="006A313F" w:rsidP="00EA0AFA">
      <w:pPr>
        <w:pStyle w:val="a4"/>
        <w:spacing w:after="0" w:line="240" w:lineRule="auto"/>
        <w:ind w:left="0" w:firstLine="567"/>
        <w:jc w:val="both"/>
        <w:rPr>
          <w:rStyle w:val="3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Конкурс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</w:t>
      </w:r>
      <w:r w:rsidR="00672DFE">
        <w:rPr>
          <w:rStyle w:val="3"/>
          <w:b w:val="0"/>
          <w:bCs w:val="0"/>
          <w:sz w:val="28"/>
          <w:szCs w:val="28"/>
        </w:rPr>
        <w:t>проходит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</w:t>
      </w:r>
      <w:r w:rsidR="009A2EBE" w:rsidRPr="00377793">
        <w:rPr>
          <w:rStyle w:val="3"/>
          <w:b w:val="0"/>
          <w:bCs w:val="0"/>
          <w:sz w:val="28"/>
          <w:szCs w:val="28"/>
        </w:rPr>
        <w:t>1</w:t>
      </w:r>
      <w:r w:rsidR="00DE136B">
        <w:rPr>
          <w:rStyle w:val="3"/>
          <w:b w:val="0"/>
          <w:bCs w:val="0"/>
          <w:sz w:val="28"/>
          <w:szCs w:val="28"/>
        </w:rPr>
        <w:t>5</w:t>
      </w:r>
      <w:r w:rsidR="00F972F4" w:rsidRPr="00F972F4">
        <w:rPr>
          <w:rStyle w:val="3"/>
          <w:b w:val="0"/>
          <w:bCs w:val="0"/>
          <w:sz w:val="28"/>
          <w:szCs w:val="28"/>
        </w:rPr>
        <w:t xml:space="preserve"> декабря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201</w:t>
      </w:r>
      <w:r w:rsidR="00DE136B">
        <w:rPr>
          <w:rStyle w:val="3"/>
          <w:b w:val="0"/>
          <w:bCs w:val="0"/>
          <w:sz w:val="28"/>
          <w:szCs w:val="28"/>
        </w:rPr>
        <w:t>9</w:t>
      </w:r>
      <w:r w:rsidR="00A5644A" w:rsidRPr="00F972F4">
        <w:rPr>
          <w:rStyle w:val="3"/>
          <w:b w:val="0"/>
          <w:bCs w:val="0"/>
          <w:sz w:val="28"/>
          <w:szCs w:val="28"/>
        </w:rPr>
        <w:t xml:space="preserve"> г. в концертном зале МАО ДО «Центральная</w:t>
      </w:r>
    </w:p>
    <w:p w:rsidR="00477B14" w:rsidRPr="00F972F4" w:rsidRDefault="00517D9F" w:rsidP="00DE136B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F972F4">
        <w:rPr>
          <w:rStyle w:val="3"/>
          <w:b w:val="0"/>
          <w:bCs w:val="0"/>
          <w:sz w:val="28"/>
          <w:szCs w:val="28"/>
        </w:rPr>
        <w:t xml:space="preserve">детская школа искусств» городского округа Химки </w:t>
      </w:r>
      <w:r w:rsidR="00EA0AFA">
        <w:rPr>
          <w:rStyle w:val="3"/>
          <w:b w:val="0"/>
          <w:bCs w:val="0"/>
          <w:sz w:val="28"/>
          <w:szCs w:val="28"/>
        </w:rPr>
        <w:t xml:space="preserve">по </w:t>
      </w:r>
      <w:r w:rsidR="00F96868" w:rsidRPr="00F972F4">
        <w:rPr>
          <w:rStyle w:val="3"/>
          <w:b w:val="0"/>
          <w:bCs w:val="0"/>
          <w:sz w:val="28"/>
          <w:szCs w:val="28"/>
        </w:rPr>
        <w:t>адресу: Московская область, город Химки, ул. Чапаева, д. 6.</w:t>
      </w:r>
      <w:r w:rsidR="00EA0AFA">
        <w:rPr>
          <w:rStyle w:val="3"/>
          <w:b w:val="0"/>
          <w:bCs w:val="0"/>
          <w:sz w:val="28"/>
          <w:szCs w:val="28"/>
        </w:rPr>
        <w:t xml:space="preserve"> </w:t>
      </w:r>
      <w:r w:rsidR="00F972F4" w:rsidRPr="00F972F4">
        <w:rPr>
          <w:rStyle w:val="3"/>
          <w:b w:val="0"/>
          <w:bCs w:val="0"/>
          <w:sz w:val="28"/>
          <w:szCs w:val="28"/>
        </w:rPr>
        <w:t xml:space="preserve">Начало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="00F972F4" w:rsidRPr="00F972F4">
        <w:rPr>
          <w:rStyle w:val="3"/>
          <w:b w:val="0"/>
          <w:bCs w:val="0"/>
          <w:sz w:val="28"/>
          <w:szCs w:val="28"/>
        </w:rPr>
        <w:t xml:space="preserve"> в 10.00 часов.</w:t>
      </w:r>
    </w:p>
    <w:p w:rsidR="00742812" w:rsidRPr="00F972F4" w:rsidRDefault="00F96868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972F4">
        <w:rPr>
          <w:rStyle w:val="3"/>
          <w:b w:val="0"/>
          <w:bCs w:val="0"/>
          <w:sz w:val="28"/>
          <w:szCs w:val="28"/>
        </w:rPr>
        <w:t>П</w:t>
      </w:r>
      <w:r w:rsidR="00FD6695" w:rsidRPr="00F972F4">
        <w:rPr>
          <w:rStyle w:val="3"/>
          <w:b w:val="0"/>
          <w:bCs w:val="0"/>
          <w:sz w:val="28"/>
          <w:szCs w:val="28"/>
        </w:rPr>
        <w:t>р</w:t>
      </w:r>
      <w:r w:rsidRPr="00F972F4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F972F4">
        <w:rPr>
          <w:rStyle w:val="3"/>
          <w:b w:val="0"/>
          <w:bCs w:val="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 w:rsidRPr="00F972F4">
        <w:rPr>
          <w:rStyle w:val="3"/>
          <w:b w:val="0"/>
          <w:bCs w:val="0"/>
          <w:sz w:val="28"/>
          <w:szCs w:val="28"/>
        </w:rPr>
        <w:t>»</w:t>
      </w:r>
      <w:r w:rsidR="00057F1E" w:rsidRPr="00F972F4">
        <w:rPr>
          <w:rStyle w:val="3"/>
          <w:b w:val="0"/>
          <w:bCs w:val="0"/>
          <w:sz w:val="28"/>
          <w:szCs w:val="28"/>
        </w:rPr>
        <w:t xml:space="preserve"> автобу</w:t>
      </w:r>
      <w:r w:rsidR="00023FF1">
        <w:rPr>
          <w:rStyle w:val="3"/>
          <w:b w:val="0"/>
          <w:bCs w:val="0"/>
          <w:sz w:val="28"/>
          <w:szCs w:val="28"/>
        </w:rPr>
        <w:t>сом 817 до остановки «Бутаково», пешком пять минут.</w:t>
      </w:r>
    </w:p>
    <w:p w:rsidR="00477B14" w:rsidRPr="00AD273F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F972F4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972F4">
        <w:rPr>
          <w:rStyle w:val="3"/>
          <w:bCs w:val="0"/>
          <w:sz w:val="28"/>
          <w:szCs w:val="28"/>
        </w:rPr>
        <w:t xml:space="preserve">УСЛОВИЯ ПРОВЕДЕНИЯ </w:t>
      </w:r>
      <w:r w:rsidR="00E25ACB">
        <w:rPr>
          <w:rStyle w:val="3"/>
          <w:bCs w:val="0"/>
          <w:color w:val="000000"/>
          <w:sz w:val="28"/>
          <w:szCs w:val="28"/>
        </w:rPr>
        <w:t>КОНКУРСА</w:t>
      </w:r>
    </w:p>
    <w:p w:rsidR="00057F1E" w:rsidRPr="00AD273F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066D95" w:rsidRDefault="00057F1E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108AC">
        <w:rPr>
          <w:rStyle w:val="3"/>
          <w:b w:val="0"/>
          <w:bCs w:val="0"/>
          <w:sz w:val="28"/>
          <w:szCs w:val="28"/>
        </w:rPr>
        <w:t xml:space="preserve">К участию в </w:t>
      </w:r>
      <w:r w:rsidR="00E25ACB">
        <w:rPr>
          <w:rStyle w:val="3"/>
          <w:b w:val="0"/>
          <w:bCs w:val="0"/>
          <w:sz w:val="28"/>
          <w:szCs w:val="28"/>
        </w:rPr>
        <w:t>конкурсе</w:t>
      </w:r>
      <w:r w:rsidRPr="00B108AC">
        <w:rPr>
          <w:rStyle w:val="3"/>
          <w:b w:val="0"/>
          <w:bCs w:val="0"/>
          <w:sz w:val="28"/>
          <w:szCs w:val="28"/>
        </w:rPr>
        <w:t xml:space="preserve"> </w:t>
      </w:r>
      <w:r w:rsidR="00714581" w:rsidRPr="00B108AC">
        <w:rPr>
          <w:rStyle w:val="3"/>
          <w:b w:val="0"/>
          <w:bCs w:val="0"/>
          <w:sz w:val="28"/>
          <w:szCs w:val="28"/>
        </w:rPr>
        <w:t>приглашаем</w:t>
      </w:r>
      <w:r w:rsidRPr="00B108AC">
        <w:rPr>
          <w:rStyle w:val="3"/>
          <w:b w:val="0"/>
          <w:bCs w:val="0"/>
          <w:sz w:val="28"/>
          <w:szCs w:val="28"/>
        </w:rPr>
        <w:t xml:space="preserve"> </w:t>
      </w:r>
      <w:r w:rsidR="00714581" w:rsidRPr="00B108AC">
        <w:rPr>
          <w:rStyle w:val="3"/>
          <w:b w:val="0"/>
          <w:bCs w:val="0"/>
          <w:sz w:val="28"/>
          <w:szCs w:val="28"/>
        </w:rPr>
        <w:t xml:space="preserve">только дебютантов – солистов и ансамбли учащихся музыкальных школ и школ искусств, </w:t>
      </w:r>
      <w:r w:rsidR="00274EAF" w:rsidRPr="00B108AC">
        <w:rPr>
          <w:rStyle w:val="3"/>
          <w:b w:val="0"/>
          <w:bCs w:val="0"/>
          <w:sz w:val="28"/>
          <w:szCs w:val="28"/>
        </w:rPr>
        <w:t xml:space="preserve">исполнителей на клавишных электронных инструментах, </w:t>
      </w:r>
      <w:r w:rsidR="00714581" w:rsidRPr="00B108AC">
        <w:rPr>
          <w:rStyle w:val="3"/>
          <w:b w:val="0"/>
          <w:bCs w:val="0"/>
          <w:sz w:val="28"/>
          <w:szCs w:val="28"/>
        </w:rPr>
        <w:t xml:space="preserve">не являющихся Дипломантами и Лауреатами каких-либо исполнительских конкурсов (для ансамблей – в данном составе). </w:t>
      </w:r>
      <w:r w:rsidR="00274EAF" w:rsidRPr="00B108AC">
        <w:rPr>
          <w:rStyle w:val="3"/>
          <w:b w:val="0"/>
          <w:bCs w:val="0"/>
          <w:sz w:val="28"/>
          <w:szCs w:val="28"/>
        </w:rPr>
        <w:t>В составе ансамбля могут быть как клавишные электронные инструменты, так и клавишные электронные инструменты в сочетании с инструм</w:t>
      </w:r>
      <w:r w:rsidR="00656AA1">
        <w:rPr>
          <w:rStyle w:val="3"/>
          <w:b w:val="0"/>
          <w:bCs w:val="0"/>
          <w:sz w:val="28"/>
          <w:szCs w:val="28"/>
        </w:rPr>
        <w:t>ентами а</w:t>
      </w:r>
      <w:r w:rsidR="00023FF1">
        <w:rPr>
          <w:rStyle w:val="3"/>
          <w:b w:val="0"/>
          <w:bCs w:val="0"/>
          <w:sz w:val="28"/>
          <w:szCs w:val="28"/>
        </w:rPr>
        <w:t>кадемического профиля. О</w:t>
      </w:r>
      <w:r w:rsidR="00274EAF" w:rsidRPr="00B108AC">
        <w:rPr>
          <w:rStyle w:val="3"/>
          <w:b w:val="0"/>
          <w:bCs w:val="0"/>
          <w:sz w:val="28"/>
          <w:szCs w:val="28"/>
        </w:rPr>
        <w:t xml:space="preserve">ткрыто участие </w:t>
      </w:r>
      <w:r w:rsidR="00F44979">
        <w:rPr>
          <w:rStyle w:val="3"/>
          <w:b w:val="0"/>
          <w:bCs w:val="0"/>
          <w:sz w:val="28"/>
          <w:szCs w:val="28"/>
        </w:rPr>
        <w:t xml:space="preserve">сольных </w:t>
      </w:r>
      <w:r w:rsidR="00274EAF" w:rsidRPr="00B108AC">
        <w:rPr>
          <w:rStyle w:val="3"/>
          <w:b w:val="0"/>
          <w:bCs w:val="0"/>
          <w:sz w:val="28"/>
          <w:szCs w:val="28"/>
        </w:rPr>
        <w:t>исполнителей на электронном фортепиано.</w:t>
      </w:r>
      <w:r w:rsidR="00023FF1">
        <w:rPr>
          <w:rStyle w:val="3"/>
          <w:b w:val="0"/>
          <w:bCs w:val="0"/>
          <w:sz w:val="28"/>
          <w:szCs w:val="28"/>
        </w:rPr>
        <w:t xml:space="preserve"> О</w:t>
      </w:r>
      <w:r w:rsidR="00DE136B">
        <w:rPr>
          <w:rStyle w:val="3"/>
          <w:b w:val="0"/>
          <w:bCs w:val="0"/>
          <w:sz w:val="28"/>
          <w:szCs w:val="28"/>
        </w:rPr>
        <w:t>ткрыта номинация «</w:t>
      </w:r>
      <w:r w:rsidR="00C04173">
        <w:rPr>
          <w:rStyle w:val="3"/>
          <w:b w:val="0"/>
          <w:bCs w:val="0"/>
          <w:sz w:val="28"/>
          <w:szCs w:val="28"/>
        </w:rPr>
        <w:t>Музыкаль</w:t>
      </w:r>
      <w:r w:rsidR="00DE136B">
        <w:rPr>
          <w:rStyle w:val="3"/>
          <w:b w:val="0"/>
          <w:bCs w:val="0"/>
          <w:sz w:val="28"/>
          <w:szCs w:val="28"/>
        </w:rPr>
        <w:t>но-компьютерная аранжировка»</w:t>
      </w:r>
      <w:r w:rsidR="00EA0AFA">
        <w:rPr>
          <w:rStyle w:val="3"/>
          <w:b w:val="0"/>
          <w:bCs w:val="0"/>
          <w:sz w:val="28"/>
          <w:szCs w:val="28"/>
        </w:rPr>
        <w:t xml:space="preserve"> и «</w:t>
      </w:r>
      <w:r w:rsidR="00C04173">
        <w:rPr>
          <w:rStyle w:val="3"/>
          <w:b w:val="0"/>
          <w:bCs w:val="0"/>
          <w:sz w:val="28"/>
          <w:szCs w:val="28"/>
        </w:rPr>
        <w:t>Музыкально-к</w:t>
      </w:r>
      <w:r w:rsidR="00DE136B">
        <w:rPr>
          <w:rStyle w:val="3"/>
          <w:b w:val="0"/>
          <w:bCs w:val="0"/>
          <w:sz w:val="28"/>
          <w:szCs w:val="28"/>
        </w:rPr>
        <w:t>омпьютерная композиция с использованием</w:t>
      </w:r>
      <w:r w:rsidR="00C04173">
        <w:rPr>
          <w:rStyle w:val="3"/>
          <w:b w:val="0"/>
          <w:bCs w:val="0"/>
          <w:sz w:val="28"/>
          <w:szCs w:val="28"/>
        </w:rPr>
        <w:t xml:space="preserve"> видеос</w:t>
      </w:r>
      <w:r w:rsidR="00DE136B">
        <w:rPr>
          <w:rStyle w:val="3"/>
          <w:b w:val="0"/>
          <w:bCs w:val="0"/>
          <w:sz w:val="28"/>
          <w:szCs w:val="28"/>
        </w:rPr>
        <w:t>южета</w:t>
      </w:r>
      <w:r w:rsidR="00EA0AFA">
        <w:rPr>
          <w:rStyle w:val="3"/>
          <w:b w:val="0"/>
          <w:bCs w:val="0"/>
          <w:sz w:val="28"/>
          <w:szCs w:val="28"/>
        </w:rPr>
        <w:t>»</w:t>
      </w:r>
      <w:r w:rsidR="00023FF1">
        <w:rPr>
          <w:rStyle w:val="3"/>
          <w:b w:val="0"/>
          <w:bCs w:val="0"/>
          <w:sz w:val="28"/>
          <w:szCs w:val="28"/>
        </w:rPr>
        <w:t>.</w:t>
      </w:r>
    </w:p>
    <w:p w:rsidR="00EA0AFA" w:rsidRPr="00AD273F" w:rsidRDefault="00EA0AFA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066D95" w:rsidRPr="00714581" w:rsidRDefault="00066D95" w:rsidP="00066D95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14581">
        <w:rPr>
          <w:rStyle w:val="3"/>
          <w:bCs w:val="0"/>
          <w:sz w:val="28"/>
          <w:szCs w:val="28"/>
        </w:rPr>
        <w:t>ПРОГРАММНЫЕ ТРЕБОВАНИЯ</w:t>
      </w:r>
    </w:p>
    <w:p w:rsidR="00066D95" w:rsidRPr="00AD273F" w:rsidRDefault="00066D95" w:rsidP="00066D95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C04173" w:rsidRDefault="00C04173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Номинации </w:t>
      </w:r>
      <w:r w:rsidR="00EA0AFA">
        <w:rPr>
          <w:rStyle w:val="3"/>
          <w:b w:val="0"/>
          <w:bCs w:val="0"/>
          <w:sz w:val="28"/>
          <w:szCs w:val="28"/>
        </w:rPr>
        <w:t>«</w:t>
      </w:r>
      <w:r>
        <w:rPr>
          <w:rStyle w:val="3"/>
          <w:b w:val="0"/>
          <w:bCs w:val="0"/>
          <w:sz w:val="28"/>
          <w:szCs w:val="28"/>
        </w:rPr>
        <w:t>С</w:t>
      </w:r>
      <w:r w:rsidR="00EA0AFA">
        <w:rPr>
          <w:rStyle w:val="3"/>
          <w:b w:val="0"/>
          <w:bCs w:val="0"/>
          <w:sz w:val="28"/>
          <w:szCs w:val="28"/>
        </w:rPr>
        <w:t>ольное исполнение»</w:t>
      </w:r>
      <w:r w:rsidR="00D86285">
        <w:rPr>
          <w:rStyle w:val="3"/>
          <w:b w:val="0"/>
          <w:bCs w:val="0"/>
          <w:sz w:val="28"/>
          <w:szCs w:val="28"/>
        </w:rPr>
        <w:t xml:space="preserve"> и </w:t>
      </w:r>
      <w:r w:rsidR="00EA0AFA">
        <w:rPr>
          <w:rStyle w:val="3"/>
          <w:b w:val="0"/>
          <w:bCs w:val="0"/>
          <w:sz w:val="28"/>
          <w:szCs w:val="28"/>
        </w:rPr>
        <w:t>«Ансамбли»</w:t>
      </w:r>
      <w:r w:rsidR="00D86285">
        <w:rPr>
          <w:rStyle w:val="3"/>
          <w:b w:val="0"/>
          <w:bCs w:val="0"/>
          <w:sz w:val="28"/>
          <w:szCs w:val="28"/>
        </w:rPr>
        <w:t>.</w:t>
      </w:r>
    </w:p>
    <w:p w:rsidR="00C04173" w:rsidRPr="00F44979" w:rsidRDefault="00C04173" w:rsidP="00F44979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Исполнение</w:t>
      </w:r>
      <w:r w:rsidR="00066D95" w:rsidRPr="00714581">
        <w:rPr>
          <w:rStyle w:val="3"/>
          <w:b w:val="0"/>
          <w:bCs w:val="0"/>
          <w:sz w:val="28"/>
          <w:szCs w:val="28"/>
        </w:rPr>
        <w:t xml:space="preserve"> </w:t>
      </w:r>
      <w:r w:rsidR="00656AA1">
        <w:rPr>
          <w:rStyle w:val="3"/>
          <w:b w:val="0"/>
          <w:bCs w:val="0"/>
          <w:sz w:val="28"/>
          <w:szCs w:val="28"/>
        </w:rPr>
        <w:t xml:space="preserve">по выбору </w:t>
      </w:r>
      <w:r w:rsidR="00066D95" w:rsidRPr="00714581">
        <w:rPr>
          <w:rStyle w:val="3"/>
          <w:b w:val="0"/>
          <w:bCs w:val="0"/>
          <w:sz w:val="28"/>
          <w:szCs w:val="28"/>
        </w:rPr>
        <w:t>одно</w:t>
      </w:r>
      <w:r>
        <w:rPr>
          <w:rStyle w:val="3"/>
          <w:b w:val="0"/>
          <w:bCs w:val="0"/>
          <w:sz w:val="28"/>
          <w:szCs w:val="28"/>
        </w:rPr>
        <w:t>го концертного произведения</w:t>
      </w:r>
      <w:r w:rsidR="00066D95" w:rsidRPr="00714581">
        <w:rPr>
          <w:rStyle w:val="3"/>
          <w:b w:val="0"/>
          <w:bCs w:val="0"/>
          <w:sz w:val="28"/>
          <w:szCs w:val="28"/>
        </w:rPr>
        <w:t xml:space="preserve"> академического, народного или эстрадно-джазового репе</w:t>
      </w:r>
      <w:r w:rsidR="00C31DA3">
        <w:rPr>
          <w:rStyle w:val="3"/>
          <w:b w:val="0"/>
          <w:bCs w:val="0"/>
          <w:sz w:val="28"/>
          <w:szCs w:val="28"/>
        </w:rPr>
        <w:t>ртуара продолжительностью</w:t>
      </w:r>
      <w:r w:rsidR="00C70A98">
        <w:rPr>
          <w:rStyle w:val="3"/>
          <w:b w:val="0"/>
          <w:bCs w:val="0"/>
          <w:sz w:val="28"/>
          <w:szCs w:val="28"/>
        </w:rPr>
        <w:t xml:space="preserve"> </w:t>
      </w:r>
      <w:r w:rsidR="00946CCD">
        <w:rPr>
          <w:rStyle w:val="3"/>
          <w:b w:val="0"/>
          <w:bCs w:val="0"/>
          <w:sz w:val="28"/>
          <w:szCs w:val="28"/>
        </w:rPr>
        <w:t>не менее</w:t>
      </w:r>
      <w:r w:rsidR="005409A4">
        <w:rPr>
          <w:rStyle w:val="3"/>
          <w:b w:val="0"/>
          <w:bCs w:val="0"/>
          <w:sz w:val="28"/>
          <w:szCs w:val="28"/>
        </w:rPr>
        <w:t xml:space="preserve"> </w:t>
      </w:r>
      <w:r w:rsidR="00C70A98">
        <w:rPr>
          <w:rStyle w:val="3"/>
          <w:b w:val="0"/>
          <w:bCs w:val="0"/>
          <w:sz w:val="28"/>
          <w:szCs w:val="28"/>
        </w:rPr>
        <w:t>2</w:t>
      </w:r>
      <w:r w:rsidR="005409A4">
        <w:rPr>
          <w:rStyle w:val="3"/>
          <w:b w:val="0"/>
          <w:bCs w:val="0"/>
          <w:sz w:val="28"/>
          <w:szCs w:val="28"/>
        </w:rPr>
        <w:t>,</w:t>
      </w:r>
      <w:r w:rsidR="00066D95" w:rsidRPr="00714581">
        <w:rPr>
          <w:rStyle w:val="3"/>
          <w:b w:val="0"/>
          <w:bCs w:val="0"/>
          <w:sz w:val="28"/>
          <w:szCs w:val="28"/>
        </w:rPr>
        <w:t>5</w:t>
      </w:r>
      <w:r w:rsidR="00946CCD">
        <w:rPr>
          <w:rStyle w:val="3"/>
          <w:b w:val="0"/>
          <w:bCs w:val="0"/>
          <w:sz w:val="28"/>
          <w:szCs w:val="28"/>
        </w:rPr>
        <w:t xml:space="preserve"> -</w:t>
      </w:r>
      <w:r w:rsidR="005409A4">
        <w:rPr>
          <w:rStyle w:val="3"/>
          <w:b w:val="0"/>
          <w:bCs w:val="0"/>
          <w:sz w:val="28"/>
          <w:szCs w:val="28"/>
        </w:rPr>
        <w:t xml:space="preserve"> 3</w:t>
      </w:r>
      <w:r w:rsidR="00C70A98">
        <w:rPr>
          <w:rStyle w:val="3"/>
          <w:b w:val="0"/>
          <w:bCs w:val="0"/>
          <w:sz w:val="28"/>
          <w:szCs w:val="28"/>
        </w:rPr>
        <w:t xml:space="preserve"> минут</w:t>
      </w:r>
      <w:r w:rsidR="00C70A98" w:rsidRPr="00B108AC">
        <w:rPr>
          <w:rStyle w:val="3"/>
          <w:b w:val="0"/>
          <w:bCs w:val="0"/>
          <w:sz w:val="28"/>
          <w:szCs w:val="28"/>
        </w:rPr>
        <w:t>.</w:t>
      </w:r>
      <w:r w:rsidR="00274EAF" w:rsidRPr="00B108AC">
        <w:rPr>
          <w:rStyle w:val="3"/>
          <w:b w:val="0"/>
          <w:bCs w:val="0"/>
          <w:sz w:val="28"/>
          <w:szCs w:val="28"/>
        </w:rPr>
        <w:t xml:space="preserve"> Основной критерий выбора репертуара </w:t>
      </w:r>
      <w:r w:rsidR="005409A4" w:rsidRPr="00B108AC">
        <w:rPr>
          <w:rStyle w:val="3"/>
          <w:b w:val="0"/>
          <w:bCs w:val="0"/>
          <w:sz w:val="28"/>
          <w:szCs w:val="28"/>
        </w:rPr>
        <w:t>–</w:t>
      </w:r>
      <w:r w:rsidR="00274EAF" w:rsidRPr="00B108AC">
        <w:rPr>
          <w:rStyle w:val="3"/>
          <w:b w:val="0"/>
          <w:bCs w:val="0"/>
          <w:sz w:val="28"/>
          <w:szCs w:val="28"/>
        </w:rPr>
        <w:t xml:space="preserve"> его концертная направленность, определенная сложность и образная выразительность.</w:t>
      </w:r>
    </w:p>
    <w:p w:rsidR="00C04173" w:rsidRDefault="00C04173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Номинация </w:t>
      </w:r>
      <w:r w:rsidR="00ED60F7">
        <w:rPr>
          <w:rStyle w:val="3"/>
          <w:b w:val="0"/>
          <w:bCs w:val="0"/>
          <w:sz w:val="28"/>
          <w:szCs w:val="28"/>
        </w:rPr>
        <w:t>«</w:t>
      </w:r>
      <w:r>
        <w:rPr>
          <w:rStyle w:val="3"/>
          <w:b w:val="0"/>
          <w:bCs w:val="0"/>
          <w:sz w:val="28"/>
          <w:szCs w:val="28"/>
        </w:rPr>
        <w:t>Музы</w:t>
      </w:r>
      <w:r w:rsidR="00ED60F7">
        <w:rPr>
          <w:rStyle w:val="3"/>
          <w:b w:val="0"/>
          <w:bCs w:val="0"/>
          <w:sz w:val="28"/>
          <w:szCs w:val="28"/>
        </w:rPr>
        <w:t>кально-компьютерная аранжировка»</w:t>
      </w:r>
      <w:r w:rsidR="00D86285">
        <w:rPr>
          <w:rStyle w:val="3"/>
          <w:b w:val="0"/>
          <w:bCs w:val="0"/>
          <w:sz w:val="28"/>
          <w:szCs w:val="28"/>
        </w:rPr>
        <w:t>.</w:t>
      </w:r>
    </w:p>
    <w:p w:rsidR="00C04173" w:rsidRPr="00946CCD" w:rsidRDefault="00C04173" w:rsidP="00946CCD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Одна аранжировка, выполненная в музык</w:t>
      </w:r>
      <w:r w:rsidR="00EA0AFA">
        <w:rPr>
          <w:rStyle w:val="3"/>
          <w:b w:val="0"/>
          <w:bCs w:val="0"/>
          <w:sz w:val="28"/>
          <w:szCs w:val="28"/>
        </w:rPr>
        <w:t xml:space="preserve">альных компьютерных программах. Регламент продолжительности </w:t>
      </w:r>
      <w:r w:rsidR="00946CCD">
        <w:rPr>
          <w:rStyle w:val="3"/>
          <w:b w:val="0"/>
          <w:bCs w:val="0"/>
          <w:sz w:val="28"/>
          <w:szCs w:val="28"/>
        </w:rPr>
        <w:t>до 3-х минут.</w:t>
      </w:r>
    </w:p>
    <w:p w:rsidR="00C04173" w:rsidRPr="00714581" w:rsidRDefault="00C04173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Номинация </w:t>
      </w:r>
      <w:r w:rsidR="00ED60F7">
        <w:rPr>
          <w:rStyle w:val="3"/>
          <w:b w:val="0"/>
          <w:bCs w:val="0"/>
          <w:sz w:val="28"/>
          <w:szCs w:val="28"/>
        </w:rPr>
        <w:t>«</w:t>
      </w:r>
      <w:r>
        <w:rPr>
          <w:rStyle w:val="3"/>
          <w:b w:val="0"/>
          <w:bCs w:val="0"/>
          <w:sz w:val="28"/>
          <w:szCs w:val="28"/>
        </w:rPr>
        <w:t xml:space="preserve">Музыкально-компьютерная композиция </w:t>
      </w:r>
      <w:r w:rsidR="00946CCD">
        <w:rPr>
          <w:rStyle w:val="3"/>
          <w:b w:val="0"/>
          <w:bCs w:val="0"/>
          <w:sz w:val="28"/>
          <w:szCs w:val="28"/>
        </w:rPr>
        <w:t>с использованием</w:t>
      </w:r>
      <w:r>
        <w:rPr>
          <w:rStyle w:val="3"/>
          <w:b w:val="0"/>
          <w:bCs w:val="0"/>
          <w:sz w:val="28"/>
          <w:szCs w:val="28"/>
        </w:rPr>
        <w:t xml:space="preserve"> видеосю</w:t>
      </w:r>
      <w:r w:rsidR="00946CCD">
        <w:rPr>
          <w:rStyle w:val="3"/>
          <w:b w:val="0"/>
          <w:bCs w:val="0"/>
          <w:sz w:val="28"/>
          <w:szCs w:val="28"/>
        </w:rPr>
        <w:t>жета</w:t>
      </w:r>
      <w:r w:rsidR="00ED60F7">
        <w:rPr>
          <w:rStyle w:val="3"/>
          <w:b w:val="0"/>
          <w:bCs w:val="0"/>
          <w:sz w:val="28"/>
          <w:szCs w:val="28"/>
        </w:rPr>
        <w:t>»</w:t>
      </w:r>
      <w:r w:rsidR="00D86285">
        <w:rPr>
          <w:rStyle w:val="3"/>
          <w:b w:val="0"/>
          <w:bCs w:val="0"/>
          <w:sz w:val="28"/>
          <w:szCs w:val="28"/>
        </w:rPr>
        <w:t>.</w:t>
      </w:r>
    </w:p>
    <w:p w:rsidR="00C04173" w:rsidRDefault="00C04173" w:rsidP="00EA0AF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Одна композиция, выполненная в музыкальных </w:t>
      </w:r>
      <w:r w:rsidR="00946CCD">
        <w:rPr>
          <w:rStyle w:val="3"/>
          <w:b w:val="0"/>
          <w:bCs w:val="0"/>
          <w:sz w:val="28"/>
          <w:szCs w:val="28"/>
        </w:rPr>
        <w:t>и видео-</w:t>
      </w:r>
      <w:r>
        <w:rPr>
          <w:rStyle w:val="3"/>
          <w:b w:val="0"/>
          <w:bCs w:val="0"/>
          <w:sz w:val="28"/>
          <w:szCs w:val="28"/>
        </w:rPr>
        <w:t>компьютерных программах.</w:t>
      </w:r>
    </w:p>
    <w:p w:rsidR="00241C1D" w:rsidRDefault="00241C1D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Регламент продолжительности - до 3-х минут.</w:t>
      </w:r>
    </w:p>
    <w:p w:rsidR="00F45A09" w:rsidRDefault="00F45A09" w:rsidP="00F45A09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42A7D" w:rsidRDefault="00B42A7D" w:rsidP="00F45A09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42A7D" w:rsidRPr="00AD273F" w:rsidRDefault="00B42A7D" w:rsidP="00F45A09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45A09" w:rsidRPr="00066D95" w:rsidRDefault="00656AA1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 xml:space="preserve">ПОРЯДОК ПРОВЕДЕНИЯ </w:t>
      </w:r>
      <w:r w:rsidR="00E25ACB">
        <w:rPr>
          <w:rStyle w:val="3"/>
          <w:bCs w:val="0"/>
          <w:sz w:val="28"/>
          <w:szCs w:val="28"/>
        </w:rPr>
        <w:t>КОНКУРСА</w:t>
      </w:r>
    </w:p>
    <w:p w:rsidR="00F45A09" w:rsidRPr="00AD273F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AD273F" w:rsidRDefault="00946CCD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В связи с определенным техническим регламентом работы звукорежиссера и созданной </w:t>
      </w:r>
      <w:r w:rsidR="00F44979">
        <w:rPr>
          <w:rStyle w:val="3"/>
          <w:b w:val="0"/>
          <w:bCs w:val="0"/>
          <w:sz w:val="28"/>
          <w:szCs w:val="28"/>
        </w:rPr>
        <w:t xml:space="preserve">в ЦДШИ </w:t>
      </w:r>
      <w:r>
        <w:rPr>
          <w:rStyle w:val="3"/>
          <w:b w:val="0"/>
          <w:bCs w:val="0"/>
          <w:sz w:val="28"/>
          <w:szCs w:val="28"/>
        </w:rPr>
        <w:t>модели единовременного размещения на сцене Концертного зала выступающих конкурсантов, п</w:t>
      </w:r>
      <w:r w:rsidR="00066D95" w:rsidRPr="00066D95">
        <w:rPr>
          <w:rStyle w:val="3"/>
          <w:b w:val="0"/>
          <w:bCs w:val="0"/>
          <w:sz w:val="28"/>
          <w:szCs w:val="28"/>
        </w:rPr>
        <w:t xml:space="preserve">орядок выступления участников </w:t>
      </w:r>
      <w:r>
        <w:rPr>
          <w:rStyle w:val="3"/>
          <w:b w:val="0"/>
          <w:bCs w:val="0"/>
          <w:sz w:val="28"/>
          <w:szCs w:val="28"/>
        </w:rPr>
        <w:t>разрабатывает</w:t>
      </w:r>
      <w:r w:rsidR="00066D95" w:rsidRPr="00066D95">
        <w:rPr>
          <w:rStyle w:val="3"/>
          <w:b w:val="0"/>
          <w:bCs w:val="0"/>
          <w:sz w:val="28"/>
          <w:szCs w:val="28"/>
        </w:rPr>
        <w:t xml:space="preserve"> оргкомитет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="00066D95" w:rsidRPr="00066D95">
        <w:rPr>
          <w:rStyle w:val="3"/>
          <w:b w:val="0"/>
          <w:bCs w:val="0"/>
          <w:sz w:val="28"/>
          <w:szCs w:val="28"/>
        </w:rPr>
        <w:t>.</w:t>
      </w:r>
      <w:r w:rsidR="00AD273F" w:rsidRPr="00AD273F">
        <w:rPr>
          <w:rStyle w:val="3"/>
          <w:b w:val="0"/>
          <w:bCs w:val="0"/>
          <w:sz w:val="28"/>
          <w:szCs w:val="28"/>
        </w:rPr>
        <w:t xml:space="preserve"> </w:t>
      </w:r>
      <w:r w:rsidR="00E25ACB">
        <w:rPr>
          <w:rStyle w:val="3"/>
          <w:b w:val="0"/>
          <w:bCs w:val="0"/>
          <w:sz w:val="28"/>
          <w:szCs w:val="28"/>
        </w:rPr>
        <w:t>Конкурс</w:t>
      </w:r>
      <w:r w:rsidR="00AD273F" w:rsidRPr="00066D95">
        <w:rPr>
          <w:rStyle w:val="3"/>
          <w:b w:val="0"/>
          <w:bCs w:val="0"/>
          <w:sz w:val="28"/>
          <w:szCs w:val="28"/>
        </w:rPr>
        <w:t xml:space="preserve"> проводится по </w:t>
      </w:r>
      <w:r w:rsidR="00F44979">
        <w:rPr>
          <w:rStyle w:val="3"/>
          <w:b w:val="0"/>
          <w:bCs w:val="0"/>
          <w:sz w:val="28"/>
          <w:szCs w:val="28"/>
        </w:rPr>
        <w:t>следующим</w:t>
      </w:r>
      <w:r w:rsidR="00AD273F" w:rsidRPr="00066D95">
        <w:rPr>
          <w:rStyle w:val="3"/>
          <w:b w:val="0"/>
          <w:bCs w:val="0"/>
          <w:sz w:val="28"/>
          <w:szCs w:val="28"/>
        </w:rPr>
        <w:t xml:space="preserve"> возрастным группам</w:t>
      </w:r>
      <w:r w:rsidR="00AD273F">
        <w:rPr>
          <w:rStyle w:val="3"/>
          <w:b w:val="0"/>
          <w:bCs w:val="0"/>
          <w:sz w:val="28"/>
          <w:szCs w:val="28"/>
        </w:rPr>
        <w:t>.</w:t>
      </w:r>
    </w:p>
    <w:p w:rsidR="00F45A09" w:rsidRPr="00AD273F" w:rsidRDefault="00F45A09" w:rsidP="00F45A0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66D95" w:rsidRDefault="00066D95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Четыре группы солистов:</w:t>
      </w:r>
    </w:p>
    <w:p w:rsidR="00AD273F" w:rsidRPr="00AD273F" w:rsidRDefault="00AD273F" w:rsidP="00066D9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66D95" w:rsidRPr="00066D95" w:rsidRDefault="00066D95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дебютанты младшей группы от 6 до 8 полных лет;</w:t>
      </w:r>
    </w:p>
    <w:p w:rsidR="00066D95" w:rsidRPr="00066D95" w:rsidRDefault="00066D95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младшая группа от 9 до 10 полных лет;</w:t>
      </w:r>
    </w:p>
    <w:p w:rsidR="00066D95" w:rsidRPr="00066D95" w:rsidRDefault="00066D95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средняя группа от 11 до 13 полных лет;</w:t>
      </w:r>
    </w:p>
    <w:p w:rsidR="00066D95" w:rsidRDefault="00066D95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старшая группа от 14 полных лет.</w:t>
      </w:r>
    </w:p>
    <w:p w:rsidR="00AD273F" w:rsidRPr="0076208F" w:rsidRDefault="00AD273F" w:rsidP="00066D95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066D95" w:rsidRDefault="00066D95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 xml:space="preserve">Четыре группы </w:t>
      </w:r>
      <w:r>
        <w:rPr>
          <w:rStyle w:val="3"/>
          <w:b w:val="0"/>
          <w:bCs w:val="0"/>
          <w:sz w:val="28"/>
          <w:szCs w:val="28"/>
        </w:rPr>
        <w:t>ансамблей</w:t>
      </w:r>
      <w:r w:rsidRPr="00066D95">
        <w:rPr>
          <w:rStyle w:val="3"/>
          <w:b w:val="0"/>
          <w:bCs w:val="0"/>
          <w:sz w:val="28"/>
          <w:szCs w:val="28"/>
        </w:rPr>
        <w:t>:</w:t>
      </w:r>
    </w:p>
    <w:p w:rsidR="00AD273F" w:rsidRPr="0076208F" w:rsidRDefault="00AD273F" w:rsidP="00066D9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66D95" w:rsidRPr="00066D95" w:rsidRDefault="00066D95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 xml:space="preserve">младшая группа </w:t>
      </w:r>
      <w:r>
        <w:rPr>
          <w:rStyle w:val="3"/>
          <w:b w:val="0"/>
          <w:bCs w:val="0"/>
          <w:sz w:val="28"/>
          <w:szCs w:val="28"/>
        </w:rPr>
        <w:t>до</w:t>
      </w:r>
      <w:r w:rsidRPr="00066D95">
        <w:rPr>
          <w:rStyle w:val="3"/>
          <w:b w:val="0"/>
          <w:bCs w:val="0"/>
          <w:sz w:val="28"/>
          <w:szCs w:val="28"/>
        </w:rPr>
        <w:t xml:space="preserve"> 9 полных лет;</w:t>
      </w:r>
    </w:p>
    <w:p w:rsidR="00066D95" w:rsidRPr="00066D95" w:rsidRDefault="00066D95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средняя группа от 1</w:t>
      </w:r>
      <w:r>
        <w:rPr>
          <w:rStyle w:val="3"/>
          <w:b w:val="0"/>
          <w:bCs w:val="0"/>
          <w:sz w:val="28"/>
          <w:szCs w:val="28"/>
        </w:rPr>
        <w:t>0</w:t>
      </w:r>
      <w:r w:rsidRPr="00066D95">
        <w:rPr>
          <w:rStyle w:val="3"/>
          <w:b w:val="0"/>
          <w:bCs w:val="0"/>
          <w:sz w:val="28"/>
          <w:szCs w:val="28"/>
        </w:rPr>
        <w:t xml:space="preserve"> до 1</w:t>
      </w:r>
      <w:r>
        <w:rPr>
          <w:rStyle w:val="3"/>
          <w:b w:val="0"/>
          <w:bCs w:val="0"/>
          <w:sz w:val="28"/>
          <w:szCs w:val="28"/>
        </w:rPr>
        <w:t>1</w:t>
      </w:r>
      <w:r w:rsidRPr="00066D95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066D95" w:rsidRDefault="00066D95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старшая группа от 1</w:t>
      </w:r>
      <w:r>
        <w:rPr>
          <w:rStyle w:val="3"/>
          <w:b w:val="0"/>
          <w:bCs w:val="0"/>
          <w:sz w:val="28"/>
          <w:szCs w:val="28"/>
        </w:rPr>
        <w:t>2</w:t>
      </w:r>
      <w:r w:rsidRPr="00066D95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 xml:space="preserve">до 14 </w:t>
      </w:r>
      <w:r w:rsidRPr="00066D95">
        <w:rPr>
          <w:rStyle w:val="3"/>
          <w:b w:val="0"/>
          <w:bCs w:val="0"/>
          <w:sz w:val="28"/>
          <w:szCs w:val="28"/>
        </w:rPr>
        <w:t>полных лет</w:t>
      </w:r>
      <w:r>
        <w:rPr>
          <w:rStyle w:val="3"/>
          <w:b w:val="0"/>
          <w:bCs w:val="0"/>
          <w:sz w:val="28"/>
          <w:szCs w:val="28"/>
        </w:rPr>
        <w:t>;</w:t>
      </w:r>
    </w:p>
    <w:p w:rsidR="00066D95" w:rsidRDefault="00066D95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юношеская группа от 15 полных лет.</w:t>
      </w:r>
    </w:p>
    <w:p w:rsidR="00C04173" w:rsidRPr="00EA0AFA" w:rsidRDefault="00C04173" w:rsidP="00C04173">
      <w:pPr>
        <w:pStyle w:val="a4"/>
        <w:spacing w:after="0" w:line="240" w:lineRule="auto"/>
        <w:jc w:val="both"/>
        <w:rPr>
          <w:rStyle w:val="3"/>
          <w:b w:val="0"/>
          <w:bCs w:val="0"/>
          <w:sz w:val="16"/>
          <w:szCs w:val="28"/>
        </w:rPr>
      </w:pPr>
    </w:p>
    <w:p w:rsidR="00C04173" w:rsidRDefault="00C04173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Три</w:t>
      </w:r>
      <w:r w:rsidRPr="00066D95">
        <w:rPr>
          <w:rStyle w:val="3"/>
          <w:b w:val="0"/>
          <w:bCs w:val="0"/>
          <w:sz w:val="28"/>
          <w:szCs w:val="28"/>
        </w:rPr>
        <w:t xml:space="preserve"> группы </w:t>
      </w:r>
      <w:r>
        <w:rPr>
          <w:rStyle w:val="3"/>
          <w:b w:val="0"/>
          <w:bCs w:val="0"/>
          <w:sz w:val="28"/>
          <w:szCs w:val="28"/>
        </w:rPr>
        <w:t>музыкально-компьютерных номинаций</w:t>
      </w:r>
      <w:r w:rsidRPr="00066D95">
        <w:rPr>
          <w:rStyle w:val="3"/>
          <w:b w:val="0"/>
          <w:bCs w:val="0"/>
          <w:sz w:val="28"/>
          <w:szCs w:val="28"/>
        </w:rPr>
        <w:t>:</w:t>
      </w:r>
    </w:p>
    <w:p w:rsidR="00C04173" w:rsidRPr="0076208F" w:rsidRDefault="00C04173" w:rsidP="00C04173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C04173" w:rsidRPr="00066D95" w:rsidRDefault="00C04173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средняя группа от 1</w:t>
      </w:r>
      <w:r>
        <w:rPr>
          <w:rStyle w:val="3"/>
          <w:b w:val="0"/>
          <w:bCs w:val="0"/>
          <w:sz w:val="28"/>
          <w:szCs w:val="28"/>
        </w:rPr>
        <w:t>0</w:t>
      </w:r>
      <w:r w:rsidRPr="00066D95">
        <w:rPr>
          <w:rStyle w:val="3"/>
          <w:b w:val="0"/>
          <w:bCs w:val="0"/>
          <w:sz w:val="28"/>
          <w:szCs w:val="28"/>
        </w:rPr>
        <w:t xml:space="preserve"> до 1</w:t>
      </w:r>
      <w:r>
        <w:rPr>
          <w:rStyle w:val="3"/>
          <w:b w:val="0"/>
          <w:bCs w:val="0"/>
          <w:sz w:val="28"/>
          <w:szCs w:val="28"/>
        </w:rPr>
        <w:t>1</w:t>
      </w:r>
      <w:r w:rsidRPr="00066D95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C04173" w:rsidRDefault="00C04173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066D95">
        <w:rPr>
          <w:rStyle w:val="3"/>
          <w:b w:val="0"/>
          <w:bCs w:val="0"/>
          <w:sz w:val="28"/>
          <w:szCs w:val="28"/>
        </w:rPr>
        <w:t>старшая группа от 1</w:t>
      </w:r>
      <w:r>
        <w:rPr>
          <w:rStyle w:val="3"/>
          <w:b w:val="0"/>
          <w:bCs w:val="0"/>
          <w:sz w:val="28"/>
          <w:szCs w:val="28"/>
        </w:rPr>
        <w:t>2</w:t>
      </w:r>
      <w:r w:rsidRPr="00066D95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 xml:space="preserve">до 14 </w:t>
      </w:r>
      <w:r w:rsidRPr="00066D95">
        <w:rPr>
          <w:rStyle w:val="3"/>
          <w:b w:val="0"/>
          <w:bCs w:val="0"/>
          <w:sz w:val="28"/>
          <w:szCs w:val="28"/>
        </w:rPr>
        <w:t>полных лет</w:t>
      </w:r>
      <w:r>
        <w:rPr>
          <w:rStyle w:val="3"/>
          <w:b w:val="0"/>
          <w:bCs w:val="0"/>
          <w:sz w:val="28"/>
          <w:szCs w:val="28"/>
        </w:rPr>
        <w:t>;</w:t>
      </w:r>
    </w:p>
    <w:p w:rsidR="00C04173" w:rsidRDefault="00C04173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юношеская группа от 15 полных лет.</w:t>
      </w:r>
    </w:p>
    <w:p w:rsidR="009A2EBE" w:rsidRPr="00EA0AFA" w:rsidRDefault="009A2EBE" w:rsidP="009A2EBE">
      <w:pPr>
        <w:pStyle w:val="a4"/>
        <w:spacing w:after="0" w:line="240" w:lineRule="auto"/>
        <w:jc w:val="both"/>
        <w:rPr>
          <w:rStyle w:val="3"/>
          <w:b w:val="0"/>
          <w:bCs w:val="0"/>
          <w:sz w:val="16"/>
          <w:szCs w:val="28"/>
        </w:rPr>
      </w:pPr>
    </w:p>
    <w:p w:rsidR="00066D95" w:rsidRDefault="009A2EBE" w:rsidP="00F44979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Участники номинаций </w:t>
      </w:r>
      <w:r w:rsidR="00ED60F7">
        <w:rPr>
          <w:rStyle w:val="3"/>
          <w:b w:val="0"/>
          <w:bCs w:val="0"/>
          <w:sz w:val="28"/>
          <w:szCs w:val="28"/>
        </w:rPr>
        <w:t>«</w:t>
      </w:r>
      <w:r>
        <w:rPr>
          <w:rStyle w:val="3"/>
          <w:b w:val="0"/>
          <w:bCs w:val="0"/>
          <w:sz w:val="28"/>
          <w:szCs w:val="28"/>
        </w:rPr>
        <w:t>Музы</w:t>
      </w:r>
      <w:r w:rsidR="00ED60F7">
        <w:rPr>
          <w:rStyle w:val="3"/>
          <w:b w:val="0"/>
          <w:bCs w:val="0"/>
          <w:sz w:val="28"/>
          <w:szCs w:val="28"/>
        </w:rPr>
        <w:t>кально-компьютерная аранжировка»</w:t>
      </w:r>
      <w:r>
        <w:rPr>
          <w:rStyle w:val="3"/>
          <w:b w:val="0"/>
          <w:bCs w:val="0"/>
          <w:sz w:val="28"/>
          <w:szCs w:val="28"/>
        </w:rPr>
        <w:t xml:space="preserve"> и </w:t>
      </w:r>
      <w:r w:rsidR="00ED60F7">
        <w:rPr>
          <w:rStyle w:val="3"/>
          <w:b w:val="0"/>
          <w:bCs w:val="0"/>
          <w:sz w:val="28"/>
          <w:szCs w:val="28"/>
        </w:rPr>
        <w:t>«</w:t>
      </w:r>
      <w:r>
        <w:rPr>
          <w:rStyle w:val="3"/>
          <w:b w:val="0"/>
          <w:bCs w:val="0"/>
          <w:sz w:val="28"/>
          <w:szCs w:val="28"/>
        </w:rPr>
        <w:t>Музыкально-к</w:t>
      </w:r>
      <w:r w:rsidR="00946CCD">
        <w:rPr>
          <w:rStyle w:val="3"/>
          <w:b w:val="0"/>
          <w:bCs w:val="0"/>
          <w:sz w:val="28"/>
          <w:szCs w:val="28"/>
        </w:rPr>
        <w:t>омпьютерная композиция с использованием</w:t>
      </w:r>
      <w:r>
        <w:rPr>
          <w:rStyle w:val="3"/>
          <w:b w:val="0"/>
          <w:bCs w:val="0"/>
          <w:sz w:val="28"/>
          <w:szCs w:val="28"/>
        </w:rPr>
        <w:t xml:space="preserve"> видеосю</w:t>
      </w:r>
      <w:r w:rsidR="00342DEE">
        <w:rPr>
          <w:rStyle w:val="3"/>
          <w:b w:val="0"/>
          <w:bCs w:val="0"/>
          <w:sz w:val="28"/>
          <w:szCs w:val="28"/>
        </w:rPr>
        <w:t>жета</w:t>
      </w:r>
      <w:r w:rsidR="00ED60F7">
        <w:rPr>
          <w:rStyle w:val="3"/>
          <w:b w:val="0"/>
          <w:bCs w:val="0"/>
          <w:sz w:val="28"/>
          <w:szCs w:val="28"/>
        </w:rPr>
        <w:t xml:space="preserve">» </w:t>
      </w:r>
      <w:r>
        <w:rPr>
          <w:rStyle w:val="3"/>
          <w:b w:val="0"/>
          <w:bCs w:val="0"/>
          <w:sz w:val="28"/>
          <w:szCs w:val="28"/>
        </w:rPr>
        <w:t xml:space="preserve">присылают ссылки на свои работы по электронному адресу ЦДШИ </w:t>
      </w:r>
      <w:hyperlink r:id="rId6" w:history="1">
        <w:r w:rsidRPr="00B043E7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B043E7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B043E7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B043E7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B043E7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B043E7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Pr="00B043E7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Pr="00B043E7">
        <w:rPr>
          <w:rStyle w:val="3"/>
          <w:b w:val="0"/>
          <w:bCs w:val="0"/>
          <w:sz w:val="28"/>
          <w:szCs w:val="28"/>
        </w:rPr>
        <w:t xml:space="preserve"> </w:t>
      </w:r>
      <w:r w:rsidR="00CC75E0">
        <w:rPr>
          <w:rStyle w:val="3"/>
          <w:b w:val="0"/>
          <w:bCs w:val="0"/>
          <w:sz w:val="28"/>
          <w:szCs w:val="28"/>
        </w:rPr>
        <w:t xml:space="preserve">до 18 часов </w:t>
      </w:r>
      <w:r w:rsidR="00946CCD">
        <w:rPr>
          <w:rStyle w:val="3"/>
          <w:b w:val="0"/>
          <w:bCs w:val="0"/>
          <w:sz w:val="28"/>
          <w:szCs w:val="28"/>
        </w:rPr>
        <w:t>2</w:t>
      </w:r>
      <w:r w:rsidRPr="00377793">
        <w:rPr>
          <w:rStyle w:val="3"/>
          <w:b w:val="0"/>
          <w:bCs w:val="0"/>
          <w:sz w:val="28"/>
          <w:szCs w:val="28"/>
        </w:rPr>
        <w:t xml:space="preserve"> декабря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="00946CCD">
        <w:rPr>
          <w:rStyle w:val="3"/>
          <w:b w:val="0"/>
          <w:bCs w:val="0"/>
          <w:sz w:val="28"/>
          <w:szCs w:val="28"/>
        </w:rPr>
        <w:t xml:space="preserve">2019 </w:t>
      </w:r>
      <w:r>
        <w:rPr>
          <w:rStyle w:val="3"/>
          <w:b w:val="0"/>
          <w:bCs w:val="0"/>
          <w:sz w:val="28"/>
          <w:szCs w:val="28"/>
        </w:rPr>
        <w:t>для подготовительной работы оргкомитета по демонстрации этих аранжирово</w:t>
      </w:r>
      <w:r w:rsidR="00F44979">
        <w:rPr>
          <w:rStyle w:val="3"/>
          <w:b w:val="0"/>
          <w:bCs w:val="0"/>
          <w:sz w:val="28"/>
          <w:szCs w:val="28"/>
        </w:rPr>
        <w:t xml:space="preserve">к и композиций в день конкурса. </w:t>
      </w:r>
      <w:r w:rsidR="00066D95" w:rsidRPr="00066D95">
        <w:rPr>
          <w:rStyle w:val="3"/>
          <w:b w:val="0"/>
          <w:bCs w:val="0"/>
          <w:sz w:val="28"/>
          <w:szCs w:val="28"/>
        </w:rPr>
        <w:t xml:space="preserve">Порядок выступления </w:t>
      </w:r>
      <w:r w:rsidR="00067D5D">
        <w:rPr>
          <w:rStyle w:val="3"/>
          <w:b w:val="0"/>
          <w:bCs w:val="0"/>
          <w:sz w:val="28"/>
          <w:szCs w:val="28"/>
        </w:rPr>
        <w:t>готовит оргкомитет конкурса.</w:t>
      </w:r>
      <w:r w:rsidR="00066D95" w:rsidRPr="00066D95">
        <w:rPr>
          <w:rStyle w:val="3"/>
          <w:b w:val="0"/>
          <w:bCs w:val="0"/>
          <w:sz w:val="28"/>
          <w:szCs w:val="28"/>
        </w:rPr>
        <w:t xml:space="preserve"> </w:t>
      </w:r>
    </w:p>
    <w:p w:rsidR="009A2EBE" w:rsidRPr="0052511D" w:rsidRDefault="009A2EBE" w:rsidP="00066D95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066D95" w:rsidRPr="0063592B" w:rsidRDefault="00066D95" w:rsidP="00066D95">
      <w:pPr>
        <w:pStyle w:val="a4"/>
        <w:spacing w:after="0" w:line="240" w:lineRule="auto"/>
        <w:ind w:left="0"/>
        <w:jc w:val="both"/>
        <w:rPr>
          <w:rStyle w:val="3"/>
          <w:bCs w:val="0"/>
          <w:sz w:val="28"/>
          <w:szCs w:val="28"/>
        </w:rPr>
      </w:pPr>
      <w:r w:rsidRPr="0063592B">
        <w:rPr>
          <w:rStyle w:val="3"/>
          <w:bCs w:val="0"/>
          <w:sz w:val="28"/>
          <w:szCs w:val="28"/>
        </w:rPr>
        <w:t>РЕГЛАМЕНТ ВЫСТУПЛЕНИЯ УЧАСТНИКОВ</w:t>
      </w:r>
    </w:p>
    <w:p w:rsidR="00066D95" w:rsidRPr="0052511D" w:rsidRDefault="00066D95" w:rsidP="00066D95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066D95" w:rsidRDefault="00066D95" w:rsidP="00EA0AFA">
      <w:pPr>
        <w:pStyle w:val="a4"/>
        <w:spacing w:after="0" w:line="240" w:lineRule="auto"/>
        <w:ind w:left="0" w:firstLine="567"/>
        <w:jc w:val="both"/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</w:pPr>
      <w:r w:rsidRPr="0063592B">
        <w:rPr>
          <w:rStyle w:val="3"/>
          <w:b w:val="0"/>
          <w:bCs w:val="0"/>
          <w:sz w:val="28"/>
          <w:szCs w:val="28"/>
        </w:rPr>
        <w:t xml:space="preserve">Регламент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63592B">
        <w:rPr>
          <w:rStyle w:val="3"/>
          <w:b w:val="0"/>
          <w:bCs w:val="0"/>
          <w:sz w:val="28"/>
          <w:szCs w:val="28"/>
        </w:rPr>
        <w:t xml:space="preserve"> будет скорректирован в зависимости от присланных заявок и опубликован на сайте </w:t>
      </w:r>
      <w:r w:rsidR="0063592B" w:rsidRPr="0063592B">
        <w:rPr>
          <w:rStyle w:val="3"/>
          <w:b w:val="0"/>
          <w:bCs w:val="0"/>
          <w:sz w:val="28"/>
          <w:szCs w:val="28"/>
        </w:rPr>
        <w:t>МАО ДО «Центральная детская школа искусств»</w:t>
      </w:r>
      <w:r w:rsidRPr="0063592B">
        <w:rPr>
          <w:rStyle w:val="3"/>
          <w:b w:val="0"/>
          <w:bCs w:val="0"/>
          <w:sz w:val="28"/>
          <w:szCs w:val="28"/>
        </w:rPr>
        <w:t xml:space="preserve"> </w:t>
      </w:r>
      <w:hyperlink r:id="rId7" w:history="1">
        <w:r w:rsidR="0063592B" w:rsidRPr="0063592B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63592B" w:rsidRPr="0063592B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63592B" w:rsidRPr="0063592B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63592B" w:rsidRPr="0063592B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63592B" w:rsidRPr="0063592B">
          <w:rPr>
            <w:rStyle w:val="a5"/>
            <w:rFonts w:ascii="Times New Roman" w:hAnsi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63592B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  </w:t>
      </w:r>
      <w:r w:rsidR="0063592B" w:rsidRPr="00377793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>1</w:t>
      </w:r>
      <w:r w:rsidR="00067D5D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>0</w:t>
      </w:r>
      <w:r w:rsidR="0063592B" w:rsidRPr="00377793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декабря 201</w:t>
      </w:r>
      <w:r w:rsidR="00067D5D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>9</w:t>
      </w:r>
      <w:r w:rsidR="0063592B" w:rsidRPr="00377793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г.</w:t>
      </w:r>
      <w:r w:rsidR="0063592B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Форма проведения </w:t>
      </w:r>
      <w:r w:rsidR="00E25ACB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>конкурса</w:t>
      </w:r>
      <w:r w:rsidR="0063592B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– концерт в нескольких отделениях.</w:t>
      </w:r>
      <w:r w:rsidR="00F44979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 Кажд</w:t>
      </w:r>
      <w:r w:rsidR="00D366D9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>ое отделение начинается с саунд</w:t>
      </w:r>
      <w:r w:rsidR="00F44979">
        <w:rPr>
          <w:rStyle w:val="a5"/>
          <w:rFonts w:ascii="Times New Roman" w:hAnsi="Times New Roman"/>
          <w:color w:val="auto"/>
          <w:spacing w:val="-10"/>
          <w:sz w:val="28"/>
          <w:szCs w:val="28"/>
          <w:u w:val="none"/>
          <w:shd w:val="clear" w:color="auto" w:fill="FFFFFF"/>
        </w:rPr>
        <w:t xml:space="preserve">чека, который проводит представитель конкурса и согласует результат с преподавателем конкурсанта. Инструмент каждого исполнителя закрепляется при этом на индивидуальном стереоподключении пульта звукорежиссера. </w:t>
      </w:r>
    </w:p>
    <w:p w:rsidR="00CC3CC1" w:rsidRPr="0052511D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9A55F3" w:rsidRPr="00737497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37497">
        <w:rPr>
          <w:rStyle w:val="3"/>
          <w:bCs w:val="0"/>
          <w:sz w:val="28"/>
          <w:szCs w:val="28"/>
        </w:rPr>
        <w:t xml:space="preserve">ЖЮРИ </w:t>
      </w:r>
      <w:r w:rsidR="007D4FCC">
        <w:rPr>
          <w:rStyle w:val="3"/>
          <w:bCs w:val="0"/>
          <w:sz w:val="28"/>
          <w:szCs w:val="28"/>
        </w:rPr>
        <w:t>КОНКУРСА</w:t>
      </w:r>
    </w:p>
    <w:p w:rsidR="009A55F3" w:rsidRPr="0052511D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9A55F3" w:rsidRDefault="00737497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AA42D6">
        <w:rPr>
          <w:rStyle w:val="3"/>
          <w:b w:val="0"/>
          <w:bCs w:val="0"/>
          <w:sz w:val="28"/>
          <w:szCs w:val="28"/>
        </w:rPr>
        <w:t>В</w:t>
      </w:r>
      <w:r w:rsidRPr="00AA42D6">
        <w:rPr>
          <w:rStyle w:val="3"/>
          <w:bCs w:val="0"/>
          <w:sz w:val="28"/>
          <w:szCs w:val="28"/>
        </w:rPr>
        <w:t xml:space="preserve"> </w:t>
      </w:r>
      <w:r w:rsidRPr="00AA42D6">
        <w:rPr>
          <w:rStyle w:val="3"/>
          <w:b w:val="0"/>
          <w:bCs w:val="0"/>
          <w:sz w:val="28"/>
          <w:szCs w:val="28"/>
        </w:rPr>
        <w:t>с</w:t>
      </w:r>
      <w:r w:rsidR="009A55F3" w:rsidRPr="00AA42D6">
        <w:rPr>
          <w:rStyle w:val="3"/>
          <w:b w:val="0"/>
          <w:bCs w:val="0"/>
          <w:sz w:val="28"/>
          <w:szCs w:val="28"/>
        </w:rPr>
        <w:t xml:space="preserve">остав жюри </w:t>
      </w:r>
      <w:r w:rsidRPr="00AA42D6">
        <w:rPr>
          <w:rStyle w:val="3"/>
          <w:b w:val="0"/>
          <w:bCs w:val="0"/>
          <w:sz w:val="28"/>
          <w:szCs w:val="28"/>
        </w:rPr>
        <w:t xml:space="preserve">войдут </w:t>
      </w:r>
      <w:r w:rsidR="00AA42D6" w:rsidRPr="00AA42D6">
        <w:rPr>
          <w:rStyle w:val="3"/>
          <w:b w:val="0"/>
          <w:bCs w:val="0"/>
          <w:sz w:val="28"/>
          <w:szCs w:val="28"/>
        </w:rPr>
        <w:t xml:space="preserve">профессиональные музыканты-композиторы, исполнители и аранжировщики, педагоги, имеющие непосредственное </w:t>
      </w:r>
      <w:r w:rsidR="00CC75E0">
        <w:rPr>
          <w:rStyle w:val="3"/>
          <w:b w:val="0"/>
          <w:bCs w:val="0"/>
          <w:sz w:val="28"/>
          <w:szCs w:val="28"/>
        </w:rPr>
        <w:t>отношение к электронному жанру</w:t>
      </w:r>
      <w:r w:rsidR="00AA42D6" w:rsidRPr="00AA42D6">
        <w:rPr>
          <w:rStyle w:val="3"/>
          <w:b w:val="0"/>
          <w:bCs w:val="0"/>
          <w:sz w:val="28"/>
          <w:szCs w:val="28"/>
        </w:rPr>
        <w:t>.</w:t>
      </w:r>
      <w:r w:rsidR="00AA42D6">
        <w:rPr>
          <w:rStyle w:val="3"/>
          <w:b w:val="0"/>
          <w:bCs w:val="0"/>
          <w:sz w:val="28"/>
          <w:szCs w:val="28"/>
        </w:rPr>
        <w:t xml:space="preserve"> </w:t>
      </w:r>
    </w:p>
    <w:p w:rsidR="0052511D" w:rsidRPr="0052511D" w:rsidRDefault="0052511D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A42D6" w:rsidRDefault="00AA42D6" w:rsidP="00AA42D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Жюри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>
        <w:rPr>
          <w:rStyle w:val="3"/>
          <w:b w:val="0"/>
          <w:bCs w:val="0"/>
          <w:sz w:val="28"/>
          <w:szCs w:val="28"/>
        </w:rPr>
        <w:t xml:space="preserve"> имеет право:</w:t>
      </w:r>
    </w:p>
    <w:p w:rsidR="003101A9" w:rsidRPr="003101A9" w:rsidRDefault="003101A9" w:rsidP="00AA42D6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67D5D" w:rsidRDefault="00067D5D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определить Лауреатов</w:t>
      </w:r>
      <w:r w:rsidR="00F44979">
        <w:rPr>
          <w:rStyle w:val="3"/>
          <w:b w:val="0"/>
          <w:bCs w:val="0"/>
          <w:sz w:val="28"/>
          <w:szCs w:val="28"/>
        </w:rPr>
        <w:t>;</w:t>
      </w:r>
      <w:r>
        <w:rPr>
          <w:rStyle w:val="3"/>
          <w:b w:val="0"/>
          <w:bCs w:val="0"/>
          <w:sz w:val="28"/>
          <w:szCs w:val="28"/>
        </w:rPr>
        <w:t xml:space="preserve"> </w:t>
      </w:r>
    </w:p>
    <w:p w:rsidR="00067D5D" w:rsidRPr="00AA42D6" w:rsidRDefault="00067D5D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отметить участников за лучшие качества их выступления;</w:t>
      </w:r>
    </w:p>
    <w:p w:rsidR="009A55F3" w:rsidRPr="008454C3" w:rsidRDefault="00F44979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отметить работу </w:t>
      </w:r>
      <w:r w:rsidR="00CC75E0">
        <w:rPr>
          <w:rStyle w:val="3"/>
          <w:b w:val="0"/>
          <w:bCs w:val="0"/>
          <w:sz w:val="28"/>
          <w:szCs w:val="28"/>
        </w:rPr>
        <w:t xml:space="preserve"> преподавателей.</w:t>
      </w:r>
    </w:p>
    <w:p w:rsidR="0052511D" w:rsidRPr="0052511D" w:rsidRDefault="0052511D" w:rsidP="0052511D">
      <w:pPr>
        <w:pStyle w:val="a4"/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AB0BE6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654B3">
        <w:rPr>
          <w:rStyle w:val="3"/>
          <w:bCs w:val="0"/>
          <w:sz w:val="28"/>
          <w:szCs w:val="28"/>
        </w:rPr>
        <w:t>КРИТЕРИИ ОЦЕНКИ</w:t>
      </w:r>
    </w:p>
    <w:p w:rsidR="00C04173" w:rsidRPr="00EA0AFA" w:rsidRDefault="00C04173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28"/>
        </w:rPr>
      </w:pPr>
    </w:p>
    <w:p w:rsidR="00C04173" w:rsidRPr="00C04173" w:rsidRDefault="00C04173" w:rsidP="00AB0BE6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04173">
        <w:rPr>
          <w:rStyle w:val="3"/>
          <w:b w:val="0"/>
          <w:bCs w:val="0"/>
          <w:sz w:val="28"/>
          <w:szCs w:val="28"/>
        </w:rPr>
        <w:t>Солисты и ансамбли:</w:t>
      </w:r>
    </w:p>
    <w:p w:rsidR="00AB0BE6" w:rsidRPr="0052511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067D5D" w:rsidRPr="00067D5D" w:rsidRDefault="00067D5D" w:rsidP="00067D5D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10"/>
          <w:sz w:val="28"/>
          <w:szCs w:val="28"/>
          <w:shd w:val="clear" w:color="auto" w:fill="FFFFFF"/>
        </w:rPr>
      </w:pPr>
      <w:r w:rsidRPr="00067D5D">
        <w:rPr>
          <w:rFonts w:ascii="Times New Roman" w:hAnsi="Times New Roman"/>
          <w:spacing w:val="-10"/>
          <w:sz w:val="28"/>
          <w:szCs w:val="28"/>
          <w:shd w:val="clear" w:color="auto" w:fill="FFFFFF"/>
        </w:rPr>
        <w:t>уровень сложности произведения;</w:t>
      </w:r>
    </w:p>
    <w:p w:rsidR="00067D5D" w:rsidRDefault="005B2A76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уровень технического совершенства исполнения</w:t>
      </w:r>
      <w:r w:rsidR="00067D5D">
        <w:rPr>
          <w:rStyle w:val="3"/>
          <w:b w:val="0"/>
          <w:bCs w:val="0"/>
          <w:sz w:val="28"/>
          <w:szCs w:val="28"/>
        </w:rPr>
        <w:t xml:space="preserve">; </w:t>
      </w:r>
    </w:p>
    <w:p w:rsidR="00067D5D" w:rsidRDefault="00067D5D" w:rsidP="00067D5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объем </w:t>
      </w:r>
      <w:r w:rsidR="00E102D1">
        <w:rPr>
          <w:rStyle w:val="3"/>
          <w:b w:val="0"/>
          <w:bCs w:val="0"/>
          <w:sz w:val="28"/>
          <w:szCs w:val="28"/>
        </w:rPr>
        <w:t xml:space="preserve">и корректность </w:t>
      </w:r>
      <w:r>
        <w:rPr>
          <w:rStyle w:val="3"/>
          <w:b w:val="0"/>
          <w:bCs w:val="0"/>
          <w:sz w:val="28"/>
          <w:szCs w:val="28"/>
        </w:rPr>
        <w:t>использования средств выразительности</w:t>
      </w:r>
      <w:r w:rsidR="00EA55DE">
        <w:rPr>
          <w:rStyle w:val="3"/>
          <w:b w:val="0"/>
          <w:bCs w:val="0"/>
          <w:sz w:val="28"/>
          <w:szCs w:val="28"/>
        </w:rPr>
        <w:t xml:space="preserve"> </w:t>
      </w:r>
      <w:r w:rsidR="00F44979">
        <w:rPr>
          <w:rStyle w:val="3"/>
          <w:b w:val="0"/>
          <w:bCs w:val="0"/>
          <w:sz w:val="28"/>
          <w:szCs w:val="28"/>
        </w:rPr>
        <w:t>в развитии</w:t>
      </w:r>
      <w:r w:rsidR="00EA55DE">
        <w:rPr>
          <w:rStyle w:val="3"/>
          <w:b w:val="0"/>
          <w:bCs w:val="0"/>
          <w:sz w:val="28"/>
          <w:szCs w:val="28"/>
        </w:rPr>
        <w:t xml:space="preserve"> образа;</w:t>
      </w:r>
    </w:p>
    <w:p w:rsidR="00067D5D" w:rsidRDefault="00067D5D" w:rsidP="00067D5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эмоциональное в</w:t>
      </w:r>
      <w:r w:rsidRPr="00C654B3">
        <w:rPr>
          <w:rStyle w:val="3"/>
          <w:b w:val="0"/>
          <w:bCs w:val="0"/>
          <w:sz w:val="28"/>
          <w:szCs w:val="28"/>
        </w:rPr>
        <w:t>оплощение художественного образа произведения;</w:t>
      </w:r>
    </w:p>
    <w:p w:rsidR="00EA55DE" w:rsidRDefault="00EA55DE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степень совершенства ансамблевой партитуры;</w:t>
      </w:r>
    </w:p>
    <w:p w:rsidR="00EA55DE" w:rsidRPr="00EA55DE" w:rsidRDefault="00EA55DE" w:rsidP="00EA55D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культура ансамблевого взаимодействия;</w:t>
      </w:r>
    </w:p>
    <w:p w:rsidR="004760E5" w:rsidRDefault="00AB0BE6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артистизм</w:t>
      </w:r>
      <w:r w:rsidR="00C654B3" w:rsidRPr="00C654B3">
        <w:rPr>
          <w:rStyle w:val="3"/>
          <w:b w:val="0"/>
          <w:bCs w:val="0"/>
          <w:sz w:val="28"/>
          <w:szCs w:val="28"/>
        </w:rPr>
        <w:t xml:space="preserve"> исполнителей</w:t>
      </w:r>
      <w:r w:rsidR="00E102D1">
        <w:rPr>
          <w:rStyle w:val="3"/>
          <w:b w:val="0"/>
          <w:bCs w:val="0"/>
          <w:sz w:val="28"/>
          <w:szCs w:val="28"/>
        </w:rPr>
        <w:t>;</w:t>
      </w:r>
    </w:p>
    <w:p w:rsidR="00E102D1" w:rsidRPr="00C654B3" w:rsidRDefault="00E102D1" w:rsidP="00E102D1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культура владения техническими средствами электронного инструмента.</w:t>
      </w:r>
    </w:p>
    <w:p w:rsidR="004760E5" w:rsidRPr="00EA0AFA" w:rsidRDefault="004760E5" w:rsidP="004760E5">
      <w:pPr>
        <w:pStyle w:val="a4"/>
        <w:spacing w:after="0" w:line="240" w:lineRule="auto"/>
        <w:jc w:val="both"/>
        <w:rPr>
          <w:rStyle w:val="3"/>
          <w:b w:val="0"/>
          <w:bCs w:val="0"/>
          <w:sz w:val="16"/>
          <w:szCs w:val="28"/>
        </w:rPr>
      </w:pPr>
    </w:p>
    <w:p w:rsidR="00C04173" w:rsidRDefault="004760E5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4760E5">
        <w:rPr>
          <w:rStyle w:val="3"/>
          <w:b w:val="0"/>
          <w:bCs w:val="0"/>
          <w:sz w:val="28"/>
          <w:szCs w:val="28"/>
        </w:rPr>
        <w:t>Музыкально-компьютерные номинации:</w:t>
      </w:r>
    </w:p>
    <w:p w:rsidR="00EA0AFA" w:rsidRPr="00EA0AFA" w:rsidRDefault="00EA0AFA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7C2668" w:rsidRPr="004760E5" w:rsidRDefault="007C2668" w:rsidP="007C266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760E5">
        <w:rPr>
          <w:rStyle w:val="3"/>
          <w:b w:val="0"/>
          <w:bCs w:val="0"/>
          <w:sz w:val="28"/>
          <w:szCs w:val="28"/>
        </w:rPr>
        <w:t>владение музыкальными компьютерными программами</w:t>
      </w:r>
      <w:r>
        <w:rPr>
          <w:rStyle w:val="3"/>
          <w:b w:val="0"/>
          <w:bCs w:val="0"/>
          <w:sz w:val="28"/>
          <w:szCs w:val="28"/>
        </w:rPr>
        <w:t xml:space="preserve"> и технологиями</w:t>
      </w:r>
      <w:r w:rsidRPr="004760E5">
        <w:rPr>
          <w:rStyle w:val="3"/>
          <w:b w:val="0"/>
          <w:bCs w:val="0"/>
          <w:sz w:val="28"/>
          <w:szCs w:val="28"/>
        </w:rPr>
        <w:t>;</w:t>
      </w:r>
    </w:p>
    <w:p w:rsidR="004760E5" w:rsidRDefault="004760E5" w:rsidP="00EA0A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760E5">
        <w:rPr>
          <w:rStyle w:val="3"/>
          <w:b w:val="0"/>
          <w:bCs w:val="0"/>
          <w:sz w:val="28"/>
          <w:szCs w:val="28"/>
        </w:rPr>
        <w:t>гра</w:t>
      </w:r>
      <w:r w:rsidR="007C2668">
        <w:rPr>
          <w:rStyle w:val="3"/>
          <w:b w:val="0"/>
          <w:bCs w:val="0"/>
          <w:sz w:val="28"/>
          <w:szCs w:val="28"/>
        </w:rPr>
        <w:t>мотное композиционное развитие</w:t>
      </w:r>
      <w:r w:rsidRPr="004760E5">
        <w:rPr>
          <w:rStyle w:val="3"/>
          <w:b w:val="0"/>
          <w:bCs w:val="0"/>
          <w:sz w:val="28"/>
          <w:szCs w:val="28"/>
        </w:rPr>
        <w:t xml:space="preserve"> музыкального образа;</w:t>
      </w:r>
    </w:p>
    <w:p w:rsidR="007C2668" w:rsidRPr="004760E5" w:rsidRDefault="007C2668" w:rsidP="00EA0A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звуковая культура композиции;</w:t>
      </w:r>
    </w:p>
    <w:p w:rsidR="004760E5" w:rsidRPr="004760E5" w:rsidRDefault="007C2668" w:rsidP="00EA0A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оригинальность</w:t>
      </w:r>
      <w:r w:rsidR="004760E5" w:rsidRPr="004760E5">
        <w:rPr>
          <w:rStyle w:val="3"/>
          <w:b w:val="0"/>
          <w:bCs w:val="0"/>
          <w:sz w:val="28"/>
          <w:szCs w:val="28"/>
        </w:rPr>
        <w:t xml:space="preserve"> творческой работы;</w:t>
      </w:r>
    </w:p>
    <w:p w:rsidR="004760E5" w:rsidRPr="004760E5" w:rsidRDefault="007C2668" w:rsidP="00EA0A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тонкость соединения</w:t>
      </w:r>
      <w:r w:rsidR="004760E5" w:rsidRPr="004760E5">
        <w:rPr>
          <w:rStyle w:val="3"/>
          <w:b w:val="0"/>
          <w:bCs w:val="0"/>
          <w:sz w:val="28"/>
          <w:szCs w:val="28"/>
        </w:rPr>
        <w:t xml:space="preserve"> музыкального</w:t>
      </w:r>
      <w:r w:rsidR="00ED60F7">
        <w:rPr>
          <w:rStyle w:val="3"/>
          <w:b w:val="0"/>
          <w:bCs w:val="0"/>
          <w:sz w:val="28"/>
          <w:szCs w:val="28"/>
        </w:rPr>
        <w:t xml:space="preserve"> образа с видеосюжетом.</w:t>
      </w:r>
    </w:p>
    <w:p w:rsidR="00AB0BE6" w:rsidRPr="0052511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801299" w:rsidRDefault="00801299" w:rsidP="0080129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НАГРАЖДЕНИЕ ПОБЕДИТЕЛЕЙ</w:t>
      </w:r>
    </w:p>
    <w:p w:rsidR="00801299" w:rsidRPr="00801299" w:rsidRDefault="00801299" w:rsidP="0080129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DD7AD0" w:rsidRDefault="00801299" w:rsidP="00EA0AF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По итогам выступлений </w:t>
      </w:r>
      <w:r w:rsidR="00B623EF">
        <w:rPr>
          <w:rStyle w:val="3"/>
          <w:b w:val="0"/>
          <w:bCs w:val="0"/>
          <w:sz w:val="28"/>
          <w:szCs w:val="28"/>
        </w:rPr>
        <w:t>могут быть</w:t>
      </w:r>
      <w:r w:rsidRPr="00C654B3">
        <w:rPr>
          <w:rStyle w:val="3"/>
          <w:b w:val="0"/>
          <w:bCs w:val="0"/>
          <w:sz w:val="28"/>
          <w:szCs w:val="28"/>
        </w:rPr>
        <w:t xml:space="preserve"> присуждены:</w:t>
      </w:r>
    </w:p>
    <w:p w:rsidR="00EA0AFA" w:rsidRPr="00DD7AD0" w:rsidRDefault="00EA0AFA" w:rsidP="00EA0AF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C654B3" w:rsidRDefault="008454C3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Дипломы</w:t>
      </w:r>
      <w:r w:rsidR="0052511D">
        <w:rPr>
          <w:rStyle w:val="3"/>
          <w:b w:val="0"/>
          <w:bCs w:val="0"/>
          <w:sz w:val="28"/>
          <w:szCs w:val="28"/>
        </w:rPr>
        <w:t xml:space="preserve"> Лауреатов</w:t>
      </w:r>
      <w:r w:rsidR="00EA0AFA">
        <w:rPr>
          <w:rStyle w:val="3"/>
          <w:b w:val="0"/>
          <w:bCs w:val="0"/>
          <w:sz w:val="28"/>
          <w:szCs w:val="28"/>
        </w:rPr>
        <w:t xml:space="preserve"> </w:t>
      </w:r>
      <w:r w:rsidR="00EA0AFA">
        <w:rPr>
          <w:rStyle w:val="3"/>
          <w:b w:val="0"/>
          <w:bCs w:val="0"/>
          <w:sz w:val="28"/>
          <w:szCs w:val="28"/>
          <w:lang w:val="en-US"/>
        </w:rPr>
        <w:t>I</w:t>
      </w:r>
      <w:r w:rsidR="00EA0AFA">
        <w:rPr>
          <w:rStyle w:val="3"/>
          <w:b w:val="0"/>
          <w:bCs w:val="0"/>
          <w:sz w:val="28"/>
          <w:szCs w:val="28"/>
        </w:rPr>
        <w:t>,</w:t>
      </w:r>
      <w:r w:rsidR="00EA0AFA" w:rsidRPr="00EA0AFA">
        <w:rPr>
          <w:rStyle w:val="3"/>
          <w:b w:val="0"/>
          <w:bCs w:val="0"/>
          <w:sz w:val="28"/>
          <w:szCs w:val="28"/>
        </w:rPr>
        <w:t xml:space="preserve"> </w:t>
      </w:r>
      <w:r w:rsidR="00EA0AFA">
        <w:rPr>
          <w:rStyle w:val="3"/>
          <w:b w:val="0"/>
          <w:bCs w:val="0"/>
          <w:sz w:val="28"/>
          <w:szCs w:val="28"/>
          <w:lang w:val="en-US"/>
        </w:rPr>
        <w:t>II</w:t>
      </w:r>
      <w:r w:rsidR="00EA0AFA">
        <w:rPr>
          <w:rStyle w:val="3"/>
          <w:b w:val="0"/>
          <w:bCs w:val="0"/>
          <w:sz w:val="28"/>
          <w:szCs w:val="28"/>
        </w:rPr>
        <w:t>,</w:t>
      </w:r>
      <w:r w:rsidR="00EA0AFA" w:rsidRPr="00EA0AFA">
        <w:rPr>
          <w:rStyle w:val="3"/>
          <w:b w:val="0"/>
          <w:bCs w:val="0"/>
          <w:sz w:val="28"/>
          <w:szCs w:val="28"/>
        </w:rPr>
        <w:t xml:space="preserve"> </w:t>
      </w:r>
      <w:r w:rsidR="00EA0AFA">
        <w:rPr>
          <w:rStyle w:val="3"/>
          <w:b w:val="0"/>
          <w:bCs w:val="0"/>
          <w:sz w:val="28"/>
          <w:szCs w:val="28"/>
          <w:lang w:val="en-US"/>
        </w:rPr>
        <w:t>III</w:t>
      </w:r>
      <w:r w:rsidR="00EA0AFA">
        <w:rPr>
          <w:rStyle w:val="3"/>
          <w:b w:val="0"/>
          <w:bCs w:val="0"/>
          <w:sz w:val="28"/>
          <w:szCs w:val="28"/>
        </w:rPr>
        <w:t xml:space="preserve"> степени</w:t>
      </w:r>
      <w:r w:rsidR="00B623EF">
        <w:rPr>
          <w:rStyle w:val="3"/>
          <w:b w:val="0"/>
          <w:bCs w:val="0"/>
          <w:sz w:val="28"/>
          <w:szCs w:val="28"/>
        </w:rPr>
        <w:t xml:space="preserve"> в каждой номинации</w:t>
      </w:r>
      <w:r w:rsidR="00EA0AFA">
        <w:rPr>
          <w:rStyle w:val="3"/>
          <w:b w:val="0"/>
          <w:bCs w:val="0"/>
          <w:sz w:val="28"/>
          <w:szCs w:val="28"/>
        </w:rPr>
        <w:t>;</w:t>
      </w:r>
    </w:p>
    <w:p w:rsidR="005E367F" w:rsidRDefault="0052511D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Дипломы участников</w:t>
      </w:r>
      <w:r w:rsidR="003B4A3E">
        <w:rPr>
          <w:rStyle w:val="3"/>
          <w:b w:val="0"/>
          <w:bCs w:val="0"/>
          <w:sz w:val="28"/>
          <w:szCs w:val="28"/>
        </w:rPr>
        <w:t xml:space="preserve"> областного конкурса;</w:t>
      </w:r>
    </w:p>
    <w:p w:rsidR="00B623EF" w:rsidRDefault="00B623EF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Специальные дипломы за лучшие стороны представленных работ.</w:t>
      </w:r>
    </w:p>
    <w:p w:rsidR="0052511D" w:rsidRPr="00EA0AFA" w:rsidRDefault="0052511D" w:rsidP="0052511D">
      <w:pPr>
        <w:pStyle w:val="a4"/>
        <w:spacing w:after="0" w:line="240" w:lineRule="auto"/>
        <w:jc w:val="both"/>
        <w:rPr>
          <w:rStyle w:val="3"/>
          <w:b w:val="0"/>
          <w:bCs w:val="0"/>
          <w:sz w:val="16"/>
          <w:szCs w:val="28"/>
        </w:rPr>
      </w:pPr>
    </w:p>
    <w:p w:rsidR="00C719C1" w:rsidRDefault="00C654B3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Жюри имеет </w:t>
      </w:r>
      <w:r w:rsidR="00ED60F7">
        <w:rPr>
          <w:rStyle w:val="3"/>
          <w:b w:val="0"/>
          <w:bCs w:val="0"/>
          <w:sz w:val="28"/>
          <w:szCs w:val="28"/>
        </w:rPr>
        <w:t>право</w:t>
      </w:r>
      <w:r w:rsidRPr="00C654B3">
        <w:rPr>
          <w:rStyle w:val="3"/>
          <w:b w:val="0"/>
          <w:bCs w:val="0"/>
          <w:sz w:val="28"/>
          <w:szCs w:val="28"/>
        </w:rPr>
        <w:t xml:space="preserve"> рассмотреть присуждение Гран-При.</w:t>
      </w:r>
      <w:r w:rsidR="00EA0AFA">
        <w:rPr>
          <w:rStyle w:val="3"/>
          <w:b w:val="0"/>
          <w:bCs w:val="0"/>
          <w:sz w:val="28"/>
          <w:szCs w:val="28"/>
        </w:rPr>
        <w:t xml:space="preserve"> </w:t>
      </w:r>
    </w:p>
    <w:p w:rsidR="0052511D" w:rsidRPr="00EA0AFA" w:rsidRDefault="0052511D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Решение жюри конкурса пересмотру не подлежит.</w:t>
      </w:r>
    </w:p>
    <w:p w:rsidR="005E367F" w:rsidRPr="0052511D" w:rsidRDefault="005E367F" w:rsidP="005E367F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5E367F" w:rsidRPr="00C654B3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C654B3">
        <w:rPr>
          <w:rStyle w:val="3"/>
          <w:bCs w:val="0"/>
          <w:sz w:val="28"/>
          <w:szCs w:val="28"/>
        </w:rPr>
        <w:t>ФИНАНСОВЫЕ УСЛОВИЯ</w:t>
      </w:r>
    </w:p>
    <w:p w:rsidR="005E367F" w:rsidRPr="0052511D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E367F" w:rsidRDefault="00C654B3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Регистрационный сбор для участников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Pr="00C654B3">
        <w:rPr>
          <w:rStyle w:val="3"/>
          <w:b w:val="0"/>
          <w:bCs w:val="0"/>
          <w:sz w:val="28"/>
          <w:szCs w:val="28"/>
        </w:rPr>
        <w:t xml:space="preserve"> </w:t>
      </w:r>
      <w:r w:rsidR="00AD0EC6">
        <w:rPr>
          <w:rStyle w:val="3"/>
          <w:b w:val="0"/>
          <w:bCs w:val="0"/>
          <w:sz w:val="28"/>
          <w:szCs w:val="28"/>
        </w:rPr>
        <w:t xml:space="preserve">строго </w:t>
      </w:r>
      <w:r w:rsidRPr="00C654B3">
        <w:rPr>
          <w:rStyle w:val="3"/>
          <w:b w:val="0"/>
          <w:bCs w:val="0"/>
          <w:sz w:val="28"/>
          <w:szCs w:val="28"/>
        </w:rPr>
        <w:t>на расчетный счет школы:</w:t>
      </w:r>
    </w:p>
    <w:p w:rsidR="0052511D" w:rsidRPr="0052511D" w:rsidRDefault="0052511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C654B3" w:rsidRPr="00C654B3" w:rsidRDefault="00C654B3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солисты</w:t>
      </w:r>
      <w:r w:rsidR="009A2EBE">
        <w:rPr>
          <w:rStyle w:val="3"/>
          <w:b w:val="0"/>
          <w:bCs w:val="0"/>
          <w:sz w:val="28"/>
          <w:szCs w:val="28"/>
        </w:rPr>
        <w:t xml:space="preserve">, участники музыкально-компьютерных номинаций </w:t>
      </w:r>
      <w:r w:rsidR="00AD0EC6">
        <w:rPr>
          <w:rStyle w:val="3"/>
          <w:b w:val="0"/>
          <w:bCs w:val="0"/>
          <w:sz w:val="28"/>
          <w:szCs w:val="28"/>
        </w:rPr>
        <w:t>8</w:t>
      </w:r>
      <w:r w:rsidRPr="00C654B3">
        <w:rPr>
          <w:rStyle w:val="3"/>
          <w:b w:val="0"/>
          <w:bCs w:val="0"/>
          <w:sz w:val="28"/>
          <w:szCs w:val="28"/>
        </w:rPr>
        <w:t>00 рублей;</w:t>
      </w:r>
    </w:p>
    <w:p w:rsidR="00C654B3" w:rsidRDefault="00B02261" w:rsidP="00EA0AFA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ансамбли </w:t>
      </w:r>
      <w:r w:rsidR="00AD0EC6">
        <w:rPr>
          <w:rStyle w:val="3"/>
          <w:b w:val="0"/>
          <w:bCs w:val="0"/>
          <w:sz w:val="28"/>
          <w:szCs w:val="28"/>
        </w:rPr>
        <w:t>–</w:t>
      </w:r>
      <w:r>
        <w:rPr>
          <w:rStyle w:val="3"/>
          <w:b w:val="0"/>
          <w:bCs w:val="0"/>
          <w:sz w:val="28"/>
          <w:szCs w:val="28"/>
        </w:rPr>
        <w:t xml:space="preserve"> 1200</w:t>
      </w:r>
      <w:r w:rsidR="00AD0EC6">
        <w:rPr>
          <w:rStyle w:val="3"/>
          <w:b w:val="0"/>
          <w:bCs w:val="0"/>
          <w:sz w:val="28"/>
          <w:szCs w:val="28"/>
        </w:rPr>
        <w:t xml:space="preserve"> рублей.</w:t>
      </w:r>
    </w:p>
    <w:p w:rsidR="003B4A3E" w:rsidRPr="0076208F" w:rsidRDefault="003B4A3E" w:rsidP="003B4A3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3B4A3E" w:rsidRPr="00C654B3" w:rsidRDefault="003B4A3E" w:rsidP="003B4A3E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3B4A3E">
        <w:rPr>
          <w:rStyle w:val="3"/>
          <w:b w:val="0"/>
          <w:bCs w:val="0"/>
          <w:sz w:val="28"/>
          <w:szCs w:val="28"/>
        </w:rPr>
        <w:t xml:space="preserve">В случае неявки участника </w:t>
      </w:r>
      <w:r>
        <w:rPr>
          <w:rStyle w:val="3"/>
          <w:b w:val="0"/>
          <w:bCs w:val="0"/>
          <w:sz w:val="28"/>
          <w:szCs w:val="28"/>
        </w:rPr>
        <w:t xml:space="preserve">на конкурс по любой причине </w:t>
      </w:r>
      <w:r w:rsidRPr="003B4A3E">
        <w:rPr>
          <w:rStyle w:val="3"/>
          <w:b w:val="0"/>
          <w:bCs w:val="0"/>
          <w:sz w:val="28"/>
          <w:szCs w:val="28"/>
        </w:rPr>
        <w:t>сумма регистрационного сбора не возвращается.</w:t>
      </w:r>
    </w:p>
    <w:p w:rsidR="00C654B3" w:rsidRPr="0052511D" w:rsidRDefault="00C654B3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5E367F" w:rsidRPr="00C654B3" w:rsidRDefault="005E367F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Реквизиты:</w:t>
      </w:r>
    </w:p>
    <w:p w:rsidR="005E367F" w:rsidRPr="00C654B3" w:rsidRDefault="005E367F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(сокращенное название МАО ДО «Центральная детская школа искусств»)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ИНН 5047055967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КПП 504701001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ОКПО 13396123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ОКАТО 46483000000</w:t>
      </w:r>
    </w:p>
    <w:p w:rsidR="003E494D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 xml:space="preserve">р/с 40703810906304141959 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5E367F" w:rsidRPr="00C654B3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к/с 30</w:t>
      </w:r>
      <w:r w:rsidR="003E494D" w:rsidRPr="00C654B3">
        <w:rPr>
          <w:rStyle w:val="3"/>
          <w:b w:val="0"/>
          <w:bCs w:val="0"/>
          <w:sz w:val="28"/>
          <w:szCs w:val="28"/>
        </w:rPr>
        <w:t>101810900000000181 в ОПЕРУ Москва</w:t>
      </w:r>
    </w:p>
    <w:p w:rsidR="003E494D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БИК 044525181</w:t>
      </w:r>
    </w:p>
    <w:p w:rsidR="004E505A" w:rsidRDefault="004E505A" w:rsidP="004E505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4E505A">
        <w:rPr>
          <w:rStyle w:val="3"/>
          <w:b w:val="0"/>
          <w:bCs w:val="0"/>
          <w:sz w:val="28"/>
          <w:szCs w:val="28"/>
        </w:rPr>
        <w:lastRenderedPageBreak/>
        <w:t>КБК 035-0000-0000000-000-130</w:t>
      </w:r>
    </w:p>
    <w:p w:rsidR="003E494D" w:rsidRPr="00C654B3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</w:p>
    <w:p w:rsidR="003E494D" w:rsidRPr="00C654B3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</w:p>
    <w:p w:rsidR="003E494D" w:rsidRPr="00C654B3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C654B3"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3E494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42A7D" w:rsidRPr="005B4519" w:rsidRDefault="00B42A7D" w:rsidP="00B42A7D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5B4519">
        <w:rPr>
          <w:rStyle w:val="3"/>
          <w:b w:val="0"/>
          <w:bCs w:val="0"/>
          <w:spacing w:val="0"/>
          <w:sz w:val="28"/>
          <w:szCs w:val="28"/>
        </w:rPr>
        <w:t xml:space="preserve">Участниками предъявляется </w:t>
      </w:r>
      <w:r w:rsidRPr="005B4519">
        <w:rPr>
          <w:rStyle w:val="3"/>
          <w:b w:val="0"/>
          <w:bCs w:val="0"/>
          <w:sz w:val="28"/>
          <w:szCs w:val="28"/>
        </w:rPr>
        <w:t>подтвердительный документ об оплате регистрационного сбора</w:t>
      </w:r>
      <w:r w:rsidRPr="005B4519">
        <w:rPr>
          <w:rStyle w:val="3"/>
          <w:b w:val="0"/>
          <w:bCs w:val="0"/>
          <w:spacing w:val="0"/>
          <w:sz w:val="28"/>
          <w:szCs w:val="28"/>
        </w:rPr>
        <w:t xml:space="preserve">: </w:t>
      </w:r>
    </w:p>
    <w:p w:rsidR="00B42A7D" w:rsidRPr="005B4519" w:rsidRDefault="00B42A7D" w:rsidP="00B42A7D">
      <w:pPr>
        <w:pStyle w:val="a4"/>
        <w:numPr>
          <w:ilvl w:val="0"/>
          <w:numId w:val="13"/>
        </w:numPr>
        <w:spacing w:after="0" w:line="240" w:lineRule="auto"/>
        <w:ind w:left="567" w:hanging="567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5B4519">
        <w:rPr>
          <w:rStyle w:val="3"/>
          <w:b w:val="0"/>
          <w:bCs w:val="0"/>
          <w:spacing w:val="0"/>
          <w:sz w:val="28"/>
          <w:szCs w:val="28"/>
        </w:rPr>
        <w:t xml:space="preserve">либо копия оплаченной квитанции; </w:t>
      </w:r>
    </w:p>
    <w:p w:rsidR="00B42A7D" w:rsidRPr="005B4519" w:rsidRDefault="00B42A7D" w:rsidP="00B42A7D">
      <w:pPr>
        <w:pStyle w:val="a4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3"/>
          <w:b w:val="0"/>
          <w:bCs w:val="0"/>
          <w:spacing w:val="0"/>
          <w:sz w:val="28"/>
          <w:szCs w:val="28"/>
        </w:rPr>
      </w:pPr>
      <w:r w:rsidRPr="005B4519">
        <w:rPr>
          <w:rStyle w:val="3"/>
          <w:b w:val="0"/>
          <w:bCs w:val="0"/>
          <w:spacing w:val="0"/>
          <w:sz w:val="28"/>
          <w:szCs w:val="28"/>
        </w:rPr>
        <w:t>либо копия платежного поручения с отметкой банка. В этом случае организаторы выставки-конкурса выдают подлинники счета, счета-фактуры и акта об оказании услуг на основании заключенного договора.</w:t>
      </w:r>
    </w:p>
    <w:p w:rsidR="00B42A7D" w:rsidRPr="005B4519" w:rsidRDefault="00B42A7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42A7D" w:rsidRPr="005B4519" w:rsidRDefault="00B42A7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3E494D" w:rsidRPr="005B4519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B4519">
        <w:rPr>
          <w:rStyle w:val="3"/>
          <w:bCs w:val="0"/>
          <w:sz w:val="28"/>
          <w:szCs w:val="28"/>
        </w:rPr>
        <w:t>ПОРЯДОК ПОДАЧИ ЗАЯВОК</w:t>
      </w:r>
    </w:p>
    <w:p w:rsidR="003E494D" w:rsidRPr="005B4519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2511D" w:rsidRDefault="00656AA1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5B4519">
        <w:rPr>
          <w:rStyle w:val="3"/>
          <w:b w:val="0"/>
          <w:bCs w:val="0"/>
          <w:sz w:val="28"/>
          <w:szCs w:val="28"/>
        </w:rPr>
        <w:t xml:space="preserve">Для участия в </w:t>
      </w:r>
      <w:r w:rsidR="00E25ACB" w:rsidRPr="005B4519">
        <w:rPr>
          <w:rStyle w:val="3"/>
          <w:b w:val="0"/>
          <w:bCs w:val="0"/>
          <w:sz w:val="28"/>
          <w:szCs w:val="28"/>
        </w:rPr>
        <w:t>конкурсе</w:t>
      </w:r>
      <w:r w:rsidR="006F72C7" w:rsidRPr="005B4519">
        <w:rPr>
          <w:rStyle w:val="3"/>
          <w:b w:val="0"/>
          <w:bCs w:val="0"/>
          <w:sz w:val="28"/>
          <w:szCs w:val="28"/>
        </w:rPr>
        <w:t xml:space="preserve"> необходимо прислать по электронной почте </w:t>
      </w:r>
      <w:r w:rsidR="00B02261" w:rsidRPr="005B4519">
        <w:rPr>
          <w:rStyle w:val="3"/>
          <w:b w:val="0"/>
          <w:bCs w:val="0"/>
          <w:sz w:val="28"/>
          <w:szCs w:val="28"/>
        </w:rPr>
        <w:t xml:space="preserve">отсканированную </w:t>
      </w:r>
      <w:r w:rsidR="006F72C7" w:rsidRPr="005B4519">
        <w:rPr>
          <w:rStyle w:val="3"/>
          <w:b w:val="0"/>
          <w:bCs w:val="0"/>
          <w:sz w:val="28"/>
          <w:szCs w:val="28"/>
        </w:rPr>
        <w:t>заявку в печатном виде на бланке школы за подпис</w:t>
      </w:r>
      <w:r w:rsidR="00AD0EC6" w:rsidRPr="005B4519">
        <w:rPr>
          <w:rStyle w:val="3"/>
          <w:b w:val="0"/>
          <w:bCs w:val="0"/>
          <w:sz w:val="28"/>
          <w:szCs w:val="28"/>
        </w:rPr>
        <w:t xml:space="preserve">ью директора учебного заведения, </w:t>
      </w:r>
      <w:r w:rsidR="00B42A7D" w:rsidRPr="005B4519">
        <w:rPr>
          <w:rStyle w:val="3"/>
          <w:b w:val="0"/>
          <w:bCs w:val="0"/>
          <w:sz w:val="28"/>
          <w:szCs w:val="28"/>
        </w:rPr>
        <w:t xml:space="preserve">подтвердительный документ об оплате регистрационного сбора, </w:t>
      </w:r>
      <w:r w:rsidR="004E505A" w:rsidRPr="002A06C0">
        <w:rPr>
          <w:rStyle w:val="3"/>
          <w:b w:val="0"/>
          <w:color w:val="000000"/>
          <w:sz w:val="28"/>
          <w:szCs w:val="28"/>
        </w:rPr>
        <w:t xml:space="preserve">и портфолио. </w:t>
      </w:r>
      <w:r w:rsidR="00B043E7">
        <w:rPr>
          <w:rStyle w:val="3"/>
          <w:b w:val="0"/>
          <w:bCs w:val="0"/>
          <w:sz w:val="28"/>
          <w:szCs w:val="28"/>
        </w:rPr>
        <w:t xml:space="preserve"> </w:t>
      </w:r>
      <w:r w:rsidR="006F72C7" w:rsidRPr="006F72C7">
        <w:rPr>
          <w:rStyle w:val="3"/>
          <w:b w:val="0"/>
          <w:bCs w:val="0"/>
          <w:sz w:val="28"/>
          <w:szCs w:val="28"/>
        </w:rPr>
        <w:t xml:space="preserve"> Заявка должн</w:t>
      </w:r>
      <w:r w:rsidR="00ED60F7">
        <w:rPr>
          <w:rStyle w:val="3"/>
          <w:b w:val="0"/>
          <w:bCs w:val="0"/>
          <w:sz w:val="28"/>
          <w:szCs w:val="28"/>
        </w:rPr>
        <w:t>а</w:t>
      </w:r>
      <w:r w:rsidR="006F72C7" w:rsidRPr="006F72C7">
        <w:rPr>
          <w:rStyle w:val="3"/>
          <w:b w:val="0"/>
          <w:bCs w:val="0"/>
          <w:sz w:val="28"/>
          <w:szCs w:val="28"/>
        </w:rPr>
        <w:t xml:space="preserve"> быть заполнена печатным текстом по предложенной в приложениях № 1</w:t>
      </w:r>
      <w:r w:rsidR="00AD0EC6">
        <w:rPr>
          <w:rStyle w:val="3"/>
          <w:b w:val="0"/>
          <w:bCs w:val="0"/>
          <w:sz w:val="28"/>
          <w:szCs w:val="28"/>
        </w:rPr>
        <w:t xml:space="preserve"> </w:t>
      </w:r>
      <w:r w:rsidR="00CD2F56">
        <w:rPr>
          <w:rStyle w:val="3"/>
          <w:b w:val="0"/>
          <w:bCs w:val="0"/>
          <w:sz w:val="28"/>
          <w:szCs w:val="28"/>
        </w:rPr>
        <w:t>-</w:t>
      </w:r>
      <w:r w:rsidR="00B02261">
        <w:rPr>
          <w:rStyle w:val="3"/>
          <w:b w:val="0"/>
          <w:bCs w:val="0"/>
          <w:sz w:val="28"/>
          <w:szCs w:val="28"/>
        </w:rPr>
        <w:t xml:space="preserve"> </w:t>
      </w:r>
      <w:r w:rsidR="00CD2F56">
        <w:rPr>
          <w:rStyle w:val="3"/>
          <w:b w:val="0"/>
          <w:bCs w:val="0"/>
          <w:sz w:val="28"/>
          <w:szCs w:val="28"/>
        </w:rPr>
        <w:t xml:space="preserve">4 </w:t>
      </w:r>
      <w:r w:rsidR="006F72C7" w:rsidRPr="006F72C7">
        <w:rPr>
          <w:rStyle w:val="3"/>
          <w:b w:val="0"/>
          <w:bCs w:val="0"/>
          <w:sz w:val="28"/>
          <w:szCs w:val="28"/>
        </w:rPr>
        <w:t>формах на каждого участника с полным указанием всех данных</w:t>
      </w:r>
      <w:r w:rsidR="006F72C7" w:rsidRPr="00B043E7">
        <w:rPr>
          <w:rStyle w:val="3"/>
          <w:b w:val="0"/>
          <w:bCs w:val="0"/>
          <w:sz w:val="28"/>
          <w:szCs w:val="28"/>
        </w:rPr>
        <w:t>. К заявке</w:t>
      </w:r>
      <w:r w:rsidR="00B043E7" w:rsidRPr="00B043E7">
        <w:rPr>
          <w:rStyle w:val="3"/>
          <w:b w:val="0"/>
          <w:bCs w:val="0"/>
          <w:sz w:val="28"/>
          <w:szCs w:val="28"/>
        </w:rPr>
        <w:t xml:space="preserve"> должны быть приложены копия свидетельства о рождении и заявление о согласии на обработку персональных данных по форме, данной в приложении №</w:t>
      </w:r>
      <w:r w:rsidR="00CD2F56">
        <w:rPr>
          <w:rStyle w:val="3"/>
          <w:b w:val="0"/>
          <w:bCs w:val="0"/>
          <w:sz w:val="28"/>
          <w:szCs w:val="28"/>
        </w:rPr>
        <w:t>5</w:t>
      </w:r>
      <w:r w:rsidR="00B043E7" w:rsidRPr="00B043E7">
        <w:rPr>
          <w:rStyle w:val="3"/>
          <w:b w:val="0"/>
          <w:bCs w:val="0"/>
          <w:sz w:val="28"/>
          <w:szCs w:val="28"/>
        </w:rPr>
        <w:t>.</w:t>
      </w:r>
      <w:r w:rsidR="0052511D">
        <w:rPr>
          <w:rStyle w:val="3"/>
          <w:b w:val="0"/>
          <w:bCs w:val="0"/>
          <w:sz w:val="28"/>
          <w:szCs w:val="28"/>
        </w:rPr>
        <w:t xml:space="preserve"> </w:t>
      </w:r>
      <w:r w:rsidR="004E505A">
        <w:rPr>
          <w:rStyle w:val="3"/>
          <w:b w:val="0"/>
          <w:color w:val="000000"/>
          <w:sz w:val="28"/>
          <w:szCs w:val="28"/>
        </w:rPr>
        <w:t>О</w:t>
      </w:r>
      <w:r w:rsidR="004E505A" w:rsidRPr="002A06C0">
        <w:rPr>
          <w:rStyle w:val="3"/>
          <w:b w:val="0"/>
          <w:color w:val="000000"/>
          <w:sz w:val="28"/>
          <w:szCs w:val="28"/>
        </w:rPr>
        <w:t xml:space="preserve">бразец портфолио в </w:t>
      </w:r>
      <w:r w:rsidR="004E505A" w:rsidRPr="00E64DDE">
        <w:rPr>
          <w:rStyle w:val="3"/>
          <w:b w:val="0"/>
          <w:color w:val="000000"/>
          <w:sz w:val="28"/>
          <w:szCs w:val="28"/>
        </w:rPr>
        <w:t>приложении №</w:t>
      </w:r>
      <w:r w:rsidR="00E64DDE" w:rsidRPr="00E64DDE">
        <w:rPr>
          <w:rStyle w:val="3"/>
          <w:b w:val="0"/>
          <w:color w:val="000000"/>
          <w:sz w:val="28"/>
          <w:szCs w:val="28"/>
        </w:rPr>
        <w:t>6</w:t>
      </w:r>
      <w:r w:rsidR="004E505A" w:rsidRPr="00E64DDE">
        <w:rPr>
          <w:rStyle w:val="3"/>
          <w:b w:val="0"/>
          <w:color w:val="000000"/>
          <w:sz w:val="28"/>
          <w:szCs w:val="28"/>
        </w:rPr>
        <w:t>.</w:t>
      </w:r>
      <w:r w:rsidR="004E505A">
        <w:rPr>
          <w:rStyle w:val="3"/>
          <w:b w:val="0"/>
          <w:color w:val="000000"/>
          <w:sz w:val="28"/>
          <w:szCs w:val="28"/>
        </w:rPr>
        <w:t xml:space="preserve"> </w:t>
      </w:r>
      <w:r w:rsidR="0052511D">
        <w:rPr>
          <w:rStyle w:val="3"/>
          <w:b w:val="0"/>
          <w:bCs w:val="0"/>
          <w:sz w:val="28"/>
          <w:szCs w:val="28"/>
        </w:rPr>
        <w:t xml:space="preserve">Также следует приложить копию первой страницы из листа записи ЕГРЮЛ, где указаны полное и сокращенное название </w:t>
      </w:r>
      <w:r w:rsidR="00B02261">
        <w:rPr>
          <w:rStyle w:val="3"/>
          <w:b w:val="0"/>
          <w:bCs w:val="0"/>
          <w:sz w:val="28"/>
          <w:szCs w:val="28"/>
        </w:rPr>
        <w:t xml:space="preserve">вашего </w:t>
      </w:r>
      <w:r w:rsidR="0052511D">
        <w:rPr>
          <w:rStyle w:val="3"/>
          <w:b w:val="0"/>
          <w:bCs w:val="0"/>
          <w:sz w:val="28"/>
          <w:szCs w:val="28"/>
        </w:rPr>
        <w:t>учебного заведения.</w:t>
      </w:r>
    </w:p>
    <w:p w:rsidR="00801299" w:rsidRDefault="00801299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 xml:space="preserve">Оргкомитет принимает заявки до 18.00 часов </w:t>
      </w:r>
      <w:r w:rsidR="00B02261">
        <w:rPr>
          <w:rStyle w:val="3"/>
          <w:b w:val="0"/>
          <w:bCs w:val="0"/>
          <w:sz w:val="28"/>
          <w:szCs w:val="28"/>
        </w:rPr>
        <w:t>2</w:t>
      </w:r>
      <w:r w:rsidR="00DC38FD" w:rsidRPr="00377793">
        <w:rPr>
          <w:rStyle w:val="3"/>
          <w:b w:val="0"/>
          <w:bCs w:val="0"/>
          <w:sz w:val="28"/>
          <w:szCs w:val="28"/>
        </w:rPr>
        <w:t xml:space="preserve"> </w:t>
      </w:r>
      <w:r w:rsidRPr="00377793">
        <w:rPr>
          <w:rStyle w:val="3"/>
          <w:b w:val="0"/>
          <w:bCs w:val="0"/>
          <w:sz w:val="28"/>
          <w:szCs w:val="28"/>
        </w:rPr>
        <w:t>декабря 201</w:t>
      </w:r>
      <w:r w:rsidR="00B02261">
        <w:rPr>
          <w:rStyle w:val="3"/>
          <w:b w:val="0"/>
          <w:bCs w:val="0"/>
          <w:sz w:val="28"/>
          <w:szCs w:val="28"/>
        </w:rPr>
        <w:t>9</w:t>
      </w:r>
      <w:r w:rsidRPr="00B043E7">
        <w:rPr>
          <w:rStyle w:val="3"/>
          <w:b w:val="0"/>
          <w:bCs w:val="0"/>
          <w:sz w:val="28"/>
          <w:szCs w:val="28"/>
        </w:rPr>
        <w:t xml:space="preserve"> года по электронной</w:t>
      </w:r>
    </w:p>
    <w:p w:rsidR="00FD4999" w:rsidRDefault="00801299" w:rsidP="00801299">
      <w:pPr>
        <w:pStyle w:val="a4"/>
        <w:spacing w:after="0" w:line="240" w:lineRule="auto"/>
        <w:ind w:left="0"/>
        <w:jc w:val="both"/>
      </w:pPr>
      <w:r w:rsidRPr="00B043E7">
        <w:rPr>
          <w:rStyle w:val="3"/>
          <w:b w:val="0"/>
          <w:bCs w:val="0"/>
          <w:sz w:val="28"/>
          <w:szCs w:val="28"/>
        </w:rPr>
        <w:t xml:space="preserve">почте: </w:t>
      </w:r>
      <w:hyperlink r:id="rId8" w:history="1"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-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@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.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FD4999">
        <w:t>.</w:t>
      </w:r>
    </w:p>
    <w:p w:rsidR="00CA1251" w:rsidRPr="00B043E7" w:rsidRDefault="00801299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>Заявки и изменения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="00CA1251" w:rsidRPr="00B043E7">
        <w:rPr>
          <w:rStyle w:val="3"/>
          <w:b w:val="0"/>
          <w:bCs w:val="0"/>
          <w:sz w:val="28"/>
          <w:szCs w:val="28"/>
        </w:rPr>
        <w:t>программ</w:t>
      </w:r>
      <w:r w:rsidR="00B9786C" w:rsidRPr="00B043E7">
        <w:rPr>
          <w:rStyle w:val="3"/>
          <w:b w:val="0"/>
          <w:bCs w:val="0"/>
          <w:sz w:val="28"/>
          <w:szCs w:val="28"/>
        </w:rPr>
        <w:t xml:space="preserve">, поступившие после </w:t>
      </w:r>
      <w:r w:rsidR="00B02261">
        <w:rPr>
          <w:rStyle w:val="3"/>
          <w:b w:val="0"/>
          <w:bCs w:val="0"/>
          <w:sz w:val="28"/>
          <w:szCs w:val="28"/>
        </w:rPr>
        <w:t>2</w:t>
      </w:r>
      <w:r w:rsidR="00B9786C" w:rsidRPr="00377793">
        <w:rPr>
          <w:rStyle w:val="3"/>
          <w:b w:val="0"/>
          <w:bCs w:val="0"/>
          <w:sz w:val="28"/>
          <w:szCs w:val="28"/>
        </w:rPr>
        <w:t xml:space="preserve"> </w:t>
      </w:r>
      <w:r w:rsidR="00B043E7" w:rsidRPr="00377793">
        <w:rPr>
          <w:rStyle w:val="3"/>
          <w:b w:val="0"/>
          <w:bCs w:val="0"/>
          <w:sz w:val="28"/>
          <w:szCs w:val="28"/>
        </w:rPr>
        <w:t>декабря</w:t>
      </w:r>
      <w:r w:rsidR="00B9786C" w:rsidRPr="00B043E7">
        <w:rPr>
          <w:rStyle w:val="3"/>
          <w:b w:val="0"/>
          <w:bCs w:val="0"/>
          <w:sz w:val="28"/>
          <w:szCs w:val="28"/>
        </w:rPr>
        <w:t>, оргкомитет не рассматривает.</w:t>
      </w:r>
    </w:p>
    <w:p w:rsidR="00B9786C" w:rsidRPr="001335F5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9786C" w:rsidRPr="00061502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061502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52511D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B9786C" w:rsidRPr="00B043E7" w:rsidRDefault="00B9786C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 xml:space="preserve">Все организационно-творческие вопросы подготовки и проведения </w:t>
      </w:r>
      <w:r w:rsidR="00E25ACB">
        <w:rPr>
          <w:rStyle w:val="3"/>
          <w:b w:val="0"/>
          <w:bCs w:val="0"/>
          <w:sz w:val="28"/>
          <w:szCs w:val="28"/>
        </w:rPr>
        <w:t xml:space="preserve">конкурса </w:t>
      </w:r>
      <w:r w:rsidRPr="00B043E7">
        <w:rPr>
          <w:rStyle w:val="3"/>
          <w:b w:val="0"/>
          <w:bCs w:val="0"/>
          <w:sz w:val="28"/>
          <w:szCs w:val="28"/>
        </w:rPr>
        <w:t>решает оргкомитет.</w:t>
      </w:r>
    </w:p>
    <w:p w:rsidR="00B9786C" w:rsidRDefault="00B9786C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043E7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B043E7">
        <w:rPr>
          <w:rStyle w:val="3"/>
          <w:b w:val="0"/>
          <w:bCs w:val="0"/>
          <w:sz w:val="28"/>
          <w:szCs w:val="28"/>
        </w:rPr>
        <w:t>»</w:t>
      </w:r>
      <w:r w:rsidRPr="00B043E7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EA0AFA" w:rsidRPr="00EA0AFA" w:rsidRDefault="00EA0AFA" w:rsidP="00EA0AF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EA0AFA" w:rsidRDefault="00EA0AFA" w:rsidP="002070A1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27A77">
        <w:rPr>
          <w:rStyle w:val="3"/>
          <w:b w:val="0"/>
          <w:bCs w:val="0"/>
          <w:sz w:val="28"/>
          <w:szCs w:val="28"/>
        </w:rPr>
        <w:t>8(495)572-47-97</w:t>
      </w:r>
      <w:r w:rsidRPr="00EA0AFA">
        <w:rPr>
          <w:rStyle w:val="3"/>
          <w:b w:val="0"/>
          <w:bCs w:val="0"/>
          <w:sz w:val="28"/>
          <w:szCs w:val="28"/>
        </w:rPr>
        <w:t xml:space="preserve"> </w:t>
      </w:r>
      <w:r w:rsidRPr="00F27A77">
        <w:rPr>
          <w:rStyle w:val="3"/>
          <w:b w:val="0"/>
          <w:bCs w:val="0"/>
          <w:sz w:val="28"/>
          <w:szCs w:val="28"/>
        </w:rPr>
        <w:t>секретарь Мартынова Татьяна Юрьевна</w:t>
      </w:r>
      <w:r w:rsidR="00B26A89">
        <w:rPr>
          <w:rStyle w:val="3"/>
          <w:b w:val="0"/>
          <w:bCs w:val="0"/>
          <w:sz w:val="28"/>
          <w:szCs w:val="28"/>
        </w:rPr>
        <w:t>;</w:t>
      </w:r>
    </w:p>
    <w:p w:rsidR="00B26A89" w:rsidRDefault="00B26A89" w:rsidP="002070A1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27A77">
        <w:rPr>
          <w:rStyle w:val="3"/>
          <w:b w:val="0"/>
          <w:bCs w:val="0"/>
          <w:sz w:val="28"/>
          <w:szCs w:val="28"/>
        </w:rPr>
        <w:t>8(495)572-47-97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Pr="00F27A77">
        <w:rPr>
          <w:rStyle w:val="3"/>
          <w:b w:val="0"/>
          <w:bCs w:val="0"/>
          <w:sz w:val="28"/>
          <w:szCs w:val="28"/>
        </w:rPr>
        <w:t>секретарь Шагарова Ольга Николаевна;</w:t>
      </w:r>
    </w:p>
    <w:p w:rsidR="0003419A" w:rsidRDefault="0003419A" w:rsidP="002070A1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8(495)572-43-26 </w:t>
      </w:r>
      <w:r w:rsidRPr="00F27A77">
        <w:rPr>
          <w:rStyle w:val="3"/>
          <w:b w:val="0"/>
          <w:bCs w:val="0"/>
          <w:sz w:val="28"/>
          <w:szCs w:val="28"/>
        </w:rPr>
        <w:t>заместитель директора</w:t>
      </w:r>
      <w:r>
        <w:rPr>
          <w:rStyle w:val="3"/>
          <w:b w:val="0"/>
          <w:bCs w:val="0"/>
          <w:sz w:val="28"/>
          <w:szCs w:val="28"/>
        </w:rPr>
        <w:t xml:space="preserve"> Монастырская Инна Валерьевна;</w:t>
      </w:r>
    </w:p>
    <w:p w:rsidR="00B26A89" w:rsidRDefault="00B26A89" w:rsidP="002070A1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27A77">
        <w:rPr>
          <w:rStyle w:val="3"/>
          <w:b w:val="0"/>
          <w:bCs w:val="0"/>
          <w:sz w:val="28"/>
          <w:szCs w:val="28"/>
        </w:rPr>
        <w:t>8-916-581-96-23</w:t>
      </w:r>
      <w:r w:rsidRPr="00B26A89">
        <w:rPr>
          <w:rStyle w:val="3"/>
          <w:b w:val="0"/>
          <w:bCs w:val="0"/>
          <w:sz w:val="28"/>
          <w:szCs w:val="28"/>
        </w:rPr>
        <w:t xml:space="preserve"> </w:t>
      </w:r>
      <w:r w:rsidRPr="00F27A77">
        <w:rPr>
          <w:rStyle w:val="3"/>
          <w:b w:val="0"/>
          <w:bCs w:val="0"/>
          <w:sz w:val="28"/>
          <w:szCs w:val="28"/>
        </w:rPr>
        <w:t>заместитель директора Чудина Валентина Петровна;</w:t>
      </w:r>
    </w:p>
    <w:p w:rsidR="00B26A89" w:rsidRDefault="00B26A89" w:rsidP="002070A1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F27A77">
        <w:rPr>
          <w:rStyle w:val="3"/>
          <w:b w:val="0"/>
          <w:bCs w:val="0"/>
          <w:sz w:val="28"/>
          <w:szCs w:val="28"/>
        </w:rPr>
        <w:t>8(495)572-56-51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Pr="00F27A77">
        <w:rPr>
          <w:rStyle w:val="3"/>
          <w:b w:val="0"/>
          <w:bCs w:val="0"/>
          <w:sz w:val="28"/>
          <w:szCs w:val="28"/>
        </w:rPr>
        <w:t>заместитель директора Амирова Людмила Ивановна.</w:t>
      </w:r>
    </w:p>
    <w:p w:rsidR="0052511D" w:rsidRPr="0052511D" w:rsidRDefault="0052511D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875B0A" w:rsidRPr="002070A1" w:rsidRDefault="002345D2" w:rsidP="002070A1">
      <w:pPr>
        <w:pStyle w:val="a4"/>
        <w:spacing w:after="0" w:line="240" w:lineRule="auto"/>
        <w:ind w:left="0" w:firstLine="567"/>
        <w:jc w:val="both"/>
        <w:rPr>
          <w:rStyle w:val="3"/>
          <w:rFonts w:ascii="Calibri" w:hAnsi="Calibri"/>
          <w:b w:val="0"/>
          <w:bCs w:val="0"/>
          <w:spacing w:val="0"/>
          <w:sz w:val="22"/>
          <w:szCs w:val="22"/>
          <w:shd w:val="clear" w:color="auto" w:fill="auto"/>
        </w:rPr>
      </w:pPr>
      <w:r w:rsidRPr="00B043E7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r w:rsidRPr="00B043E7">
        <w:t xml:space="preserve"> </w:t>
      </w:r>
      <w:hyperlink r:id="rId9" w:history="1"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-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@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.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2070A1">
        <w:rPr>
          <w:rStyle w:val="3"/>
          <w:rFonts w:ascii="Calibri" w:hAnsi="Calibri"/>
          <w:b w:val="0"/>
          <w:bCs w:val="0"/>
          <w:spacing w:val="0"/>
          <w:sz w:val="22"/>
          <w:szCs w:val="22"/>
          <w:shd w:val="clear" w:color="auto" w:fill="auto"/>
        </w:rPr>
        <w:t xml:space="preserve">. </w:t>
      </w:r>
      <w:r w:rsidR="00875B0A" w:rsidRPr="00B043E7">
        <w:rPr>
          <w:rStyle w:val="3"/>
          <w:b w:val="0"/>
          <w:bCs w:val="0"/>
          <w:sz w:val="28"/>
          <w:szCs w:val="28"/>
        </w:rPr>
        <w:t>Информаци</w:t>
      </w:r>
      <w:r w:rsidR="00656AA1">
        <w:rPr>
          <w:rStyle w:val="3"/>
          <w:b w:val="0"/>
          <w:bCs w:val="0"/>
          <w:sz w:val="28"/>
          <w:szCs w:val="28"/>
        </w:rPr>
        <w:t xml:space="preserve">я и итоговые результаты </w:t>
      </w:r>
      <w:r w:rsidR="00E25ACB">
        <w:rPr>
          <w:rStyle w:val="3"/>
          <w:b w:val="0"/>
          <w:bCs w:val="0"/>
          <w:sz w:val="28"/>
          <w:szCs w:val="28"/>
        </w:rPr>
        <w:t>конкурса</w:t>
      </w:r>
      <w:r w:rsidR="00875B0A" w:rsidRPr="00B043E7">
        <w:rPr>
          <w:rStyle w:val="3"/>
          <w:b w:val="0"/>
          <w:bCs w:val="0"/>
          <w:sz w:val="28"/>
          <w:szCs w:val="28"/>
        </w:rPr>
        <w:t xml:space="preserve"> б</w:t>
      </w:r>
      <w:r w:rsidR="002070A1">
        <w:rPr>
          <w:rStyle w:val="3"/>
          <w:b w:val="0"/>
          <w:bCs w:val="0"/>
          <w:sz w:val="28"/>
          <w:szCs w:val="28"/>
        </w:rPr>
        <w:t xml:space="preserve">удут размещены на сайте МАО ДО </w:t>
      </w:r>
      <w:r w:rsidR="00875B0A" w:rsidRPr="00B043E7">
        <w:rPr>
          <w:rStyle w:val="3"/>
          <w:b w:val="0"/>
          <w:bCs w:val="0"/>
          <w:sz w:val="28"/>
          <w:szCs w:val="28"/>
        </w:rPr>
        <w:t xml:space="preserve">«Центральная детская школа искусств» городского округа Химки </w:t>
      </w:r>
      <w:hyperlink r:id="rId10" w:history="1"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://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.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B043E7">
        <w:rPr>
          <w:rStyle w:val="3"/>
          <w:b w:val="0"/>
          <w:bCs w:val="0"/>
          <w:sz w:val="28"/>
          <w:szCs w:val="28"/>
        </w:rPr>
        <w:t>, а также на сайте Научно-методического центра ГА</w:t>
      </w:r>
      <w:r w:rsidR="0030476C" w:rsidRPr="00B043E7">
        <w:rPr>
          <w:rStyle w:val="3"/>
          <w:b w:val="0"/>
          <w:bCs w:val="0"/>
          <w:sz w:val="28"/>
          <w:szCs w:val="28"/>
        </w:rPr>
        <w:t>П</w:t>
      </w:r>
      <w:r w:rsidR="00FA22BC" w:rsidRPr="00B043E7">
        <w:rPr>
          <w:rStyle w:val="3"/>
          <w:b w:val="0"/>
          <w:bCs w:val="0"/>
          <w:sz w:val="28"/>
          <w:szCs w:val="28"/>
        </w:rPr>
        <w:t xml:space="preserve">ОУ </w:t>
      </w:r>
      <w:r w:rsidR="007F1B5C" w:rsidRPr="00B043E7">
        <w:rPr>
          <w:rStyle w:val="3"/>
          <w:b w:val="0"/>
          <w:bCs w:val="0"/>
          <w:sz w:val="28"/>
          <w:szCs w:val="28"/>
        </w:rPr>
        <w:t>МО «Московский</w:t>
      </w:r>
      <w:r w:rsidR="00FA22BC" w:rsidRPr="00B043E7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B043E7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11" w:history="1"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://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</w:rPr>
          <w:t>.</w:t>
        </w:r>
        <w:r w:rsidR="00FD4999" w:rsidRPr="005A5E8C">
          <w:rPr>
            <w:rStyle w:val="a5"/>
            <w:rFonts w:ascii="Times New Roman" w:hAnsi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B043E7">
        <w:rPr>
          <w:rStyle w:val="3"/>
          <w:b w:val="0"/>
          <w:bCs w:val="0"/>
          <w:sz w:val="28"/>
          <w:szCs w:val="28"/>
        </w:rPr>
        <w:t>.</w:t>
      </w:r>
    </w:p>
    <w:p w:rsidR="00B71A78" w:rsidRDefault="00B71A78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6208F" w:rsidRDefault="0076208F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6208F" w:rsidRDefault="0076208F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B42A7D" w:rsidRDefault="00B42A7D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E64DDE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риложение №</w:t>
      </w:r>
      <w:r w:rsidR="00DA627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7F1B5C">
        <w:rPr>
          <w:rStyle w:val="3"/>
          <w:b w:val="0"/>
          <w:bCs w:val="0"/>
          <w:color w:val="000000"/>
          <w:sz w:val="28"/>
          <w:szCs w:val="28"/>
        </w:rPr>
        <w:t>1</w:t>
      </w: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7F1B5C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057F1E" w:rsidRPr="00C31DA3" w:rsidRDefault="00160640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t>ЗАЯВКА СОЛИСТА</w:t>
      </w:r>
    </w:p>
    <w:p w:rsidR="007F1B5C" w:rsidRPr="00C31DA3" w:rsidRDefault="007F1B5C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16"/>
          <w:szCs w:val="16"/>
        </w:rPr>
      </w:pPr>
    </w:p>
    <w:p w:rsidR="008454C3" w:rsidRPr="00C31DA3" w:rsidRDefault="00DD389D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t>н</w:t>
      </w:r>
      <w:r w:rsidR="00160640" w:rsidRPr="00C31DA3">
        <w:rPr>
          <w:rStyle w:val="3"/>
          <w:b w:val="0"/>
          <w:bCs w:val="0"/>
          <w:color w:val="000000"/>
          <w:sz w:val="28"/>
          <w:szCs w:val="28"/>
        </w:rPr>
        <w:t xml:space="preserve">а участие </w:t>
      </w:r>
      <w:r w:rsidRPr="00C31DA3">
        <w:rPr>
          <w:rStyle w:val="3"/>
          <w:b w:val="0"/>
          <w:bCs w:val="0"/>
          <w:color w:val="000000"/>
          <w:sz w:val="28"/>
          <w:szCs w:val="28"/>
        </w:rPr>
        <w:t xml:space="preserve">в </w:t>
      </w:r>
      <w:r w:rsidR="007F1B5C" w:rsidRPr="00C31DA3">
        <w:rPr>
          <w:rStyle w:val="3"/>
          <w:b w:val="0"/>
          <w:bCs w:val="0"/>
          <w:color w:val="000000"/>
          <w:sz w:val="28"/>
          <w:szCs w:val="28"/>
        </w:rPr>
        <w:t>Московск</w:t>
      </w:r>
      <w:r w:rsidRPr="00C31DA3">
        <w:rPr>
          <w:rStyle w:val="3"/>
          <w:b w:val="0"/>
          <w:bCs w:val="0"/>
          <w:color w:val="000000"/>
          <w:sz w:val="28"/>
          <w:szCs w:val="28"/>
        </w:rPr>
        <w:t>ом</w:t>
      </w:r>
      <w:r w:rsidR="007F1B5C" w:rsidRPr="00C31DA3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160640" w:rsidRPr="00C31DA3">
        <w:rPr>
          <w:rStyle w:val="3"/>
          <w:b w:val="0"/>
          <w:bCs w:val="0"/>
          <w:color w:val="000000"/>
          <w:sz w:val="28"/>
          <w:szCs w:val="28"/>
        </w:rPr>
        <w:t xml:space="preserve">областном </w:t>
      </w:r>
      <w:r w:rsidR="007F1B5C" w:rsidRPr="00C31DA3">
        <w:rPr>
          <w:rStyle w:val="3"/>
          <w:b w:val="0"/>
          <w:bCs w:val="0"/>
          <w:color w:val="000000"/>
          <w:sz w:val="28"/>
          <w:szCs w:val="28"/>
        </w:rPr>
        <w:t>открыт</w:t>
      </w:r>
      <w:r w:rsidR="00160640" w:rsidRPr="00C31DA3">
        <w:rPr>
          <w:rStyle w:val="3"/>
          <w:b w:val="0"/>
          <w:bCs w:val="0"/>
          <w:color w:val="000000"/>
          <w:sz w:val="28"/>
          <w:szCs w:val="28"/>
        </w:rPr>
        <w:t>ом</w:t>
      </w:r>
      <w:r w:rsidR="008454C3" w:rsidRPr="00C31DA3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160640" w:rsidRPr="00C31DA3" w:rsidRDefault="00E25ACB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t>конкурсе</w:t>
      </w:r>
      <w:r w:rsidR="007F1B5C" w:rsidRPr="00C31DA3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ED60F7">
        <w:rPr>
          <w:rStyle w:val="3"/>
          <w:b w:val="0"/>
          <w:bCs w:val="0"/>
          <w:color w:val="000000"/>
          <w:sz w:val="28"/>
          <w:szCs w:val="28"/>
        </w:rPr>
        <w:t>электроакустической музыки</w:t>
      </w:r>
    </w:p>
    <w:p w:rsidR="007F1B5C" w:rsidRPr="00C31DA3" w:rsidRDefault="008454C3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lastRenderedPageBreak/>
        <w:t xml:space="preserve"> </w:t>
      </w:r>
      <w:r w:rsidR="007F1B5C" w:rsidRPr="00C31DA3">
        <w:rPr>
          <w:rStyle w:val="3"/>
          <w:b w:val="0"/>
          <w:bCs w:val="0"/>
          <w:color w:val="000000"/>
          <w:sz w:val="28"/>
          <w:szCs w:val="28"/>
        </w:rPr>
        <w:t>«</w:t>
      </w:r>
      <w:r w:rsidR="00160640" w:rsidRPr="00C31DA3">
        <w:rPr>
          <w:rStyle w:val="3"/>
          <w:b w:val="0"/>
          <w:bCs w:val="0"/>
          <w:color w:val="000000"/>
          <w:sz w:val="28"/>
          <w:szCs w:val="28"/>
        </w:rPr>
        <w:t>Творческий дебют</w:t>
      </w:r>
      <w:r w:rsidR="007F1B5C" w:rsidRPr="00C31DA3">
        <w:rPr>
          <w:rStyle w:val="3"/>
          <w:b w:val="0"/>
          <w:bCs w:val="0"/>
          <w:color w:val="000000"/>
          <w:sz w:val="28"/>
          <w:szCs w:val="28"/>
        </w:rPr>
        <w:t>»</w:t>
      </w:r>
    </w:p>
    <w:p w:rsidR="004038E3" w:rsidRPr="00C31DA3" w:rsidRDefault="004038E3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038E3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F27A77" w:rsidRDefault="003C49F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 и</w:t>
            </w:r>
            <w:r w:rsidR="004038E3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имя участник</w:t>
            </w: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</w:t>
            </w: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3E0C04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E0C04" w:rsidRPr="00F27A77" w:rsidRDefault="003E0C04" w:rsidP="00F27A77">
            <w:pPr>
              <w:pStyle w:val="a4"/>
              <w:spacing w:after="0" w:line="240" w:lineRule="auto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3C49F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Класс обучения, основной инструмент</w:t>
            </w:r>
          </w:p>
        </w:tc>
      </w:tr>
      <w:tr w:rsidR="003C49F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Pr="00F27A77" w:rsidRDefault="003C49F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3C49F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Pr="00F27A77" w:rsidRDefault="003C49F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Год обучения на синтезаторе</w:t>
            </w:r>
          </w:p>
        </w:tc>
      </w:tr>
      <w:tr w:rsidR="003C49F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Pr="00F27A77" w:rsidRDefault="003C49F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Используемая модель синтезатора</w:t>
            </w: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Полное название учреждения</w:t>
            </w:r>
            <w:r w:rsidR="00F559B1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F559B1" w:rsidRPr="00F27A77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4038E3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</w:t>
            </w:r>
            <w:r w:rsidR="003C49F5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ое</w:t>
            </w: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пр</w:t>
            </w:r>
            <w:r w:rsidR="003C49F5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оизведение</w:t>
            </w:r>
            <w:r w:rsidR="00DD389D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(</w:t>
            </w:r>
            <w:r w:rsidR="003C49F5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 указанием имени и фамилии автора,</w:t>
            </w: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хронометраж</w:t>
            </w:r>
            <w:r w:rsidR="003C49F5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 произведения)</w:t>
            </w: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38E3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F27A77" w:rsidRDefault="004038E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3C49F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3C49F5" w:rsidRPr="00F27A77" w:rsidRDefault="003C49F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038E3" w:rsidRPr="007F1B5C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057F1E" w:rsidRPr="00742812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04B22" w:rsidRPr="00C23DC3" w:rsidRDefault="00B04B22" w:rsidP="00B04B2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4038E3" w:rsidRPr="00B02261" w:rsidRDefault="00B02261" w:rsidP="00B02261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038E3" w:rsidRDefault="004038E3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F559B1" w:rsidRDefault="00F559B1" w:rsidP="0074281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F559B1" w:rsidRDefault="00F559B1" w:rsidP="00F559B1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F559B1" w:rsidRDefault="00F559B1" w:rsidP="00F559B1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E868F1" w:rsidRDefault="00E868F1" w:rsidP="00C0134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Приложение №</w:t>
      </w:r>
      <w:r w:rsidR="00DA627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DF3E43">
        <w:rPr>
          <w:rStyle w:val="3"/>
          <w:b w:val="0"/>
          <w:bCs w:val="0"/>
          <w:color w:val="000000"/>
          <w:sz w:val="28"/>
          <w:szCs w:val="28"/>
        </w:rPr>
        <w:t>2</w:t>
      </w:r>
    </w:p>
    <w:p w:rsidR="00C01345" w:rsidRDefault="00C01345" w:rsidP="00C0134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Pr="00C31DA3" w:rsidRDefault="00C01345" w:rsidP="00C01345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Pr="00C31DA3" w:rsidRDefault="00C01345" w:rsidP="00C01345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t>ЗАЯВКА АНСАМБЛЯ</w:t>
      </w:r>
    </w:p>
    <w:p w:rsidR="00C01345" w:rsidRPr="00C31DA3" w:rsidRDefault="00C01345" w:rsidP="00C01345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8454C3" w:rsidRPr="00C31DA3" w:rsidRDefault="008454C3" w:rsidP="008454C3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t xml:space="preserve">на участие в Московском областном открытом </w:t>
      </w:r>
    </w:p>
    <w:p w:rsidR="008C4F79" w:rsidRPr="00C31DA3" w:rsidRDefault="008C4F79" w:rsidP="008C4F79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t xml:space="preserve">конкурсе </w:t>
      </w:r>
      <w:r>
        <w:rPr>
          <w:rStyle w:val="3"/>
          <w:b w:val="0"/>
          <w:bCs w:val="0"/>
          <w:color w:val="000000"/>
          <w:sz w:val="28"/>
          <w:szCs w:val="28"/>
        </w:rPr>
        <w:t>электроакустической музыки</w:t>
      </w:r>
    </w:p>
    <w:p w:rsidR="008454C3" w:rsidRPr="00C31DA3" w:rsidRDefault="008454C3" w:rsidP="008454C3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lastRenderedPageBreak/>
        <w:t xml:space="preserve"> «Творческий дебют»</w:t>
      </w:r>
    </w:p>
    <w:p w:rsidR="00C01345" w:rsidRPr="00C31DA3" w:rsidRDefault="00C01345" w:rsidP="00C01345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C01345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Ансамбль (дуэт, трио … название)</w:t>
            </w: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DF3E43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Состав ансамбля (фамилия, имя участников, возраст и дата рождения, инструмент)</w:t>
            </w: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Используем</w:t>
            </w:r>
            <w:r w:rsidR="00DF3E43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ые</w:t>
            </w: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модел</w:t>
            </w:r>
            <w:r w:rsidR="00DF3E43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</w:t>
            </w: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синтезатора</w:t>
            </w: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Полное название учреждения</w:t>
            </w:r>
            <w:r w:rsidR="004F0163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4F0163" w:rsidRPr="00F27A77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 w:rsidR="004F0163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</w:t>
            </w: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 адрес, контактные телефоны, электронная почта</w:t>
            </w: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</w:t>
            </w:r>
            <w:r w:rsidR="00DF3E43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ей</w:t>
            </w: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контактные телефоны</w:t>
            </w:r>
          </w:p>
        </w:tc>
      </w:tr>
      <w:tr w:rsidR="00C01345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Исполняемое произведение (с указанием имени и фамилии </w:t>
            </w:r>
            <w:r w:rsidR="00DF3E43"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композитора</w:t>
            </w: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хронометража произведения)</w:t>
            </w: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01345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C01345" w:rsidRPr="00F27A77" w:rsidRDefault="00C01345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01345" w:rsidRPr="007F1B5C" w:rsidRDefault="00C01345" w:rsidP="00C01345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4F0163" w:rsidRPr="00C23DC3" w:rsidRDefault="004F0163" w:rsidP="004F0163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4F0163" w:rsidRPr="00535AC1" w:rsidRDefault="004F0163" w:rsidP="004F0163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C01345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1345" w:rsidRPr="004038E3" w:rsidRDefault="00C01345" w:rsidP="00C01345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C01345" w:rsidRDefault="00C01345" w:rsidP="00C01345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F0163" w:rsidRDefault="004F0163" w:rsidP="004F0163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4F0163" w:rsidRDefault="004F0163" w:rsidP="004F0163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D05C17" w:rsidRDefault="00D05C17" w:rsidP="00D05C1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Приложение №</w:t>
      </w:r>
      <w:r w:rsidR="00DA627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3</w:t>
      </w:r>
    </w:p>
    <w:p w:rsidR="00D05C17" w:rsidRDefault="00D05C17" w:rsidP="00D05C1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Pr="00C31DA3" w:rsidRDefault="00D05C17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ЗАЯВКА </w:t>
      </w:r>
    </w:p>
    <w:p w:rsidR="00D05C17" w:rsidRPr="00C31DA3" w:rsidRDefault="00D05C17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16"/>
          <w:szCs w:val="16"/>
        </w:rPr>
      </w:pPr>
    </w:p>
    <w:p w:rsidR="00D05C17" w:rsidRPr="00C31DA3" w:rsidRDefault="00D05C17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t xml:space="preserve">на участие в Московском областном открытом </w:t>
      </w:r>
    </w:p>
    <w:p w:rsidR="008C4F79" w:rsidRPr="00C31DA3" w:rsidRDefault="008C4F79" w:rsidP="008C4F79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t xml:space="preserve">конкурсе </w:t>
      </w:r>
      <w:r>
        <w:rPr>
          <w:rStyle w:val="3"/>
          <w:b w:val="0"/>
          <w:bCs w:val="0"/>
          <w:color w:val="000000"/>
          <w:sz w:val="28"/>
          <w:szCs w:val="28"/>
        </w:rPr>
        <w:t>электроакустической музыки</w:t>
      </w:r>
    </w:p>
    <w:p w:rsidR="00D05C17" w:rsidRDefault="00D05C17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lastRenderedPageBreak/>
        <w:t xml:space="preserve"> «Творческий дебют»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D05C17" w:rsidRPr="00C31DA3" w:rsidRDefault="00DA6276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</w:t>
      </w:r>
      <w:r w:rsidR="00D05C17">
        <w:rPr>
          <w:rStyle w:val="3"/>
          <w:b w:val="0"/>
          <w:bCs w:val="0"/>
          <w:color w:val="000000"/>
          <w:sz w:val="28"/>
          <w:szCs w:val="28"/>
        </w:rPr>
        <w:t xml:space="preserve">оминация </w:t>
      </w:r>
      <w:r w:rsidR="00252994">
        <w:rPr>
          <w:rStyle w:val="3"/>
          <w:b w:val="0"/>
          <w:bCs w:val="0"/>
          <w:color w:val="000000"/>
          <w:sz w:val="28"/>
          <w:szCs w:val="28"/>
        </w:rPr>
        <w:t>«</w:t>
      </w:r>
      <w:r w:rsidR="00D05C17">
        <w:rPr>
          <w:rStyle w:val="3"/>
          <w:b w:val="0"/>
          <w:bCs w:val="0"/>
          <w:color w:val="000000"/>
          <w:sz w:val="28"/>
          <w:szCs w:val="28"/>
        </w:rPr>
        <w:t>Музы</w:t>
      </w:r>
      <w:r w:rsidR="00252994">
        <w:rPr>
          <w:rStyle w:val="3"/>
          <w:b w:val="0"/>
          <w:bCs w:val="0"/>
          <w:color w:val="000000"/>
          <w:sz w:val="28"/>
          <w:szCs w:val="28"/>
        </w:rPr>
        <w:t>кально-компьютерная аранжировка»</w:t>
      </w:r>
    </w:p>
    <w:p w:rsidR="00D05C17" w:rsidRPr="00C31DA3" w:rsidRDefault="00D05C17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5C17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 и имя участника</w:t>
            </w: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D05C17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Музыкально-компьютерная аранжировка  (с указанием имени и фамилии автора произведения, хронометража произведения)</w:t>
            </w: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D05C17" w:rsidRPr="007F1B5C" w:rsidRDefault="00D05C17" w:rsidP="00D05C17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D05C17" w:rsidRPr="00742812" w:rsidRDefault="00D05C17" w:rsidP="00D05C17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Pr="00C23DC3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D05C17" w:rsidRPr="00535AC1" w:rsidRDefault="00D05C17" w:rsidP="00D05C17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D05C17" w:rsidRDefault="00D05C17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D05C17" w:rsidRDefault="00D05C17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Приложение №</w:t>
      </w:r>
      <w:r w:rsidR="00DA627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4</w:t>
      </w:r>
    </w:p>
    <w:p w:rsidR="00D05C17" w:rsidRDefault="00D05C17" w:rsidP="00D05C1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Pr="00C31DA3" w:rsidRDefault="00D05C17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ЗАЯВКА </w:t>
      </w:r>
    </w:p>
    <w:p w:rsidR="00D05C17" w:rsidRPr="00C31DA3" w:rsidRDefault="00D05C17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16"/>
          <w:szCs w:val="16"/>
        </w:rPr>
      </w:pPr>
    </w:p>
    <w:p w:rsidR="00D05C17" w:rsidRPr="00C31DA3" w:rsidRDefault="00D05C17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t xml:space="preserve">на участие в Московском областном открытом </w:t>
      </w:r>
    </w:p>
    <w:p w:rsidR="00252994" w:rsidRPr="00C31DA3" w:rsidRDefault="00252994" w:rsidP="00252994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t xml:space="preserve">конкурсе </w:t>
      </w:r>
      <w:r>
        <w:rPr>
          <w:rStyle w:val="3"/>
          <w:b w:val="0"/>
          <w:bCs w:val="0"/>
          <w:color w:val="000000"/>
          <w:sz w:val="28"/>
          <w:szCs w:val="28"/>
        </w:rPr>
        <w:t>электроакустической музыки</w:t>
      </w:r>
    </w:p>
    <w:p w:rsidR="00D05C17" w:rsidRDefault="00D05C17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C31DA3">
        <w:rPr>
          <w:rStyle w:val="3"/>
          <w:b w:val="0"/>
          <w:bCs w:val="0"/>
          <w:color w:val="000000"/>
          <w:sz w:val="28"/>
          <w:szCs w:val="28"/>
        </w:rPr>
        <w:lastRenderedPageBreak/>
        <w:t xml:space="preserve"> «Творческий дебют»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D05C17" w:rsidRPr="00C31DA3" w:rsidRDefault="00D05C17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Номинация </w:t>
      </w:r>
      <w:r w:rsidR="00252994">
        <w:rPr>
          <w:rStyle w:val="3"/>
          <w:b w:val="0"/>
          <w:bCs w:val="0"/>
          <w:color w:val="000000"/>
          <w:sz w:val="28"/>
          <w:szCs w:val="28"/>
        </w:rPr>
        <w:t>«</w:t>
      </w:r>
      <w:r>
        <w:rPr>
          <w:rStyle w:val="3"/>
          <w:b w:val="0"/>
          <w:bCs w:val="0"/>
          <w:color w:val="000000"/>
          <w:sz w:val="28"/>
          <w:szCs w:val="28"/>
        </w:rPr>
        <w:t>Музыкально-компьютерная к</w:t>
      </w:r>
      <w:r w:rsidR="005E48E3">
        <w:rPr>
          <w:rStyle w:val="3"/>
          <w:b w:val="0"/>
          <w:bCs w:val="0"/>
          <w:color w:val="000000"/>
          <w:sz w:val="28"/>
          <w:szCs w:val="28"/>
        </w:rPr>
        <w:t>омпозиция с использованием</w:t>
      </w:r>
      <w:r w:rsidR="00252994">
        <w:rPr>
          <w:rStyle w:val="3"/>
          <w:b w:val="0"/>
          <w:bCs w:val="0"/>
          <w:color w:val="000000"/>
          <w:sz w:val="28"/>
          <w:szCs w:val="28"/>
        </w:rPr>
        <w:t xml:space="preserve"> видеосюжета»</w:t>
      </w:r>
    </w:p>
    <w:p w:rsidR="00D05C17" w:rsidRPr="00C31DA3" w:rsidRDefault="00D05C17" w:rsidP="00D05C1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D05C17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 и имя участника</w:t>
            </w: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 w:rsidRPr="00F27A77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D05C17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D05C17" w:rsidRPr="00F27A77" w:rsidRDefault="00D05C17" w:rsidP="00B26A89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Музыкально-компьютерная композиция на основе видеосюжета (с указанием имени и фамилии автора произведения, автора видеосюжета, хронометража произведения)</w:t>
            </w: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D05C17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D05C17" w:rsidRPr="00F27A77" w:rsidRDefault="00D05C17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D05C17" w:rsidRPr="007F1B5C" w:rsidRDefault="00D05C17" w:rsidP="00D05C17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D05C17" w:rsidRPr="00742812" w:rsidRDefault="00D05C17" w:rsidP="00D05C17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Pr="00C23DC3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D05C17" w:rsidRPr="00535AC1" w:rsidRDefault="00D05C17" w:rsidP="00D05C17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</w:t>
      </w: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D05C17" w:rsidRDefault="00D05C17" w:rsidP="00D05C1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D05C17" w:rsidRDefault="00D05C17" w:rsidP="00D05C1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D05C17" w:rsidRDefault="00D05C17" w:rsidP="00D05C1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FA6ED7" w:rsidRDefault="00FA6ED7" w:rsidP="00D05C1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Приложение №</w:t>
      </w:r>
      <w:r w:rsidR="00DA6276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D05C17">
        <w:rPr>
          <w:rStyle w:val="3"/>
          <w:b w:val="0"/>
          <w:bCs w:val="0"/>
          <w:color w:val="000000"/>
          <w:sz w:val="28"/>
          <w:szCs w:val="28"/>
        </w:rPr>
        <w:t>5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2345D2" w:rsidRPr="00F27A77" w:rsidRDefault="002345D2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Pr="00F27A77" w:rsidRDefault="002345D2" w:rsidP="00F27A77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F27A77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F27A77" w:rsidRDefault="007A696F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lastRenderedPageBreak/>
              <w:t>мать, отец, опекун</w:t>
            </w:r>
          </w:p>
        </w:tc>
      </w:tr>
      <w:tr w:rsidR="002345D2" w:rsidRPr="00F27A77" w:rsidTr="00F27A77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Pr="00F27A77" w:rsidRDefault="007A696F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lastRenderedPageBreak/>
              <w:t>(нужное подчеркнуть)                                                                                (Ф.И.О. несовершеннолетнего ребенка)</w:t>
            </w:r>
          </w:p>
          <w:p w:rsidR="002345D2" w:rsidRPr="00F27A77" w:rsidRDefault="002345D2" w:rsidP="00F27A77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RPr="00F27A77" w:rsidTr="00F27A77">
        <w:tc>
          <w:tcPr>
            <w:tcW w:w="10137" w:type="dxa"/>
            <w:tcBorders>
              <w:top w:val="single" w:sz="4" w:space="0" w:color="auto"/>
            </w:tcBorders>
          </w:tcPr>
          <w:p w:rsidR="007A696F" w:rsidRPr="00F27A77" w:rsidRDefault="007A696F" w:rsidP="00F27A77">
            <w:pPr>
              <w:pStyle w:val="a4"/>
              <w:spacing w:after="0" w:line="240" w:lineRule="auto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F27A77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(данные документа, удостоверяющего личность ребенка, сведения о дате выдачи документа и выдавшем органе)</w:t>
            </w:r>
          </w:p>
          <w:p w:rsidR="002345D2" w:rsidRPr="00F27A77" w:rsidRDefault="002345D2" w:rsidP="00F27A77">
            <w:pPr>
              <w:pStyle w:val="a4"/>
              <w:spacing w:after="0" w:line="240" w:lineRule="auto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r w:rsidR="007A696F">
        <w:rPr>
          <w:rStyle w:val="3"/>
          <w:b w:val="0"/>
          <w:bCs w:val="0"/>
          <w:color w:val="000000"/>
          <w:sz w:val="28"/>
          <w:szCs w:val="28"/>
        </w:rPr>
        <w:t>огласен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RPr="00F27A77" w:rsidTr="00F27A77">
        <w:tc>
          <w:tcPr>
            <w:tcW w:w="10137" w:type="dxa"/>
          </w:tcPr>
          <w:p w:rsidR="00596BDF" w:rsidRPr="00F27A77" w:rsidRDefault="00596BDF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AF6C3F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F122BD" w:rsidRPr="00F27A77" w:rsidTr="00F27A77">
        <w:tc>
          <w:tcPr>
            <w:tcW w:w="10137" w:type="dxa"/>
            <w:tcBorders>
              <w:bottom w:val="single" w:sz="4" w:space="0" w:color="auto"/>
            </w:tcBorders>
          </w:tcPr>
          <w:p w:rsidR="00F122BD" w:rsidRPr="00F27A77" w:rsidRDefault="00F122BD" w:rsidP="00F27A77">
            <w:pPr>
              <w:pStyle w:val="a4"/>
              <w:spacing w:after="0" w:line="240" w:lineRule="auto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Default="00E64DDE" w:rsidP="00E64DDE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Приложение №6</w:t>
      </w:r>
    </w:p>
    <w:p w:rsidR="00E64DDE" w:rsidRDefault="00E64DDE" w:rsidP="00E64DDE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E64DDE" w:rsidRPr="005956F5" w:rsidRDefault="00E64DDE" w:rsidP="00E6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СТРУКТУРА</w:t>
      </w:r>
    </w:p>
    <w:p w:rsidR="00E64DDE" w:rsidRPr="005956F5" w:rsidRDefault="00E64DDE" w:rsidP="00E6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портфолио участника творческого мероприятия</w:t>
      </w:r>
    </w:p>
    <w:p w:rsidR="00E64DDE" w:rsidRPr="005956F5" w:rsidRDefault="00E64DDE" w:rsidP="00E6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4DDE" w:rsidRPr="005956F5" w:rsidRDefault="00E64DDE" w:rsidP="00E64DD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Карточка конкурсанта.</w:t>
      </w:r>
    </w:p>
    <w:p w:rsidR="00E64DDE" w:rsidRPr="005956F5" w:rsidRDefault="00E64DDE" w:rsidP="00E64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791"/>
      </w:tblGrid>
      <w:tr w:rsidR="00E64DDE" w:rsidRPr="005956F5" w:rsidTr="001015E5">
        <w:tc>
          <w:tcPr>
            <w:tcW w:w="3240" w:type="dxa"/>
            <w:gridSpan w:val="2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3240" w:type="dxa"/>
            <w:gridSpan w:val="2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3240" w:type="dxa"/>
            <w:gridSpan w:val="2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3240" w:type="dxa"/>
            <w:gridSpan w:val="2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3240" w:type="dxa"/>
            <w:gridSpan w:val="2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3240" w:type="dxa"/>
            <w:gridSpan w:val="2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3240" w:type="dxa"/>
            <w:gridSpan w:val="2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Достижения за последние 3 года (</w:t>
            </w:r>
            <w:r w:rsidRPr="003A6DA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A6D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A6DAC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A6D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A6DA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A6DAC">
              <w:rPr>
                <w:rFonts w:ascii="Times New Roman" w:hAnsi="Times New Roman"/>
                <w:sz w:val="28"/>
                <w:szCs w:val="28"/>
              </w:rPr>
              <w:t xml:space="preserve"> степени, Гран При)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675" w:type="dxa"/>
            <w:vMerge w:val="restart"/>
            <w:shd w:val="clear" w:color="auto" w:fill="auto"/>
            <w:textDirection w:val="btLr"/>
          </w:tcPr>
          <w:p w:rsidR="00E64DDE" w:rsidRPr="003A6DAC" w:rsidRDefault="00E64DDE" w:rsidP="003A6DA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675" w:type="dxa"/>
            <w:vMerge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675" w:type="dxa"/>
            <w:vMerge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675" w:type="dxa"/>
            <w:vMerge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675" w:type="dxa"/>
            <w:vMerge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DDE" w:rsidRPr="005956F5" w:rsidTr="001015E5">
        <w:tc>
          <w:tcPr>
            <w:tcW w:w="675" w:type="dxa"/>
            <w:vMerge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6DAC">
              <w:rPr>
                <w:rFonts w:ascii="Times New Roman" w:hAnsi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  <w:shd w:val="clear" w:color="auto" w:fill="auto"/>
          </w:tcPr>
          <w:p w:rsidR="00E64DDE" w:rsidRPr="003A6DAC" w:rsidRDefault="00E64DDE" w:rsidP="003A6D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DDE" w:rsidRDefault="00E64DDE" w:rsidP="00E64D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DDE" w:rsidRDefault="00E64DDE" w:rsidP="00E64DD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Требования к фото и видео материалам конкурсанта.</w:t>
      </w:r>
    </w:p>
    <w:p w:rsidR="00E64DDE" w:rsidRPr="005956F5" w:rsidRDefault="00E64DDE" w:rsidP="00E64DD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DDE" w:rsidRDefault="00E64DDE" w:rsidP="00E64DDE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E64DDE" w:rsidRPr="00791A0D" w:rsidRDefault="00E64DDE" w:rsidP="00E64D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1A0D">
        <w:rPr>
          <w:rFonts w:ascii="Times New Roman" w:hAnsi="Times New Roman"/>
          <w:sz w:val="28"/>
          <w:szCs w:val="28"/>
        </w:rPr>
        <w:t>минут;</w:t>
      </w:r>
    </w:p>
    <w:p w:rsidR="00E64DDE" w:rsidRDefault="00E64DDE" w:rsidP="00E64DDE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 xml:space="preserve">Конкурсант  номинации ИЗО и ДПИ предоставляют презентацию в </w:t>
      </w:r>
    </w:p>
    <w:p w:rsidR="00E64DDE" w:rsidRPr="00791A0D" w:rsidRDefault="00E64DDE" w:rsidP="00E64DD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1A0D">
        <w:rPr>
          <w:rFonts w:ascii="Times New Roman" w:hAnsi="Times New Roman"/>
          <w:sz w:val="28"/>
          <w:szCs w:val="28"/>
        </w:rPr>
        <w:t xml:space="preserve">формате  </w:t>
      </w:r>
      <w:r w:rsidRPr="00791A0D">
        <w:rPr>
          <w:rFonts w:ascii="Times New Roman" w:hAnsi="Times New Roman"/>
          <w:sz w:val="28"/>
          <w:szCs w:val="28"/>
          <w:lang w:val="en-US"/>
        </w:rPr>
        <w:t>Microsoft</w:t>
      </w:r>
      <w:r w:rsidRPr="00791A0D">
        <w:rPr>
          <w:rFonts w:ascii="Times New Roman" w:hAnsi="Times New Roman"/>
          <w:sz w:val="28"/>
          <w:szCs w:val="28"/>
        </w:rPr>
        <w:t xml:space="preserve"> </w:t>
      </w:r>
      <w:r w:rsidRPr="00791A0D">
        <w:rPr>
          <w:rFonts w:ascii="Times New Roman" w:hAnsi="Times New Roman"/>
          <w:sz w:val="28"/>
          <w:szCs w:val="28"/>
          <w:lang w:val="en-US"/>
        </w:rPr>
        <w:t>Power</w:t>
      </w:r>
      <w:r w:rsidRPr="00791A0D">
        <w:rPr>
          <w:rFonts w:ascii="Times New Roman" w:hAnsi="Times New Roman"/>
          <w:sz w:val="28"/>
          <w:szCs w:val="28"/>
        </w:rPr>
        <w:t xml:space="preserve"> </w:t>
      </w:r>
      <w:r w:rsidRPr="00791A0D">
        <w:rPr>
          <w:rFonts w:ascii="Times New Roman" w:hAnsi="Times New Roman"/>
          <w:sz w:val="28"/>
          <w:szCs w:val="28"/>
          <w:lang w:val="en-US"/>
        </w:rPr>
        <w:t>Point</w:t>
      </w:r>
      <w:r w:rsidRPr="00791A0D">
        <w:rPr>
          <w:rFonts w:ascii="Times New Roman" w:hAnsi="Times New Roman"/>
          <w:sz w:val="28"/>
          <w:szCs w:val="28"/>
        </w:rPr>
        <w:t>, содержащую не более 10-15 фотографий работ;</w:t>
      </w:r>
    </w:p>
    <w:p w:rsidR="00E64DDE" w:rsidRPr="005956F5" w:rsidRDefault="00E64DDE" w:rsidP="00E64DDE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Комментарии к фото и видео материалам в свободной форме;</w:t>
      </w:r>
    </w:p>
    <w:p w:rsidR="00E64DDE" w:rsidRDefault="00E64DDE" w:rsidP="00E64DDE">
      <w:pPr>
        <w:pStyle w:val="a4"/>
        <w:numPr>
          <w:ilvl w:val="2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 xml:space="preserve">Копии дипломов лауреатов  </w:t>
      </w:r>
      <w:r w:rsidRPr="005956F5">
        <w:rPr>
          <w:rFonts w:ascii="Times New Roman" w:hAnsi="Times New Roman"/>
          <w:sz w:val="28"/>
          <w:szCs w:val="28"/>
          <w:lang w:val="en-US"/>
        </w:rPr>
        <w:t>I</w:t>
      </w:r>
      <w:r w:rsidRPr="005956F5">
        <w:rPr>
          <w:rFonts w:ascii="Times New Roman" w:hAnsi="Times New Roman"/>
          <w:sz w:val="28"/>
          <w:szCs w:val="28"/>
        </w:rPr>
        <w:t>,</w:t>
      </w:r>
      <w:r w:rsidRPr="005956F5">
        <w:rPr>
          <w:rFonts w:ascii="Times New Roman" w:hAnsi="Times New Roman"/>
          <w:sz w:val="28"/>
          <w:szCs w:val="28"/>
          <w:lang w:val="en-US"/>
        </w:rPr>
        <w:t>II</w:t>
      </w:r>
      <w:r w:rsidRPr="005956F5">
        <w:rPr>
          <w:rFonts w:ascii="Times New Roman" w:hAnsi="Times New Roman"/>
          <w:sz w:val="28"/>
          <w:szCs w:val="28"/>
        </w:rPr>
        <w:t xml:space="preserve">, </w:t>
      </w:r>
      <w:r w:rsidRPr="005956F5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место, Гран-</w:t>
      </w:r>
      <w:r w:rsidRPr="005956F5">
        <w:rPr>
          <w:rFonts w:ascii="Times New Roman" w:hAnsi="Times New Roman"/>
          <w:sz w:val="28"/>
          <w:szCs w:val="28"/>
        </w:rPr>
        <w:t>При.</w:t>
      </w:r>
    </w:p>
    <w:p w:rsidR="00E64DDE" w:rsidRPr="005956F5" w:rsidRDefault="00E64DDE" w:rsidP="00E64DDE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956F5">
        <w:rPr>
          <w:rFonts w:ascii="Times New Roman" w:hAnsi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E64DDE" w:rsidRDefault="00E64DD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sectPr w:rsidR="00E64DDE" w:rsidSect="00F01CD8">
      <w:pgSz w:w="11906" w:h="16838"/>
      <w:pgMar w:top="1021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32C4F0C"/>
    <w:multiLevelType w:val="hybridMultilevel"/>
    <w:tmpl w:val="7CD2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73E2A"/>
    <w:multiLevelType w:val="hybridMultilevel"/>
    <w:tmpl w:val="42C4AB84"/>
    <w:lvl w:ilvl="0" w:tplc="C6B0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4D77E8"/>
    <w:multiLevelType w:val="hybridMultilevel"/>
    <w:tmpl w:val="A27E54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8C5247"/>
    <w:multiLevelType w:val="hybridMultilevel"/>
    <w:tmpl w:val="E4CC1B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BCE27A7"/>
    <w:multiLevelType w:val="hybridMultilevel"/>
    <w:tmpl w:val="B40009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F11"/>
    <w:rsid w:val="0001124A"/>
    <w:rsid w:val="00023FF1"/>
    <w:rsid w:val="0003419A"/>
    <w:rsid w:val="00036565"/>
    <w:rsid w:val="00057F1E"/>
    <w:rsid w:val="00061502"/>
    <w:rsid w:val="00066D95"/>
    <w:rsid w:val="00067D5D"/>
    <w:rsid w:val="00097DF8"/>
    <w:rsid w:val="000A0A30"/>
    <w:rsid w:val="000B0ADE"/>
    <w:rsid w:val="000E6821"/>
    <w:rsid w:val="001015E5"/>
    <w:rsid w:val="001116C7"/>
    <w:rsid w:val="001335F5"/>
    <w:rsid w:val="001456BD"/>
    <w:rsid w:val="00160640"/>
    <w:rsid w:val="00183025"/>
    <w:rsid w:val="00191981"/>
    <w:rsid w:val="001D2649"/>
    <w:rsid w:val="001D4FD1"/>
    <w:rsid w:val="002070A1"/>
    <w:rsid w:val="002222B1"/>
    <w:rsid w:val="002345D2"/>
    <w:rsid w:val="00241C1D"/>
    <w:rsid w:val="00252994"/>
    <w:rsid w:val="002614EB"/>
    <w:rsid w:val="00274EAF"/>
    <w:rsid w:val="00284D2C"/>
    <w:rsid w:val="0030476C"/>
    <w:rsid w:val="003101A9"/>
    <w:rsid w:val="003143E5"/>
    <w:rsid w:val="00342DEE"/>
    <w:rsid w:val="00354F11"/>
    <w:rsid w:val="003556F6"/>
    <w:rsid w:val="00377793"/>
    <w:rsid w:val="00392126"/>
    <w:rsid w:val="003A3B79"/>
    <w:rsid w:val="003A6DAC"/>
    <w:rsid w:val="003B1841"/>
    <w:rsid w:val="003B4A3E"/>
    <w:rsid w:val="003C1984"/>
    <w:rsid w:val="003C49F5"/>
    <w:rsid w:val="003E0C04"/>
    <w:rsid w:val="003E494D"/>
    <w:rsid w:val="003F22D0"/>
    <w:rsid w:val="004038E3"/>
    <w:rsid w:val="00414F4B"/>
    <w:rsid w:val="004760E5"/>
    <w:rsid w:val="00477B14"/>
    <w:rsid w:val="00481EFA"/>
    <w:rsid w:val="004968AA"/>
    <w:rsid w:val="004D3DC6"/>
    <w:rsid w:val="004D4ECB"/>
    <w:rsid w:val="004E02C6"/>
    <w:rsid w:val="004E2483"/>
    <w:rsid w:val="004E505A"/>
    <w:rsid w:val="004F0163"/>
    <w:rsid w:val="00517D9F"/>
    <w:rsid w:val="0052511D"/>
    <w:rsid w:val="0053098D"/>
    <w:rsid w:val="005409A4"/>
    <w:rsid w:val="00542077"/>
    <w:rsid w:val="00555550"/>
    <w:rsid w:val="0057221F"/>
    <w:rsid w:val="00585834"/>
    <w:rsid w:val="00596BDF"/>
    <w:rsid w:val="005B2A76"/>
    <w:rsid w:val="005B4519"/>
    <w:rsid w:val="005B4EA5"/>
    <w:rsid w:val="005D7D29"/>
    <w:rsid w:val="005E367F"/>
    <w:rsid w:val="005E48E3"/>
    <w:rsid w:val="005F462E"/>
    <w:rsid w:val="0063592B"/>
    <w:rsid w:val="006416F5"/>
    <w:rsid w:val="0064304C"/>
    <w:rsid w:val="00656AA1"/>
    <w:rsid w:val="0066148D"/>
    <w:rsid w:val="00672DFE"/>
    <w:rsid w:val="0068427B"/>
    <w:rsid w:val="006A22EB"/>
    <w:rsid w:val="006A313F"/>
    <w:rsid w:val="006D7118"/>
    <w:rsid w:val="006F31BD"/>
    <w:rsid w:val="006F72C7"/>
    <w:rsid w:val="00714581"/>
    <w:rsid w:val="00737497"/>
    <w:rsid w:val="00742812"/>
    <w:rsid w:val="0076208F"/>
    <w:rsid w:val="007968B8"/>
    <w:rsid w:val="007A696F"/>
    <w:rsid w:val="007C2668"/>
    <w:rsid w:val="007D4FCC"/>
    <w:rsid w:val="007F1B5C"/>
    <w:rsid w:val="00801299"/>
    <w:rsid w:val="00810E8E"/>
    <w:rsid w:val="008206D4"/>
    <w:rsid w:val="008454C3"/>
    <w:rsid w:val="0085731E"/>
    <w:rsid w:val="00875B0A"/>
    <w:rsid w:val="00876D86"/>
    <w:rsid w:val="00891C5E"/>
    <w:rsid w:val="008C4F79"/>
    <w:rsid w:val="008D72A6"/>
    <w:rsid w:val="00924DB3"/>
    <w:rsid w:val="00927A42"/>
    <w:rsid w:val="00937D54"/>
    <w:rsid w:val="00946CCD"/>
    <w:rsid w:val="00970BA6"/>
    <w:rsid w:val="009A2EBE"/>
    <w:rsid w:val="009A55F3"/>
    <w:rsid w:val="009C3C6B"/>
    <w:rsid w:val="009D6E69"/>
    <w:rsid w:val="009E51D3"/>
    <w:rsid w:val="009F3C29"/>
    <w:rsid w:val="00A5644A"/>
    <w:rsid w:val="00A74C95"/>
    <w:rsid w:val="00AA42D6"/>
    <w:rsid w:val="00AB0BE6"/>
    <w:rsid w:val="00AB1EFE"/>
    <w:rsid w:val="00AD0EC6"/>
    <w:rsid w:val="00AD273F"/>
    <w:rsid w:val="00AF003E"/>
    <w:rsid w:val="00AF6C3F"/>
    <w:rsid w:val="00B02261"/>
    <w:rsid w:val="00B043E7"/>
    <w:rsid w:val="00B04B22"/>
    <w:rsid w:val="00B108AC"/>
    <w:rsid w:val="00B26A89"/>
    <w:rsid w:val="00B35AD4"/>
    <w:rsid w:val="00B42A7D"/>
    <w:rsid w:val="00B623EF"/>
    <w:rsid w:val="00B71A78"/>
    <w:rsid w:val="00B7302E"/>
    <w:rsid w:val="00B80DE2"/>
    <w:rsid w:val="00B824A6"/>
    <w:rsid w:val="00B90DD1"/>
    <w:rsid w:val="00B9786C"/>
    <w:rsid w:val="00BE10B6"/>
    <w:rsid w:val="00BE5635"/>
    <w:rsid w:val="00C01345"/>
    <w:rsid w:val="00C04173"/>
    <w:rsid w:val="00C31DA3"/>
    <w:rsid w:val="00C35E71"/>
    <w:rsid w:val="00C654B3"/>
    <w:rsid w:val="00C675BB"/>
    <w:rsid w:val="00C70A98"/>
    <w:rsid w:val="00C719C1"/>
    <w:rsid w:val="00C817E6"/>
    <w:rsid w:val="00C8183F"/>
    <w:rsid w:val="00C921DE"/>
    <w:rsid w:val="00C93107"/>
    <w:rsid w:val="00C94B4D"/>
    <w:rsid w:val="00C95112"/>
    <w:rsid w:val="00CA1251"/>
    <w:rsid w:val="00CC3CC1"/>
    <w:rsid w:val="00CC75E0"/>
    <w:rsid w:val="00CD2F56"/>
    <w:rsid w:val="00CE5B03"/>
    <w:rsid w:val="00CF2EC7"/>
    <w:rsid w:val="00D00EEF"/>
    <w:rsid w:val="00D04B58"/>
    <w:rsid w:val="00D05C17"/>
    <w:rsid w:val="00D23AFB"/>
    <w:rsid w:val="00D311DB"/>
    <w:rsid w:val="00D366D9"/>
    <w:rsid w:val="00D5285E"/>
    <w:rsid w:val="00D86285"/>
    <w:rsid w:val="00DA6276"/>
    <w:rsid w:val="00DB025D"/>
    <w:rsid w:val="00DB1AAF"/>
    <w:rsid w:val="00DC38FD"/>
    <w:rsid w:val="00DD389D"/>
    <w:rsid w:val="00DD7AD0"/>
    <w:rsid w:val="00DE136B"/>
    <w:rsid w:val="00DE5772"/>
    <w:rsid w:val="00DE64A5"/>
    <w:rsid w:val="00DF3E43"/>
    <w:rsid w:val="00E02D5F"/>
    <w:rsid w:val="00E102D1"/>
    <w:rsid w:val="00E172C3"/>
    <w:rsid w:val="00E254C1"/>
    <w:rsid w:val="00E25ACB"/>
    <w:rsid w:val="00E30D56"/>
    <w:rsid w:val="00E64DDE"/>
    <w:rsid w:val="00E73895"/>
    <w:rsid w:val="00E80013"/>
    <w:rsid w:val="00E8157C"/>
    <w:rsid w:val="00E8276E"/>
    <w:rsid w:val="00E868F1"/>
    <w:rsid w:val="00EA0AFA"/>
    <w:rsid w:val="00EA55DE"/>
    <w:rsid w:val="00EA5DA9"/>
    <w:rsid w:val="00EC487A"/>
    <w:rsid w:val="00ED60F7"/>
    <w:rsid w:val="00F01CD8"/>
    <w:rsid w:val="00F122BD"/>
    <w:rsid w:val="00F132E7"/>
    <w:rsid w:val="00F27A77"/>
    <w:rsid w:val="00F44979"/>
    <w:rsid w:val="00F45A09"/>
    <w:rsid w:val="00F4790C"/>
    <w:rsid w:val="00F559B1"/>
    <w:rsid w:val="00F621A8"/>
    <w:rsid w:val="00F635F3"/>
    <w:rsid w:val="00F746DD"/>
    <w:rsid w:val="00F83300"/>
    <w:rsid w:val="00F96868"/>
    <w:rsid w:val="00F972F4"/>
    <w:rsid w:val="00FA22BC"/>
    <w:rsid w:val="00FA6ED7"/>
    <w:rsid w:val="00FC6D3C"/>
    <w:rsid w:val="00FD07C3"/>
    <w:rsid w:val="00FD4999"/>
    <w:rsid w:val="00FD50E5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35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/>
      <w:b/>
      <w:bCs/>
      <w:spacing w:val="-10"/>
      <w:sz w:val="46"/>
      <w:szCs w:val="46"/>
      <w:lang w:val="x-none" w:eastAsia="x-none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uiPriority w:val="99"/>
    <w:unhideWhenUsed/>
    <w:rsid w:val="00CA12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6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82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shi.inf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school-khimki@mail.ru" TargetMode="External"/><Relationship Id="rId11" Type="http://schemas.openxmlformats.org/officeDocument/2006/relationships/hyperlink" Target="http://nmcmos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hi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chool-khimki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2F76-D857-4507-B8C9-BA6DD6A3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2015.dotx</Template>
  <TotalTime>0</TotalTime>
  <Pages>14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19259</CharactersWithSpaces>
  <SharedDoc>false</SharedDoc>
  <HLinks>
    <vt:vector size="36" baseType="variant">
      <vt:variant>
        <vt:i4>1507395</vt:i4>
      </vt:variant>
      <vt:variant>
        <vt:i4>15</vt:i4>
      </vt:variant>
      <vt:variant>
        <vt:i4>0</vt:i4>
      </vt:variant>
      <vt:variant>
        <vt:i4>5</vt:i4>
      </vt:variant>
      <vt:variant>
        <vt:lpwstr>http://nmcmosobl.ru/</vt:lpwstr>
      </vt:variant>
      <vt:variant>
        <vt:lpwstr/>
      </vt:variant>
      <vt:variant>
        <vt:i4>524316</vt:i4>
      </vt:variant>
      <vt:variant>
        <vt:i4>12</vt:i4>
      </vt:variant>
      <vt:variant>
        <vt:i4>0</vt:i4>
      </vt:variant>
      <vt:variant>
        <vt:i4>5</vt:i4>
      </vt:variant>
      <vt:variant>
        <vt:lpwstr>http://dshi.info/</vt:lpwstr>
      </vt:variant>
      <vt:variant>
        <vt:lpwstr/>
      </vt:variant>
      <vt:variant>
        <vt:i4>4259879</vt:i4>
      </vt:variant>
      <vt:variant>
        <vt:i4>9</vt:i4>
      </vt:variant>
      <vt:variant>
        <vt:i4>0</vt:i4>
      </vt:variant>
      <vt:variant>
        <vt:i4>5</vt:i4>
      </vt:variant>
      <vt:variant>
        <vt:lpwstr>mailto:artschool-khimki@mail.ru</vt:lpwstr>
      </vt:variant>
      <vt:variant>
        <vt:lpwstr/>
      </vt:variant>
      <vt:variant>
        <vt:i4>4259879</vt:i4>
      </vt:variant>
      <vt:variant>
        <vt:i4>6</vt:i4>
      </vt:variant>
      <vt:variant>
        <vt:i4>0</vt:i4>
      </vt:variant>
      <vt:variant>
        <vt:i4>5</vt:i4>
      </vt:variant>
      <vt:variant>
        <vt:lpwstr>mailto:artschool-khimki@mail.ru</vt:lpwstr>
      </vt:variant>
      <vt:variant>
        <vt:lpwstr/>
      </vt:variant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http://dshi.info/</vt:lpwstr>
      </vt:variant>
      <vt:variant>
        <vt:lpwstr/>
      </vt:variant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mailto:artschool-khimki@mail.ru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2015-12-23T11:24:00Z</cp:lastPrinted>
  <dcterms:created xsi:type="dcterms:W3CDTF">2018-12-20T12:51:00Z</dcterms:created>
  <dcterms:modified xsi:type="dcterms:W3CDTF">2018-12-20T12:51:00Z</dcterms:modified>
</cp:coreProperties>
</file>