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42" w:rsidRPr="00BE530C" w:rsidRDefault="00354F11" w:rsidP="00072442">
      <w:pPr>
        <w:spacing w:after="0"/>
        <w:jc w:val="center"/>
        <w:rPr>
          <w:rStyle w:val="2"/>
          <w:b w:val="0"/>
          <w:bCs w:val="0"/>
          <w:color w:val="000000"/>
        </w:rPr>
      </w:pPr>
      <w:bookmarkStart w:id="0" w:name="_GoBack"/>
      <w:bookmarkEnd w:id="0"/>
      <w:r w:rsidRPr="00BE530C">
        <w:rPr>
          <w:rStyle w:val="212pt"/>
          <w:b w:val="0"/>
          <w:bCs w:val="0"/>
        </w:rPr>
        <w:t>МИНИСТЕРСТВО КУЛЬТУРЫ МОСКОВСКОЙ ОБЛАСТИ</w:t>
      </w:r>
    </w:p>
    <w:p w:rsidR="00EC487A" w:rsidRPr="00BE530C" w:rsidRDefault="00354F11" w:rsidP="00072442">
      <w:pPr>
        <w:spacing w:after="0"/>
        <w:jc w:val="center"/>
        <w:rPr>
          <w:rStyle w:val="212pt"/>
          <w:b w:val="0"/>
          <w:bCs w:val="0"/>
          <w:color w:val="000000"/>
        </w:rPr>
      </w:pPr>
      <w:r w:rsidRPr="00BE530C">
        <w:rPr>
          <w:rStyle w:val="212pt"/>
          <w:b w:val="0"/>
          <w:bCs w:val="0"/>
          <w:color w:val="000000"/>
        </w:rPr>
        <w:t>АДМИНИСТРАЦИЯ ГОРОДСКОГО ОКРУГА ХИМКИ</w:t>
      </w:r>
    </w:p>
    <w:p w:rsidR="00072442" w:rsidRDefault="00072442" w:rsidP="00072442">
      <w:pPr>
        <w:spacing w:after="0"/>
        <w:jc w:val="center"/>
        <w:rPr>
          <w:rStyle w:val="212pt"/>
          <w:bCs w:val="0"/>
          <w:color w:val="000000"/>
        </w:rPr>
      </w:pPr>
    </w:p>
    <w:p w:rsidR="00072442" w:rsidRDefault="00072442" w:rsidP="00072442">
      <w:pPr>
        <w:spacing w:after="0"/>
        <w:jc w:val="center"/>
        <w:rPr>
          <w:rStyle w:val="212pt"/>
          <w:bCs w:val="0"/>
          <w:color w:val="000000"/>
        </w:rPr>
      </w:pPr>
    </w:p>
    <w:p w:rsidR="00072442" w:rsidRDefault="00072442" w:rsidP="00072442">
      <w:pPr>
        <w:spacing w:after="0"/>
        <w:jc w:val="center"/>
        <w:rPr>
          <w:rStyle w:val="212pt"/>
          <w:bCs w:val="0"/>
          <w:color w:val="000000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354F11" w:rsidRPr="00066C11" w:rsidTr="00066C11">
        <w:tc>
          <w:tcPr>
            <w:tcW w:w="5068" w:type="dxa"/>
          </w:tcPr>
          <w:p w:rsidR="00354F11" w:rsidRPr="00066C11" w:rsidRDefault="00354F11" w:rsidP="00066C11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066C11">
              <w:rPr>
                <w:rStyle w:val="2"/>
                <w:b w:val="0"/>
                <w:color w:val="000000"/>
                <w:sz w:val="28"/>
                <w:szCs w:val="28"/>
              </w:rPr>
              <w:t>«СОГЛАСОВАНО»</w:t>
            </w:r>
          </w:p>
          <w:p w:rsidR="00354F11" w:rsidRPr="00066C11" w:rsidRDefault="003703AA" w:rsidP="00066C11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066C11">
              <w:rPr>
                <w:rStyle w:val="2"/>
                <w:b w:val="0"/>
                <w:color w:val="000000"/>
                <w:sz w:val="28"/>
                <w:szCs w:val="28"/>
              </w:rPr>
              <w:t>Глава</w:t>
            </w:r>
          </w:p>
          <w:p w:rsidR="00354F11" w:rsidRPr="00066C11" w:rsidRDefault="000D7EBC" w:rsidP="00066C11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066C11">
              <w:rPr>
                <w:rStyle w:val="2"/>
                <w:b w:val="0"/>
                <w:color w:val="000000"/>
                <w:sz w:val="28"/>
                <w:szCs w:val="28"/>
              </w:rPr>
              <w:t>г</w:t>
            </w:r>
            <w:r w:rsidR="00354F11" w:rsidRPr="00066C11">
              <w:rPr>
                <w:rStyle w:val="2"/>
                <w:b w:val="0"/>
                <w:color w:val="000000"/>
                <w:sz w:val="28"/>
                <w:szCs w:val="28"/>
              </w:rPr>
              <w:t>ородского округа Химки</w:t>
            </w:r>
          </w:p>
          <w:p w:rsidR="00035463" w:rsidRPr="00066C11" w:rsidRDefault="00035463" w:rsidP="00066C11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066C11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072442" w:rsidRPr="00066C11" w:rsidRDefault="00072442" w:rsidP="00066C11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066C11" w:rsidRDefault="00C64C87" w:rsidP="00066C11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066C11"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3703AA" w:rsidRPr="00066C11">
              <w:rPr>
                <w:rStyle w:val="2"/>
                <w:b w:val="0"/>
                <w:color w:val="000000"/>
                <w:sz w:val="28"/>
                <w:szCs w:val="28"/>
              </w:rPr>
              <w:t>Д</w:t>
            </w:r>
            <w:r w:rsidRPr="00066C11">
              <w:rPr>
                <w:rStyle w:val="2"/>
                <w:b w:val="0"/>
                <w:color w:val="000000"/>
                <w:sz w:val="28"/>
                <w:szCs w:val="28"/>
              </w:rPr>
              <w:t>.В. </w:t>
            </w:r>
            <w:r w:rsidR="003703AA" w:rsidRPr="00066C11">
              <w:rPr>
                <w:rStyle w:val="2"/>
                <w:b w:val="0"/>
                <w:color w:val="000000"/>
                <w:sz w:val="28"/>
                <w:szCs w:val="28"/>
              </w:rPr>
              <w:t>Волошин</w:t>
            </w:r>
          </w:p>
          <w:p w:rsidR="00354F11" w:rsidRPr="00066C11" w:rsidRDefault="00354F11" w:rsidP="00066C11">
            <w:pPr>
              <w:spacing w:after="0" w:line="240" w:lineRule="auto"/>
            </w:pPr>
          </w:p>
        </w:tc>
        <w:tc>
          <w:tcPr>
            <w:tcW w:w="5069" w:type="dxa"/>
          </w:tcPr>
          <w:p w:rsidR="00354F11" w:rsidRPr="00066C11" w:rsidRDefault="00354F11" w:rsidP="00066C11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066C11">
              <w:rPr>
                <w:rStyle w:val="2"/>
                <w:b w:val="0"/>
                <w:color w:val="000000"/>
                <w:sz w:val="28"/>
                <w:szCs w:val="28"/>
              </w:rPr>
              <w:t>«УТВЕРЖДАЮ»</w:t>
            </w:r>
          </w:p>
          <w:p w:rsidR="00AB1CA3" w:rsidRPr="00066C11" w:rsidRDefault="00AB1CA3" w:rsidP="00066C11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066C11">
              <w:rPr>
                <w:rStyle w:val="2"/>
                <w:b w:val="0"/>
                <w:color w:val="000000"/>
                <w:sz w:val="28"/>
                <w:szCs w:val="28"/>
              </w:rPr>
              <w:t>Министр культуры</w:t>
            </w:r>
          </w:p>
          <w:p w:rsidR="00AB1CA3" w:rsidRPr="00066C11" w:rsidRDefault="00AB1CA3" w:rsidP="00066C11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066C11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035463" w:rsidRPr="00066C11" w:rsidRDefault="00035463" w:rsidP="00066C11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035463" w:rsidRPr="00066C11" w:rsidRDefault="00035463" w:rsidP="00066C11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066C11" w:rsidRDefault="00D16B4A" w:rsidP="00066C11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066C11"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142507">
              <w:rPr>
                <w:rStyle w:val="2"/>
                <w:b w:val="0"/>
                <w:color w:val="000000"/>
                <w:sz w:val="28"/>
                <w:szCs w:val="28"/>
              </w:rPr>
              <w:t>Н.О. Ширалиева</w:t>
            </w:r>
          </w:p>
          <w:p w:rsidR="00354F11" w:rsidRPr="00066C11" w:rsidRDefault="00354F11" w:rsidP="00066C11">
            <w:pPr>
              <w:spacing w:after="0" w:line="240" w:lineRule="auto"/>
              <w:jc w:val="right"/>
            </w:pPr>
          </w:p>
        </w:tc>
      </w:tr>
    </w:tbl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072442" w:rsidRPr="00D16B4A" w:rsidRDefault="00072442" w:rsidP="00072442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D16B4A">
        <w:rPr>
          <w:rStyle w:val="3"/>
          <w:bCs w:val="0"/>
          <w:color w:val="000000"/>
          <w:sz w:val="36"/>
          <w:szCs w:val="36"/>
        </w:rPr>
        <w:t xml:space="preserve">МОСКОВСКИЙ ОБЛАСТНОЙ </w:t>
      </w:r>
      <w:r w:rsidR="00374652" w:rsidRPr="00D16B4A">
        <w:rPr>
          <w:rStyle w:val="3"/>
          <w:bCs w:val="0"/>
          <w:color w:val="000000"/>
          <w:sz w:val="36"/>
          <w:szCs w:val="36"/>
        </w:rPr>
        <w:t xml:space="preserve">ОТКРЫТЫЙ </w:t>
      </w:r>
      <w:r w:rsidRPr="00D16B4A">
        <w:rPr>
          <w:rStyle w:val="3"/>
          <w:bCs w:val="0"/>
          <w:color w:val="000000"/>
          <w:sz w:val="36"/>
          <w:szCs w:val="36"/>
        </w:rPr>
        <w:t xml:space="preserve">КОНКУРС </w:t>
      </w:r>
    </w:p>
    <w:p w:rsidR="00354F11" w:rsidRPr="00D16B4A" w:rsidRDefault="00072442" w:rsidP="00072442">
      <w:pPr>
        <w:spacing w:after="0" w:line="240" w:lineRule="auto"/>
        <w:jc w:val="center"/>
        <w:rPr>
          <w:rStyle w:val="3"/>
          <w:bCs w:val="0"/>
          <w:color w:val="000000"/>
        </w:rPr>
      </w:pPr>
      <w:r w:rsidRPr="00D16B4A">
        <w:rPr>
          <w:rStyle w:val="3"/>
          <w:bCs w:val="0"/>
          <w:color w:val="000000"/>
          <w:sz w:val="36"/>
          <w:szCs w:val="36"/>
        </w:rPr>
        <w:t>ЭСТРАДНОГО ПЕНИЯ</w:t>
      </w:r>
    </w:p>
    <w:p w:rsidR="00354F11" w:rsidRPr="00D16B4A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D16B4A">
        <w:rPr>
          <w:rStyle w:val="3"/>
          <w:bCs w:val="0"/>
          <w:color w:val="000000"/>
          <w:sz w:val="36"/>
          <w:szCs w:val="36"/>
        </w:rPr>
        <w:t>«</w:t>
      </w:r>
      <w:r w:rsidR="00AF19BB" w:rsidRPr="00D16B4A">
        <w:rPr>
          <w:rStyle w:val="3"/>
          <w:bCs w:val="0"/>
          <w:color w:val="000000"/>
          <w:sz w:val="36"/>
          <w:szCs w:val="36"/>
        </w:rPr>
        <w:t>ВМЕСТЕ С НАМИ</w:t>
      </w:r>
      <w:r w:rsidRPr="00D16B4A">
        <w:rPr>
          <w:rStyle w:val="3"/>
          <w:bCs w:val="0"/>
          <w:color w:val="000000"/>
          <w:sz w:val="36"/>
          <w:szCs w:val="36"/>
        </w:rPr>
        <w:t>»</w:t>
      </w:r>
    </w:p>
    <w:p w:rsidR="00354F11" w:rsidRPr="00D16B4A" w:rsidRDefault="00354F11" w:rsidP="00354F11">
      <w:pPr>
        <w:spacing w:after="0" w:line="240" w:lineRule="auto"/>
        <w:jc w:val="center"/>
        <w:rPr>
          <w:rStyle w:val="3"/>
          <w:bCs w:val="0"/>
          <w:color w:val="000000"/>
        </w:rPr>
      </w:pPr>
    </w:p>
    <w:p w:rsidR="00354F11" w:rsidRPr="00D16B4A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D16B4A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40"/>
          <w:szCs w:val="44"/>
        </w:rPr>
      </w:pPr>
      <w:r w:rsidRPr="00D16B4A">
        <w:rPr>
          <w:rStyle w:val="3"/>
          <w:b w:val="0"/>
          <w:bCs w:val="0"/>
          <w:color w:val="000000"/>
          <w:sz w:val="40"/>
          <w:szCs w:val="44"/>
        </w:rPr>
        <w:t>ПОЛОЖЕНИЕ</w:t>
      </w:r>
    </w:p>
    <w:p w:rsidR="00354F11" w:rsidRPr="00D16B4A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4"/>
          <w:szCs w:val="28"/>
        </w:rPr>
      </w:pPr>
    </w:p>
    <w:p w:rsidR="00354F11" w:rsidRPr="00072442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072442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D16B4A" w:rsidRPr="00072442" w:rsidRDefault="00D16B4A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072442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072442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072442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072442" w:rsidRDefault="00072442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072442" w:rsidRDefault="00072442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A641D0" w:rsidRDefault="00A641D0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072442" w:rsidRPr="00072442" w:rsidRDefault="00072442" w:rsidP="00354F11">
      <w:pPr>
        <w:spacing w:after="0" w:line="240" w:lineRule="auto"/>
        <w:jc w:val="center"/>
        <w:rPr>
          <w:rStyle w:val="3"/>
          <w:bCs w:val="0"/>
          <w:color w:val="000000"/>
          <w:sz w:val="4"/>
          <w:szCs w:val="4"/>
        </w:rPr>
      </w:pPr>
    </w:p>
    <w:p w:rsidR="00CA21AE" w:rsidRDefault="00CA21AE" w:rsidP="00CA21AE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color w:val="000000"/>
          <w:sz w:val="28"/>
          <w:szCs w:val="28"/>
        </w:rPr>
        <w:t xml:space="preserve">г.о. Химки </w:t>
      </w:r>
    </w:p>
    <w:p w:rsidR="00CA21AE" w:rsidRDefault="00CA21AE" w:rsidP="00CA21AE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sz w:val="28"/>
          <w:szCs w:val="28"/>
        </w:rPr>
        <w:t>17 марта</w:t>
      </w:r>
      <w:r>
        <w:rPr>
          <w:rStyle w:val="3"/>
          <w:b w:val="0"/>
          <w:color w:val="000000"/>
          <w:sz w:val="28"/>
          <w:szCs w:val="28"/>
        </w:rPr>
        <w:t xml:space="preserve"> 2019 года</w:t>
      </w:r>
    </w:p>
    <w:p w:rsidR="00354F11" w:rsidRPr="001116C7" w:rsidRDefault="009F3C29" w:rsidP="009F3C29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  <w:r w:rsidRPr="001116C7">
        <w:rPr>
          <w:rStyle w:val="3"/>
          <w:bCs w:val="0"/>
          <w:color w:val="000000"/>
          <w:sz w:val="28"/>
          <w:szCs w:val="28"/>
        </w:rPr>
        <w:lastRenderedPageBreak/>
        <w:t>ТРАДИЦИИ И ИСТОРИЯ ТВОРЧЕСКОГО МЕРОПРИЯТИЯ</w:t>
      </w:r>
    </w:p>
    <w:p w:rsidR="009F3C29" w:rsidRPr="00072442" w:rsidRDefault="009F3C29" w:rsidP="009F3C29">
      <w:pPr>
        <w:spacing w:after="0" w:line="240" w:lineRule="auto"/>
        <w:rPr>
          <w:rStyle w:val="3"/>
          <w:bCs w:val="0"/>
          <w:color w:val="000000"/>
          <w:sz w:val="16"/>
          <w:szCs w:val="16"/>
        </w:rPr>
      </w:pPr>
    </w:p>
    <w:p w:rsidR="009F3C29" w:rsidRPr="001116C7" w:rsidRDefault="009F3C29" w:rsidP="009F3C29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Московский областной </w:t>
      </w:r>
      <w:r w:rsidR="00A641D0">
        <w:rPr>
          <w:rStyle w:val="3"/>
          <w:b w:val="0"/>
          <w:bCs w:val="0"/>
          <w:color w:val="000000"/>
          <w:sz w:val="28"/>
          <w:szCs w:val="28"/>
        </w:rPr>
        <w:t xml:space="preserve">открытый 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конкурс </w:t>
      </w:r>
      <w:r w:rsidR="00AF19BB">
        <w:rPr>
          <w:rStyle w:val="3"/>
          <w:b w:val="0"/>
          <w:bCs w:val="0"/>
          <w:color w:val="000000"/>
          <w:sz w:val="28"/>
          <w:szCs w:val="28"/>
        </w:rPr>
        <w:t>эстрадного пения</w:t>
      </w:r>
      <w:r w:rsidR="00B84A7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«</w:t>
      </w:r>
      <w:r w:rsidR="00AF19BB">
        <w:rPr>
          <w:rStyle w:val="3"/>
          <w:b w:val="0"/>
          <w:bCs w:val="0"/>
          <w:color w:val="000000"/>
          <w:sz w:val="28"/>
          <w:szCs w:val="28"/>
        </w:rPr>
        <w:t>Вместе с нами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» </w:t>
      </w:r>
      <w:r w:rsidR="0006107D" w:rsidRPr="001116C7">
        <w:rPr>
          <w:rStyle w:val="3"/>
          <w:b w:val="0"/>
          <w:bCs w:val="0"/>
          <w:color w:val="000000"/>
          <w:sz w:val="28"/>
          <w:szCs w:val="28"/>
        </w:rPr>
        <w:t>учрежден Министерством культуры Московской области в 201</w:t>
      </w:r>
      <w:r w:rsidR="0006107D">
        <w:rPr>
          <w:rStyle w:val="3"/>
          <w:b w:val="0"/>
          <w:bCs w:val="0"/>
          <w:color w:val="000000"/>
          <w:sz w:val="28"/>
          <w:szCs w:val="28"/>
        </w:rPr>
        <w:t>3</w:t>
      </w:r>
      <w:r w:rsidR="0006107D" w:rsidRPr="001116C7">
        <w:rPr>
          <w:rStyle w:val="3"/>
          <w:b w:val="0"/>
          <w:bCs w:val="0"/>
          <w:color w:val="000000"/>
          <w:sz w:val="28"/>
          <w:szCs w:val="28"/>
        </w:rPr>
        <w:t xml:space="preserve"> году и проводится </w:t>
      </w:r>
      <w:r w:rsidR="0006107D">
        <w:rPr>
          <w:rStyle w:val="3"/>
          <w:b w:val="0"/>
          <w:bCs w:val="0"/>
          <w:color w:val="000000"/>
          <w:sz w:val="28"/>
          <w:szCs w:val="28"/>
        </w:rPr>
        <w:t xml:space="preserve">ежегодно </w:t>
      </w:r>
      <w:r w:rsidR="00F2558D">
        <w:rPr>
          <w:rStyle w:val="3"/>
          <w:b w:val="0"/>
          <w:bCs w:val="0"/>
          <w:color w:val="000000"/>
          <w:sz w:val="28"/>
          <w:szCs w:val="28"/>
        </w:rPr>
        <w:t>для учащихся учебных заведений культуры и искусств дополнительного образования детей</w:t>
      </w:r>
      <w:r w:rsidR="004C4B00">
        <w:rPr>
          <w:rStyle w:val="3"/>
          <w:b w:val="0"/>
          <w:bCs w:val="0"/>
          <w:color w:val="000000"/>
          <w:sz w:val="28"/>
          <w:szCs w:val="28"/>
        </w:rPr>
        <w:t>, а также среднего профессионального образования</w:t>
      </w:r>
      <w:r w:rsidR="00F2558D"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9F3C29" w:rsidRDefault="009F3C29" w:rsidP="00385D98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Первый конкурс состоялся в </w:t>
      </w:r>
      <w:r w:rsidR="00F2558D">
        <w:rPr>
          <w:rStyle w:val="3"/>
          <w:b w:val="0"/>
          <w:bCs w:val="0"/>
          <w:color w:val="000000"/>
          <w:sz w:val="28"/>
          <w:szCs w:val="28"/>
        </w:rPr>
        <w:t>2012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 году в статусе </w:t>
      </w:r>
      <w:r w:rsidR="00195C90">
        <w:rPr>
          <w:rStyle w:val="3"/>
          <w:b w:val="0"/>
          <w:bCs w:val="0"/>
          <w:color w:val="000000"/>
          <w:sz w:val="28"/>
          <w:szCs w:val="28"/>
        </w:rPr>
        <w:t>м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ежзонального. </w:t>
      </w:r>
      <w:r w:rsidR="00F2558D">
        <w:rPr>
          <w:rStyle w:val="3"/>
          <w:b w:val="0"/>
          <w:bCs w:val="0"/>
          <w:color w:val="000000"/>
          <w:sz w:val="28"/>
          <w:szCs w:val="28"/>
        </w:rPr>
        <w:t xml:space="preserve">В связи с повышенным интересом к эстрадному вокалу, как одному из основных видов детского творчества, конкурс 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приобрел статус </w:t>
      </w:r>
      <w:r w:rsidR="00195C90">
        <w:rPr>
          <w:rStyle w:val="3"/>
          <w:b w:val="0"/>
          <w:bCs w:val="0"/>
          <w:color w:val="000000"/>
          <w:sz w:val="28"/>
          <w:szCs w:val="28"/>
        </w:rPr>
        <w:t>о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бластного.</w:t>
      </w:r>
    </w:p>
    <w:p w:rsidR="00742812" w:rsidRPr="00072442" w:rsidRDefault="00742812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742812" w:rsidRPr="00F2558D" w:rsidRDefault="00742812" w:rsidP="00742812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F2558D">
        <w:rPr>
          <w:rStyle w:val="3"/>
          <w:bCs w:val="0"/>
          <w:sz w:val="28"/>
          <w:szCs w:val="28"/>
        </w:rPr>
        <w:t>ЦЕЛИ И ЗАДАЧИ</w:t>
      </w:r>
      <w:r w:rsidR="008E02B9" w:rsidRPr="00F2558D">
        <w:rPr>
          <w:rStyle w:val="3"/>
          <w:bCs w:val="0"/>
          <w:sz w:val="28"/>
          <w:szCs w:val="28"/>
        </w:rPr>
        <w:t xml:space="preserve"> КОНКУРСА</w:t>
      </w:r>
    </w:p>
    <w:p w:rsidR="00742812" w:rsidRPr="00072442" w:rsidRDefault="00742812" w:rsidP="00742812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742812" w:rsidRPr="00E5514C" w:rsidRDefault="0003537E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</w:t>
      </w:r>
      <w:r w:rsidR="00F2558D" w:rsidRPr="00E5514C">
        <w:rPr>
          <w:rStyle w:val="3"/>
          <w:b w:val="0"/>
          <w:bCs w:val="0"/>
          <w:sz w:val="28"/>
          <w:szCs w:val="28"/>
        </w:rPr>
        <w:t>опуляризация вокального искусства</w:t>
      </w:r>
      <w:r>
        <w:rPr>
          <w:rStyle w:val="3"/>
          <w:b w:val="0"/>
          <w:bCs w:val="0"/>
          <w:sz w:val="28"/>
          <w:szCs w:val="28"/>
        </w:rPr>
        <w:t>;</w:t>
      </w:r>
    </w:p>
    <w:p w:rsidR="00742812" w:rsidRPr="00E5514C" w:rsidRDefault="0003537E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</w:t>
      </w:r>
      <w:r w:rsidR="00F2558D" w:rsidRPr="00E5514C">
        <w:rPr>
          <w:rStyle w:val="3"/>
          <w:b w:val="0"/>
          <w:bCs w:val="0"/>
          <w:sz w:val="28"/>
          <w:szCs w:val="28"/>
        </w:rPr>
        <w:t>овышение исполнительского мастерства детей и молодежи</w:t>
      </w:r>
      <w:r>
        <w:rPr>
          <w:rStyle w:val="3"/>
          <w:b w:val="0"/>
          <w:bCs w:val="0"/>
          <w:sz w:val="28"/>
          <w:szCs w:val="28"/>
        </w:rPr>
        <w:t>;</w:t>
      </w:r>
    </w:p>
    <w:p w:rsidR="00742812" w:rsidRPr="00E5514C" w:rsidRDefault="0003537E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</w:t>
      </w:r>
      <w:r w:rsidR="00F2558D" w:rsidRPr="00E5514C">
        <w:rPr>
          <w:rStyle w:val="3"/>
          <w:b w:val="0"/>
          <w:bCs w:val="0"/>
          <w:sz w:val="28"/>
          <w:szCs w:val="28"/>
        </w:rPr>
        <w:t xml:space="preserve">оддержка талантливых детей и </w:t>
      </w:r>
      <w:r w:rsidR="00F2558D" w:rsidRPr="00F32BB8">
        <w:rPr>
          <w:rStyle w:val="3"/>
          <w:b w:val="0"/>
          <w:bCs w:val="0"/>
          <w:sz w:val="28"/>
          <w:szCs w:val="28"/>
        </w:rPr>
        <w:t>одаренной моло</w:t>
      </w:r>
      <w:r w:rsidR="00654088" w:rsidRPr="00F32BB8">
        <w:rPr>
          <w:rStyle w:val="3"/>
          <w:b w:val="0"/>
          <w:bCs w:val="0"/>
          <w:sz w:val="28"/>
          <w:szCs w:val="28"/>
        </w:rPr>
        <w:t>дежи</w:t>
      </w:r>
      <w:r w:rsidR="00654088" w:rsidRPr="00E5514C">
        <w:rPr>
          <w:rStyle w:val="3"/>
          <w:b w:val="0"/>
          <w:bCs w:val="0"/>
          <w:sz w:val="28"/>
          <w:szCs w:val="28"/>
        </w:rPr>
        <w:t xml:space="preserve"> в области исполнения эстрадной песни</w:t>
      </w:r>
      <w:r>
        <w:rPr>
          <w:rStyle w:val="3"/>
          <w:b w:val="0"/>
          <w:bCs w:val="0"/>
          <w:sz w:val="28"/>
          <w:szCs w:val="28"/>
        </w:rPr>
        <w:t>;</w:t>
      </w:r>
    </w:p>
    <w:p w:rsidR="00742812" w:rsidRPr="00E5514C" w:rsidRDefault="0003537E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</w:t>
      </w:r>
      <w:r w:rsidR="00654088" w:rsidRPr="00E5514C">
        <w:rPr>
          <w:rStyle w:val="3"/>
          <w:b w:val="0"/>
          <w:bCs w:val="0"/>
          <w:sz w:val="28"/>
          <w:szCs w:val="28"/>
        </w:rPr>
        <w:t>овершенствование вокальной культуры и певческих навыков молодых исполнителей</w:t>
      </w:r>
      <w:r>
        <w:rPr>
          <w:rStyle w:val="3"/>
          <w:b w:val="0"/>
          <w:bCs w:val="0"/>
          <w:sz w:val="28"/>
          <w:szCs w:val="28"/>
        </w:rPr>
        <w:t>;</w:t>
      </w:r>
    </w:p>
    <w:p w:rsidR="00742812" w:rsidRDefault="0003537E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о</w:t>
      </w:r>
      <w:r w:rsidR="00654088" w:rsidRPr="00E5514C">
        <w:rPr>
          <w:rStyle w:val="3"/>
          <w:b w:val="0"/>
          <w:bCs w:val="0"/>
          <w:sz w:val="28"/>
          <w:szCs w:val="28"/>
        </w:rPr>
        <w:t xml:space="preserve">богащение детского и </w:t>
      </w:r>
      <w:r w:rsidR="00654088" w:rsidRPr="00F32BB8">
        <w:rPr>
          <w:rStyle w:val="3"/>
          <w:b w:val="0"/>
          <w:bCs w:val="0"/>
          <w:sz w:val="28"/>
          <w:szCs w:val="28"/>
        </w:rPr>
        <w:t>молодежного репертуара</w:t>
      </w:r>
      <w:r>
        <w:rPr>
          <w:rStyle w:val="3"/>
          <w:b w:val="0"/>
          <w:bCs w:val="0"/>
          <w:sz w:val="28"/>
          <w:szCs w:val="28"/>
        </w:rPr>
        <w:t>;</w:t>
      </w:r>
    </w:p>
    <w:p w:rsidR="0003537E" w:rsidRPr="00E5514C" w:rsidRDefault="0003537E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поддержка преподавателей, плодотворно работающих в области вокального искусства;</w:t>
      </w:r>
    </w:p>
    <w:p w:rsidR="00654088" w:rsidRPr="00E5514C" w:rsidRDefault="0003537E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р</w:t>
      </w:r>
      <w:r w:rsidR="00654088" w:rsidRPr="00E5514C">
        <w:rPr>
          <w:rStyle w:val="3"/>
          <w:b w:val="0"/>
          <w:bCs w:val="0"/>
          <w:sz w:val="28"/>
          <w:szCs w:val="28"/>
        </w:rPr>
        <w:t>азвитие патриотического воспитания молодого поколения.</w:t>
      </w:r>
    </w:p>
    <w:p w:rsidR="00742812" w:rsidRPr="00072442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sz w:val="16"/>
          <w:szCs w:val="16"/>
        </w:rPr>
      </w:pPr>
    </w:p>
    <w:p w:rsidR="00742812" w:rsidRPr="00654088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  <w:r w:rsidRPr="00654088">
        <w:rPr>
          <w:rStyle w:val="3"/>
          <w:bCs w:val="0"/>
          <w:sz w:val="28"/>
          <w:szCs w:val="28"/>
        </w:rPr>
        <w:t>УЧРЕДИТЕЛИ КОНКУРСА</w:t>
      </w:r>
    </w:p>
    <w:p w:rsidR="00742812" w:rsidRPr="00072442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16"/>
          <w:szCs w:val="16"/>
        </w:rPr>
      </w:pPr>
    </w:p>
    <w:p w:rsidR="00742812" w:rsidRPr="00654088" w:rsidRDefault="00742812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54088">
        <w:rPr>
          <w:rStyle w:val="3"/>
          <w:b w:val="0"/>
          <w:bCs w:val="0"/>
          <w:sz w:val="28"/>
          <w:szCs w:val="28"/>
        </w:rPr>
        <w:t>Министерство культуры Московской области;</w:t>
      </w:r>
    </w:p>
    <w:p w:rsidR="00742812" w:rsidRPr="00654088" w:rsidRDefault="00742812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54088">
        <w:rPr>
          <w:rStyle w:val="3"/>
          <w:b w:val="0"/>
          <w:bCs w:val="0"/>
          <w:sz w:val="28"/>
          <w:szCs w:val="28"/>
        </w:rPr>
        <w:t>Администрация городского округа Химки.</w:t>
      </w:r>
    </w:p>
    <w:p w:rsidR="00EA5DA9" w:rsidRPr="00072442" w:rsidRDefault="00EA5DA9" w:rsidP="00EA5DA9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654088" w:rsidRDefault="00EA5DA9" w:rsidP="00EA5DA9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654088">
        <w:rPr>
          <w:rStyle w:val="3"/>
          <w:bCs w:val="0"/>
          <w:sz w:val="28"/>
          <w:szCs w:val="28"/>
        </w:rPr>
        <w:t>ОРГАНИЗАТОРЫ КОНКУРСА</w:t>
      </w:r>
    </w:p>
    <w:p w:rsidR="00EA5DA9" w:rsidRPr="00072442" w:rsidRDefault="00EA5DA9" w:rsidP="00385D98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385D98" w:rsidRDefault="00EA5DA9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5514C">
        <w:rPr>
          <w:rStyle w:val="3"/>
          <w:b w:val="0"/>
          <w:bCs w:val="0"/>
          <w:sz w:val="28"/>
          <w:szCs w:val="28"/>
        </w:rPr>
        <w:t>Управление культуры Администрации городского округа Химки;</w:t>
      </w:r>
    </w:p>
    <w:p w:rsidR="00EA5DA9" w:rsidRPr="00385D98" w:rsidRDefault="00EA5DA9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385D98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EA5DA9" w:rsidRPr="00072442" w:rsidRDefault="00EA5DA9" w:rsidP="00EA5DA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654088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54088">
        <w:rPr>
          <w:rStyle w:val="3"/>
          <w:bCs w:val="0"/>
          <w:sz w:val="28"/>
          <w:szCs w:val="28"/>
        </w:rPr>
        <w:t>ОРГКОМИТЕТ КОНКУРСА</w:t>
      </w:r>
    </w:p>
    <w:p w:rsidR="00EA5DA9" w:rsidRPr="0006107D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918"/>
      </w:tblGrid>
      <w:tr w:rsidR="00654088" w:rsidRPr="00066C11" w:rsidTr="00142507">
        <w:tc>
          <w:tcPr>
            <w:tcW w:w="4111" w:type="dxa"/>
          </w:tcPr>
          <w:p w:rsidR="00EA5DA9" w:rsidRPr="00066C11" w:rsidRDefault="00EA5DA9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t>ПРЕДСЕДАТЕЛЬ</w:t>
            </w:r>
          </w:p>
          <w:p w:rsidR="00385D98" w:rsidRPr="00066C11" w:rsidRDefault="00385D98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16"/>
                <w:szCs w:val="28"/>
              </w:rPr>
            </w:pPr>
          </w:p>
        </w:tc>
        <w:tc>
          <w:tcPr>
            <w:tcW w:w="5918" w:type="dxa"/>
          </w:tcPr>
          <w:p w:rsidR="00EA5DA9" w:rsidRPr="00066C11" w:rsidRDefault="00EA5DA9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142507" w:rsidRPr="00066C11" w:rsidTr="00142507">
        <w:tc>
          <w:tcPr>
            <w:tcW w:w="4111" w:type="dxa"/>
          </w:tcPr>
          <w:p w:rsidR="00142507" w:rsidRDefault="00142507" w:rsidP="0014250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Степанянц</w:t>
            </w:r>
          </w:p>
          <w:p w:rsidR="00142507" w:rsidRPr="00066C11" w:rsidRDefault="00142507" w:rsidP="0014250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Мкртыч Сергеевич</w:t>
            </w:r>
          </w:p>
        </w:tc>
        <w:tc>
          <w:tcPr>
            <w:tcW w:w="5918" w:type="dxa"/>
          </w:tcPr>
          <w:p w:rsidR="00142507" w:rsidRPr="00066C11" w:rsidRDefault="00142507" w:rsidP="0014250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t xml:space="preserve">Заместитель Главы Администрации городского округа Химки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по вопросам социальной политики, культуры и спорта</w:t>
            </w:r>
          </w:p>
        </w:tc>
      </w:tr>
      <w:tr w:rsidR="00142507" w:rsidRPr="00066C11" w:rsidTr="00142507">
        <w:tc>
          <w:tcPr>
            <w:tcW w:w="4111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142507" w:rsidRPr="00066C11" w:rsidTr="00142507">
        <w:tc>
          <w:tcPr>
            <w:tcW w:w="4111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t>ЧЛЕНЫ ОРГКОМИТЕТА</w:t>
            </w:r>
          </w:p>
        </w:tc>
        <w:tc>
          <w:tcPr>
            <w:tcW w:w="5918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142507" w:rsidRPr="00066C11" w:rsidTr="00142507">
        <w:tc>
          <w:tcPr>
            <w:tcW w:w="4111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142507" w:rsidRPr="00066C11" w:rsidTr="00142507">
        <w:tc>
          <w:tcPr>
            <w:tcW w:w="4111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066C11">
              <w:rPr>
                <w:rStyle w:val="3"/>
                <w:sz w:val="28"/>
                <w:szCs w:val="28"/>
              </w:rPr>
              <w:t>Жукова</w:t>
            </w:r>
          </w:p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066C11">
              <w:rPr>
                <w:rStyle w:val="3"/>
                <w:sz w:val="28"/>
                <w:szCs w:val="28"/>
              </w:rPr>
              <w:t>Татьяна Михайловна</w:t>
            </w:r>
          </w:p>
        </w:tc>
        <w:tc>
          <w:tcPr>
            <w:tcW w:w="5918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066C11">
              <w:rPr>
                <w:rStyle w:val="3"/>
                <w:b w:val="0"/>
                <w:sz w:val="28"/>
                <w:szCs w:val="28"/>
              </w:rPr>
              <w:t>Начальник Управления культуры Администрации городского округа Химки, Заслуженный работник культуры Московской области</w:t>
            </w:r>
          </w:p>
        </w:tc>
      </w:tr>
      <w:tr w:rsidR="00142507" w:rsidRPr="00066C11" w:rsidTr="00142507">
        <w:tc>
          <w:tcPr>
            <w:tcW w:w="4111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142507" w:rsidRPr="00066C11" w:rsidTr="00142507">
        <w:tc>
          <w:tcPr>
            <w:tcW w:w="4111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066C11">
              <w:rPr>
                <w:rStyle w:val="3"/>
                <w:bCs w:val="0"/>
                <w:sz w:val="28"/>
                <w:szCs w:val="28"/>
              </w:rPr>
              <w:t xml:space="preserve">Чудин </w:t>
            </w:r>
          </w:p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066C11">
              <w:rPr>
                <w:rStyle w:val="3"/>
                <w:bCs w:val="0"/>
                <w:sz w:val="28"/>
                <w:szCs w:val="28"/>
              </w:rPr>
              <w:t>Валерий Алексеевич</w:t>
            </w:r>
          </w:p>
        </w:tc>
        <w:tc>
          <w:tcPr>
            <w:tcW w:w="5918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t xml:space="preserve">Директор Муниципальной автономной организации дополнительного образования </w:t>
            </w: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>«Центральная детская школа искусств» городского округа Химки, Заслуженный работник культуры Российской Федерации</w:t>
            </w:r>
          </w:p>
        </w:tc>
      </w:tr>
      <w:tr w:rsidR="00142507" w:rsidRPr="00066C11" w:rsidTr="00142507">
        <w:tc>
          <w:tcPr>
            <w:tcW w:w="4111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142507" w:rsidRPr="00066C11" w:rsidTr="00142507">
        <w:tc>
          <w:tcPr>
            <w:tcW w:w="4111" w:type="dxa"/>
          </w:tcPr>
          <w:p w:rsidR="00142507" w:rsidRDefault="00142507" w:rsidP="00F928C1">
            <w:pPr>
              <w:pStyle w:val="a4"/>
              <w:spacing w:after="0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Монастырская</w:t>
            </w:r>
          </w:p>
          <w:p w:rsidR="00142507" w:rsidRPr="00066C11" w:rsidRDefault="00142507" w:rsidP="00F928C1">
            <w:pPr>
              <w:pStyle w:val="a4"/>
              <w:spacing w:after="0" w:line="240" w:lineRule="auto"/>
              <w:ind w:left="0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Инна Валерьевна</w:t>
            </w:r>
          </w:p>
        </w:tc>
        <w:tc>
          <w:tcPr>
            <w:tcW w:w="5918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t>Заместитель директора по учебно-воспитательной работе Муниципальной автономной организации дополнительного образования «Центральная детская школа искусств» городского округа Химки</w:t>
            </w:r>
          </w:p>
        </w:tc>
      </w:tr>
      <w:tr w:rsidR="00142507" w:rsidRPr="00066C11" w:rsidTr="00142507">
        <w:tc>
          <w:tcPr>
            <w:tcW w:w="4111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142507" w:rsidRPr="00066C11" w:rsidTr="00142507">
        <w:tc>
          <w:tcPr>
            <w:tcW w:w="4111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066C11">
              <w:rPr>
                <w:rStyle w:val="3"/>
                <w:bCs w:val="0"/>
                <w:sz w:val="28"/>
                <w:szCs w:val="28"/>
              </w:rPr>
              <w:t>Амирова</w:t>
            </w:r>
          </w:p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066C11">
              <w:rPr>
                <w:rStyle w:val="3"/>
                <w:bCs w:val="0"/>
                <w:sz w:val="28"/>
                <w:szCs w:val="28"/>
              </w:rPr>
              <w:t>Людмила Ивановна</w:t>
            </w:r>
          </w:p>
        </w:tc>
        <w:tc>
          <w:tcPr>
            <w:tcW w:w="5918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t xml:space="preserve">Заместитель директора по учебно-воспитательной работе Муниципальной автономной организации дополнительного образования «Центральная детская школа искусств» городского округа Химки, </w:t>
            </w:r>
            <w:r w:rsidRPr="00066C11">
              <w:rPr>
                <w:rStyle w:val="3"/>
                <w:b w:val="0"/>
                <w:sz w:val="28"/>
                <w:szCs w:val="28"/>
              </w:rPr>
              <w:t>Заслуженный работник культуры Московской области</w:t>
            </w:r>
          </w:p>
        </w:tc>
      </w:tr>
      <w:tr w:rsidR="00142507" w:rsidRPr="00066C11" w:rsidTr="00142507">
        <w:tc>
          <w:tcPr>
            <w:tcW w:w="4111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142507" w:rsidRPr="00066C11" w:rsidTr="00142507">
        <w:tc>
          <w:tcPr>
            <w:tcW w:w="4111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5918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142507" w:rsidRPr="00066C11" w:rsidTr="00142507">
        <w:tc>
          <w:tcPr>
            <w:tcW w:w="4111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142507" w:rsidRPr="00066C11" w:rsidTr="00142507">
        <w:tc>
          <w:tcPr>
            <w:tcW w:w="4111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066C11">
              <w:rPr>
                <w:rStyle w:val="3"/>
                <w:bCs w:val="0"/>
                <w:sz w:val="28"/>
                <w:szCs w:val="28"/>
              </w:rPr>
              <w:t xml:space="preserve">Мартынова </w:t>
            </w:r>
          </w:p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066C11">
              <w:rPr>
                <w:rStyle w:val="3"/>
                <w:bCs w:val="0"/>
                <w:sz w:val="28"/>
                <w:szCs w:val="28"/>
              </w:rPr>
              <w:t>Татьяна Юрьевна</w:t>
            </w:r>
          </w:p>
        </w:tc>
        <w:tc>
          <w:tcPr>
            <w:tcW w:w="5918" w:type="dxa"/>
          </w:tcPr>
          <w:p w:rsidR="00142507" w:rsidRPr="00066C11" w:rsidRDefault="00142507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t>Секретарь учебной части Муниципальной автономной организации дополнительного образования «Центральная детская школа искусств» городского округа Химки</w:t>
            </w:r>
          </w:p>
        </w:tc>
      </w:tr>
    </w:tbl>
    <w:p w:rsidR="008B49DB" w:rsidRPr="00072442" w:rsidRDefault="008B49DB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517D9F" w:rsidRDefault="00517D9F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E5713">
        <w:rPr>
          <w:rStyle w:val="3"/>
          <w:bCs w:val="0"/>
          <w:sz w:val="28"/>
          <w:szCs w:val="28"/>
        </w:rPr>
        <w:t>ВРЕМЯ И МЕСТО ПРОВЕДЕНИЯ КОНКУРСА</w:t>
      </w:r>
    </w:p>
    <w:p w:rsidR="00C31D12" w:rsidRPr="00072442" w:rsidRDefault="00C31D12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517D9F" w:rsidRPr="005E5713" w:rsidRDefault="003F5869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Конкурс проводится 17 марта</w:t>
      </w:r>
      <w:r w:rsidR="00C31D12" w:rsidRPr="00A8213D">
        <w:rPr>
          <w:rStyle w:val="3"/>
          <w:b w:val="0"/>
          <w:bCs w:val="0"/>
          <w:sz w:val="28"/>
          <w:szCs w:val="28"/>
        </w:rPr>
        <w:t xml:space="preserve"> 201</w:t>
      </w:r>
      <w:r>
        <w:rPr>
          <w:rStyle w:val="3"/>
          <w:b w:val="0"/>
          <w:bCs w:val="0"/>
          <w:sz w:val="28"/>
          <w:szCs w:val="28"/>
        </w:rPr>
        <w:t>9</w:t>
      </w:r>
      <w:r w:rsidR="00C31D12" w:rsidRPr="00A8213D">
        <w:rPr>
          <w:rStyle w:val="3"/>
          <w:b w:val="0"/>
          <w:bCs w:val="0"/>
          <w:sz w:val="28"/>
          <w:szCs w:val="28"/>
        </w:rPr>
        <w:t xml:space="preserve"> г.</w:t>
      </w:r>
      <w:r w:rsidR="00674C0B">
        <w:rPr>
          <w:rStyle w:val="3"/>
          <w:b w:val="0"/>
          <w:bCs w:val="0"/>
          <w:sz w:val="28"/>
          <w:szCs w:val="28"/>
        </w:rPr>
        <w:t xml:space="preserve"> </w:t>
      </w:r>
      <w:r w:rsidR="00C31D12" w:rsidRPr="006D3B46">
        <w:rPr>
          <w:rStyle w:val="3"/>
          <w:b w:val="0"/>
          <w:bCs w:val="0"/>
          <w:sz w:val="28"/>
          <w:szCs w:val="28"/>
        </w:rPr>
        <w:t>в 10 часов</w:t>
      </w:r>
      <w:r w:rsidR="00C31D12" w:rsidRPr="005E5713">
        <w:rPr>
          <w:rStyle w:val="3"/>
          <w:b w:val="0"/>
          <w:bCs w:val="0"/>
          <w:sz w:val="28"/>
          <w:szCs w:val="28"/>
        </w:rPr>
        <w:t xml:space="preserve"> в концертном зале МАО ДО</w:t>
      </w:r>
      <w:r w:rsidR="005B5794">
        <w:rPr>
          <w:rStyle w:val="3"/>
          <w:b w:val="0"/>
          <w:bCs w:val="0"/>
          <w:sz w:val="28"/>
          <w:szCs w:val="28"/>
        </w:rPr>
        <w:t xml:space="preserve"> «Цент</w:t>
      </w:r>
      <w:r w:rsidR="00517D9F" w:rsidRPr="005E5713">
        <w:rPr>
          <w:rStyle w:val="3"/>
          <w:b w:val="0"/>
          <w:bCs w:val="0"/>
          <w:sz w:val="28"/>
          <w:szCs w:val="28"/>
        </w:rPr>
        <w:t xml:space="preserve">ральная детская школа искусств» городского округа Химки </w:t>
      </w:r>
      <w:r w:rsidR="008B49DB">
        <w:rPr>
          <w:rStyle w:val="3"/>
          <w:b w:val="0"/>
          <w:bCs w:val="0"/>
          <w:sz w:val="28"/>
          <w:szCs w:val="28"/>
        </w:rPr>
        <w:t xml:space="preserve">по </w:t>
      </w:r>
      <w:r w:rsidR="00F96868" w:rsidRPr="005E5713">
        <w:rPr>
          <w:rStyle w:val="3"/>
          <w:b w:val="0"/>
          <w:bCs w:val="0"/>
          <w:sz w:val="28"/>
          <w:szCs w:val="28"/>
        </w:rPr>
        <w:t>адресу: Московская область, город Химки, ул. Чапаева, д. 6.</w:t>
      </w:r>
    </w:p>
    <w:p w:rsidR="00742812" w:rsidRPr="005E5713" w:rsidRDefault="00F96868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5E5713">
        <w:rPr>
          <w:rStyle w:val="3"/>
          <w:b w:val="0"/>
          <w:bCs w:val="0"/>
          <w:sz w:val="28"/>
          <w:szCs w:val="28"/>
        </w:rPr>
        <w:t>П</w:t>
      </w:r>
      <w:r w:rsidR="00031CAC">
        <w:rPr>
          <w:rStyle w:val="3"/>
          <w:b w:val="0"/>
          <w:bCs w:val="0"/>
          <w:sz w:val="28"/>
          <w:szCs w:val="28"/>
        </w:rPr>
        <w:t>р</w:t>
      </w:r>
      <w:r w:rsidRPr="005E5713">
        <w:rPr>
          <w:rStyle w:val="3"/>
          <w:b w:val="0"/>
          <w:bCs w:val="0"/>
          <w:sz w:val="28"/>
          <w:szCs w:val="28"/>
        </w:rPr>
        <w:t>оезд до МАО ДО «Центральная детская школа искусств» от метро «Речной вокзал» автобусом (или маршруткой)</w:t>
      </w:r>
      <w:r w:rsidR="00057F1E" w:rsidRPr="005E5713">
        <w:rPr>
          <w:rStyle w:val="3"/>
          <w:b w:val="0"/>
          <w:bCs w:val="0"/>
          <w:sz w:val="28"/>
          <w:szCs w:val="28"/>
        </w:rPr>
        <w:t xml:space="preserve"> 345 до остановки «Улица Спартаковская» или «Администрация»; электричкой с Ленинградского вокзала до станции Химки; от метро «Планерная</w:t>
      </w:r>
      <w:r w:rsidR="005E5713">
        <w:rPr>
          <w:rStyle w:val="3"/>
          <w:b w:val="0"/>
          <w:bCs w:val="0"/>
          <w:sz w:val="28"/>
          <w:szCs w:val="28"/>
        </w:rPr>
        <w:t>»</w:t>
      </w:r>
      <w:r w:rsidR="00057F1E" w:rsidRPr="005E5713">
        <w:rPr>
          <w:rStyle w:val="3"/>
          <w:b w:val="0"/>
          <w:bCs w:val="0"/>
          <w:sz w:val="28"/>
          <w:szCs w:val="28"/>
        </w:rPr>
        <w:t xml:space="preserve"> автобусом 817 до остановки «Бутаково».</w:t>
      </w:r>
    </w:p>
    <w:p w:rsidR="00057F1E" w:rsidRPr="0006107D" w:rsidRDefault="00057F1E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057F1E" w:rsidRPr="00464FE1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464FE1">
        <w:rPr>
          <w:rStyle w:val="3"/>
          <w:bCs w:val="0"/>
          <w:sz w:val="28"/>
          <w:szCs w:val="28"/>
        </w:rPr>
        <w:t>УСЛОВИЯ ПРОВЕДЕНИЯ КОНКУРСА</w:t>
      </w:r>
    </w:p>
    <w:p w:rsidR="00057F1E" w:rsidRPr="00072442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057F1E" w:rsidRDefault="00057F1E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 xml:space="preserve">К участию в конкурсе </w:t>
      </w:r>
      <w:r w:rsidR="005E5713" w:rsidRPr="00771278">
        <w:rPr>
          <w:rStyle w:val="3"/>
          <w:b w:val="0"/>
          <w:bCs w:val="0"/>
          <w:sz w:val="28"/>
          <w:szCs w:val="28"/>
        </w:rPr>
        <w:t>приглашаются</w:t>
      </w:r>
      <w:r w:rsidRPr="00771278">
        <w:rPr>
          <w:rStyle w:val="3"/>
          <w:b w:val="0"/>
          <w:bCs w:val="0"/>
          <w:sz w:val="28"/>
          <w:szCs w:val="28"/>
        </w:rPr>
        <w:t xml:space="preserve"> учащиеся </w:t>
      </w:r>
      <w:r w:rsidR="00A641D0">
        <w:rPr>
          <w:rStyle w:val="3"/>
          <w:b w:val="0"/>
          <w:bCs w:val="0"/>
          <w:sz w:val="28"/>
          <w:szCs w:val="28"/>
        </w:rPr>
        <w:t xml:space="preserve">детских </w:t>
      </w:r>
      <w:r w:rsidR="005E5713" w:rsidRPr="00771278">
        <w:rPr>
          <w:rStyle w:val="3"/>
          <w:b w:val="0"/>
          <w:bCs w:val="0"/>
          <w:sz w:val="28"/>
          <w:szCs w:val="28"/>
        </w:rPr>
        <w:t>музыкальных школ и школ искусств</w:t>
      </w:r>
      <w:r w:rsidRPr="00771278">
        <w:rPr>
          <w:rStyle w:val="3"/>
          <w:b w:val="0"/>
          <w:bCs w:val="0"/>
          <w:sz w:val="28"/>
          <w:szCs w:val="28"/>
        </w:rPr>
        <w:t xml:space="preserve"> Московской области</w:t>
      </w:r>
      <w:r w:rsidR="004131F4">
        <w:rPr>
          <w:rStyle w:val="3"/>
          <w:b w:val="0"/>
          <w:bCs w:val="0"/>
          <w:sz w:val="28"/>
          <w:szCs w:val="28"/>
        </w:rPr>
        <w:t xml:space="preserve">. </w:t>
      </w:r>
      <w:r w:rsidR="003F5869">
        <w:rPr>
          <w:rStyle w:val="3"/>
          <w:b w:val="0"/>
          <w:bCs w:val="0"/>
          <w:sz w:val="28"/>
          <w:szCs w:val="28"/>
        </w:rPr>
        <w:t xml:space="preserve">Конкурс проводится по </w:t>
      </w:r>
      <w:r w:rsidR="004131F4">
        <w:rPr>
          <w:rStyle w:val="3"/>
          <w:b w:val="0"/>
          <w:bCs w:val="0"/>
          <w:sz w:val="28"/>
          <w:szCs w:val="28"/>
        </w:rPr>
        <w:t>че</w:t>
      </w:r>
      <w:r w:rsidR="003F5869">
        <w:rPr>
          <w:rStyle w:val="3"/>
          <w:b w:val="0"/>
          <w:bCs w:val="0"/>
          <w:sz w:val="28"/>
          <w:szCs w:val="28"/>
        </w:rPr>
        <w:t>т</w:t>
      </w:r>
      <w:r w:rsidR="004131F4">
        <w:rPr>
          <w:rStyle w:val="3"/>
          <w:b w:val="0"/>
          <w:bCs w:val="0"/>
          <w:sz w:val="28"/>
          <w:szCs w:val="28"/>
        </w:rPr>
        <w:t>ы</w:t>
      </w:r>
      <w:r w:rsidR="003F5869">
        <w:rPr>
          <w:rStyle w:val="3"/>
          <w:b w:val="0"/>
          <w:bCs w:val="0"/>
          <w:sz w:val="28"/>
          <w:szCs w:val="28"/>
        </w:rPr>
        <w:t>рем</w:t>
      </w:r>
      <w:r w:rsidR="00CB7F17" w:rsidRPr="00771278">
        <w:rPr>
          <w:rStyle w:val="3"/>
          <w:b w:val="0"/>
          <w:bCs w:val="0"/>
          <w:sz w:val="28"/>
          <w:szCs w:val="28"/>
        </w:rPr>
        <w:t xml:space="preserve"> возрастным группам (возраст учитывается на день начала конкурса):</w:t>
      </w:r>
    </w:p>
    <w:p w:rsidR="0006107D" w:rsidRPr="0006107D" w:rsidRDefault="0006107D" w:rsidP="00395115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765218" w:rsidRDefault="004131F4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младш</w:t>
      </w:r>
      <w:r w:rsidR="00CB7F17" w:rsidRPr="00771278">
        <w:rPr>
          <w:rStyle w:val="3"/>
          <w:b w:val="0"/>
          <w:bCs w:val="0"/>
          <w:sz w:val="28"/>
          <w:szCs w:val="28"/>
        </w:rPr>
        <w:t>ая</w:t>
      </w:r>
      <w:r w:rsidR="00057F1E" w:rsidRPr="00771278">
        <w:rPr>
          <w:rStyle w:val="3"/>
          <w:b w:val="0"/>
          <w:bCs w:val="0"/>
          <w:sz w:val="28"/>
          <w:szCs w:val="28"/>
        </w:rPr>
        <w:t xml:space="preserve"> группа от 9 до 1</w:t>
      </w:r>
      <w:r>
        <w:rPr>
          <w:rStyle w:val="3"/>
          <w:b w:val="0"/>
          <w:bCs w:val="0"/>
          <w:sz w:val="28"/>
          <w:szCs w:val="28"/>
        </w:rPr>
        <w:t>0</w:t>
      </w:r>
      <w:r w:rsidR="00057F1E" w:rsidRPr="00771278">
        <w:rPr>
          <w:rStyle w:val="3"/>
          <w:b w:val="0"/>
          <w:bCs w:val="0"/>
          <w:sz w:val="28"/>
          <w:szCs w:val="28"/>
        </w:rPr>
        <w:t xml:space="preserve"> полных лет;</w:t>
      </w:r>
    </w:p>
    <w:p w:rsidR="00765218" w:rsidRDefault="004131F4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средняя группа от 11</w:t>
      </w:r>
      <w:r w:rsidR="00765218" w:rsidRPr="00771278">
        <w:rPr>
          <w:rStyle w:val="3"/>
          <w:b w:val="0"/>
          <w:bCs w:val="0"/>
          <w:sz w:val="28"/>
          <w:szCs w:val="28"/>
        </w:rPr>
        <w:t xml:space="preserve"> до 1</w:t>
      </w:r>
      <w:r>
        <w:rPr>
          <w:rStyle w:val="3"/>
          <w:b w:val="0"/>
          <w:bCs w:val="0"/>
          <w:sz w:val="28"/>
          <w:szCs w:val="28"/>
        </w:rPr>
        <w:t>2 полных лет;</w:t>
      </w:r>
    </w:p>
    <w:p w:rsidR="004131F4" w:rsidRDefault="004131F4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юношеская группа от 13 до 15 полных лет;</w:t>
      </w:r>
    </w:p>
    <w:p w:rsidR="004131F4" w:rsidRDefault="004131F4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старшая группа от 16 до 18 полных лет.</w:t>
      </w:r>
    </w:p>
    <w:p w:rsidR="0006107D" w:rsidRPr="0006107D" w:rsidRDefault="0006107D" w:rsidP="000308B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765218" w:rsidRPr="00771278" w:rsidRDefault="004131F4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В старшей группе могут принимать участие студенты</w:t>
      </w:r>
      <w:r w:rsidR="00765218">
        <w:rPr>
          <w:rStyle w:val="3"/>
          <w:b w:val="0"/>
          <w:bCs w:val="0"/>
          <w:sz w:val="28"/>
          <w:szCs w:val="28"/>
        </w:rPr>
        <w:t xml:space="preserve"> колледжей искусств и музыкальных училищ</w:t>
      </w:r>
      <w:r w:rsidR="001B4FEB">
        <w:rPr>
          <w:rStyle w:val="3"/>
          <w:b w:val="0"/>
          <w:bCs w:val="0"/>
          <w:sz w:val="28"/>
          <w:szCs w:val="28"/>
        </w:rPr>
        <w:t xml:space="preserve"> (профессиональные образовательные учреждения)</w:t>
      </w:r>
      <w:r>
        <w:rPr>
          <w:rStyle w:val="3"/>
          <w:b w:val="0"/>
          <w:bCs w:val="0"/>
          <w:sz w:val="28"/>
          <w:szCs w:val="28"/>
        </w:rPr>
        <w:t>.</w:t>
      </w:r>
    </w:p>
    <w:p w:rsidR="00057F1E" w:rsidRPr="0006107D" w:rsidRDefault="00057F1E" w:rsidP="00057F1E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F45A09" w:rsidRPr="00771278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771278">
        <w:rPr>
          <w:rStyle w:val="3"/>
          <w:bCs w:val="0"/>
          <w:sz w:val="28"/>
          <w:szCs w:val="28"/>
        </w:rPr>
        <w:t>ПОРЯДОК ПРОВЕДЕНИЯ КОНКУРСА</w:t>
      </w:r>
    </w:p>
    <w:p w:rsidR="00F45A09" w:rsidRPr="0006107D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F45A09" w:rsidRPr="00771278" w:rsidRDefault="00F45A09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>Конкурс проводится в три</w:t>
      </w:r>
      <w:r w:rsidR="00CB7F17" w:rsidRPr="00771278">
        <w:rPr>
          <w:rStyle w:val="3"/>
          <w:b w:val="0"/>
          <w:bCs w:val="0"/>
          <w:sz w:val="28"/>
          <w:szCs w:val="28"/>
        </w:rPr>
        <w:t xml:space="preserve"> этапа.</w:t>
      </w:r>
    </w:p>
    <w:p w:rsidR="004131F4" w:rsidRDefault="00CB7F17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lastRenderedPageBreak/>
        <w:t>Первый этап.</w:t>
      </w:r>
      <w:r w:rsidR="004131F4">
        <w:rPr>
          <w:rStyle w:val="3"/>
          <w:b w:val="0"/>
          <w:bCs w:val="0"/>
          <w:sz w:val="28"/>
          <w:szCs w:val="28"/>
        </w:rPr>
        <w:t xml:space="preserve"> </w:t>
      </w:r>
      <w:r w:rsidRPr="00771278">
        <w:rPr>
          <w:rStyle w:val="3"/>
          <w:b w:val="0"/>
          <w:bCs w:val="0"/>
          <w:sz w:val="28"/>
          <w:szCs w:val="28"/>
        </w:rPr>
        <w:t>Отбор участников проводится методическим советом образовательного учреждения.</w:t>
      </w:r>
      <w:r w:rsidR="00765218">
        <w:rPr>
          <w:rStyle w:val="3"/>
          <w:b w:val="0"/>
          <w:bCs w:val="0"/>
          <w:sz w:val="28"/>
          <w:szCs w:val="28"/>
        </w:rPr>
        <w:t xml:space="preserve"> </w:t>
      </w:r>
    </w:p>
    <w:p w:rsidR="004131F4" w:rsidRDefault="00CB7F17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 xml:space="preserve">Второй </w:t>
      </w:r>
      <w:r w:rsidR="00F45A09" w:rsidRPr="00771278">
        <w:rPr>
          <w:rStyle w:val="3"/>
          <w:b w:val="0"/>
          <w:bCs w:val="0"/>
          <w:sz w:val="28"/>
          <w:szCs w:val="28"/>
        </w:rPr>
        <w:t>этап</w:t>
      </w:r>
      <w:r w:rsidRPr="00771278">
        <w:rPr>
          <w:rStyle w:val="3"/>
          <w:b w:val="0"/>
          <w:bCs w:val="0"/>
          <w:sz w:val="28"/>
          <w:szCs w:val="28"/>
        </w:rPr>
        <w:t>.</w:t>
      </w:r>
      <w:r w:rsidR="00066C11">
        <w:rPr>
          <w:rStyle w:val="3"/>
          <w:b w:val="0"/>
          <w:bCs w:val="0"/>
          <w:sz w:val="28"/>
          <w:szCs w:val="28"/>
        </w:rPr>
        <w:t xml:space="preserve"> </w:t>
      </w:r>
      <w:r w:rsidRPr="00771278">
        <w:rPr>
          <w:rStyle w:val="3"/>
          <w:b w:val="0"/>
          <w:bCs w:val="0"/>
          <w:sz w:val="28"/>
          <w:szCs w:val="28"/>
        </w:rPr>
        <w:t xml:space="preserve">Отборочное прослушивание (обязательно для всех участников) на основании представленных </w:t>
      </w:r>
      <w:r w:rsidR="00771278" w:rsidRPr="00771278">
        <w:rPr>
          <w:rStyle w:val="3"/>
          <w:b w:val="0"/>
          <w:bCs w:val="0"/>
          <w:sz w:val="28"/>
          <w:szCs w:val="28"/>
        </w:rPr>
        <w:t xml:space="preserve">видеоматериалов </w:t>
      </w:r>
      <w:r w:rsidR="00771278" w:rsidRPr="00267FA5">
        <w:rPr>
          <w:rStyle w:val="3"/>
          <w:b w:val="0"/>
          <w:bCs w:val="0"/>
          <w:sz w:val="28"/>
          <w:szCs w:val="28"/>
        </w:rPr>
        <w:t xml:space="preserve">до </w:t>
      </w:r>
      <w:r w:rsidR="004131F4">
        <w:rPr>
          <w:rStyle w:val="3"/>
          <w:b w:val="0"/>
          <w:bCs w:val="0"/>
          <w:sz w:val="28"/>
          <w:szCs w:val="28"/>
        </w:rPr>
        <w:t>12 февраля</w:t>
      </w:r>
      <w:r w:rsidR="00771278" w:rsidRPr="00FC5B3B">
        <w:rPr>
          <w:rStyle w:val="3"/>
          <w:b w:val="0"/>
          <w:bCs w:val="0"/>
          <w:sz w:val="28"/>
          <w:szCs w:val="28"/>
        </w:rPr>
        <w:t xml:space="preserve"> 201</w:t>
      </w:r>
      <w:r w:rsidR="004131F4">
        <w:rPr>
          <w:rStyle w:val="3"/>
          <w:b w:val="0"/>
          <w:bCs w:val="0"/>
          <w:sz w:val="28"/>
          <w:szCs w:val="28"/>
        </w:rPr>
        <w:t>9</w:t>
      </w:r>
      <w:r w:rsidR="00771278" w:rsidRPr="00FC5B3B">
        <w:rPr>
          <w:rStyle w:val="3"/>
          <w:b w:val="0"/>
          <w:bCs w:val="0"/>
          <w:sz w:val="28"/>
          <w:szCs w:val="28"/>
        </w:rPr>
        <w:t xml:space="preserve"> года.</w:t>
      </w:r>
      <w:r w:rsidR="00066C11">
        <w:rPr>
          <w:rStyle w:val="3"/>
          <w:b w:val="0"/>
          <w:bCs w:val="0"/>
          <w:sz w:val="28"/>
          <w:szCs w:val="28"/>
        </w:rPr>
        <w:t xml:space="preserve"> Участники конкурса, подавшие заявку, отправляют жюри видеоматериалы для предварительной работы. </w:t>
      </w:r>
      <w:r w:rsidR="00343382">
        <w:rPr>
          <w:rStyle w:val="3"/>
          <w:b w:val="0"/>
          <w:bCs w:val="0"/>
          <w:sz w:val="28"/>
          <w:szCs w:val="28"/>
        </w:rPr>
        <w:t xml:space="preserve">В заявке должна быть указана ссылка на </w:t>
      </w:r>
      <w:r w:rsidR="008F7232">
        <w:rPr>
          <w:rStyle w:val="3"/>
          <w:b w:val="0"/>
          <w:bCs w:val="0"/>
          <w:sz w:val="28"/>
          <w:szCs w:val="28"/>
        </w:rPr>
        <w:t xml:space="preserve">просмотр </w:t>
      </w:r>
      <w:r w:rsidR="00343382">
        <w:rPr>
          <w:rStyle w:val="3"/>
          <w:b w:val="0"/>
          <w:bCs w:val="0"/>
          <w:sz w:val="28"/>
          <w:szCs w:val="28"/>
        </w:rPr>
        <w:t xml:space="preserve">видео,  </w:t>
      </w:r>
      <w:r w:rsidR="001E0BDB">
        <w:rPr>
          <w:rStyle w:val="3"/>
          <w:b w:val="0"/>
          <w:bCs w:val="0"/>
          <w:sz w:val="28"/>
          <w:szCs w:val="28"/>
        </w:rPr>
        <w:t>размещё</w:t>
      </w:r>
      <w:r w:rsidR="00267FA5">
        <w:rPr>
          <w:rStyle w:val="3"/>
          <w:b w:val="0"/>
          <w:bCs w:val="0"/>
          <w:sz w:val="28"/>
          <w:szCs w:val="28"/>
        </w:rPr>
        <w:t>н</w:t>
      </w:r>
      <w:r w:rsidR="00343382">
        <w:rPr>
          <w:rStyle w:val="3"/>
          <w:b w:val="0"/>
          <w:bCs w:val="0"/>
          <w:sz w:val="28"/>
          <w:szCs w:val="28"/>
        </w:rPr>
        <w:t>н</w:t>
      </w:r>
      <w:r w:rsidR="00267FA5">
        <w:rPr>
          <w:rStyle w:val="3"/>
          <w:b w:val="0"/>
          <w:bCs w:val="0"/>
          <w:sz w:val="28"/>
          <w:szCs w:val="28"/>
        </w:rPr>
        <w:t>о</w:t>
      </w:r>
      <w:r w:rsidR="008F7232">
        <w:rPr>
          <w:rStyle w:val="3"/>
          <w:b w:val="0"/>
          <w:bCs w:val="0"/>
          <w:sz w:val="28"/>
          <w:szCs w:val="28"/>
        </w:rPr>
        <w:t>го</w:t>
      </w:r>
      <w:r w:rsidR="00267FA5">
        <w:rPr>
          <w:rStyle w:val="3"/>
          <w:b w:val="0"/>
          <w:bCs w:val="0"/>
          <w:sz w:val="28"/>
          <w:szCs w:val="28"/>
        </w:rPr>
        <w:t xml:space="preserve"> </w:t>
      </w:r>
      <w:r w:rsidR="00343382">
        <w:rPr>
          <w:rStyle w:val="3"/>
          <w:b w:val="0"/>
          <w:bCs w:val="0"/>
          <w:sz w:val="28"/>
          <w:szCs w:val="28"/>
        </w:rPr>
        <w:t>в сети интернет</w:t>
      </w:r>
      <w:r w:rsidR="001E0BDB">
        <w:rPr>
          <w:rStyle w:val="3"/>
          <w:b w:val="0"/>
          <w:bCs w:val="0"/>
          <w:sz w:val="28"/>
          <w:szCs w:val="28"/>
        </w:rPr>
        <w:t>,</w:t>
      </w:r>
      <w:r w:rsidR="00343382">
        <w:rPr>
          <w:rStyle w:val="3"/>
          <w:b w:val="0"/>
          <w:bCs w:val="0"/>
          <w:sz w:val="28"/>
          <w:szCs w:val="28"/>
        </w:rPr>
        <w:t xml:space="preserve"> на канале </w:t>
      </w:r>
      <w:r w:rsidR="005507BE">
        <w:rPr>
          <w:rStyle w:val="3"/>
          <w:b w:val="0"/>
          <w:sz w:val="28"/>
          <w:szCs w:val="28"/>
          <w:lang w:val="en-US"/>
        </w:rPr>
        <w:t>Y</w:t>
      </w:r>
      <w:r w:rsidR="005507BE" w:rsidRPr="005507BE">
        <w:rPr>
          <w:rStyle w:val="3"/>
          <w:b w:val="0"/>
          <w:sz w:val="28"/>
          <w:szCs w:val="28"/>
        </w:rPr>
        <w:t>outube</w:t>
      </w:r>
      <w:r w:rsidR="00343382" w:rsidRPr="005507BE">
        <w:rPr>
          <w:rStyle w:val="3"/>
          <w:b w:val="0"/>
          <w:sz w:val="28"/>
          <w:szCs w:val="28"/>
        </w:rPr>
        <w:t xml:space="preserve"> </w:t>
      </w:r>
      <w:r w:rsidR="00066C11">
        <w:rPr>
          <w:rFonts w:ascii="Times New Roman" w:hAnsi="Times New Roman"/>
          <w:sz w:val="28"/>
          <w:szCs w:val="28"/>
        </w:rPr>
        <w:t>или в соц</w:t>
      </w:r>
      <w:r w:rsidR="00412F93">
        <w:rPr>
          <w:rFonts w:ascii="Times New Roman" w:hAnsi="Times New Roman"/>
          <w:sz w:val="28"/>
          <w:szCs w:val="28"/>
        </w:rPr>
        <w:t xml:space="preserve">иальных </w:t>
      </w:r>
      <w:r w:rsidR="00066C11">
        <w:rPr>
          <w:rFonts w:ascii="Times New Roman" w:hAnsi="Times New Roman"/>
          <w:sz w:val="28"/>
          <w:szCs w:val="28"/>
        </w:rPr>
        <w:t>сетях ВКонтакте/</w:t>
      </w:r>
      <w:r w:rsidR="005B2157">
        <w:rPr>
          <w:rFonts w:ascii="Times New Roman" w:hAnsi="Times New Roman"/>
          <w:sz w:val="28"/>
          <w:szCs w:val="28"/>
          <w:lang w:val="en-US"/>
        </w:rPr>
        <w:t>Facebook</w:t>
      </w:r>
      <w:r w:rsidR="00343382" w:rsidRPr="00343382">
        <w:rPr>
          <w:rFonts w:ascii="Times New Roman" w:hAnsi="Times New Roman"/>
          <w:sz w:val="28"/>
          <w:szCs w:val="28"/>
        </w:rPr>
        <w:t>.</w:t>
      </w:r>
      <w:r w:rsidR="00343382" w:rsidRPr="00343382">
        <w:rPr>
          <w:rStyle w:val="3"/>
          <w:b w:val="0"/>
          <w:bCs w:val="0"/>
          <w:sz w:val="28"/>
          <w:szCs w:val="28"/>
        </w:rPr>
        <w:t xml:space="preserve"> </w:t>
      </w:r>
    </w:p>
    <w:p w:rsidR="00F45A09" w:rsidRPr="00771278" w:rsidRDefault="00343382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ВНИМАНИЕ!</w:t>
      </w:r>
      <w:r w:rsidR="00066C11">
        <w:rPr>
          <w:rStyle w:val="3"/>
          <w:b w:val="0"/>
          <w:bCs w:val="0"/>
          <w:sz w:val="28"/>
          <w:szCs w:val="28"/>
        </w:rPr>
        <w:t xml:space="preserve"> </w:t>
      </w:r>
      <w:r>
        <w:rPr>
          <w:rStyle w:val="3"/>
          <w:b w:val="0"/>
          <w:bCs w:val="0"/>
          <w:sz w:val="28"/>
          <w:szCs w:val="28"/>
        </w:rPr>
        <w:t>Ссылки на скачивание видеофайла приниматься не будут!</w:t>
      </w:r>
      <w:r w:rsidR="00066C11">
        <w:rPr>
          <w:rStyle w:val="3"/>
          <w:b w:val="0"/>
          <w:bCs w:val="0"/>
          <w:sz w:val="28"/>
          <w:szCs w:val="28"/>
        </w:rPr>
        <w:t xml:space="preserve"> </w:t>
      </w:r>
      <w:r w:rsidR="00771278" w:rsidRPr="00771278">
        <w:rPr>
          <w:rStyle w:val="3"/>
          <w:b w:val="0"/>
          <w:bCs w:val="0"/>
          <w:sz w:val="28"/>
          <w:szCs w:val="28"/>
        </w:rPr>
        <w:t>Участники исполняют одно произве</w:t>
      </w:r>
      <w:r w:rsidR="00464FE1">
        <w:rPr>
          <w:rStyle w:val="3"/>
          <w:b w:val="0"/>
          <w:bCs w:val="0"/>
          <w:sz w:val="28"/>
          <w:szCs w:val="28"/>
        </w:rPr>
        <w:t>д</w:t>
      </w:r>
      <w:r w:rsidR="00771278" w:rsidRPr="00771278">
        <w:rPr>
          <w:rStyle w:val="3"/>
          <w:b w:val="0"/>
          <w:bCs w:val="0"/>
          <w:sz w:val="28"/>
          <w:szCs w:val="28"/>
        </w:rPr>
        <w:t xml:space="preserve">ение, наиболее полно раскрывающее их вокальные возможности и сценический образ. В случае несоответствия исполнения требованиям </w:t>
      </w:r>
      <w:r w:rsidR="00A641D0">
        <w:rPr>
          <w:rStyle w:val="3"/>
          <w:b w:val="0"/>
          <w:bCs w:val="0"/>
          <w:sz w:val="28"/>
          <w:szCs w:val="28"/>
        </w:rPr>
        <w:t xml:space="preserve">областного </w:t>
      </w:r>
      <w:r w:rsidR="00771278" w:rsidRPr="00771278">
        <w:rPr>
          <w:rStyle w:val="3"/>
          <w:b w:val="0"/>
          <w:bCs w:val="0"/>
          <w:sz w:val="28"/>
          <w:szCs w:val="28"/>
        </w:rPr>
        <w:t>конкурса участник не допускается к третьему (заключительному) этапу. Обращаем внимание конкурсантов, что запись должна соответствовать конкурсному исполнению, а не этапу разучивания программы.</w:t>
      </w:r>
    </w:p>
    <w:p w:rsidR="00771278" w:rsidRDefault="00771278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 xml:space="preserve">Третий этап. </w:t>
      </w:r>
      <w:r w:rsidR="004131F4">
        <w:rPr>
          <w:rStyle w:val="3"/>
          <w:b w:val="0"/>
          <w:bCs w:val="0"/>
          <w:sz w:val="28"/>
          <w:szCs w:val="28"/>
        </w:rPr>
        <w:t>17 марта</w:t>
      </w:r>
      <w:r w:rsidRPr="00FC5B3B">
        <w:rPr>
          <w:rStyle w:val="3"/>
          <w:b w:val="0"/>
          <w:bCs w:val="0"/>
          <w:sz w:val="28"/>
          <w:szCs w:val="28"/>
        </w:rPr>
        <w:t xml:space="preserve"> 201</w:t>
      </w:r>
      <w:r w:rsidR="004131F4">
        <w:rPr>
          <w:rStyle w:val="3"/>
          <w:b w:val="0"/>
          <w:bCs w:val="0"/>
          <w:sz w:val="28"/>
          <w:szCs w:val="28"/>
        </w:rPr>
        <w:t>9</w:t>
      </w:r>
      <w:r w:rsidRPr="00FC5B3B">
        <w:rPr>
          <w:rStyle w:val="3"/>
          <w:b w:val="0"/>
          <w:bCs w:val="0"/>
          <w:sz w:val="28"/>
          <w:szCs w:val="28"/>
        </w:rPr>
        <w:t xml:space="preserve"> г.</w:t>
      </w:r>
      <w:r w:rsidRPr="00771278">
        <w:rPr>
          <w:rStyle w:val="3"/>
          <w:b w:val="0"/>
          <w:bCs w:val="0"/>
          <w:sz w:val="28"/>
          <w:szCs w:val="28"/>
        </w:rPr>
        <w:t xml:space="preserve"> конкурс</w:t>
      </w:r>
      <w:r w:rsidR="00464FE1">
        <w:rPr>
          <w:rStyle w:val="3"/>
          <w:b w:val="0"/>
          <w:bCs w:val="0"/>
          <w:sz w:val="28"/>
          <w:szCs w:val="28"/>
        </w:rPr>
        <w:t>н</w:t>
      </w:r>
      <w:r w:rsidRPr="00771278">
        <w:rPr>
          <w:rStyle w:val="3"/>
          <w:b w:val="0"/>
          <w:bCs w:val="0"/>
          <w:sz w:val="28"/>
          <w:szCs w:val="28"/>
        </w:rPr>
        <w:t>о</w:t>
      </w:r>
      <w:r w:rsidR="00464FE1">
        <w:rPr>
          <w:rStyle w:val="3"/>
          <w:b w:val="0"/>
          <w:bCs w:val="0"/>
          <w:sz w:val="28"/>
          <w:szCs w:val="28"/>
        </w:rPr>
        <w:t xml:space="preserve">е </w:t>
      </w:r>
      <w:r w:rsidRPr="00771278">
        <w:rPr>
          <w:rStyle w:val="3"/>
          <w:b w:val="0"/>
          <w:bCs w:val="0"/>
          <w:sz w:val="28"/>
          <w:szCs w:val="28"/>
        </w:rPr>
        <w:t>выступление в МАО ДО «Центральная детская школа искусств» городского округа Химки. Порядок проведения третьего этапа:</w:t>
      </w:r>
    </w:p>
    <w:p w:rsidR="000308BA" w:rsidRPr="000308BA" w:rsidRDefault="000308BA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28"/>
        </w:rPr>
      </w:pPr>
    </w:p>
    <w:p w:rsidR="00771278" w:rsidRPr="00771278" w:rsidRDefault="00771278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>конкурсное прослушивание проводится в один тур;</w:t>
      </w:r>
    </w:p>
    <w:p w:rsidR="00771278" w:rsidRPr="00771278" w:rsidRDefault="00771278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>порядок выступления конкурсантов составляет оргкомитет;</w:t>
      </w:r>
    </w:p>
    <w:p w:rsidR="00771278" w:rsidRPr="00771278" w:rsidRDefault="00771278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>все прослушивания проводятся публично.</w:t>
      </w:r>
    </w:p>
    <w:p w:rsidR="009A55F3" w:rsidRPr="0006107D" w:rsidRDefault="009A55F3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9A55F3" w:rsidRPr="00771278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771278">
        <w:rPr>
          <w:rStyle w:val="3"/>
          <w:bCs w:val="0"/>
          <w:sz w:val="28"/>
          <w:szCs w:val="28"/>
        </w:rPr>
        <w:t>ПРОГРАММНЫЕ ТРЕБОВАНИЯ</w:t>
      </w:r>
    </w:p>
    <w:p w:rsidR="009A55F3" w:rsidRPr="0006107D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9A55F3" w:rsidRDefault="00771278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>Два</w:t>
      </w:r>
      <w:r w:rsidR="00A13AFD">
        <w:rPr>
          <w:rStyle w:val="3"/>
          <w:b w:val="0"/>
          <w:bCs w:val="0"/>
          <w:sz w:val="28"/>
          <w:szCs w:val="28"/>
        </w:rPr>
        <w:t xml:space="preserve"> разнохарактерных произведения</w:t>
      </w:r>
      <w:r w:rsidR="008B3210">
        <w:rPr>
          <w:rStyle w:val="3"/>
          <w:b w:val="0"/>
          <w:bCs w:val="0"/>
          <w:sz w:val="28"/>
          <w:szCs w:val="28"/>
        </w:rPr>
        <w:t>, соответствующие</w:t>
      </w:r>
      <w:r w:rsidR="00A13AFD">
        <w:rPr>
          <w:rStyle w:val="3"/>
          <w:b w:val="0"/>
          <w:bCs w:val="0"/>
          <w:sz w:val="28"/>
          <w:szCs w:val="28"/>
        </w:rPr>
        <w:t xml:space="preserve"> возрасту исполнителя и демонстрирующие вокальные возможности участника.</w:t>
      </w:r>
    </w:p>
    <w:p w:rsidR="0006107D" w:rsidRPr="0006107D" w:rsidRDefault="0006107D" w:rsidP="00771278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771278" w:rsidRDefault="00A13AFD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произведение отечественного композитора на русском языке</w:t>
      </w:r>
      <w:r w:rsidR="00771278" w:rsidRPr="00771278">
        <w:rPr>
          <w:rStyle w:val="3"/>
          <w:b w:val="0"/>
          <w:bCs w:val="0"/>
          <w:sz w:val="28"/>
          <w:szCs w:val="28"/>
        </w:rPr>
        <w:t>;</w:t>
      </w:r>
    </w:p>
    <w:p w:rsidR="004131F4" w:rsidRDefault="00A13AFD" w:rsidP="00A13AFD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произведение на иностранном языке. </w:t>
      </w:r>
    </w:p>
    <w:p w:rsidR="0006107D" w:rsidRPr="0006107D" w:rsidRDefault="0006107D" w:rsidP="0006107D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F86B45" w:rsidRPr="00F86B45" w:rsidRDefault="00F86B45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Исполнители работают под фонограмму </w:t>
      </w:r>
      <w:r w:rsidR="00F72CB4" w:rsidRPr="00F72CB4">
        <w:rPr>
          <w:rStyle w:val="3"/>
          <w:b w:val="0"/>
          <w:bCs w:val="0"/>
          <w:sz w:val="28"/>
          <w:szCs w:val="28"/>
        </w:rPr>
        <w:t>«минус</w:t>
      </w:r>
      <w:r w:rsidRPr="00F72CB4">
        <w:rPr>
          <w:rStyle w:val="3"/>
          <w:b w:val="0"/>
          <w:bCs w:val="0"/>
          <w:sz w:val="28"/>
          <w:szCs w:val="28"/>
        </w:rPr>
        <w:t>».</w:t>
      </w:r>
      <w:r w:rsidR="00D43335">
        <w:rPr>
          <w:rStyle w:val="3"/>
          <w:b w:val="0"/>
          <w:bCs w:val="0"/>
          <w:sz w:val="28"/>
          <w:szCs w:val="28"/>
        </w:rPr>
        <w:t xml:space="preserve"> </w:t>
      </w:r>
      <w:r w:rsidRPr="00DB0620">
        <w:rPr>
          <w:rStyle w:val="3"/>
          <w:b w:val="0"/>
          <w:bCs w:val="0"/>
          <w:sz w:val="28"/>
          <w:szCs w:val="28"/>
        </w:rPr>
        <w:t xml:space="preserve">Допускается запись фонограмм на мини-дисках и </w:t>
      </w:r>
      <w:r w:rsidRPr="00DB0620">
        <w:rPr>
          <w:rStyle w:val="3"/>
          <w:b w:val="0"/>
          <w:bCs w:val="0"/>
          <w:sz w:val="28"/>
          <w:szCs w:val="28"/>
          <w:lang w:val="en-US"/>
        </w:rPr>
        <w:t>CD</w:t>
      </w:r>
      <w:r w:rsidRPr="00DB0620">
        <w:rPr>
          <w:rStyle w:val="3"/>
          <w:b w:val="0"/>
          <w:bCs w:val="0"/>
          <w:sz w:val="28"/>
          <w:szCs w:val="28"/>
        </w:rPr>
        <w:t>,</w:t>
      </w:r>
      <w:r>
        <w:rPr>
          <w:rStyle w:val="3"/>
          <w:b w:val="0"/>
          <w:bCs w:val="0"/>
          <w:sz w:val="28"/>
          <w:szCs w:val="28"/>
        </w:rPr>
        <w:t xml:space="preserve"> записанных в аудио-формате. Формат </w:t>
      </w:r>
      <w:r>
        <w:rPr>
          <w:rStyle w:val="3"/>
          <w:b w:val="0"/>
          <w:bCs w:val="0"/>
          <w:sz w:val="28"/>
          <w:szCs w:val="28"/>
          <w:lang w:val="en-US"/>
        </w:rPr>
        <w:t>MP</w:t>
      </w:r>
      <w:r>
        <w:rPr>
          <w:rStyle w:val="3"/>
          <w:b w:val="0"/>
          <w:bCs w:val="0"/>
          <w:sz w:val="28"/>
          <w:szCs w:val="28"/>
        </w:rPr>
        <w:t xml:space="preserve">3 не допускается. Каждый звуковой носитель должен быть подписан (название песни, номер трека, фамилия, имя участника). </w:t>
      </w:r>
    </w:p>
    <w:p w:rsidR="00771278" w:rsidRDefault="00F86B45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Запись фонограммы обеспечивается конкурсантом. Он несет отв</w:t>
      </w:r>
      <w:r w:rsidR="00F83796">
        <w:rPr>
          <w:rStyle w:val="3"/>
          <w:b w:val="0"/>
          <w:bCs w:val="0"/>
          <w:sz w:val="28"/>
          <w:szCs w:val="28"/>
        </w:rPr>
        <w:t xml:space="preserve">етственность за ее техническое </w:t>
      </w:r>
      <w:r>
        <w:rPr>
          <w:rStyle w:val="3"/>
          <w:b w:val="0"/>
          <w:bCs w:val="0"/>
          <w:sz w:val="28"/>
          <w:szCs w:val="28"/>
        </w:rPr>
        <w:t>качество. При некачественной фонограмме участник может быть снят с конкурса.</w:t>
      </w:r>
    </w:p>
    <w:p w:rsidR="00F86B45" w:rsidRDefault="00F86B45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Категорически недопустимо дублировать основные мелодии на фонограмме </w:t>
      </w:r>
      <w:r w:rsidRPr="00F72CB4">
        <w:rPr>
          <w:rStyle w:val="3"/>
          <w:b w:val="0"/>
          <w:bCs w:val="0"/>
          <w:sz w:val="28"/>
          <w:szCs w:val="28"/>
        </w:rPr>
        <w:t>«минус»,</w:t>
      </w:r>
      <w:r>
        <w:rPr>
          <w:rStyle w:val="3"/>
          <w:b w:val="0"/>
          <w:bCs w:val="0"/>
          <w:sz w:val="28"/>
          <w:szCs w:val="28"/>
        </w:rPr>
        <w:t xml:space="preserve"> в том числе, прописанные (основные) мелодии бэк-вокала. </w:t>
      </w:r>
    </w:p>
    <w:p w:rsidR="0006107D" w:rsidRPr="0006107D" w:rsidRDefault="0006107D" w:rsidP="00F86B45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F86B45" w:rsidRDefault="00F86B45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F86B45">
        <w:rPr>
          <w:rStyle w:val="3"/>
          <w:b w:val="0"/>
          <w:bCs w:val="0"/>
          <w:sz w:val="28"/>
          <w:szCs w:val="28"/>
        </w:rPr>
        <w:t>Регламент выступления:</w:t>
      </w:r>
    </w:p>
    <w:p w:rsidR="0006107D" w:rsidRPr="0006107D" w:rsidRDefault="0006107D" w:rsidP="00F86B45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F86B45" w:rsidRPr="00A641D0" w:rsidRDefault="00D43335" w:rsidP="00A641D0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младшая и средняя группы</w:t>
      </w:r>
      <w:r w:rsidR="00A641D0" w:rsidRPr="00A641D0">
        <w:rPr>
          <w:rStyle w:val="3"/>
          <w:b w:val="0"/>
          <w:bCs w:val="0"/>
          <w:sz w:val="28"/>
          <w:szCs w:val="28"/>
        </w:rPr>
        <w:t xml:space="preserve"> до 8 мин, </w:t>
      </w:r>
      <w:r w:rsidR="00F86B45" w:rsidRPr="00A641D0">
        <w:rPr>
          <w:rStyle w:val="3"/>
          <w:b w:val="0"/>
          <w:bCs w:val="0"/>
          <w:sz w:val="28"/>
          <w:szCs w:val="28"/>
        </w:rPr>
        <w:t>продолжительность звучания каждой песни не более 3-4 мин.;</w:t>
      </w:r>
    </w:p>
    <w:p w:rsidR="00F86B45" w:rsidRPr="00A641D0" w:rsidRDefault="00D43335" w:rsidP="00A641D0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юношеская и старшая группы</w:t>
      </w:r>
      <w:r w:rsidR="00A641D0" w:rsidRPr="00A641D0">
        <w:rPr>
          <w:rStyle w:val="3"/>
          <w:b w:val="0"/>
          <w:bCs w:val="0"/>
          <w:sz w:val="28"/>
          <w:szCs w:val="28"/>
        </w:rPr>
        <w:t xml:space="preserve"> до 10 минут, </w:t>
      </w:r>
      <w:r w:rsidR="00F86B45" w:rsidRPr="00A641D0">
        <w:rPr>
          <w:rStyle w:val="3"/>
          <w:b w:val="0"/>
          <w:bCs w:val="0"/>
          <w:sz w:val="28"/>
          <w:szCs w:val="28"/>
        </w:rPr>
        <w:t>продолжительность звучания каждой песни не более 4-5 мин.</w:t>
      </w:r>
    </w:p>
    <w:p w:rsidR="0006107D" w:rsidRPr="0006107D" w:rsidRDefault="0006107D" w:rsidP="0006107D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F86B45" w:rsidRDefault="00F86B45" w:rsidP="00F86B45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Не допускается превышение регламента, указанного в положении.</w:t>
      </w:r>
    </w:p>
    <w:p w:rsidR="009A55F3" w:rsidRPr="0006107D" w:rsidRDefault="009A55F3" w:rsidP="009A55F3">
      <w:pPr>
        <w:pStyle w:val="a4"/>
        <w:spacing w:after="0" w:line="240" w:lineRule="auto"/>
        <w:ind w:left="0"/>
        <w:jc w:val="both"/>
        <w:rPr>
          <w:rStyle w:val="3"/>
          <w:rFonts w:ascii="Arial Rounded MT Bold" w:hAnsi="Arial Rounded MT Bold"/>
          <w:b w:val="0"/>
          <w:bCs w:val="0"/>
          <w:sz w:val="16"/>
          <w:szCs w:val="16"/>
        </w:rPr>
      </w:pPr>
    </w:p>
    <w:p w:rsidR="009A55F3" w:rsidRPr="00F013DF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F013DF">
        <w:rPr>
          <w:rStyle w:val="3"/>
          <w:bCs w:val="0"/>
          <w:sz w:val="28"/>
          <w:szCs w:val="28"/>
        </w:rPr>
        <w:t>ЖЮРИ КОНКУРСА</w:t>
      </w:r>
    </w:p>
    <w:p w:rsidR="009A55F3" w:rsidRPr="0006107D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38369B" w:rsidRDefault="0038369B" w:rsidP="0038369B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38369B">
        <w:rPr>
          <w:rStyle w:val="3"/>
          <w:b w:val="0"/>
          <w:bCs w:val="0"/>
          <w:sz w:val="28"/>
          <w:szCs w:val="28"/>
        </w:rPr>
        <w:lastRenderedPageBreak/>
        <w:t xml:space="preserve">Жюри формирует оргкомитет конкурса. В состав жюри войдут известные профессиональные </w:t>
      </w:r>
      <w:r w:rsidRPr="00F72CB4">
        <w:rPr>
          <w:rStyle w:val="3"/>
          <w:b w:val="0"/>
          <w:bCs w:val="0"/>
          <w:sz w:val="28"/>
          <w:szCs w:val="28"/>
        </w:rPr>
        <w:t>музыканты.</w:t>
      </w:r>
      <w:r>
        <w:rPr>
          <w:rStyle w:val="3"/>
          <w:b w:val="0"/>
          <w:bCs w:val="0"/>
          <w:sz w:val="28"/>
          <w:szCs w:val="28"/>
        </w:rPr>
        <w:t xml:space="preserve"> Жюри конкурса имеет право:</w:t>
      </w:r>
    </w:p>
    <w:p w:rsidR="0006107D" w:rsidRPr="0006107D" w:rsidRDefault="0006107D" w:rsidP="0038369B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16"/>
        </w:rPr>
      </w:pPr>
    </w:p>
    <w:p w:rsidR="009A55F3" w:rsidRPr="0038369B" w:rsidRDefault="009A55F3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38369B">
        <w:rPr>
          <w:rStyle w:val="3"/>
          <w:b w:val="0"/>
          <w:bCs w:val="0"/>
          <w:sz w:val="28"/>
          <w:szCs w:val="28"/>
        </w:rPr>
        <w:t xml:space="preserve">присуждать </w:t>
      </w:r>
      <w:r w:rsidR="0038369B" w:rsidRPr="0038369B">
        <w:rPr>
          <w:rStyle w:val="3"/>
          <w:b w:val="0"/>
          <w:bCs w:val="0"/>
          <w:sz w:val="28"/>
          <w:szCs w:val="28"/>
        </w:rPr>
        <w:t>не все дипломы;</w:t>
      </w:r>
    </w:p>
    <w:p w:rsidR="009A55F3" w:rsidRDefault="0038369B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38369B">
        <w:rPr>
          <w:rStyle w:val="3"/>
          <w:b w:val="0"/>
          <w:bCs w:val="0"/>
          <w:sz w:val="28"/>
          <w:szCs w:val="28"/>
        </w:rPr>
        <w:t>присуждать дипломы «Лучший педагогический опыт работы»;</w:t>
      </w:r>
    </w:p>
    <w:p w:rsidR="00DB0620" w:rsidRDefault="00DB0620" w:rsidP="00DB0620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      присуждать дипломы за лучшее исполнение отдельных номеров программы;</w:t>
      </w:r>
    </w:p>
    <w:p w:rsidR="0038369B" w:rsidRPr="0038369B" w:rsidRDefault="0038369B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38369B">
        <w:rPr>
          <w:rStyle w:val="3"/>
          <w:b w:val="0"/>
          <w:bCs w:val="0"/>
          <w:sz w:val="28"/>
          <w:szCs w:val="28"/>
        </w:rPr>
        <w:t>остановить исполнителя, если он превысил регламент;</w:t>
      </w:r>
    </w:p>
    <w:p w:rsidR="0038369B" w:rsidRDefault="0038369B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38369B">
        <w:rPr>
          <w:rStyle w:val="3"/>
          <w:b w:val="0"/>
          <w:bCs w:val="0"/>
          <w:sz w:val="28"/>
          <w:szCs w:val="28"/>
        </w:rPr>
        <w:t>прослушать любую фонограмму на предмет определения записи «плюс».</w:t>
      </w:r>
    </w:p>
    <w:p w:rsidR="0006107D" w:rsidRPr="0006107D" w:rsidRDefault="0006107D" w:rsidP="004A47D2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AB0BE6" w:rsidRPr="0038369B" w:rsidRDefault="0038369B" w:rsidP="004A47D2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 w:rsidRPr="0038369B">
        <w:rPr>
          <w:rStyle w:val="3"/>
          <w:b w:val="0"/>
          <w:bCs w:val="0"/>
          <w:sz w:val="28"/>
          <w:szCs w:val="28"/>
        </w:rPr>
        <w:t xml:space="preserve">Решение жюри конкурса </w:t>
      </w:r>
      <w:r w:rsidR="00AB0BE6" w:rsidRPr="0038369B">
        <w:rPr>
          <w:rStyle w:val="3"/>
          <w:b w:val="0"/>
          <w:bCs w:val="0"/>
          <w:sz w:val="28"/>
          <w:szCs w:val="28"/>
        </w:rPr>
        <w:t>пересмотру не подлежит.</w:t>
      </w:r>
    </w:p>
    <w:p w:rsidR="00AB0BE6" w:rsidRPr="0006107D" w:rsidRDefault="00AB0BE6" w:rsidP="00AB0BE6">
      <w:pPr>
        <w:spacing w:after="0" w:line="240" w:lineRule="auto"/>
        <w:ind w:firstLine="567"/>
        <w:jc w:val="both"/>
        <w:rPr>
          <w:rStyle w:val="3"/>
          <w:b w:val="0"/>
          <w:bCs w:val="0"/>
          <w:sz w:val="16"/>
          <w:szCs w:val="16"/>
        </w:rPr>
      </w:pPr>
    </w:p>
    <w:p w:rsidR="00AB0BE6" w:rsidRPr="00A428EC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A428EC">
        <w:rPr>
          <w:rStyle w:val="3"/>
          <w:bCs w:val="0"/>
          <w:sz w:val="28"/>
          <w:szCs w:val="28"/>
        </w:rPr>
        <w:t>КРИТЕРИИ ОЦЕНКИ</w:t>
      </w:r>
    </w:p>
    <w:p w:rsidR="00AB0BE6" w:rsidRPr="0006107D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AB0BE6" w:rsidRP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музыкальность;</w:t>
      </w:r>
    </w:p>
    <w:p w:rsidR="00AB0BE6" w:rsidRPr="001A43A3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техника и мастерство исполнения</w:t>
      </w:r>
      <w:r w:rsidR="00AB0BE6" w:rsidRPr="001A43A3">
        <w:rPr>
          <w:rStyle w:val="3"/>
          <w:b w:val="0"/>
          <w:bCs w:val="0"/>
          <w:sz w:val="28"/>
          <w:szCs w:val="28"/>
        </w:rPr>
        <w:t>;</w:t>
      </w:r>
    </w:p>
    <w:p w:rsidR="00AB0BE6" w:rsidRP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чистота интонирования</w:t>
      </w:r>
      <w:r w:rsidR="00AB0BE6" w:rsidRPr="00A428EC">
        <w:rPr>
          <w:rStyle w:val="3"/>
          <w:b w:val="0"/>
          <w:bCs w:val="0"/>
          <w:sz w:val="28"/>
          <w:szCs w:val="28"/>
        </w:rPr>
        <w:t>;</w:t>
      </w:r>
    </w:p>
    <w:p w:rsidR="00AB0BE6" w:rsidRP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понимание стиля, художественная трактовка музыкального произведения;</w:t>
      </w:r>
    </w:p>
    <w:p w:rsidR="00A428EC" w:rsidRP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соответствие репертуара возрасту и вокальным данным исполнителя;</w:t>
      </w:r>
    </w:p>
    <w:p w:rsidR="00A428EC" w:rsidRP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артистичность;</w:t>
      </w:r>
    </w:p>
    <w:p w:rsidR="00A428EC" w:rsidRP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костюм;</w:t>
      </w:r>
    </w:p>
    <w:p w:rsidR="00A428EC" w:rsidRP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культура сценического искусства;</w:t>
      </w:r>
    </w:p>
    <w:p w:rsid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уверенность, обаяние, умение держаться на публике.</w:t>
      </w:r>
    </w:p>
    <w:p w:rsidR="00AB0BE6" w:rsidRPr="0006107D" w:rsidRDefault="00AB0BE6" w:rsidP="00AB0BE6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AB0BE6" w:rsidRPr="00A428EC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A428EC">
        <w:rPr>
          <w:rStyle w:val="3"/>
          <w:bCs w:val="0"/>
          <w:sz w:val="28"/>
          <w:szCs w:val="28"/>
        </w:rPr>
        <w:t>НАГРАЖДЕНИЕ ПОБЕДИТЕТЕЙ</w:t>
      </w:r>
    </w:p>
    <w:p w:rsidR="00AB0BE6" w:rsidRPr="0006107D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AB0BE6" w:rsidRDefault="00AB0BE6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 xml:space="preserve">Победители конкурса </w:t>
      </w:r>
      <w:r w:rsidR="00A428EC" w:rsidRPr="00A428EC">
        <w:rPr>
          <w:rStyle w:val="3"/>
          <w:b w:val="0"/>
          <w:bCs w:val="0"/>
          <w:sz w:val="28"/>
          <w:szCs w:val="28"/>
        </w:rPr>
        <w:t>по каждой группе будут</w:t>
      </w:r>
      <w:r w:rsidRPr="00A428EC">
        <w:rPr>
          <w:rStyle w:val="3"/>
          <w:b w:val="0"/>
          <w:bCs w:val="0"/>
          <w:sz w:val="28"/>
          <w:szCs w:val="28"/>
        </w:rPr>
        <w:t xml:space="preserve"> награждены:</w:t>
      </w:r>
    </w:p>
    <w:p w:rsidR="00B14E68" w:rsidRPr="00B14E68" w:rsidRDefault="00B14E68" w:rsidP="001A43A3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4A47D2" w:rsidRDefault="00AB0BE6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 xml:space="preserve">Дипломами Лауреатов </w:t>
      </w:r>
      <w:r w:rsidRPr="001A43A3">
        <w:rPr>
          <w:rStyle w:val="3"/>
          <w:b w:val="0"/>
          <w:bCs w:val="0"/>
          <w:sz w:val="28"/>
          <w:szCs w:val="28"/>
        </w:rPr>
        <w:t>I</w:t>
      </w:r>
      <w:r w:rsidRPr="00A428EC">
        <w:rPr>
          <w:rStyle w:val="3"/>
          <w:b w:val="0"/>
          <w:bCs w:val="0"/>
          <w:sz w:val="28"/>
          <w:szCs w:val="28"/>
        </w:rPr>
        <w:t xml:space="preserve">, </w:t>
      </w:r>
      <w:r w:rsidRPr="001A43A3">
        <w:rPr>
          <w:rStyle w:val="3"/>
          <w:b w:val="0"/>
          <w:bCs w:val="0"/>
          <w:sz w:val="28"/>
          <w:szCs w:val="28"/>
        </w:rPr>
        <w:t>II</w:t>
      </w:r>
      <w:r w:rsidRPr="00A428EC">
        <w:rPr>
          <w:rStyle w:val="3"/>
          <w:b w:val="0"/>
          <w:bCs w:val="0"/>
          <w:sz w:val="28"/>
          <w:szCs w:val="28"/>
        </w:rPr>
        <w:t xml:space="preserve"> и </w:t>
      </w:r>
      <w:r w:rsidRPr="001A43A3">
        <w:rPr>
          <w:rStyle w:val="3"/>
          <w:b w:val="0"/>
          <w:bCs w:val="0"/>
          <w:sz w:val="28"/>
          <w:szCs w:val="28"/>
        </w:rPr>
        <w:t>III</w:t>
      </w:r>
      <w:r w:rsidRPr="00A428EC">
        <w:rPr>
          <w:rStyle w:val="3"/>
          <w:b w:val="0"/>
          <w:bCs w:val="0"/>
          <w:sz w:val="28"/>
          <w:szCs w:val="28"/>
        </w:rPr>
        <w:t xml:space="preserve"> степени</w:t>
      </w:r>
    </w:p>
    <w:p w:rsidR="001A43A3" w:rsidRPr="004A47D2" w:rsidRDefault="00672BD7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4A47D2">
        <w:rPr>
          <w:rStyle w:val="3"/>
          <w:b w:val="0"/>
          <w:bCs w:val="0"/>
          <w:sz w:val="28"/>
          <w:szCs w:val="28"/>
        </w:rPr>
        <w:t>Дипломам</w:t>
      </w:r>
      <w:r w:rsidR="00DA0F19" w:rsidRPr="004A47D2">
        <w:rPr>
          <w:rStyle w:val="3"/>
          <w:b w:val="0"/>
          <w:bCs w:val="0"/>
          <w:sz w:val="28"/>
          <w:szCs w:val="28"/>
        </w:rPr>
        <w:t>и участников</w:t>
      </w:r>
      <w:r w:rsidR="00A00A4F" w:rsidRPr="004A47D2">
        <w:rPr>
          <w:rStyle w:val="3"/>
          <w:b w:val="0"/>
          <w:bCs w:val="0"/>
          <w:sz w:val="28"/>
          <w:szCs w:val="28"/>
        </w:rPr>
        <w:t>.</w:t>
      </w:r>
    </w:p>
    <w:p w:rsidR="004A47D2" w:rsidRPr="004A47D2" w:rsidRDefault="004A47D2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28"/>
        </w:rPr>
      </w:pPr>
    </w:p>
    <w:p w:rsidR="00672BD7" w:rsidRPr="00672BD7" w:rsidRDefault="00672BD7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Жюри имеет право рассмотреть присуждение Гран-При.</w:t>
      </w:r>
    </w:p>
    <w:p w:rsidR="005E367F" w:rsidRPr="0006107D" w:rsidRDefault="005E367F" w:rsidP="005E367F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5E367F" w:rsidRPr="00672BD7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72BD7">
        <w:rPr>
          <w:rStyle w:val="3"/>
          <w:bCs w:val="0"/>
          <w:sz w:val="28"/>
          <w:szCs w:val="28"/>
        </w:rPr>
        <w:t>ФИНАНСОВЫЕ УСЛОВИЯ</w:t>
      </w:r>
    </w:p>
    <w:p w:rsidR="005E367F" w:rsidRPr="0006107D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5E367F" w:rsidRPr="00672BD7" w:rsidRDefault="005E367F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 xml:space="preserve">Для участия в конкурсе необходимо перечислить регистрационный сбор в сумме 1500 руб. </w:t>
      </w:r>
      <w:r w:rsidR="00672BD7">
        <w:rPr>
          <w:rStyle w:val="3"/>
          <w:b w:val="0"/>
          <w:bCs w:val="0"/>
          <w:sz w:val="28"/>
          <w:szCs w:val="28"/>
        </w:rPr>
        <w:t xml:space="preserve">за каждого исполнителя </w:t>
      </w:r>
      <w:r w:rsidRPr="00672BD7">
        <w:rPr>
          <w:rStyle w:val="3"/>
          <w:b w:val="0"/>
          <w:bCs w:val="0"/>
          <w:sz w:val="28"/>
          <w:szCs w:val="28"/>
        </w:rPr>
        <w:t>на счет школы.</w:t>
      </w:r>
    </w:p>
    <w:p w:rsidR="005E367F" w:rsidRPr="00672BD7" w:rsidRDefault="005E367F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Реквизиты:</w:t>
      </w:r>
    </w:p>
    <w:p w:rsidR="005E367F" w:rsidRPr="00672BD7" w:rsidRDefault="005E367F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(сокращенное название МАО ДО «Центральная детская школа искусств»)</w:t>
      </w:r>
    </w:p>
    <w:p w:rsidR="005E367F" w:rsidRPr="00672BD7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ИНН 5047055967</w:t>
      </w:r>
    </w:p>
    <w:p w:rsidR="005E367F" w:rsidRPr="00672BD7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КПП 504701001</w:t>
      </w:r>
    </w:p>
    <w:p w:rsidR="005E367F" w:rsidRPr="00672BD7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ОКПО 13396123</w:t>
      </w:r>
    </w:p>
    <w:p w:rsidR="005E367F" w:rsidRPr="00672BD7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ОКАТО 46483000000</w:t>
      </w:r>
    </w:p>
    <w:p w:rsidR="003E494D" w:rsidRPr="00672BD7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 xml:space="preserve">р/с 40703810906304141959 </w:t>
      </w:r>
    </w:p>
    <w:p w:rsidR="005E367F" w:rsidRPr="00672BD7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в Химкинском филиале Банка «Возрождение» (ПАО) г. Москвы</w:t>
      </w:r>
    </w:p>
    <w:p w:rsidR="005E367F" w:rsidRPr="00672BD7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к/с 30</w:t>
      </w:r>
      <w:r w:rsidR="003E494D" w:rsidRPr="00672BD7">
        <w:rPr>
          <w:rStyle w:val="3"/>
          <w:b w:val="0"/>
          <w:bCs w:val="0"/>
          <w:sz w:val="28"/>
          <w:szCs w:val="28"/>
        </w:rPr>
        <w:t>101810900000000181 в ОПЕРУ Москва</w:t>
      </w:r>
    </w:p>
    <w:p w:rsidR="003E494D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БИК 044525181</w:t>
      </w:r>
    </w:p>
    <w:p w:rsidR="005B7CB6" w:rsidRPr="00672BD7" w:rsidRDefault="005B7CB6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lastRenderedPageBreak/>
        <w:t>КБК 035-0000-0000000-000-130</w:t>
      </w:r>
    </w:p>
    <w:p w:rsidR="003E494D" w:rsidRPr="00672BD7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Юридический адрес: 141402 Московская область, г. Химки, ул. Чапаева, д. 6</w:t>
      </w:r>
    </w:p>
    <w:p w:rsidR="003E494D" w:rsidRPr="00672BD7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Фактический адрес: 141402 Московская область, г. Химки, ул. Чапаева, д. 6</w:t>
      </w:r>
    </w:p>
    <w:p w:rsidR="003E494D" w:rsidRPr="00672BD7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Директор, действующий на основании Устава, Чудин Валерий Алексеевич.</w:t>
      </w:r>
    </w:p>
    <w:p w:rsidR="003E494D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  <w:lang w:val="en-US"/>
        </w:rPr>
      </w:pPr>
    </w:p>
    <w:p w:rsidR="008C26C9" w:rsidRPr="001F7252" w:rsidRDefault="008C26C9" w:rsidP="008C26C9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1F7252">
        <w:rPr>
          <w:rStyle w:val="3"/>
          <w:b w:val="0"/>
          <w:bCs w:val="0"/>
          <w:spacing w:val="0"/>
          <w:sz w:val="28"/>
          <w:szCs w:val="28"/>
        </w:rPr>
        <w:t xml:space="preserve">Участниками предъявляется </w:t>
      </w:r>
      <w:r w:rsidRPr="001F7252">
        <w:rPr>
          <w:rStyle w:val="3"/>
          <w:b w:val="0"/>
          <w:bCs w:val="0"/>
          <w:sz w:val="28"/>
          <w:szCs w:val="28"/>
        </w:rPr>
        <w:t>подтвердительный документ об оплате регистрационного сбора</w:t>
      </w:r>
      <w:r w:rsidRPr="001F7252">
        <w:rPr>
          <w:rStyle w:val="3"/>
          <w:b w:val="0"/>
          <w:bCs w:val="0"/>
          <w:spacing w:val="0"/>
          <w:sz w:val="28"/>
          <w:szCs w:val="28"/>
        </w:rPr>
        <w:t xml:space="preserve">: </w:t>
      </w:r>
    </w:p>
    <w:p w:rsidR="008C26C9" w:rsidRPr="001F7252" w:rsidRDefault="008C26C9" w:rsidP="008C26C9">
      <w:pPr>
        <w:pStyle w:val="a4"/>
        <w:numPr>
          <w:ilvl w:val="0"/>
          <w:numId w:val="15"/>
        </w:numPr>
        <w:spacing w:after="0" w:line="240" w:lineRule="auto"/>
        <w:ind w:left="567" w:hanging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1F7252">
        <w:rPr>
          <w:rStyle w:val="3"/>
          <w:b w:val="0"/>
          <w:bCs w:val="0"/>
          <w:spacing w:val="0"/>
          <w:sz w:val="28"/>
          <w:szCs w:val="28"/>
        </w:rPr>
        <w:t xml:space="preserve">либо копия оплаченной квитанции; </w:t>
      </w:r>
    </w:p>
    <w:p w:rsidR="008C26C9" w:rsidRPr="001F7252" w:rsidRDefault="008C26C9" w:rsidP="008C26C9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1F7252">
        <w:rPr>
          <w:rStyle w:val="3"/>
          <w:b w:val="0"/>
          <w:bCs w:val="0"/>
          <w:spacing w:val="0"/>
          <w:sz w:val="28"/>
          <w:szCs w:val="28"/>
        </w:rPr>
        <w:t>либо копия платежного поручения с отметкой банка. В этом случае организаторы выставки-конкурса выдают подлинники счета, счета-фактуры и акта об оказании услуг на основании заключенного договора.</w:t>
      </w:r>
    </w:p>
    <w:p w:rsidR="008C26C9" w:rsidRPr="001F7252" w:rsidRDefault="008C26C9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3E494D" w:rsidRPr="001F7252" w:rsidRDefault="003E494D" w:rsidP="00672BD7">
      <w:pPr>
        <w:pStyle w:val="a4"/>
        <w:spacing w:after="0" w:line="240" w:lineRule="auto"/>
        <w:ind w:left="0"/>
        <w:jc w:val="both"/>
        <w:rPr>
          <w:rStyle w:val="3"/>
          <w:bCs w:val="0"/>
          <w:sz w:val="28"/>
          <w:szCs w:val="28"/>
        </w:rPr>
      </w:pPr>
      <w:r w:rsidRPr="001F7252">
        <w:rPr>
          <w:rStyle w:val="3"/>
          <w:bCs w:val="0"/>
          <w:sz w:val="28"/>
          <w:szCs w:val="28"/>
        </w:rPr>
        <w:t>ПОРЯДОК ПОДАЧИ ЗАЯВОК</w:t>
      </w:r>
    </w:p>
    <w:p w:rsidR="003E494D" w:rsidRPr="001F7252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F474A5" w:rsidRPr="001F7252" w:rsidRDefault="00F474A5" w:rsidP="00F474A5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1F7252">
        <w:rPr>
          <w:rStyle w:val="3"/>
          <w:b w:val="0"/>
          <w:bCs w:val="0"/>
          <w:sz w:val="28"/>
          <w:szCs w:val="28"/>
        </w:rPr>
        <w:t>Каждый участник конкурса предоставляет:</w:t>
      </w:r>
    </w:p>
    <w:p w:rsidR="00F474A5" w:rsidRPr="001F7252" w:rsidRDefault="00F474A5" w:rsidP="00F474A5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F474A5" w:rsidRPr="001F7252" w:rsidRDefault="00F474A5" w:rsidP="00F474A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F7252">
        <w:rPr>
          <w:rStyle w:val="3"/>
          <w:b w:val="0"/>
          <w:bCs w:val="0"/>
          <w:sz w:val="28"/>
          <w:szCs w:val="28"/>
        </w:rPr>
        <w:t>заявку в печатном виде строго по установленному образцу на бланке школы, заверенную директором (руководителем) учреждения и портфолио;</w:t>
      </w:r>
    </w:p>
    <w:p w:rsidR="00F474A5" w:rsidRPr="001F7252" w:rsidRDefault="00F474A5" w:rsidP="00F474A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F7252">
        <w:rPr>
          <w:rStyle w:val="3"/>
          <w:b w:val="0"/>
          <w:bCs w:val="0"/>
          <w:sz w:val="28"/>
          <w:szCs w:val="28"/>
        </w:rPr>
        <w:t>видеоматериал;</w:t>
      </w:r>
    </w:p>
    <w:p w:rsidR="00F474A5" w:rsidRPr="001F7252" w:rsidRDefault="00F474A5" w:rsidP="00F474A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F7252">
        <w:rPr>
          <w:rStyle w:val="3"/>
          <w:b w:val="0"/>
          <w:bCs w:val="0"/>
          <w:sz w:val="28"/>
          <w:szCs w:val="28"/>
        </w:rPr>
        <w:t>копию паспорта или свидетельства о рождении;</w:t>
      </w:r>
    </w:p>
    <w:p w:rsidR="00F474A5" w:rsidRPr="001F7252" w:rsidRDefault="00F474A5" w:rsidP="00F474A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F7252">
        <w:rPr>
          <w:rStyle w:val="3"/>
          <w:b w:val="0"/>
          <w:bCs w:val="0"/>
          <w:sz w:val="28"/>
          <w:szCs w:val="28"/>
        </w:rPr>
        <w:t>копию первой страницы из листа записи ЕГРЮЛ, где указаны полное и сокращенное название учебного заведения;</w:t>
      </w:r>
    </w:p>
    <w:p w:rsidR="00F474A5" w:rsidRPr="001F7252" w:rsidRDefault="00F474A5" w:rsidP="00F474A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F7252">
        <w:rPr>
          <w:rStyle w:val="3"/>
          <w:b w:val="0"/>
          <w:bCs w:val="0"/>
          <w:sz w:val="28"/>
          <w:szCs w:val="28"/>
        </w:rPr>
        <w:t>заявление о согласии на обработку персональных данных;</w:t>
      </w:r>
    </w:p>
    <w:p w:rsidR="00F474A5" w:rsidRPr="001F7252" w:rsidRDefault="008C26C9" w:rsidP="00F474A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F7252">
        <w:rPr>
          <w:rStyle w:val="3"/>
          <w:b w:val="0"/>
          <w:bCs w:val="0"/>
          <w:sz w:val="28"/>
          <w:szCs w:val="28"/>
        </w:rPr>
        <w:t>подтвердительный документ об оплате регистрационного сбора;</w:t>
      </w:r>
    </w:p>
    <w:p w:rsidR="008C26C9" w:rsidRDefault="008C26C9" w:rsidP="00F474A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портфолио участника.</w:t>
      </w:r>
    </w:p>
    <w:p w:rsidR="00F474A5" w:rsidRPr="00216BBA" w:rsidRDefault="00F474A5" w:rsidP="00F474A5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24501A">
        <w:rPr>
          <w:rStyle w:val="3"/>
          <w:b w:val="0"/>
          <w:bCs w:val="0"/>
          <w:sz w:val="28"/>
          <w:szCs w:val="28"/>
        </w:rPr>
        <w:t xml:space="preserve">Образец заявки в приложении №1, </w:t>
      </w:r>
      <w:r w:rsidR="008C26C9">
        <w:rPr>
          <w:rStyle w:val="3"/>
          <w:b w:val="0"/>
          <w:bCs w:val="0"/>
          <w:sz w:val="28"/>
          <w:szCs w:val="28"/>
        </w:rPr>
        <w:t>к</w:t>
      </w:r>
      <w:r w:rsidRPr="0024501A">
        <w:rPr>
          <w:rStyle w:val="3"/>
          <w:b w:val="0"/>
          <w:bCs w:val="0"/>
          <w:sz w:val="28"/>
          <w:szCs w:val="28"/>
        </w:rPr>
        <w:t xml:space="preserve"> заявке должны быть приложены копия свидетельства о рождении и заявление о согласии на обработку персональных данных. Образец заявления</w:t>
      </w:r>
      <w:r>
        <w:rPr>
          <w:rStyle w:val="3"/>
          <w:b w:val="0"/>
          <w:bCs w:val="0"/>
          <w:sz w:val="28"/>
          <w:szCs w:val="28"/>
        </w:rPr>
        <w:t xml:space="preserve"> о согласии</w:t>
      </w:r>
      <w:r w:rsidRPr="0024501A">
        <w:rPr>
          <w:rStyle w:val="3"/>
          <w:b w:val="0"/>
          <w:bCs w:val="0"/>
          <w:sz w:val="28"/>
          <w:szCs w:val="28"/>
        </w:rPr>
        <w:t xml:space="preserve"> в приложении №2</w:t>
      </w:r>
      <w:r w:rsidR="008C26C9">
        <w:rPr>
          <w:rStyle w:val="3"/>
          <w:b w:val="0"/>
          <w:bCs w:val="0"/>
          <w:sz w:val="28"/>
          <w:szCs w:val="28"/>
        </w:rPr>
        <w:t>,</w:t>
      </w:r>
      <w:r w:rsidR="008C26C9" w:rsidRPr="008C26C9">
        <w:rPr>
          <w:rStyle w:val="3"/>
          <w:b w:val="0"/>
          <w:bCs w:val="0"/>
          <w:sz w:val="28"/>
          <w:szCs w:val="28"/>
        </w:rPr>
        <w:t xml:space="preserve"> </w:t>
      </w:r>
      <w:r w:rsidR="008C26C9" w:rsidRPr="0024501A">
        <w:rPr>
          <w:rStyle w:val="3"/>
          <w:b w:val="0"/>
          <w:bCs w:val="0"/>
          <w:sz w:val="28"/>
          <w:szCs w:val="28"/>
        </w:rPr>
        <w:t>образец портфолио в приложении №3.</w:t>
      </w:r>
      <w:r w:rsidRPr="0024501A">
        <w:rPr>
          <w:rStyle w:val="3"/>
          <w:b w:val="0"/>
          <w:bCs w:val="0"/>
          <w:sz w:val="28"/>
          <w:szCs w:val="28"/>
        </w:rPr>
        <w:t xml:space="preserve"> </w:t>
      </w:r>
    </w:p>
    <w:p w:rsidR="00101DE9" w:rsidRPr="00101DE9" w:rsidRDefault="00101DE9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Если участник не получает приглашение жюри для дальнейшего участия в конкурсе, вступительный взнос не возвращается.</w:t>
      </w:r>
    </w:p>
    <w:p w:rsidR="00B9786C" w:rsidRDefault="00CA1251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101DE9">
        <w:rPr>
          <w:rStyle w:val="3"/>
          <w:b w:val="0"/>
          <w:bCs w:val="0"/>
          <w:sz w:val="28"/>
          <w:szCs w:val="28"/>
        </w:rPr>
        <w:t xml:space="preserve">Оргкомитет принимает заявки на основании отбора участников </w:t>
      </w:r>
      <w:r w:rsidR="00101DE9" w:rsidRPr="00101DE9">
        <w:rPr>
          <w:rStyle w:val="3"/>
          <w:b w:val="0"/>
          <w:bCs w:val="0"/>
          <w:sz w:val="28"/>
          <w:szCs w:val="28"/>
        </w:rPr>
        <w:t xml:space="preserve">первого этапа до </w:t>
      </w:r>
      <w:r w:rsidR="00671EC7">
        <w:rPr>
          <w:rStyle w:val="3"/>
          <w:b w:val="0"/>
          <w:bCs w:val="0"/>
          <w:sz w:val="28"/>
          <w:szCs w:val="28"/>
        </w:rPr>
        <w:t>18</w:t>
      </w:r>
      <w:r w:rsidR="00101DE9" w:rsidRPr="00101DE9">
        <w:rPr>
          <w:rStyle w:val="3"/>
          <w:b w:val="0"/>
          <w:bCs w:val="0"/>
          <w:sz w:val="28"/>
          <w:szCs w:val="28"/>
        </w:rPr>
        <w:t xml:space="preserve"> часов </w:t>
      </w:r>
      <w:r w:rsidR="007E316E">
        <w:rPr>
          <w:rStyle w:val="3"/>
          <w:b w:val="0"/>
          <w:bCs w:val="0"/>
          <w:sz w:val="28"/>
          <w:szCs w:val="28"/>
        </w:rPr>
        <w:t>22 января</w:t>
      </w:r>
      <w:r w:rsidR="00101DE9" w:rsidRPr="001D113A">
        <w:rPr>
          <w:rStyle w:val="3"/>
          <w:b w:val="0"/>
          <w:bCs w:val="0"/>
          <w:sz w:val="28"/>
          <w:szCs w:val="28"/>
        </w:rPr>
        <w:t xml:space="preserve"> 201</w:t>
      </w:r>
      <w:r w:rsidR="007E316E">
        <w:rPr>
          <w:rStyle w:val="3"/>
          <w:b w:val="0"/>
          <w:bCs w:val="0"/>
          <w:sz w:val="28"/>
          <w:szCs w:val="28"/>
        </w:rPr>
        <w:t>9</w:t>
      </w:r>
      <w:r w:rsidR="00101DE9" w:rsidRPr="001D113A">
        <w:rPr>
          <w:rStyle w:val="3"/>
          <w:b w:val="0"/>
          <w:bCs w:val="0"/>
          <w:sz w:val="28"/>
          <w:szCs w:val="28"/>
        </w:rPr>
        <w:t xml:space="preserve"> года</w:t>
      </w:r>
      <w:r w:rsidRPr="00101DE9">
        <w:rPr>
          <w:rStyle w:val="3"/>
          <w:b w:val="0"/>
          <w:bCs w:val="0"/>
          <w:sz w:val="28"/>
          <w:szCs w:val="28"/>
        </w:rPr>
        <w:t xml:space="preserve"> по электронной почте: </w:t>
      </w:r>
      <w:hyperlink r:id="rId6" w:history="1"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</w:rPr>
          <w:t>-</w:t>
        </w:r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</w:rPr>
          <w:t>@</w:t>
        </w:r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</w:rPr>
          <w:t>.</w:t>
        </w:r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Pr="00101DE9">
        <w:rPr>
          <w:rStyle w:val="3"/>
          <w:b w:val="0"/>
          <w:bCs w:val="0"/>
          <w:sz w:val="28"/>
          <w:szCs w:val="28"/>
        </w:rPr>
        <w:t xml:space="preserve"> или по факсу 8(495)572-47-97. </w:t>
      </w:r>
    </w:p>
    <w:p w:rsidR="004A47D2" w:rsidRPr="004A47D2" w:rsidRDefault="004A47D2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28"/>
        </w:rPr>
      </w:pPr>
    </w:p>
    <w:p w:rsidR="00101DE9" w:rsidRDefault="00101DE9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101DE9">
        <w:rPr>
          <w:rStyle w:val="3"/>
          <w:b w:val="0"/>
          <w:bCs w:val="0"/>
          <w:sz w:val="28"/>
          <w:szCs w:val="28"/>
        </w:rPr>
        <w:t>Для передачи документов можно:</w:t>
      </w:r>
    </w:p>
    <w:p w:rsidR="00774E2A" w:rsidRPr="00774E2A" w:rsidRDefault="00774E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101DE9" w:rsidRPr="00101DE9" w:rsidRDefault="00101DE9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01DE9">
        <w:rPr>
          <w:rStyle w:val="3"/>
          <w:b w:val="0"/>
          <w:bCs w:val="0"/>
          <w:sz w:val="28"/>
          <w:szCs w:val="28"/>
        </w:rPr>
        <w:t>отправить бандероль на адрес школы: 141402, Моско</w:t>
      </w:r>
      <w:r w:rsidR="00CD6093">
        <w:rPr>
          <w:rStyle w:val="3"/>
          <w:b w:val="0"/>
          <w:bCs w:val="0"/>
          <w:sz w:val="28"/>
          <w:szCs w:val="28"/>
        </w:rPr>
        <w:t>в</w:t>
      </w:r>
      <w:r w:rsidRPr="00101DE9">
        <w:rPr>
          <w:rStyle w:val="3"/>
          <w:b w:val="0"/>
          <w:bCs w:val="0"/>
          <w:sz w:val="28"/>
          <w:szCs w:val="28"/>
        </w:rPr>
        <w:t>ская область, г. Химки, ул. Чапаева, дом 6, МАО ДО «Центральная детская школа искусств»;</w:t>
      </w:r>
    </w:p>
    <w:p w:rsidR="00101DE9" w:rsidRDefault="00101DE9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01DE9">
        <w:rPr>
          <w:rStyle w:val="3"/>
          <w:b w:val="0"/>
          <w:bCs w:val="0"/>
          <w:sz w:val="28"/>
          <w:szCs w:val="28"/>
        </w:rPr>
        <w:t>передать документы и материалы секретарям в учебную часть МАО ДО «Центральная детская школа искусств».</w:t>
      </w:r>
    </w:p>
    <w:p w:rsidR="001A43A3" w:rsidRPr="001A43A3" w:rsidRDefault="001A43A3" w:rsidP="001A43A3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623779" w:rsidRDefault="00623779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Заявки, поступившие после </w:t>
      </w:r>
      <w:r w:rsidR="007E316E">
        <w:rPr>
          <w:rStyle w:val="3"/>
          <w:b w:val="0"/>
          <w:bCs w:val="0"/>
          <w:sz w:val="28"/>
          <w:szCs w:val="28"/>
        </w:rPr>
        <w:t>12 февраля 2019 года</w:t>
      </w:r>
      <w:r w:rsidRPr="00305BC3">
        <w:rPr>
          <w:rStyle w:val="3"/>
          <w:b w:val="0"/>
          <w:bCs w:val="0"/>
          <w:sz w:val="28"/>
          <w:szCs w:val="28"/>
        </w:rPr>
        <w:t>,</w:t>
      </w:r>
      <w:r>
        <w:rPr>
          <w:rStyle w:val="3"/>
          <w:b w:val="0"/>
          <w:bCs w:val="0"/>
          <w:sz w:val="28"/>
          <w:szCs w:val="28"/>
        </w:rPr>
        <w:t xml:space="preserve"> оргкомитет не рассматривает.</w:t>
      </w:r>
    </w:p>
    <w:p w:rsidR="007E316E" w:rsidRDefault="007E316E" w:rsidP="007E316E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Изменения в программе допускается строго до 1 марта 2019 года.</w:t>
      </w:r>
    </w:p>
    <w:p w:rsidR="007E316E" w:rsidRDefault="007E316E" w:rsidP="007E316E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Замена номера в день конкурса не допускается!</w:t>
      </w:r>
    </w:p>
    <w:p w:rsidR="007E316E" w:rsidRDefault="007E316E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623779" w:rsidRPr="0006107D" w:rsidRDefault="00623779" w:rsidP="00623779">
      <w:pPr>
        <w:pStyle w:val="a4"/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B9786C" w:rsidRPr="00623779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23779">
        <w:rPr>
          <w:rStyle w:val="3"/>
          <w:bCs w:val="0"/>
          <w:sz w:val="28"/>
          <w:szCs w:val="28"/>
        </w:rPr>
        <w:t>ИНФОРМАЦИЯ ДЛЯ КОНТАКТОВ</w:t>
      </w:r>
    </w:p>
    <w:p w:rsidR="00B9786C" w:rsidRPr="0006107D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B9786C" w:rsidRPr="00623779" w:rsidRDefault="00B9786C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lastRenderedPageBreak/>
        <w:t>Все организационно-творческие вопросы подготовки и проведения конкурса решает оргкомитет.</w:t>
      </w:r>
    </w:p>
    <w:p w:rsidR="00B9786C" w:rsidRDefault="00B9786C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Контактные телефоны МАО ДО «Центральная детская школа искусств</w:t>
      </w:r>
      <w:r w:rsidR="00875B0A" w:rsidRPr="00623779">
        <w:rPr>
          <w:rStyle w:val="3"/>
          <w:b w:val="0"/>
          <w:bCs w:val="0"/>
          <w:sz w:val="28"/>
          <w:szCs w:val="28"/>
        </w:rPr>
        <w:t>»</w:t>
      </w:r>
      <w:r w:rsidRPr="00623779">
        <w:rPr>
          <w:rStyle w:val="3"/>
          <w:b w:val="0"/>
          <w:bCs w:val="0"/>
          <w:sz w:val="28"/>
          <w:szCs w:val="28"/>
        </w:rPr>
        <w:t xml:space="preserve"> городского округа Химки:</w:t>
      </w:r>
    </w:p>
    <w:p w:rsidR="004A47D2" w:rsidRPr="004A47D2" w:rsidRDefault="004A47D2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28"/>
        </w:rPr>
      </w:pPr>
    </w:p>
    <w:p w:rsidR="004A47D2" w:rsidRDefault="004A47D2" w:rsidP="004A47D2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8(495)572-47-97секретарь Мартынова Татьяна Юрьевна</w:t>
      </w:r>
      <w:r>
        <w:rPr>
          <w:rStyle w:val="3"/>
          <w:b w:val="0"/>
          <w:bCs w:val="0"/>
          <w:sz w:val="28"/>
          <w:szCs w:val="28"/>
        </w:rPr>
        <w:t>;</w:t>
      </w:r>
    </w:p>
    <w:p w:rsidR="004A47D2" w:rsidRDefault="004A47D2" w:rsidP="004A47D2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8(495)572-47-97секретарь Шагарова Ольга Николаевна</w:t>
      </w:r>
      <w:r>
        <w:rPr>
          <w:rStyle w:val="3"/>
          <w:b w:val="0"/>
          <w:bCs w:val="0"/>
          <w:sz w:val="28"/>
          <w:szCs w:val="28"/>
        </w:rPr>
        <w:t>;</w:t>
      </w:r>
    </w:p>
    <w:p w:rsidR="004A47D2" w:rsidRDefault="004A47D2" w:rsidP="004A47D2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8(495)572-43-26заместитель директ</w:t>
      </w:r>
      <w:r>
        <w:rPr>
          <w:rStyle w:val="3"/>
          <w:b w:val="0"/>
          <w:bCs w:val="0"/>
          <w:sz w:val="28"/>
          <w:szCs w:val="28"/>
        </w:rPr>
        <w:t xml:space="preserve">ора </w:t>
      </w:r>
      <w:r w:rsidR="008575F0">
        <w:rPr>
          <w:rStyle w:val="3"/>
          <w:b w:val="0"/>
          <w:bCs w:val="0"/>
          <w:sz w:val="28"/>
          <w:szCs w:val="28"/>
        </w:rPr>
        <w:t>Монастырская Инна Валерьевна</w:t>
      </w:r>
      <w:r>
        <w:rPr>
          <w:rStyle w:val="3"/>
          <w:b w:val="0"/>
          <w:bCs w:val="0"/>
          <w:sz w:val="28"/>
          <w:szCs w:val="28"/>
        </w:rPr>
        <w:t>;</w:t>
      </w:r>
    </w:p>
    <w:p w:rsidR="004A47D2" w:rsidRDefault="004A47D2" w:rsidP="004A47D2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8(495)572-56-51заместитель директора Амирова Людмила Ивановна</w:t>
      </w:r>
    </w:p>
    <w:p w:rsidR="0006107D" w:rsidRPr="0006107D" w:rsidRDefault="0006107D" w:rsidP="00B9786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2345D2" w:rsidRPr="001F7252" w:rsidRDefault="002345D2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Электронный адрес МАО ДО «Центральная детская школа искусств»</w:t>
      </w:r>
      <w:hyperlink r:id="rId7" w:history="1"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</w:rPr>
          <w:t>-</w:t>
        </w:r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</w:rPr>
          <w:t>@</w:t>
        </w:r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</w:rPr>
          <w:t>.</w:t>
        </w:r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C26C9" w:rsidRPr="008C26C9" w:rsidRDefault="00875B0A" w:rsidP="004A47D2">
      <w:pPr>
        <w:pStyle w:val="a4"/>
        <w:spacing w:after="0" w:line="240" w:lineRule="auto"/>
        <w:ind w:left="0" w:firstLine="567"/>
        <w:jc w:val="both"/>
      </w:pPr>
      <w:r w:rsidRPr="00623779">
        <w:rPr>
          <w:rStyle w:val="3"/>
          <w:b w:val="0"/>
          <w:bCs w:val="0"/>
          <w:sz w:val="28"/>
          <w:szCs w:val="28"/>
        </w:rPr>
        <w:t xml:space="preserve">Информация и итоговые результаты конкурса будут размещены на сайте МАО ДО  «Центральная детская школа искусств» городского округа Химки </w:t>
      </w:r>
      <w:hyperlink r:id="rId8" w:history="1"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</w:rPr>
          <w:t>://</w:t>
        </w:r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</w:rPr>
          <w:t>.</w:t>
        </w:r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F1B5C" w:rsidRPr="00623779">
        <w:rPr>
          <w:rStyle w:val="3"/>
          <w:b w:val="0"/>
          <w:bCs w:val="0"/>
          <w:sz w:val="28"/>
          <w:szCs w:val="28"/>
        </w:rPr>
        <w:t xml:space="preserve">, а также на сайте Научно-методического центра </w:t>
      </w:r>
      <w:r w:rsidR="007F1B5C" w:rsidRPr="0067614A">
        <w:rPr>
          <w:rStyle w:val="3"/>
          <w:b w:val="0"/>
          <w:bCs w:val="0"/>
          <w:sz w:val="28"/>
          <w:szCs w:val="28"/>
        </w:rPr>
        <w:t>ГА</w:t>
      </w:r>
      <w:r w:rsidR="00671EC7" w:rsidRPr="0067614A">
        <w:rPr>
          <w:rStyle w:val="3"/>
          <w:b w:val="0"/>
          <w:bCs w:val="0"/>
          <w:sz w:val="28"/>
          <w:szCs w:val="28"/>
        </w:rPr>
        <w:t>П</w:t>
      </w:r>
      <w:r w:rsidR="007F1B5C" w:rsidRPr="0067614A">
        <w:rPr>
          <w:rStyle w:val="3"/>
          <w:b w:val="0"/>
          <w:bCs w:val="0"/>
          <w:sz w:val="28"/>
          <w:szCs w:val="28"/>
        </w:rPr>
        <w:t>ОУ МО</w:t>
      </w:r>
      <w:r w:rsidR="007F1B5C" w:rsidRPr="00623779">
        <w:rPr>
          <w:rStyle w:val="3"/>
          <w:b w:val="0"/>
          <w:bCs w:val="0"/>
          <w:sz w:val="28"/>
          <w:szCs w:val="28"/>
        </w:rPr>
        <w:t xml:space="preserve"> «Московский </w:t>
      </w:r>
      <w:r w:rsidR="00061327">
        <w:rPr>
          <w:rStyle w:val="3"/>
          <w:b w:val="0"/>
          <w:bCs w:val="0"/>
          <w:sz w:val="28"/>
          <w:szCs w:val="28"/>
        </w:rPr>
        <w:t>Г</w:t>
      </w:r>
      <w:r w:rsidR="00671EC7">
        <w:rPr>
          <w:rStyle w:val="3"/>
          <w:b w:val="0"/>
          <w:bCs w:val="0"/>
          <w:sz w:val="28"/>
          <w:szCs w:val="28"/>
        </w:rPr>
        <w:t>убернский</w:t>
      </w:r>
      <w:r w:rsidR="007F1B5C" w:rsidRPr="00623779">
        <w:rPr>
          <w:rStyle w:val="3"/>
          <w:b w:val="0"/>
          <w:bCs w:val="0"/>
          <w:sz w:val="28"/>
          <w:szCs w:val="28"/>
        </w:rPr>
        <w:t xml:space="preserve"> колледж искусств» </w:t>
      </w:r>
      <w:hyperlink r:id="rId9" w:history="1"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</w:rPr>
          <w:t>://</w:t>
        </w:r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nmcmosobl</w:t>
        </w:r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</w:rPr>
          <w:t>.</w:t>
        </w:r>
        <w:r w:rsidR="008C26C9" w:rsidRPr="00C13D5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="008C26C9" w:rsidRPr="008C26C9">
        <w:t>.</w:t>
      </w:r>
    </w:p>
    <w:p w:rsidR="00875B0A" w:rsidRDefault="007F1B5C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.</w:t>
      </w: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A44AC2" w:rsidRDefault="00A44AC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5B258B" w:rsidRDefault="005B258B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8575F0" w:rsidRDefault="008575F0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8575F0" w:rsidRDefault="008575F0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8575F0" w:rsidRDefault="008575F0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7F1B5C" w:rsidRPr="00623779" w:rsidRDefault="002345D2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П</w:t>
      </w:r>
      <w:r w:rsidR="007F1B5C" w:rsidRPr="00623779">
        <w:rPr>
          <w:rStyle w:val="3"/>
          <w:b w:val="0"/>
          <w:bCs w:val="0"/>
          <w:sz w:val="28"/>
          <w:szCs w:val="28"/>
        </w:rPr>
        <w:t>риложение №1</w:t>
      </w:r>
    </w:p>
    <w:p w:rsidR="007F1B5C" w:rsidRPr="00623779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F1B5C" w:rsidRPr="00623779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057F1E" w:rsidRPr="00623779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623779">
        <w:rPr>
          <w:rStyle w:val="3"/>
          <w:bCs w:val="0"/>
          <w:sz w:val="28"/>
          <w:szCs w:val="28"/>
        </w:rPr>
        <w:t>АНКЕТА-ЗАЯВКА</w:t>
      </w:r>
    </w:p>
    <w:p w:rsidR="007F1B5C" w:rsidRPr="00623779" w:rsidRDefault="00623779" w:rsidP="00DA0F19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 xml:space="preserve">на участие в Московском областном </w:t>
      </w:r>
      <w:r w:rsidR="00DA0F19">
        <w:rPr>
          <w:rStyle w:val="3"/>
          <w:b w:val="0"/>
          <w:bCs w:val="0"/>
          <w:sz w:val="28"/>
          <w:szCs w:val="28"/>
        </w:rPr>
        <w:t xml:space="preserve">открытом </w:t>
      </w:r>
      <w:r w:rsidRPr="00623779">
        <w:rPr>
          <w:rStyle w:val="3"/>
          <w:b w:val="0"/>
          <w:bCs w:val="0"/>
          <w:sz w:val="28"/>
          <w:szCs w:val="28"/>
        </w:rPr>
        <w:t>конк</w:t>
      </w:r>
      <w:r>
        <w:rPr>
          <w:rStyle w:val="3"/>
          <w:b w:val="0"/>
          <w:bCs w:val="0"/>
          <w:sz w:val="28"/>
          <w:szCs w:val="28"/>
        </w:rPr>
        <w:t>у</w:t>
      </w:r>
      <w:r w:rsidRPr="00623779">
        <w:rPr>
          <w:rStyle w:val="3"/>
          <w:b w:val="0"/>
          <w:bCs w:val="0"/>
          <w:sz w:val="28"/>
          <w:szCs w:val="28"/>
        </w:rPr>
        <w:t xml:space="preserve">рсе </w:t>
      </w:r>
      <w:r w:rsidR="00DA0F19">
        <w:rPr>
          <w:rStyle w:val="3"/>
          <w:b w:val="0"/>
          <w:bCs w:val="0"/>
          <w:sz w:val="28"/>
          <w:szCs w:val="28"/>
        </w:rPr>
        <w:t>эстрадного пения</w:t>
      </w:r>
    </w:p>
    <w:p w:rsidR="007F1B5C" w:rsidRPr="00623779" w:rsidRDefault="007F1B5C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«</w:t>
      </w:r>
      <w:r w:rsidR="00623779" w:rsidRPr="00623779">
        <w:rPr>
          <w:rStyle w:val="3"/>
          <w:b w:val="0"/>
          <w:bCs w:val="0"/>
          <w:sz w:val="28"/>
          <w:szCs w:val="28"/>
        </w:rPr>
        <w:t>Вместе с нами</w:t>
      </w:r>
      <w:r w:rsidRPr="00623779">
        <w:rPr>
          <w:rStyle w:val="3"/>
          <w:b w:val="0"/>
          <w:bCs w:val="0"/>
          <w:sz w:val="28"/>
          <w:szCs w:val="28"/>
        </w:rPr>
        <w:t>»</w:t>
      </w:r>
    </w:p>
    <w:p w:rsidR="004038E3" w:rsidRPr="00623779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4038E3" w:rsidRPr="00623779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AF19BB" w:rsidRPr="00066C11" w:rsidTr="00066C11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066C11" w:rsidRDefault="004038E3" w:rsidP="00066C11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t>Фамилия, имя участник</w:t>
            </w:r>
            <w:r w:rsidR="00623779" w:rsidRPr="00066C11">
              <w:rPr>
                <w:rStyle w:val="3"/>
                <w:b w:val="0"/>
                <w:bCs w:val="0"/>
                <w:sz w:val="28"/>
                <w:szCs w:val="28"/>
              </w:rPr>
              <w:t xml:space="preserve">а </w:t>
            </w:r>
          </w:p>
        </w:tc>
      </w:tr>
      <w:tr w:rsidR="00AF19BB" w:rsidRPr="00066C11" w:rsidTr="00066C1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066C11" w:rsidRDefault="004038E3" w:rsidP="00066C11">
            <w:pPr>
              <w:pStyle w:val="a4"/>
              <w:spacing w:after="0" w:line="240" w:lineRule="auto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1A43A3" w:rsidRPr="00066C11" w:rsidTr="00066C1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1A43A3" w:rsidRPr="00066C11" w:rsidRDefault="001A43A3" w:rsidP="00066C11">
            <w:pPr>
              <w:pStyle w:val="a4"/>
              <w:spacing w:after="0" w:line="240" w:lineRule="auto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1A43A3" w:rsidRPr="00066C11" w:rsidTr="00066C1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1A43A3" w:rsidRPr="00066C11" w:rsidRDefault="001A43A3" w:rsidP="00066C11">
            <w:pPr>
              <w:pStyle w:val="a4"/>
              <w:spacing w:after="0" w:line="240" w:lineRule="auto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AF19BB" w:rsidRPr="00066C11" w:rsidTr="00066C1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066C11" w:rsidRDefault="004038E3" w:rsidP="00066C11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>Возраст, дата рождения</w:t>
            </w:r>
          </w:p>
        </w:tc>
      </w:tr>
      <w:tr w:rsidR="00AF19BB" w:rsidRPr="00066C11" w:rsidTr="00066C1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066C11" w:rsidRDefault="004038E3" w:rsidP="00066C11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AF19BB" w:rsidRPr="00066C11" w:rsidTr="00066C1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066C11" w:rsidRDefault="004038E3" w:rsidP="00066C11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t>Полное название учреждения, адрес, телефоны</w:t>
            </w:r>
            <w:r w:rsidR="00A641D0" w:rsidRPr="00066C11">
              <w:rPr>
                <w:rStyle w:val="3"/>
                <w:b w:val="0"/>
                <w:bCs w:val="0"/>
                <w:sz w:val="28"/>
                <w:szCs w:val="28"/>
              </w:rPr>
              <w:t xml:space="preserve"> (полное и сокращенное наименование*)</w:t>
            </w:r>
          </w:p>
        </w:tc>
      </w:tr>
      <w:tr w:rsidR="00AF19BB" w:rsidRPr="00066C11" w:rsidTr="00066C1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066C11" w:rsidRDefault="004038E3" w:rsidP="00066C11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AF19BB" w:rsidRPr="00066C11" w:rsidTr="00066C1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066C11" w:rsidRDefault="004038E3" w:rsidP="00066C11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AF19BB" w:rsidRPr="00066C11" w:rsidTr="00066C11">
        <w:tc>
          <w:tcPr>
            <w:tcW w:w="10137" w:type="dxa"/>
            <w:tcBorders>
              <w:top w:val="single" w:sz="4" w:space="0" w:color="auto"/>
            </w:tcBorders>
          </w:tcPr>
          <w:p w:rsidR="004038E3" w:rsidRPr="00066C11" w:rsidRDefault="004038E3" w:rsidP="00066C11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t>Фамилия, имя, отчество (полностью) преподавателя</w:t>
            </w:r>
            <w:r w:rsidR="00623779" w:rsidRPr="00066C11">
              <w:rPr>
                <w:rStyle w:val="3"/>
                <w:b w:val="0"/>
                <w:bCs w:val="0"/>
                <w:sz w:val="28"/>
                <w:szCs w:val="28"/>
              </w:rPr>
              <w:t xml:space="preserve">, </w:t>
            </w: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t>телефоны</w:t>
            </w:r>
          </w:p>
        </w:tc>
      </w:tr>
      <w:tr w:rsidR="00AF19BB" w:rsidRPr="00066C11" w:rsidTr="00066C11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066C11" w:rsidRDefault="004038E3" w:rsidP="00066C11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AF19BB" w:rsidRPr="00066C11" w:rsidTr="00066C1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066C11" w:rsidRDefault="004038E3" w:rsidP="00066C11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AF19BB" w:rsidRPr="00066C11" w:rsidTr="00066C1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066C11" w:rsidRDefault="004038E3" w:rsidP="00066C11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AF19BB" w:rsidRPr="00066C11" w:rsidTr="00066C11">
        <w:tc>
          <w:tcPr>
            <w:tcW w:w="10137" w:type="dxa"/>
            <w:tcBorders>
              <w:top w:val="single" w:sz="4" w:space="0" w:color="auto"/>
            </w:tcBorders>
          </w:tcPr>
          <w:p w:rsidR="004038E3" w:rsidRPr="00066C11" w:rsidRDefault="004038E3" w:rsidP="00066C11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C94B6B" w:rsidRDefault="00C94B6B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p w:rsidR="00C94B6B" w:rsidRDefault="00C94B6B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p w:rsidR="004038E3" w:rsidRPr="00623779" w:rsidRDefault="00623779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Программа выступления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745"/>
        <w:gridCol w:w="3394"/>
        <w:gridCol w:w="2524"/>
      </w:tblGrid>
      <w:tr w:rsidR="008F7232" w:rsidRPr="00066C11" w:rsidTr="00066C11">
        <w:tc>
          <w:tcPr>
            <w:tcW w:w="474" w:type="dxa"/>
          </w:tcPr>
          <w:p w:rsidR="00623779" w:rsidRPr="00066C11" w:rsidRDefault="00623779" w:rsidP="00066C11">
            <w:pPr>
              <w:pStyle w:val="a4"/>
              <w:spacing w:after="0" w:line="240" w:lineRule="auto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3745" w:type="dxa"/>
          </w:tcPr>
          <w:p w:rsidR="00623779" w:rsidRPr="00066C11" w:rsidRDefault="00623779" w:rsidP="00066C11">
            <w:pPr>
              <w:pStyle w:val="a4"/>
              <w:spacing w:after="0" w:line="240" w:lineRule="auto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t>Название песни</w:t>
            </w:r>
          </w:p>
        </w:tc>
        <w:tc>
          <w:tcPr>
            <w:tcW w:w="3394" w:type="dxa"/>
          </w:tcPr>
          <w:p w:rsidR="00623779" w:rsidRPr="00066C11" w:rsidRDefault="00623779" w:rsidP="00066C11">
            <w:pPr>
              <w:pStyle w:val="a4"/>
              <w:spacing w:after="0" w:line="240" w:lineRule="auto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t>Авторы слов и музыки</w:t>
            </w:r>
          </w:p>
        </w:tc>
        <w:tc>
          <w:tcPr>
            <w:tcW w:w="2524" w:type="dxa"/>
          </w:tcPr>
          <w:p w:rsidR="00623779" w:rsidRPr="00066C11" w:rsidRDefault="00623779" w:rsidP="00066C11">
            <w:pPr>
              <w:pStyle w:val="a4"/>
              <w:spacing w:after="0" w:line="240" w:lineRule="auto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t>Хронометраж</w:t>
            </w:r>
          </w:p>
        </w:tc>
      </w:tr>
      <w:tr w:rsidR="008F7232" w:rsidRPr="00066C11" w:rsidTr="00066C11">
        <w:tc>
          <w:tcPr>
            <w:tcW w:w="474" w:type="dxa"/>
          </w:tcPr>
          <w:p w:rsidR="00623779" w:rsidRPr="00066C11" w:rsidRDefault="00623779" w:rsidP="00066C11">
            <w:pPr>
              <w:pStyle w:val="a4"/>
              <w:spacing w:after="0" w:line="240" w:lineRule="auto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5" w:type="dxa"/>
          </w:tcPr>
          <w:p w:rsidR="00623779" w:rsidRPr="00066C11" w:rsidRDefault="00623779" w:rsidP="00066C11">
            <w:pPr>
              <w:pStyle w:val="a4"/>
              <w:spacing w:after="0" w:line="240" w:lineRule="auto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394" w:type="dxa"/>
          </w:tcPr>
          <w:p w:rsidR="00623779" w:rsidRPr="00066C11" w:rsidRDefault="00623779" w:rsidP="00066C11">
            <w:pPr>
              <w:pStyle w:val="a4"/>
              <w:spacing w:after="0" w:line="240" w:lineRule="auto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623779" w:rsidRPr="00066C11" w:rsidRDefault="00623779" w:rsidP="00066C11">
            <w:pPr>
              <w:pStyle w:val="a4"/>
              <w:spacing w:after="0" w:line="240" w:lineRule="auto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8F7232" w:rsidRPr="00066C11" w:rsidTr="00066C11">
        <w:tc>
          <w:tcPr>
            <w:tcW w:w="474" w:type="dxa"/>
          </w:tcPr>
          <w:p w:rsidR="00623779" w:rsidRPr="00066C11" w:rsidRDefault="00623779" w:rsidP="00066C11">
            <w:pPr>
              <w:pStyle w:val="a4"/>
              <w:spacing w:after="0" w:line="240" w:lineRule="auto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5" w:type="dxa"/>
          </w:tcPr>
          <w:p w:rsidR="00623779" w:rsidRPr="00066C11" w:rsidRDefault="00623779" w:rsidP="00066C11">
            <w:pPr>
              <w:pStyle w:val="a4"/>
              <w:spacing w:after="0" w:line="240" w:lineRule="auto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394" w:type="dxa"/>
          </w:tcPr>
          <w:p w:rsidR="00623779" w:rsidRPr="00066C11" w:rsidRDefault="00623779" w:rsidP="00066C11">
            <w:pPr>
              <w:pStyle w:val="a4"/>
              <w:spacing w:after="0" w:line="240" w:lineRule="auto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623779" w:rsidRPr="00066C11" w:rsidRDefault="00623779" w:rsidP="00066C11">
            <w:pPr>
              <w:pStyle w:val="a4"/>
              <w:spacing w:after="0" w:line="240" w:lineRule="auto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5636ED" w:rsidRPr="00C23DC3" w:rsidRDefault="005636ED" w:rsidP="005636E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>н</w:t>
      </w:r>
      <w:r w:rsidR="00CB78E8">
        <w:rPr>
          <w:rStyle w:val="3"/>
          <w:b w:val="0"/>
          <w:bCs w:val="0"/>
          <w:sz w:val="28"/>
          <w:szCs w:val="28"/>
        </w:rPr>
        <w:t xml:space="preserve">ием </w:t>
      </w:r>
      <w:r w:rsidRPr="00C23DC3">
        <w:rPr>
          <w:rStyle w:val="3"/>
          <w:b w:val="0"/>
          <w:bCs w:val="0"/>
          <w:sz w:val="28"/>
          <w:szCs w:val="28"/>
        </w:rPr>
        <w:t>конкурса ознакомлен</w:t>
      </w:r>
      <w:r w:rsidR="00D14970">
        <w:rPr>
          <w:rStyle w:val="3"/>
          <w:b w:val="0"/>
          <w:bCs w:val="0"/>
          <w:sz w:val="28"/>
          <w:szCs w:val="28"/>
        </w:rPr>
        <w:t xml:space="preserve">(а)  </w:t>
      </w:r>
      <w:r>
        <w:rPr>
          <w:rStyle w:val="3"/>
          <w:b w:val="0"/>
          <w:bCs w:val="0"/>
          <w:sz w:val="28"/>
          <w:szCs w:val="28"/>
        </w:rPr>
        <w:t>________________________</w:t>
      </w:r>
    </w:p>
    <w:p w:rsidR="005636ED" w:rsidRPr="00CB78E8" w:rsidRDefault="005636ED" w:rsidP="00CB78E8">
      <w:pPr>
        <w:spacing w:after="0" w:line="240" w:lineRule="auto"/>
        <w:ind w:left="4248" w:firstLine="708"/>
        <w:jc w:val="both"/>
        <w:rPr>
          <w:rStyle w:val="3"/>
          <w:b w:val="0"/>
          <w:bCs w:val="0"/>
          <w:sz w:val="24"/>
          <w:szCs w:val="24"/>
        </w:rPr>
      </w:pPr>
      <w:r w:rsidRPr="00CB78E8">
        <w:rPr>
          <w:rStyle w:val="3"/>
          <w:b w:val="0"/>
          <w:bCs w:val="0"/>
          <w:sz w:val="24"/>
          <w:szCs w:val="24"/>
        </w:rPr>
        <w:t>(подпись преподавателя)</w:t>
      </w: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5636ED" w:rsidRPr="00EE79A2" w:rsidRDefault="005636ED" w:rsidP="005636E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  <w:r>
        <w:rPr>
          <w:rStyle w:val="3"/>
          <w:b w:val="0"/>
          <w:bCs w:val="0"/>
          <w:sz w:val="28"/>
          <w:szCs w:val="28"/>
        </w:rPr>
        <w:t xml:space="preserve"> ____________________________</w:t>
      </w:r>
    </w:p>
    <w:p w:rsidR="005636ED" w:rsidRPr="00EE79A2" w:rsidRDefault="005636ED" w:rsidP="005636E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5636ED" w:rsidRPr="00EE79A2" w:rsidRDefault="005636ED" w:rsidP="005636E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МП</w:t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  <w:t>Дата</w:t>
      </w: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623779" w:rsidRPr="00623779" w:rsidRDefault="00F02DA2" w:rsidP="00F02DA2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F02DA2" w:rsidRDefault="00F02DA2" w:rsidP="00F02DA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774AC9" w:rsidRDefault="00774AC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74AC9" w:rsidRDefault="00774AC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2345D2" w:rsidRPr="00C94B6B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</w:rPr>
        <w:t>Приложение №2</w:t>
      </w:r>
    </w:p>
    <w:p w:rsidR="002345D2" w:rsidRPr="00C94B6B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2345D2" w:rsidRPr="00C94B6B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</w:rPr>
        <w:t>Письменное согласие</w:t>
      </w:r>
    </w:p>
    <w:p w:rsidR="002345D2" w:rsidRPr="00C94B6B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</w:rPr>
        <w:t>на обработку персональных данных</w:t>
      </w:r>
    </w:p>
    <w:p w:rsidR="002345D2" w:rsidRPr="00C94B6B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94B6B" w:rsidRPr="00066C11" w:rsidTr="00066C11">
        <w:tc>
          <w:tcPr>
            <w:tcW w:w="10137" w:type="dxa"/>
            <w:tcBorders>
              <w:bottom w:val="single" w:sz="4" w:space="0" w:color="auto"/>
            </w:tcBorders>
          </w:tcPr>
          <w:p w:rsidR="002345D2" w:rsidRPr="00066C11" w:rsidRDefault="002345D2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t>Я,</w:t>
            </w:r>
          </w:p>
        </w:tc>
      </w:tr>
      <w:tr w:rsidR="00C94B6B" w:rsidRPr="00066C11" w:rsidTr="00066C1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Pr="00066C11" w:rsidRDefault="002345D2" w:rsidP="00066C11">
            <w:pPr>
              <w:pStyle w:val="a4"/>
              <w:spacing w:after="0" w:line="240" w:lineRule="auto"/>
              <w:ind w:left="0"/>
              <w:jc w:val="center"/>
              <w:rPr>
                <w:rStyle w:val="3"/>
                <w:b w:val="0"/>
                <w:bCs w:val="0"/>
                <w:sz w:val="16"/>
                <w:szCs w:val="16"/>
              </w:rPr>
            </w:pPr>
            <w:r w:rsidRPr="00066C11">
              <w:rPr>
                <w:rStyle w:val="3"/>
                <w:b w:val="0"/>
                <w:bCs w:val="0"/>
                <w:sz w:val="16"/>
                <w:szCs w:val="16"/>
              </w:rPr>
              <w:t>(Ф.И.О. пред</w:t>
            </w:r>
            <w:r w:rsidR="007A696F" w:rsidRPr="00066C11">
              <w:rPr>
                <w:rStyle w:val="3"/>
                <w:b w:val="0"/>
                <w:bCs w:val="0"/>
                <w:sz w:val="16"/>
                <w:szCs w:val="16"/>
              </w:rPr>
              <w:t>ставителя)</w:t>
            </w:r>
          </w:p>
          <w:p w:rsidR="007A696F" w:rsidRPr="00066C11" w:rsidRDefault="007A696F" w:rsidP="00066C11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sz w:val="16"/>
                <w:szCs w:val="16"/>
              </w:rPr>
            </w:pP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t>мать, отец, опекун</w:t>
            </w:r>
          </w:p>
        </w:tc>
      </w:tr>
      <w:tr w:rsidR="00C94B6B" w:rsidRPr="00066C11" w:rsidTr="00066C1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Pr="00066C11" w:rsidRDefault="00D14970" w:rsidP="00066C11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sz w:val="16"/>
                <w:szCs w:val="16"/>
              </w:rPr>
            </w:pPr>
            <w:r w:rsidRPr="00066C11">
              <w:rPr>
                <w:rStyle w:val="3"/>
                <w:b w:val="0"/>
                <w:bCs w:val="0"/>
                <w:sz w:val="16"/>
                <w:szCs w:val="16"/>
              </w:rPr>
              <w:t xml:space="preserve">(нужное подчеркнуть)  </w:t>
            </w:r>
            <w:r w:rsidR="007A696F" w:rsidRPr="00066C11">
              <w:rPr>
                <w:rStyle w:val="3"/>
                <w:b w:val="0"/>
                <w:bCs w:val="0"/>
                <w:sz w:val="16"/>
                <w:szCs w:val="16"/>
              </w:rPr>
              <w:t xml:space="preserve">                                                                             (Ф.И.О. несовершеннолетнего ребенка)</w:t>
            </w:r>
          </w:p>
          <w:p w:rsidR="002345D2" w:rsidRPr="00066C11" w:rsidRDefault="002345D2" w:rsidP="00066C11">
            <w:pPr>
              <w:pStyle w:val="a4"/>
              <w:spacing w:after="0" w:line="240" w:lineRule="auto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2345D2" w:rsidRPr="00066C11" w:rsidTr="00066C11">
        <w:tc>
          <w:tcPr>
            <w:tcW w:w="10137" w:type="dxa"/>
            <w:tcBorders>
              <w:top w:val="single" w:sz="4" w:space="0" w:color="auto"/>
            </w:tcBorders>
          </w:tcPr>
          <w:p w:rsidR="007A696F" w:rsidRPr="00066C11" w:rsidRDefault="007A696F" w:rsidP="00066C11">
            <w:pPr>
              <w:pStyle w:val="a4"/>
              <w:spacing w:after="0" w:line="240" w:lineRule="auto"/>
              <w:ind w:left="0"/>
              <w:jc w:val="center"/>
              <w:rPr>
                <w:rStyle w:val="3"/>
                <w:b w:val="0"/>
                <w:bCs w:val="0"/>
                <w:sz w:val="16"/>
                <w:szCs w:val="16"/>
              </w:rPr>
            </w:pPr>
            <w:r w:rsidRPr="00066C11">
              <w:rPr>
                <w:rStyle w:val="3"/>
                <w:b w:val="0"/>
                <w:bCs w:val="0"/>
                <w:sz w:val="16"/>
                <w:szCs w:val="16"/>
              </w:rPr>
              <w:t>(данные документа, удостоверяющего личность ребенка, сведения о дате выдачи документа и выдавшем органе)</w:t>
            </w:r>
          </w:p>
          <w:p w:rsidR="002345D2" w:rsidRPr="00066C11" w:rsidRDefault="002345D2" w:rsidP="00066C11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2345D2" w:rsidRPr="00C94B6B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p w:rsidR="007A696F" w:rsidRPr="00C94B6B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  <w:lang w:val="en-US"/>
        </w:rPr>
        <w:lastRenderedPageBreak/>
        <w:t>c</w:t>
      </w:r>
      <w:r w:rsidR="007A696F" w:rsidRPr="00C94B6B">
        <w:rPr>
          <w:rStyle w:val="3"/>
          <w:b w:val="0"/>
          <w:bCs w:val="0"/>
          <w:sz w:val="28"/>
          <w:szCs w:val="28"/>
        </w:rPr>
        <w:t>огласен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 w:rsidRPr="00C94B6B">
        <w:rPr>
          <w:rStyle w:val="3"/>
          <w:b w:val="0"/>
          <w:bCs w:val="0"/>
          <w:sz w:val="28"/>
          <w:szCs w:val="28"/>
        </w:rPr>
        <w:t xml:space="preserve"> взаимных обязательс</w:t>
      </w:r>
      <w:r w:rsidR="00C94B6B">
        <w:rPr>
          <w:rStyle w:val="3"/>
          <w:b w:val="0"/>
          <w:bCs w:val="0"/>
          <w:sz w:val="28"/>
          <w:szCs w:val="28"/>
        </w:rPr>
        <w:t>т</w:t>
      </w:r>
      <w:r w:rsidRPr="00C94B6B">
        <w:rPr>
          <w:rStyle w:val="3"/>
          <w:b w:val="0"/>
          <w:bCs w:val="0"/>
          <w:sz w:val="28"/>
          <w:szCs w:val="28"/>
        </w:rPr>
        <w:t>в между МАО ДО «Центральная детская школа искусств» и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94B6B" w:rsidRPr="00066C11" w:rsidTr="00066C11">
        <w:tc>
          <w:tcPr>
            <w:tcW w:w="10137" w:type="dxa"/>
          </w:tcPr>
          <w:p w:rsidR="00596BDF" w:rsidRPr="00066C11" w:rsidRDefault="00596BDF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596BDF" w:rsidRPr="00C94B6B" w:rsidRDefault="00596BDF" w:rsidP="00596BDF">
      <w:pPr>
        <w:pStyle w:val="a4"/>
        <w:ind w:left="0"/>
        <w:rPr>
          <w:rStyle w:val="3"/>
          <w:b w:val="0"/>
          <w:bCs w:val="0"/>
          <w:sz w:val="16"/>
          <w:szCs w:val="16"/>
        </w:rPr>
      </w:pPr>
      <w:r w:rsidRPr="00C94B6B">
        <w:rPr>
          <w:rStyle w:val="3"/>
          <w:b w:val="0"/>
          <w:bCs w:val="0"/>
          <w:sz w:val="16"/>
          <w:szCs w:val="16"/>
        </w:rPr>
        <w:t xml:space="preserve">                                                                             (Ф.И.О. совершеннолетнего учас</w:t>
      </w:r>
      <w:r w:rsidR="006B67F4">
        <w:rPr>
          <w:rStyle w:val="3"/>
          <w:b w:val="0"/>
          <w:bCs w:val="0"/>
          <w:sz w:val="16"/>
          <w:szCs w:val="16"/>
        </w:rPr>
        <w:t>т</w:t>
      </w:r>
      <w:r w:rsidRPr="00C94B6B">
        <w:rPr>
          <w:rStyle w:val="3"/>
          <w:b w:val="0"/>
          <w:bCs w:val="0"/>
          <w:sz w:val="16"/>
          <w:szCs w:val="16"/>
        </w:rPr>
        <w:t>ника либо законного представителя несовершеннолетнего участника)</w:t>
      </w:r>
    </w:p>
    <w:p w:rsidR="00596BDF" w:rsidRPr="00C94B6B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596BDF" w:rsidRPr="00C94B6B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 w:rsidRPr="00C94B6B">
        <w:rPr>
          <w:rStyle w:val="3"/>
          <w:b w:val="0"/>
          <w:bCs w:val="0"/>
          <w:sz w:val="28"/>
          <w:szCs w:val="28"/>
          <w:lang w:val="en-US"/>
        </w:rPr>
        <w:t>E</w:t>
      </w:r>
      <w:r w:rsidRPr="00C94B6B">
        <w:rPr>
          <w:rStyle w:val="3"/>
          <w:b w:val="0"/>
          <w:bCs w:val="0"/>
          <w:sz w:val="28"/>
          <w:szCs w:val="28"/>
        </w:rPr>
        <w:t>-</w:t>
      </w:r>
      <w:r w:rsidRPr="00C94B6B">
        <w:rPr>
          <w:rStyle w:val="3"/>
          <w:b w:val="0"/>
          <w:bCs w:val="0"/>
          <w:sz w:val="28"/>
          <w:szCs w:val="28"/>
          <w:lang w:val="en-US"/>
        </w:rPr>
        <w:t>mail</w:t>
      </w:r>
      <w:r w:rsidRPr="00C94B6B">
        <w:rPr>
          <w:rStyle w:val="3"/>
          <w:b w:val="0"/>
          <w:bCs w:val="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Pr="00C94B6B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</w:rPr>
        <w:t>Я согласен(-а)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 w:rsidRPr="00C94B6B">
        <w:rPr>
          <w:rStyle w:val="3"/>
          <w:b w:val="0"/>
          <w:bCs w:val="0"/>
          <w:sz w:val="28"/>
          <w:szCs w:val="28"/>
        </w:rPr>
        <w:t>, изменение), использование, блокирование, уничтожение.</w:t>
      </w:r>
    </w:p>
    <w:p w:rsidR="00F122BD" w:rsidRPr="00C94B6B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</w:rPr>
        <w:t>В случаях неправомерных действий или бездействия оператора МАО ДО «Центральная детская школа искусств» настоящее согласие может быть отозвано мной заявлением в письменном виде.</w:t>
      </w:r>
    </w:p>
    <w:p w:rsidR="00F122BD" w:rsidRPr="00C94B6B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</w:rPr>
        <w:t>Я информирован(-а) о своем праве на уничтожение персональных данных обо мне (либо о моем ребенке).</w:t>
      </w:r>
    </w:p>
    <w:p w:rsidR="00F122BD" w:rsidRPr="00C94B6B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C94B6B" w:rsidRPr="00066C11" w:rsidTr="00066C11">
        <w:tc>
          <w:tcPr>
            <w:tcW w:w="10137" w:type="dxa"/>
            <w:tcBorders>
              <w:bottom w:val="single" w:sz="4" w:space="0" w:color="auto"/>
            </w:tcBorders>
          </w:tcPr>
          <w:p w:rsidR="00F122BD" w:rsidRPr="00066C11" w:rsidRDefault="00F122BD" w:rsidP="00066C11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F122BD" w:rsidRDefault="00F122BD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  <w:r w:rsidRPr="00C94B6B">
        <w:rPr>
          <w:rStyle w:val="3"/>
          <w:b w:val="0"/>
          <w:bCs w:val="0"/>
          <w:sz w:val="16"/>
          <w:szCs w:val="16"/>
        </w:rPr>
        <w:t>(подпись)                                                                                                (расшифровка подписи)                                                                                           (дата)</w:t>
      </w:r>
    </w:p>
    <w:p w:rsidR="007222B9" w:rsidRDefault="007222B9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</w:p>
    <w:p w:rsidR="007222B9" w:rsidRDefault="007222B9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</w:p>
    <w:p w:rsidR="007222B9" w:rsidRDefault="007222B9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</w:p>
    <w:p w:rsidR="007222B9" w:rsidRDefault="007222B9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</w:p>
    <w:p w:rsidR="007222B9" w:rsidRDefault="007222B9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</w:p>
    <w:p w:rsidR="007222B9" w:rsidRDefault="007222B9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</w:p>
    <w:p w:rsidR="007222B9" w:rsidRDefault="007222B9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</w:p>
    <w:p w:rsidR="007222B9" w:rsidRDefault="007222B9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</w:p>
    <w:p w:rsidR="007222B9" w:rsidRDefault="007222B9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</w:p>
    <w:p w:rsidR="00F474A5" w:rsidRDefault="00F474A5" w:rsidP="007222B9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F474A5" w:rsidRDefault="00F474A5" w:rsidP="007222B9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7222B9" w:rsidRDefault="007222B9" w:rsidP="007222B9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Приложение №3</w:t>
      </w:r>
    </w:p>
    <w:p w:rsidR="007222B9" w:rsidRDefault="007222B9" w:rsidP="007222B9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7222B9" w:rsidRPr="005956F5" w:rsidRDefault="007222B9" w:rsidP="00722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>СТРУКТУРА</w:t>
      </w:r>
    </w:p>
    <w:p w:rsidR="007222B9" w:rsidRPr="005956F5" w:rsidRDefault="007222B9" w:rsidP="00722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>портфолио участника творческого мероприятия</w:t>
      </w:r>
    </w:p>
    <w:p w:rsidR="007222B9" w:rsidRPr="005956F5" w:rsidRDefault="007222B9" w:rsidP="00722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2B9" w:rsidRPr="005956F5" w:rsidRDefault="007222B9" w:rsidP="007222B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>Карточка конкурсанта.</w:t>
      </w:r>
    </w:p>
    <w:p w:rsidR="007222B9" w:rsidRPr="005956F5" w:rsidRDefault="007222B9" w:rsidP="007222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791"/>
      </w:tblGrid>
      <w:tr w:rsidR="007222B9" w:rsidRPr="005956F5" w:rsidTr="00897BA0">
        <w:tc>
          <w:tcPr>
            <w:tcW w:w="3240" w:type="dxa"/>
            <w:gridSpan w:val="2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AC9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791" w:type="dxa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2B9" w:rsidRPr="005956F5" w:rsidTr="00897BA0">
        <w:tc>
          <w:tcPr>
            <w:tcW w:w="3240" w:type="dxa"/>
            <w:gridSpan w:val="2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AC9">
              <w:rPr>
                <w:rFonts w:ascii="Times New Roman" w:hAnsi="Times New Roman"/>
                <w:sz w:val="28"/>
                <w:szCs w:val="28"/>
              </w:rPr>
              <w:t>Дата  рождения</w:t>
            </w:r>
          </w:p>
        </w:tc>
        <w:tc>
          <w:tcPr>
            <w:tcW w:w="6791" w:type="dxa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2B9" w:rsidRPr="005956F5" w:rsidTr="00897BA0">
        <w:tc>
          <w:tcPr>
            <w:tcW w:w="3240" w:type="dxa"/>
            <w:gridSpan w:val="2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AC9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6791" w:type="dxa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2B9" w:rsidRPr="005956F5" w:rsidTr="00897BA0">
        <w:tc>
          <w:tcPr>
            <w:tcW w:w="3240" w:type="dxa"/>
            <w:gridSpan w:val="2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AC9">
              <w:rPr>
                <w:rFonts w:ascii="Times New Roman" w:hAnsi="Times New Roman"/>
                <w:sz w:val="28"/>
                <w:szCs w:val="28"/>
              </w:rPr>
              <w:t>Номинация выступления</w:t>
            </w:r>
          </w:p>
        </w:tc>
        <w:tc>
          <w:tcPr>
            <w:tcW w:w="6791" w:type="dxa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2B9" w:rsidRPr="005956F5" w:rsidTr="00897BA0">
        <w:tc>
          <w:tcPr>
            <w:tcW w:w="3240" w:type="dxa"/>
            <w:gridSpan w:val="2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AC9">
              <w:rPr>
                <w:rFonts w:ascii="Times New Roman" w:hAnsi="Times New Roman"/>
                <w:sz w:val="28"/>
                <w:szCs w:val="28"/>
              </w:rPr>
              <w:lastRenderedPageBreak/>
              <w:t>Возрастная группа</w:t>
            </w:r>
          </w:p>
        </w:tc>
        <w:tc>
          <w:tcPr>
            <w:tcW w:w="6791" w:type="dxa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2B9" w:rsidRPr="005956F5" w:rsidTr="00897BA0">
        <w:tc>
          <w:tcPr>
            <w:tcW w:w="3240" w:type="dxa"/>
            <w:gridSpan w:val="2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AC9">
              <w:rPr>
                <w:rFonts w:ascii="Times New Roman" w:hAnsi="Times New Roman"/>
                <w:sz w:val="28"/>
                <w:szCs w:val="28"/>
              </w:rPr>
              <w:t>Ключевые слова по ЕИСДОП</w:t>
            </w:r>
          </w:p>
        </w:tc>
        <w:tc>
          <w:tcPr>
            <w:tcW w:w="6791" w:type="dxa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2B9" w:rsidRPr="005956F5" w:rsidTr="00897BA0">
        <w:tc>
          <w:tcPr>
            <w:tcW w:w="3240" w:type="dxa"/>
            <w:gridSpan w:val="2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AC9">
              <w:rPr>
                <w:rFonts w:ascii="Times New Roman" w:hAnsi="Times New Roman"/>
                <w:sz w:val="28"/>
                <w:szCs w:val="28"/>
              </w:rPr>
              <w:t>Достижения за последние 3 года (</w:t>
            </w:r>
            <w:r w:rsidRPr="00774AC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74A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74AC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74A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74AC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74AC9">
              <w:rPr>
                <w:rFonts w:ascii="Times New Roman" w:hAnsi="Times New Roman"/>
                <w:sz w:val="28"/>
                <w:szCs w:val="28"/>
              </w:rPr>
              <w:t xml:space="preserve"> степени, Гран При)</w:t>
            </w:r>
          </w:p>
        </w:tc>
        <w:tc>
          <w:tcPr>
            <w:tcW w:w="6791" w:type="dxa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2B9" w:rsidRPr="005956F5" w:rsidTr="00897BA0">
        <w:tc>
          <w:tcPr>
            <w:tcW w:w="675" w:type="dxa"/>
            <w:vMerge w:val="restart"/>
            <w:shd w:val="clear" w:color="auto" w:fill="auto"/>
            <w:textDirection w:val="btLr"/>
          </w:tcPr>
          <w:p w:rsidR="007222B9" w:rsidRPr="00774AC9" w:rsidRDefault="007222B9" w:rsidP="00774AC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AC9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565" w:type="dxa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AC9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791" w:type="dxa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2B9" w:rsidRPr="005956F5" w:rsidTr="00897BA0">
        <w:tc>
          <w:tcPr>
            <w:tcW w:w="675" w:type="dxa"/>
            <w:vMerge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AC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791" w:type="dxa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2B9" w:rsidRPr="005956F5" w:rsidTr="00897BA0">
        <w:tc>
          <w:tcPr>
            <w:tcW w:w="675" w:type="dxa"/>
            <w:vMerge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AC9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6791" w:type="dxa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2B9" w:rsidRPr="005956F5" w:rsidTr="00897BA0">
        <w:tc>
          <w:tcPr>
            <w:tcW w:w="675" w:type="dxa"/>
            <w:vMerge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AC9">
              <w:rPr>
                <w:rFonts w:ascii="Times New Roman" w:hAnsi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791" w:type="dxa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2B9" w:rsidRPr="005956F5" w:rsidTr="00897BA0">
        <w:tc>
          <w:tcPr>
            <w:tcW w:w="675" w:type="dxa"/>
            <w:vMerge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AC9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791" w:type="dxa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2B9" w:rsidRPr="005956F5" w:rsidTr="00897BA0">
        <w:tc>
          <w:tcPr>
            <w:tcW w:w="675" w:type="dxa"/>
            <w:vMerge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AC9">
              <w:rPr>
                <w:rFonts w:ascii="Times New Roman" w:hAnsi="Times New Roman"/>
                <w:sz w:val="28"/>
                <w:szCs w:val="28"/>
              </w:rPr>
              <w:t>Контакты преподавателя</w:t>
            </w:r>
          </w:p>
        </w:tc>
        <w:tc>
          <w:tcPr>
            <w:tcW w:w="6791" w:type="dxa"/>
            <w:shd w:val="clear" w:color="auto" w:fill="auto"/>
          </w:tcPr>
          <w:p w:rsidR="007222B9" w:rsidRPr="00774AC9" w:rsidRDefault="007222B9" w:rsidP="00774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22B9" w:rsidRDefault="007222B9" w:rsidP="007222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2B9" w:rsidRDefault="007222B9" w:rsidP="007222B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>Требования к фото и видео материалам конкурсанта.</w:t>
      </w:r>
    </w:p>
    <w:p w:rsidR="007222B9" w:rsidRPr="005956F5" w:rsidRDefault="007222B9" w:rsidP="007222B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2B9" w:rsidRDefault="007222B9" w:rsidP="007222B9">
      <w:pPr>
        <w:pStyle w:val="a4"/>
        <w:numPr>
          <w:ilvl w:val="2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 xml:space="preserve">Конкурсанты предоставляют видеозапись выступления не более 3-5 </w:t>
      </w:r>
    </w:p>
    <w:p w:rsidR="007222B9" w:rsidRPr="00791A0D" w:rsidRDefault="007222B9" w:rsidP="007222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1A0D">
        <w:rPr>
          <w:rFonts w:ascii="Times New Roman" w:hAnsi="Times New Roman"/>
          <w:sz w:val="28"/>
          <w:szCs w:val="28"/>
        </w:rPr>
        <w:t>минут;</w:t>
      </w:r>
    </w:p>
    <w:p w:rsidR="007222B9" w:rsidRDefault="007222B9" w:rsidP="007222B9">
      <w:pPr>
        <w:pStyle w:val="a4"/>
        <w:numPr>
          <w:ilvl w:val="2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 xml:space="preserve">Конкурсант  номинации ИЗО и ДПИ предоставляют презентацию в </w:t>
      </w:r>
    </w:p>
    <w:p w:rsidR="007222B9" w:rsidRPr="00791A0D" w:rsidRDefault="007222B9" w:rsidP="007222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1A0D">
        <w:rPr>
          <w:rFonts w:ascii="Times New Roman" w:hAnsi="Times New Roman"/>
          <w:sz w:val="28"/>
          <w:szCs w:val="28"/>
        </w:rPr>
        <w:t xml:space="preserve">формате  </w:t>
      </w:r>
      <w:r w:rsidRPr="00791A0D">
        <w:rPr>
          <w:rFonts w:ascii="Times New Roman" w:hAnsi="Times New Roman"/>
          <w:sz w:val="28"/>
          <w:szCs w:val="28"/>
          <w:lang w:val="en-US"/>
        </w:rPr>
        <w:t>Microsoft</w:t>
      </w:r>
      <w:r w:rsidRPr="00791A0D">
        <w:rPr>
          <w:rFonts w:ascii="Times New Roman" w:hAnsi="Times New Roman"/>
          <w:sz w:val="28"/>
          <w:szCs w:val="28"/>
        </w:rPr>
        <w:t xml:space="preserve"> </w:t>
      </w:r>
      <w:r w:rsidRPr="00791A0D">
        <w:rPr>
          <w:rFonts w:ascii="Times New Roman" w:hAnsi="Times New Roman"/>
          <w:sz w:val="28"/>
          <w:szCs w:val="28"/>
          <w:lang w:val="en-US"/>
        </w:rPr>
        <w:t>Power</w:t>
      </w:r>
      <w:r w:rsidRPr="00791A0D">
        <w:rPr>
          <w:rFonts w:ascii="Times New Roman" w:hAnsi="Times New Roman"/>
          <w:sz w:val="28"/>
          <w:szCs w:val="28"/>
        </w:rPr>
        <w:t xml:space="preserve"> </w:t>
      </w:r>
      <w:r w:rsidRPr="00791A0D">
        <w:rPr>
          <w:rFonts w:ascii="Times New Roman" w:hAnsi="Times New Roman"/>
          <w:sz w:val="28"/>
          <w:szCs w:val="28"/>
          <w:lang w:val="en-US"/>
        </w:rPr>
        <w:t>Point</w:t>
      </w:r>
      <w:r w:rsidRPr="00791A0D">
        <w:rPr>
          <w:rFonts w:ascii="Times New Roman" w:hAnsi="Times New Roman"/>
          <w:sz w:val="28"/>
          <w:szCs w:val="28"/>
        </w:rPr>
        <w:t>, содержащую не более 10-15 фотографий работ;</w:t>
      </w:r>
    </w:p>
    <w:p w:rsidR="007222B9" w:rsidRPr="005956F5" w:rsidRDefault="007222B9" w:rsidP="007222B9">
      <w:pPr>
        <w:pStyle w:val="a4"/>
        <w:numPr>
          <w:ilvl w:val="2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>Комментарии к фото и видео материалам в свободной форме;</w:t>
      </w:r>
    </w:p>
    <w:p w:rsidR="007222B9" w:rsidRDefault="007222B9" w:rsidP="007222B9">
      <w:pPr>
        <w:pStyle w:val="a4"/>
        <w:numPr>
          <w:ilvl w:val="2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 xml:space="preserve">Копии дипломов лауреатов  </w:t>
      </w:r>
      <w:r w:rsidRPr="005956F5">
        <w:rPr>
          <w:rFonts w:ascii="Times New Roman" w:hAnsi="Times New Roman"/>
          <w:sz w:val="28"/>
          <w:szCs w:val="28"/>
          <w:lang w:val="en-US"/>
        </w:rPr>
        <w:t>I</w:t>
      </w:r>
      <w:r w:rsidRPr="005956F5">
        <w:rPr>
          <w:rFonts w:ascii="Times New Roman" w:hAnsi="Times New Roman"/>
          <w:sz w:val="28"/>
          <w:szCs w:val="28"/>
        </w:rPr>
        <w:t>,</w:t>
      </w:r>
      <w:r w:rsidRPr="005956F5">
        <w:rPr>
          <w:rFonts w:ascii="Times New Roman" w:hAnsi="Times New Roman"/>
          <w:sz w:val="28"/>
          <w:szCs w:val="28"/>
          <w:lang w:val="en-US"/>
        </w:rPr>
        <w:t>II</w:t>
      </w:r>
      <w:r w:rsidRPr="005956F5">
        <w:rPr>
          <w:rFonts w:ascii="Times New Roman" w:hAnsi="Times New Roman"/>
          <w:sz w:val="28"/>
          <w:szCs w:val="28"/>
        </w:rPr>
        <w:t xml:space="preserve">, </w:t>
      </w:r>
      <w:r w:rsidRPr="005956F5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место, Гран-</w:t>
      </w:r>
      <w:r w:rsidRPr="005956F5">
        <w:rPr>
          <w:rFonts w:ascii="Times New Roman" w:hAnsi="Times New Roman"/>
          <w:sz w:val="28"/>
          <w:szCs w:val="28"/>
        </w:rPr>
        <w:t>При.</w:t>
      </w:r>
    </w:p>
    <w:p w:rsidR="007222B9" w:rsidRPr="005956F5" w:rsidRDefault="007222B9" w:rsidP="007222B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>Согласие на публикацию предоставленных сведений в сборнике (в свободной форме).</w:t>
      </w:r>
    </w:p>
    <w:sectPr w:rsidR="007222B9" w:rsidRPr="005956F5" w:rsidSect="00072442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Antique Olive Co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3BA4"/>
    <w:multiLevelType w:val="hybridMultilevel"/>
    <w:tmpl w:val="8B42F4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A136F92"/>
    <w:multiLevelType w:val="hybridMultilevel"/>
    <w:tmpl w:val="0CFE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DF37A1B"/>
    <w:multiLevelType w:val="hybridMultilevel"/>
    <w:tmpl w:val="6C4C0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7472F0"/>
    <w:multiLevelType w:val="hybridMultilevel"/>
    <w:tmpl w:val="5B728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8C5247"/>
    <w:multiLevelType w:val="hybridMultilevel"/>
    <w:tmpl w:val="E4CC1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554D11"/>
    <w:multiLevelType w:val="hybridMultilevel"/>
    <w:tmpl w:val="CB04D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4C50951"/>
    <w:multiLevelType w:val="hybridMultilevel"/>
    <w:tmpl w:val="158E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9BB"/>
    <w:rsid w:val="000308BA"/>
    <w:rsid w:val="00031CAC"/>
    <w:rsid w:val="0003537E"/>
    <w:rsid w:val="00035463"/>
    <w:rsid w:val="000475AB"/>
    <w:rsid w:val="00057F1E"/>
    <w:rsid w:val="0006107D"/>
    <w:rsid w:val="00061327"/>
    <w:rsid w:val="00066C11"/>
    <w:rsid w:val="00072442"/>
    <w:rsid w:val="000973B2"/>
    <w:rsid w:val="000D7EBC"/>
    <w:rsid w:val="00101DE9"/>
    <w:rsid w:val="001116C7"/>
    <w:rsid w:val="00142507"/>
    <w:rsid w:val="001444A0"/>
    <w:rsid w:val="0014635B"/>
    <w:rsid w:val="00147652"/>
    <w:rsid w:val="001658B2"/>
    <w:rsid w:val="0016620C"/>
    <w:rsid w:val="00174DFC"/>
    <w:rsid w:val="00195C90"/>
    <w:rsid w:val="001A43A3"/>
    <w:rsid w:val="001B4FEB"/>
    <w:rsid w:val="001D113A"/>
    <w:rsid w:val="001D595C"/>
    <w:rsid w:val="001E0BDB"/>
    <w:rsid w:val="001F7252"/>
    <w:rsid w:val="002222B1"/>
    <w:rsid w:val="002345D2"/>
    <w:rsid w:val="00240698"/>
    <w:rsid w:val="00267FA5"/>
    <w:rsid w:val="0027214B"/>
    <w:rsid w:val="002B4CDA"/>
    <w:rsid w:val="002C34A1"/>
    <w:rsid w:val="00302B16"/>
    <w:rsid w:val="0030554F"/>
    <w:rsid w:val="00305BC3"/>
    <w:rsid w:val="00343382"/>
    <w:rsid w:val="00354F11"/>
    <w:rsid w:val="003703AA"/>
    <w:rsid w:val="00374652"/>
    <w:rsid w:val="0038369B"/>
    <w:rsid w:val="00385D98"/>
    <w:rsid w:val="00395115"/>
    <w:rsid w:val="003E0C04"/>
    <w:rsid w:val="003E494D"/>
    <w:rsid w:val="003F5869"/>
    <w:rsid w:val="004038E3"/>
    <w:rsid w:val="004066F9"/>
    <w:rsid w:val="00412F93"/>
    <w:rsid w:val="004131F4"/>
    <w:rsid w:val="00461CF6"/>
    <w:rsid w:val="00464FE1"/>
    <w:rsid w:val="0047472C"/>
    <w:rsid w:val="004A47D2"/>
    <w:rsid w:val="004C178C"/>
    <w:rsid w:val="004C4B00"/>
    <w:rsid w:val="004D1C2E"/>
    <w:rsid w:val="00517D9F"/>
    <w:rsid w:val="00521D52"/>
    <w:rsid w:val="005507BE"/>
    <w:rsid w:val="005636ED"/>
    <w:rsid w:val="00567F7A"/>
    <w:rsid w:val="00575374"/>
    <w:rsid w:val="00596BDF"/>
    <w:rsid w:val="005B2157"/>
    <w:rsid w:val="005B258B"/>
    <w:rsid w:val="005B5794"/>
    <w:rsid w:val="005B7CB6"/>
    <w:rsid w:val="005D31B4"/>
    <w:rsid w:val="005E054B"/>
    <w:rsid w:val="005E367F"/>
    <w:rsid w:val="005E5713"/>
    <w:rsid w:val="005F1955"/>
    <w:rsid w:val="006139E4"/>
    <w:rsid w:val="00623779"/>
    <w:rsid w:val="006448CE"/>
    <w:rsid w:val="00647D65"/>
    <w:rsid w:val="00654088"/>
    <w:rsid w:val="00665464"/>
    <w:rsid w:val="00671EC7"/>
    <w:rsid w:val="00672BD7"/>
    <w:rsid w:val="00674C0B"/>
    <w:rsid w:val="0067614A"/>
    <w:rsid w:val="006B67F4"/>
    <w:rsid w:val="006D3B46"/>
    <w:rsid w:val="0071479D"/>
    <w:rsid w:val="007222B9"/>
    <w:rsid w:val="00742812"/>
    <w:rsid w:val="00765218"/>
    <w:rsid w:val="00771278"/>
    <w:rsid w:val="00774AC9"/>
    <w:rsid w:val="00774E2A"/>
    <w:rsid w:val="007A696F"/>
    <w:rsid w:val="007D1335"/>
    <w:rsid w:val="007E316E"/>
    <w:rsid w:val="007F1B5C"/>
    <w:rsid w:val="00811106"/>
    <w:rsid w:val="008575F0"/>
    <w:rsid w:val="00875B0A"/>
    <w:rsid w:val="00897BA0"/>
    <w:rsid w:val="008B3210"/>
    <w:rsid w:val="008B49DB"/>
    <w:rsid w:val="008C26C9"/>
    <w:rsid w:val="008E02B9"/>
    <w:rsid w:val="008F586E"/>
    <w:rsid w:val="008F7232"/>
    <w:rsid w:val="00904111"/>
    <w:rsid w:val="00922646"/>
    <w:rsid w:val="0093498F"/>
    <w:rsid w:val="00970BA6"/>
    <w:rsid w:val="009751A5"/>
    <w:rsid w:val="009A55F3"/>
    <w:rsid w:val="009E01DD"/>
    <w:rsid w:val="009F3C29"/>
    <w:rsid w:val="00A00A4F"/>
    <w:rsid w:val="00A13AFD"/>
    <w:rsid w:val="00A428EC"/>
    <w:rsid w:val="00A44AC2"/>
    <w:rsid w:val="00A641D0"/>
    <w:rsid w:val="00A8213D"/>
    <w:rsid w:val="00A84BA4"/>
    <w:rsid w:val="00AA4CE3"/>
    <w:rsid w:val="00AB0BE6"/>
    <w:rsid w:val="00AB1CA3"/>
    <w:rsid w:val="00AF19BB"/>
    <w:rsid w:val="00AF4D45"/>
    <w:rsid w:val="00B030A7"/>
    <w:rsid w:val="00B14E68"/>
    <w:rsid w:val="00B15242"/>
    <w:rsid w:val="00B66A19"/>
    <w:rsid w:val="00B7302E"/>
    <w:rsid w:val="00B84A7A"/>
    <w:rsid w:val="00B9786C"/>
    <w:rsid w:val="00BA4BA2"/>
    <w:rsid w:val="00BE530C"/>
    <w:rsid w:val="00C002F2"/>
    <w:rsid w:val="00C31D12"/>
    <w:rsid w:val="00C33B6C"/>
    <w:rsid w:val="00C466D2"/>
    <w:rsid w:val="00C64C87"/>
    <w:rsid w:val="00C94B6B"/>
    <w:rsid w:val="00CA0EC7"/>
    <w:rsid w:val="00CA1251"/>
    <w:rsid w:val="00CA21AE"/>
    <w:rsid w:val="00CB0FBF"/>
    <w:rsid w:val="00CB78E8"/>
    <w:rsid w:val="00CB7F17"/>
    <w:rsid w:val="00CD6093"/>
    <w:rsid w:val="00CF242E"/>
    <w:rsid w:val="00D14970"/>
    <w:rsid w:val="00D16B4A"/>
    <w:rsid w:val="00D25D1B"/>
    <w:rsid w:val="00D43335"/>
    <w:rsid w:val="00D523D3"/>
    <w:rsid w:val="00DA0EF6"/>
    <w:rsid w:val="00DA0F19"/>
    <w:rsid w:val="00DB0620"/>
    <w:rsid w:val="00DF692D"/>
    <w:rsid w:val="00E271A0"/>
    <w:rsid w:val="00E5514C"/>
    <w:rsid w:val="00EA5DA9"/>
    <w:rsid w:val="00EC487A"/>
    <w:rsid w:val="00EE6D02"/>
    <w:rsid w:val="00F01238"/>
    <w:rsid w:val="00F013DF"/>
    <w:rsid w:val="00F02DA2"/>
    <w:rsid w:val="00F122BD"/>
    <w:rsid w:val="00F2558D"/>
    <w:rsid w:val="00F32BB8"/>
    <w:rsid w:val="00F45A09"/>
    <w:rsid w:val="00F474A5"/>
    <w:rsid w:val="00F5195F"/>
    <w:rsid w:val="00F67CA7"/>
    <w:rsid w:val="00F72CB4"/>
    <w:rsid w:val="00F83796"/>
    <w:rsid w:val="00F86B45"/>
    <w:rsid w:val="00F928C1"/>
    <w:rsid w:val="00F96868"/>
    <w:rsid w:val="00FC5B3B"/>
    <w:rsid w:val="00FD150C"/>
    <w:rsid w:val="00FE2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35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/>
      <w:b/>
      <w:bCs/>
      <w:spacing w:val="-10"/>
      <w:sz w:val="46"/>
      <w:szCs w:val="46"/>
      <w:lang w:val="x-none" w:eastAsia="x-none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uiPriority w:val="99"/>
    <w:unhideWhenUsed/>
    <w:rsid w:val="00CA12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8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6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.info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chool-khim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school-khimk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mcmosob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64;&#1072;&#1073;&#1083;&#1086;&#1085;_&#1045;&#1043;&#1054;%20&#1042;&#1045;&#1051;&#1048;&#1063;&#1045;&#1057;&#1058;&#1042;&#1054;%20&#1056;&#1054;&#1071;&#1051;&#1068;_2015_&#1053;&#1072;&#1090;&#1072;&#1096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9F79-8565-4853-8885-39BB3007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Шаблон_ЕГО ВЕЛИЧЕСТВО РОЯЛЬ_2015_Наташе.dotx</Template>
  <TotalTime>0</TotalTime>
  <Pages>10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14524</CharactersWithSpaces>
  <SharedDoc>false</SharedDoc>
  <HLinks>
    <vt:vector size="24" baseType="variant">
      <vt:variant>
        <vt:i4>1507395</vt:i4>
      </vt:variant>
      <vt:variant>
        <vt:i4>9</vt:i4>
      </vt:variant>
      <vt:variant>
        <vt:i4>0</vt:i4>
      </vt:variant>
      <vt:variant>
        <vt:i4>5</vt:i4>
      </vt:variant>
      <vt:variant>
        <vt:lpwstr>http://nmcmosobl.ru/</vt:lpwstr>
      </vt:variant>
      <vt:variant>
        <vt:lpwstr/>
      </vt:variant>
      <vt:variant>
        <vt:i4>524316</vt:i4>
      </vt:variant>
      <vt:variant>
        <vt:i4>6</vt:i4>
      </vt:variant>
      <vt:variant>
        <vt:i4>0</vt:i4>
      </vt:variant>
      <vt:variant>
        <vt:i4>5</vt:i4>
      </vt:variant>
      <vt:variant>
        <vt:lpwstr>http://dshi.info/</vt:lpwstr>
      </vt:variant>
      <vt:variant>
        <vt:lpwstr/>
      </vt:variant>
      <vt:variant>
        <vt:i4>4259879</vt:i4>
      </vt:variant>
      <vt:variant>
        <vt:i4>3</vt:i4>
      </vt:variant>
      <vt:variant>
        <vt:i4>0</vt:i4>
      </vt:variant>
      <vt:variant>
        <vt:i4>5</vt:i4>
      </vt:variant>
      <vt:variant>
        <vt:lpwstr>mailto:artschool-khimki@mail.ru</vt:lpwstr>
      </vt:variant>
      <vt:variant>
        <vt:lpwstr/>
      </vt:variant>
      <vt:variant>
        <vt:i4>4259879</vt:i4>
      </vt:variant>
      <vt:variant>
        <vt:i4>0</vt:i4>
      </vt:variant>
      <vt:variant>
        <vt:i4>0</vt:i4>
      </vt:variant>
      <vt:variant>
        <vt:i4>5</vt:i4>
      </vt:variant>
      <vt:variant>
        <vt:lpwstr>mailto:artschool-khimki@mail.ru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2018-05-11T08:53:00Z</cp:lastPrinted>
  <dcterms:created xsi:type="dcterms:W3CDTF">2018-12-20T12:42:00Z</dcterms:created>
  <dcterms:modified xsi:type="dcterms:W3CDTF">2018-12-20T12:42:00Z</dcterms:modified>
</cp:coreProperties>
</file>