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1E" w:rsidRPr="00624E9D" w:rsidRDefault="00354F11" w:rsidP="006E7A1E">
      <w:pPr>
        <w:spacing w:after="0"/>
        <w:jc w:val="center"/>
        <w:rPr>
          <w:rStyle w:val="2"/>
          <w:b w:val="0"/>
          <w:bCs w:val="0"/>
          <w:color w:val="000000"/>
        </w:rPr>
      </w:pPr>
      <w:r w:rsidRPr="00624E9D">
        <w:rPr>
          <w:rStyle w:val="212pt"/>
          <w:b w:val="0"/>
          <w:bCs w:val="0"/>
        </w:rPr>
        <w:t>МИНИСТЕРСТВО КУЛЬТУРЫ МОСКОВСКОЙ ОБЛАСТИ</w:t>
      </w:r>
      <w:r w:rsidRPr="00624E9D">
        <w:rPr>
          <w:rStyle w:val="2"/>
          <w:b w:val="0"/>
          <w:bCs w:val="0"/>
          <w:color w:val="000000"/>
        </w:rPr>
        <w:t xml:space="preserve"> </w:t>
      </w:r>
    </w:p>
    <w:p w:rsidR="00EC487A" w:rsidRPr="00624E9D" w:rsidRDefault="00354F11" w:rsidP="006E7A1E">
      <w:pPr>
        <w:spacing w:after="0"/>
        <w:jc w:val="center"/>
        <w:rPr>
          <w:rStyle w:val="212pt"/>
          <w:b w:val="0"/>
          <w:bCs w:val="0"/>
          <w:color w:val="000000"/>
        </w:rPr>
      </w:pPr>
      <w:r w:rsidRPr="00624E9D">
        <w:rPr>
          <w:rStyle w:val="212pt"/>
          <w:b w:val="0"/>
          <w:bCs w:val="0"/>
          <w:color w:val="000000"/>
        </w:rPr>
        <w:t>АДМИНИСТРАЦИЯ ГОРОДСКОГО ОКРУГА ХИМКИ</w:t>
      </w:r>
    </w:p>
    <w:p w:rsidR="006E7A1E" w:rsidRDefault="006E7A1E" w:rsidP="006E7A1E">
      <w:pPr>
        <w:spacing w:after="0"/>
        <w:jc w:val="center"/>
        <w:rPr>
          <w:rStyle w:val="212pt"/>
          <w:bCs w:val="0"/>
          <w:color w:val="000000"/>
        </w:rPr>
      </w:pPr>
    </w:p>
    <w:p w:rsidR="006E7A1E" w:rsidRDefault="006E7A1E" w:rsidP="006E7A1E">
      <w:pPr>
        <w:spacing w:after="0"/>
        <w:jc w:val="center"/>
        <w:rPr>
          <w:rStyle w:val="212pt"/>
          <w:bCs w:val="0"/>
          <w:color w:val="000000"/>
        </w:rPr>
      </w:pPr>
    </w:p>
    <w:p w:rsidR="006E7A1E" w:rsidRDefault="006E7A1E" w:rsidP="006E7A1E">
      <w:pPr>
        <w:spacing w:after="0"/>
        <w:jc w:val="center"/>
        <w:rPr>
          <w:rStyle w:val="212pt"/>
          <w:bCs w:val="0"/>
          <w:color w:val="000000"/>
        </w:rPr>
      </w:pPr>
    </w:p>
    <w:tbl>
      <w:tblPr>
        <w:tblStyle w:val="a3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642"/>
      </w:tblGrid>
      <w:tr w:rsidR="00354F11" w:rsidRPr="00BD6959" w:rsidTr="00BD6959">
        <w:tc>
          <w:tcPr>
            <w:tcW w:w="5495" w:type="dxa"/>
          </w:tcPr>
          <w:p w:rsidR="00526FC4" w:rsidRPr="00BD6959" w:rsidRDefault="00354F11" w:rsidP="00354F11">
            <w:pPr>
              <w:rPr>
                <w:rStyle w:val="2"/>
                <w:b w:val="0"/>
                <w:color w:val="000000"/>
              </w:rPr>
            </w:pPr>
            <w:r w:rsidRPr="00BD6959">
              <w:rPr>
                <w:rStyle w:val="2"/>
                <w:b w:val="0"/>
                <w:color w:val="000000"/>
              </w:rPr>
              <w:t>«СОГЛАСОВАНО»</w:t>
            </w:r>
          </w:p>
          <w:p w:rsidR="00354F11" w:rsidRPr="00BD6959" w:rsidRDefault="0089748E" w:rsidP="00354F11">
            <w:pPr>
              <w:rPr>
                <w:rStyle w:val="2"/>
                <w:b w:val="0"/>
                <w:color w:val="000000"/>
              </w:rPr>
            </w:pPr>
            <w:r>
              <w:rPr>
                <w:rStyle w:val="2"/>
                <w:b w:val="0"/>
                <w:color w:val="000000"/>
              </w:rPr>
              <w:t>Глава</w:t>
            </w:r>
            <w:r w:rsidR="00354F11" w:rsidRPr="00BD6959">
              <w:rPr>
                <w:rStyle w:val="2"/>
                <w:b w:val="0"/>
                <w:color w:val="000000"/>
              </w:rPr>
              <w:t xml:space="preserve"> </w:t>
            </w:r>
          </w:p>
          <w:p w:rsidR="00354F11" w:rsidRDefault="0077002E" w:rsidP="00354F11">
            <w:pPr>
              <w:rPr>
                <w:rStyle w:val="2"/>
                <w:b w:val="0"/>
                <w:color w:val="000000"/>
              </w:rPr>
            </w:pPr>
            <w:r w:rsidRPr="00BD6959">
              <w:rPr>
                <w:rStyle w:val="2"/>
                <w:b w:val="0"/>
                <w:color w:val="000000"/>
              </w:rPr>
              <w:t>г</w:t>
            </w:r>
            <w:r w:rsidR="00354F11" w:rsidRPr="00BD6959">
              <w:rPr>
                <w:rStyle w:val="2"/>
                <w:b w:val="0"/>
                <w:color w:val="000000"/>
              </w:rPr>
              <w:t>ородского округа Химки</w:t>
            </w:r>
          </w:p>
          <w:p w:rsidR="0089748E" w:rsidRPr="00BD6959" w:rsidRDefault="0089748E" w:rsidP="0089748E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BD6959">
              <w:rPr>
                <w:rStyle w:val="2"/>
                <w:b w:val="0"/>
                <w:color w:val="000000"/>
                <w:sz w:val="28"/>
                <w:szCs w:val="28"/>
              </w:rPr>
              <w:t>Московской области</w:t>
            </w:r>
          </w:p>
          <w:p w:rsidR="0089748E" w:rsidRPr="00BD6959" w:rsidRDefault="0089748E" w:rsidP="00354F11">
            <w:pPr>
              <w:rPr>
                <w:rStyle w:val="2"/>
                <w:b w:val="0"/>
                <w:color w:val="000000"/>
              </w:rPr>
            </w:pPr>
          </w:p>
          <w:p w:rsidR="00354F11" w:rsidRPr="00BD6959" w:rsidRDefault="00BD6959" w:rsidP="00354F11">
            <w:pPr>
              <w:rPr>
                <w:rStyle w:val="2"/>
                <w:b w:val="0"/>
                <w:color w:val="000000"/>
              </w:rPr>
            </w:pPr>
            <w:r w:rsidRPr="00BD6959">
              <w:rPr>
                <w:rStyle w:val="2"/>
                <w:b w:val="0"/>
                <w:color w:val="000000"/>
              </w:rPr>
              <w:t>________________</w:t>
            </w:r>
            <w:r w:rsidR="004624B3">
              <w:rPr>
                <w:rStyle w:val="2"/>
                <w:b w:val="0"/>
                <w:color w:val="000000"/>
              </w:rPr>
              <w:t>Д</w:t>
            </w:r>
            <w:r w:rsidR="00354F11" w:rsidRPr="00BD6959">
              <w:rPr>
                <w:rStyle w:val="2"/>
                <w:b w:val="0"/>
                <w:color w:val="000000"/>
              </w:rPr>
              <w:t>.В.</w:t>
            </w:r>
            <w:r w:rsidRPr="00BD6959">
              <w:rPr>
                <w:rStyle w:val="2"/>
                <w:b w:val="0"/>
                <w:color w:val="000000"/>
              </w:rPr>
              <w:t> </w:t>
            </w:r>
            <w:r w:rsidR="004624B3">
              <w:rPr>
                <w:rStyle w:val="2"/>
                <w:b w:val="0"/>
                <w:color w:val="000000"/>
              </w:rPr>
              <w:t>Волошин</w:t>
            </w:r>
          </w:p>
          <w:p w:rsidR="00354F11" w:rsidRPr="00BD6959" w:rsidRDefault="00354F11" w:rsidP="00354F11"/>
        </w:tc>
        <w:tc>
          <w:tcPr>
            <w:tcW w:w="4642" w:type="dxa"/>
          </w:tcPr>
          <w:p w:rsidR="00526FC4" w:rsidRDefault="00354F11" w:rsidP="00181B9E">
            <w:pPr>
              <w:rPr>
                <w:rStyle w:val="2"/>
                <w:b w:val="0"/>
                <w:color w:val="000000"/>
              </w:rPr>
            </w:pPr>
            <w:r w:rsidRPr="00BD6959">
              <w:rPr>
                <w:rStyle w:val="2"/>
                <w:b w:val="0"/>
                <w:color w:val="000000"/>
              </w:rPr>
              <w:t>«УТВЕРЖДАЮ»</w:t>
            </w:r>
          </w:p>
          <w:p w:rsidR="00181B9E" w:rsidRPr="00BD6959" w:rsidRDefault="00181B9E" w:rsidP="00181B9E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BD6959">
              <w:rPr>
                <w:rStyle w:val="2"/>
                <w:b w:val="0"/>
                <w:color w:val="000000"/>
                <w:sz w:val="28"/>
                <w:szCs w:val="28"/>
              </w:rPr>
              <w:t>Министр культуры</w:t>
            </w:r>
          </w:p>
          <w:p w:rsidR="00181B9E" w:rsidRPr="00BD6959" w:rsidRDefault="00181B9E" w:rsidP="00181B9E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BD6959">
              <w:rPr>
                <w:rStyle w:val="2"/>
                <w:b w:val="0"/>
                <w:color w:val="000000"/>
                <w:sz w:val="28"/>
                <w:szCs w:val="28"/>
              </w:rPr>
              <w:t>Московской области</w:t>
            </w:r>
          </w:p>
          <w:p w:rsidR="006E7A1E" w:rsidRDefault="006E7A1E" w:rsidP="006E7A1E">
            <w:pPr>
              <w:rPr>
                <w:rStyle w:val="2"/>
                <w:b w:val="0"/>
                <w:color w:val="000000"/>
              </w:rPr>
            </w:pPr>
          </w:p>
          <w:p w:rsidR="0089748E" w:rsidRPr="00BD6959" w:rsidRDefault="0089748E" w:rsidP="006E7A1E">
            <w:pPr>
              <w:rPr>
                <w:rStyle w:val="2"/>
                <w:b w:val="0"/>
                <w:color w:val="000000"/>
              </w:rPr>
            </w:pPr>
          </w:p>
          <w:p w:rsidR="00354F11" w:rsidRPr="00BD6959" w:rsidRDefault="00354F11" w:rsidP="006E7A1E">
            <w:pPr>
              <w:rPr>
                <w:rStyle w:val="2"/>
                <w:b w:val="0"/>
                <w:color w:val="000000"/>
              </w:rPr>
            </w:pPr>
            <w:r w:rsidRPr="00BD6959">
              <w:rPr>
                <w:rStyle w:val="2"/>
                <w:b w:val="0"/>
                <w:color w:val="000000"/>
              </w:rPr>
              <w:t>________________</w:t>
            </w:r>
            <w:r w:rsidR="00972BD5">
              <w:rPr>
                <w:rStyle w:val="2"/>
                <w:b w:val="0"/>
                <w:color w:val="000000"/>
              </w:rPr>
              <w:t xml:space="preserve">Н.О. </w:t>
            </w:r>
            <w:proofErr w:type="spellStart"/>
            <w:r w:rsidR="00972BD5">
              <w:rPr>
                <w:rStyle w:val="2"/>
                <w:b w:val="0"/>
                <w:color w:val="000000"/>
              </w:rPr>
              <w:t>Ширалиева</w:t>
            </w:r>
            <w:proofErr w:type="spellEnd"/>
          </w:p>
          <w:p w:rsidR="00354F11" w:rsidRPr="00BD6959" w:rsidRDefault="00354F11" w:rsidP="00354F11">
            <w:pPr>
              <w:jc w:val="right"/>
            </w:pPr>
          </w:p>
        </w:tc>
      </w:tr>
    </w:tbl>
    <w:p w:rsidR="00354F11" w:rsidRDefault="00354F11" w:rsidP="00354F11">
      <w:pPr>
        <w:jc w:val="center"/>
      </w:pPr>
    </w:p>
    <w:p w:rsidR="00354F11" w:rsidRDefault="00354F11" w:rsidP="00354F11">
      <w:pPr>
        <w:jc w:val="center"/>
      </w:pPr>
    </w:p>
    <w:p w:rsidR="00354F11" w:rsidRDefault="00354F11" w:rsidP="00354F11">
      <w:pPr>
        <w:jc w:val="center"/>
      </w:pPr>
    </w:p>
    <w:p w:rsidR="00354F11" w:rsidRDefault="00354F11" w:rsidP="00354F11">
      <w:pPr>
        <w:jc w:val="center"/>
      </w:pPr>
    </w:p>
    <w:p w:rsidR="00354F11" w:rsidRDefault="00354F11" w:rsidP="00354F11">
      <w:pPr>
        <w:jc w:val="center"/>
      </w:pPr>
    </w:p>
    <w:p w:rsidR="00354F11" w:rsidRPr="0048194D" w:rsidRDefault="006E7A1E" w:rsidP="00354F11">
      <w:pPr>
        <w:spacing w:after="0" w:line="240" w:lineRule="auto"/>
        <w:jc w:val="center"/>
        <w:rPr>
          <w:rStyle w:val="3"/>
          <w:bCs w:val="0"/>
          <w:color w:val="000000"/>
          <w:sz w:val="36"/>
          <w:szCs w:val="36"/>
        </w:rPr>
      </w:pPr>
      <w:r w:rsidRPr="0048194D">
        <w:rPr>
          <w:rStyle w:val="3"/>
          <w:bCs w:val="0"/>
          <w:color w:val="000000"/>
          <w:sz w:val="36"/>
          <w:szCs w:val="36"/>
        </w:rPr>
        <w:t>МОСКОВСКИЙ ОБЛАСТНОЙ ОТКРЫТЫЙ КОНКУРС</w:t>
      </w:r>
    </w:p>
    <w:p w:rsidR="0048194D" w:rsidRDefault="006E7A1E" w:rsidP="00354F11">
      <w:pPr>
        <w:spacing w:after="0" w:line="240" w:lineRule="auto"/>
        <w:jc w:val="center"/>
        <w:rPr>
          <w:rStyle w:val="3"/>
          <w:bCs w:val="0"/>
          <w:color w:val="000000"/>
          <w:sz w:val="36"/>
          <w:szCs w:val="36"/>
        </w:rPr>
      </w:pPr>
      <w:r w:rsidRPr="0048194D">
        <w:rPr>
          <w:rStyle w:val="3"/>
          <w:bCs w:val="0"/>
          <w:color w:val="000000"/>
          <w:sz w:val="36"/>
          <w:szCs w:val="36"/>
        </w:rPr>
        <w:t xml:space="preserve">СОЛЬНОГО ИСПОЛНЕНИЯ </w:t>
      </w:r>
    </w:p>
    <w:p w:rsidR="00354F11" w:rsidRPr="0048194D" w:rsidRDefault="006E7A1E" w:rsidP="00354F11">
      <w:pPr>
        <w:spacing w:after="0" w:line="240" w:lineRule="auto"/>
        <w:jc w:val="center"/>
        <w:rPr>
          <w:rStyle w:val="3"/>
          <w:bCs w:val="0"/>
          <w:color w:val="000000"/>
          <w:sz w:val="36"/>
          <w:szCs w:val="36"/>
        </w:rPr>
      </w:pPr>
      <w:r w:rsidRPr="0048194D">
        <w:rPr>
          <w:rStyle w:val="3"/>
          <w:bCs w:val="0"/>
          <w:color w:val="000000"/>
          <w:sz w:val="36"/>
          <w:szCs w:val="36"/>
        </w:rPr>
        <w:t xml:space="preserve">НА </w:t>
      </w:r>
      <w:r w:rsidR="00BD6959" w:rsidRPr="0048194D">
        <w:rPr>
          <w:rStyle w:val="3"/>
          <w:bCs w:val="0"/>
          <w:color w:val="000000"/>
          <w:sz w:val="36"/>
          <w:szCs w:val="36"/>
        </w:rPr>
        <w:t xml:space="preserve">НАРОДНЫХ </w:t>
      </w:r>
      <w:r w:rsidRPr="0048194D">
        <w:rPr>
          <w:rStyle w:val="3"/>
          <w:bCs w:val="0"/>
          <w:color w:val="000000"/>
          <w:sz w:val="36"/>
          <w:szCs w:val="36"/>
        </w:rPr>
        <w:t>ИНСТРУМЕНТАХ</w:t>
      </w:r>
    </w:p>
    <w:p w:rsidR="00354F11" w:rsidRPr="0048194D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36"/>
          <w:szCs w:val="36"/>
        </w:rPr>
      </w:pPr>
      <w:r w:rsidRPr="0048194D">
        <w:rPr>
          <w:rStyle w:val="3"/>
          <w:bCs w:val="0"/>
          <w:color w:val="000000"/>
          <w:sz w:val="36"/>
          <w:szCs w:val="36"/>
        </w:rPr>
        <w:t>«</w:t>
      </w:r>
      <w:r w:rsidR="00490A01" w:rsidRPr="0048194D">
        <w:rPr>
          <w:rStyle w:val="3"/>
          <w:bCs w:val="0"/>
          <w:color w:val="000000"/>
          <w:sz w:val="36"/>
          <w:szCs w:val="36"/>
        </w:rPr>
        <w:t>КУБОК ВИРТУОЗОВ</w:t>
      </w:r>
      <w:r w:rsidRPr="0048194D">
        <w:rPr>
          <w:rStyle w:val="3"/>
          <w:bCs w:val="0"/>
          <w:color w:val="000000"/>
          <w:sz w:val="36"/>
          <w:szCs w:val="36"/>
        </w:rPr>
        <w:t>»</w:t>
      </w: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6E7A1E" w:rsidRDefault="00354F11" w:rsidP="00354F11">
      <w:pPr>
        <w:spacing w:after="0" w:line="240" w:lineRule="auto"/>
        <w:jc w:val="center"/>
        <w:rPr>
          <w:rStyle w:val="3"/>
          <w:b w:val="0"/>
          <w:bCs w:val="0"/>
          <w:color w:val="000000"/>
          <w:sz w:val="36"/>
          <w:szCs w:val="36"/>
        </w:rPr>
      </w:pPr>
      <w:r w:rsidRPr="006E7A1E">
        <w:rPr>
          <w:rStyle w:val="3"/>
          <w:b w:val="0"/>
          <w:bCs w:val="0"/>
          <w:color w:val="000000"/>
          <w:sz w:val="36"/>
          <w:szCs w:val="36"/>
        </w:rPr>
        <w:t>ПОЛОЖЕНИЕ</w:t>
      </w: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36"/>
          <w:szCs w:val="36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36"/>
          <w:szCs w:val="36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36"/>
          <w:szCs w:val="36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36"/>
          <w:szCs w:val="36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36"/>
          <w:szCs w:val="36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36"/>
          <w:szCs w:val="36"/>
        </w:rPr>
      </w:pPr>
    </w:p>
    <w:p w:rsidR="00BD6959" w:rsidRDefault="00BD6959" w:rsidP="00354F11">
      <w:pPr>
        <w:spacing w:after="0" w:line="240" w:lineRule="auto"/>
        <w:jc w:val="center"/>
        <w:rPr>
          <w:rStyle w:val="3"/>
          <w:bCs w:val="0"/>
          <w:color w:val="000000"/>
          <w:sz w:val="36"/>
          <w:szCs w:val="36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36"/>
          <w:szCs w:val="36"/>
        </w:rPr>
      </w:pPr>
    </w:p>
    <w:p w:rsidR="009A4A12" w:rsidRDefault="009A4A12" w:rsidP="00354F11">
      <w:pPr>
        <w:spacing w:after="0" w:line="240" w:lineRule="auto"/>
        <w:jc w:val="center"/>
        <w:rPr>
          <w:rStyle w:val="3"/>
          <w:b w:val="0"/>
          <w:bCs w:val="0"/>
          <w:color w:val="000000"/>
          <w:sz w:val="32"/>
          <w:szCs w:val="32"/>
        </w:rPr>
      </w:pPr>
    </w:p>
    <w:p w:rsidR="00BA75FC" w:rsidRPr="00BA75FC" w:rsidRDefault="00BA75FC" w:rsidP="00BA75FC">
      <w:pPr>
        <w:spacing w:after="0" w:line="240" w:lineRule="auto"/>
        <w:jc w:val="center"/>
        <w:rPr>
          <w:rStyle w:val="3"/>
          <w:b w:val="0"/>
          <w:bCs w:val="0"/>
          <w:color w:val="000000"/>
          <w:sz w:val="28"/>
          <w:szCs w:val="28"/>
        </w:rPr>
      </w:pPr>
      <w:r w:rsidRPr="00BA75FC">
        <w:rPr>
          <w:rStyle w:val="3"/>
          <w:b w:val="0"/>
          <w:color w:val="000000"/>
          <w:sz w:val="28"/>
          <w:szCs w:val="28"/>
        </w:rPr>
        <w:t xml:space="preserve">г.о. Химки </w:t>
      </w:r>
    </w:p>
    <w:p w:rsidR="00BA75FC" w:rsidRPr="00BA75FC" w:rsidRDefault="00BA75FC" w:rsidP="00BA75FC">
      <w:pPr>
        <w:spacing w:after="0" w:line="240" w:lineRule="auto"/>
        <w:jc w:val="center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sz w:val="28"/>
          <w:szCs w:val="28"/>
        </w:rPr>
        <w:t>16-17</w:t>
      </w:r>
      <w:r w:rsidRPr="00BA75FC">
        <w:rPr>
          <w:rStyle w:val="3"/>
          <w:b w:val="0"/>
          <w:sz w:val="28"/>
          <w:szCs w:val="28"/>
        </w:rPr>
        <w:t xml:space="preserve"> февраля</w:t>
      </w:r>
      <w:r w:rsidRPr="00BA75FC">
        <w:rPr>
          <w:rStyle w:val="3"/>
          <w:b w:val="0"/>
          <w:color w:val="000000"/>
          <w:sz w:val="28"/>
          <w:szCs w:val="28"/>
        </w:rPr>
        <w:t xml:space="preserve"> 2019 года</w:t>
      </w:r>
    </w:p>
    <w:p w:rsidR="00354F11" w:rsidRPr="001116C7" w:rsidRDefault="009F3C29" w:rsidP="009F3C29">
      <w:pPr>
        <w:spacing w:after="0" w:line="240" w:lineRule="auto"/>
        <w:rPr>
          <w:rStyle w:val="3"/>
          <w:bCs w:val="0"/>
          <w:color w:val="000000"/>
          <w:sz w:val="28"/>
          <w:szCs w:val="28"/>
        </w:rPr>
      </w:pPr>
      <w:r w:rsidRPr="001116C7">
        <w:rPr>
          <w:rStyle w:val="3"/>
          <w:bCs w:val="0"/>
          <w:color w:val="000000"/>
          <w:sz w:val="28"/>
          <w:szCs w:val="28"/>
        </w:rPr>
        <w:lastRenderedPageBreak/>
        <w:t>ТРАДИЦИИ И ИСТОРИЯ ТВОРЧЕСКОГО МЕРОПРИЯТИЯ</w:t>
      </w:r>
    </w:p>
    <w:p w:rsidR="009F3C29" w:rsidRPr="006E7A1E" w:rsidRDefault="009F3C29" w:rsidP="009F3C29">
      <w:pPr>
        <w:spacing w:after="0" w:line="240" w:lineRule="auto"/>
        <w:rPr>
          <w:rStyle w:val="3"/>
          <w:bCs w:val="0"/>
          <w:color w:val="000000"/>
          <w:sz w:val="16"/>
          <w:szCs w:val="16"/>
        </w:rPr>
      </w:pPr>
    </w:p>
    <w:p w:rsidR="009F3C29" w:rsidRPr="001116C7" w:rsidRDefault="009F3C29" w:rsidP="00BD6959">
      <w:pPr>
        <w:spacing w:after="0" w:line="240" w:lineRule="auto"/>
        <w:ind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1116C7">
        <w:rPr>
          <w:rStyle w:val="3"/>
          <w:b w:val="0"/>
          <w:bCs w:val="0"/>
          <w:color w:val="000000"/>
          <w:sz w:val="28"/>
          <w:szCs w:val="28"/>
        </w:rPr>
        <w:t xml:space="preserve">Московский областной </w:t>
      </w:r>
      <w:r w:rsidR="000D434B" w:rsidRPr="001116C7">
        <w:rPr>
          <w:rStyle w:val="3"/>
          <w:b w:val="0"/>
          <w:bCs w:val="0"/>
          <w:color w:val="000000"/>
          <w:sz w:val="28"/>
          <w:szCs w:val="28"/>
        </w:rPr>
        <w:t xml:space="preserve">открытый </w:t>
      </w:r>
      <w:r w:rsidRPr="001116C7">
        <w:rPr>
          <w:rStyle w:val="3"/>
          <w:b w:val="0"/>
          <w:bCs w:val="0"/>
          <w:color w:val="000000"/>
          <w:sz w:val="28"/>
          <w:szCs w:val="28"/>
        </w:rPr>
        <w:t xml:space="preserve">конкурс </w:t>
      </w:r>
      <w:r w:rsidR="000D434B">
        <w:rPr>
          <w:rStyle w:val="3"/>
          <w:b w:val="0"/>
          <w:bCs w:val="0"/>
          <w:color w:val="000000"/>
          <w:sz w:val="28"/>
          <w:szCs w:val="28"/>
        </w:rPr>
        <w:t xml:space="preserve">сольного исполнения на </w:t>
      </w:r>
      <w:r w:rsidR="00490A01">
        <w:rPr>
          <w:rStyle w:val="3"/>
          <w:b w:val="0"/>
          <w:bCs w:val="0"/>
          <w:color w:val="000000"/>
          <w:sz w:val="28"/>
          <w:szCs w:val="28"/>
        </w:rPr>
        <w:t>народных</w:t>
      </w:r>
      <w:r w:rsidR="000D434B">
        <w:rPr>
          <w:rStyle w:val="3"/>
          <w:b w:val="0"/>
          <w:bCs w:val="0"/>
          <w:color w:val="000000"/>
          <w:sz w:val="28"/>
          <w:szCs w:val="28"/>
        </w:rPr>
        <w:t xml:space="preserve"> инструментах</w:t>
      </w:r>
      <w:r w:rsidRPr="001116C7">
        <w:rPr>
          <w:rStyle w:val="3"/>
          <w:b w:val="0"/>
          <w:bCs w:val="0"/>
          <w:color w:val="000000"/>
          <w:sz w:val="28"/>
          <w:szCs w:val="28"/>
        </w:rPr>
        <w:t xml:space="preserve"> «</w:t>
      </w:r>
      <w:r w:rsidR="00490A01">
        <w:rPr>
          <w:rStyle w:val="3"/>
          <w:b w:val="0"/>
          <w:bCs w:val="0"/>
          <w:color w:val="000000"/>
          <w:sz w:val="28"/>
          <w:szCs w:val="28"/>
        </w:rPr>
        <w:t>Кубок виртуозов</w:t>
      </w:r>
      <w:r w:rsidRPr="001116C7">
        <w:rPr>
          <w:rStyle w:val="3"/>
          <w:b w:val="0"/>
          <w:bCs w:val="0"/>
          <w:color w:val="000000"/>
          <w:sz w:val="28"/>
          <w:szCs w:val="28"/>
        </w:rPr>
        <w:t>» (</w:t>
      </w:r>
      <w:r w:rsidR="00490A01">
        <w:rPr>
          <w:rStyle w:val="3"/>
          <w:b w:val="0"/>
          <w:bCs w:val="0"/>
          <w:color w:val="000000"/>
          <w:sz w:val="28"/>
          <w:szCs w:val="28"/>
        </w:rPr>
        <w:t xml:space="preserve">домра, балалайка, баян, аккордеон) </w:t>
      </w:r>
      <w:r w:rsidRPr="001116C7">
        <w:rPr>
          <w:rStyle w:val="3"/>
          <w:b w:val="0"/>
          <w:bCs w:val="0"/>
          <w:color w:val="000000"/>
          <w:sz w:val="28"/>
          <w:szCs w:val="28"/>
        </w:rPr>
        <w:t>учрежден Министерством культуры Московской области в 201</w:t>
      </w:r>
      <w:r w:rsidR="00490A01">
        <w:rPr>
          <w:rStyle w:val="3"/>
          <w:b w:val="0"/>
          <w:bCs w:val="0"/>
          <w:color w:val="000000"/>
          <w:sz w:val="28"/>
          <w:szCs w:val="28"/>
        </w:rPr>
        <w:t>2</w:t>
      </w:r>
      <w:r w:rsidRPr="001116C7">
        <w:rPr>
          <w:rStyle w:val="3"/>
          <w:b w:val="0"/>
          <w:bCs w:val="0"/>
          <w:color w:val="000000"/>
          <w:sz w:val="28"/>
          <w:szCs w:val="28"/>
        </w:rPr>
        <w:t xml:space="preserve"> году и проводится один раз в два года для учащихся учебных заведений дополнительного образования детей Московской области.</w:t>
      </w:r>
    </w:p>
    <w:p w:rsidR="009F3C29" w:rsidRDefault="009F3C29" w:rsidP="00BD6959">
      <w:pPr>
        <w:spacing w:after="0" w:line="240" w:lineRule="auto"/>
        <w:ind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1116C7">
        <w:rPr>
          <w:rStyle w:val="3"/>
          <w:b w:val="0"/>
          <w:bCs w:val="0"/>
          <w:color w:val="000000"/>
          <w:sz w:val="28"/>
          <w:szCs w:val="28"/>
        </w:rPr>
        <w:t>Первый конкурс состоялся в 199</w:t>
      </w:r>
      <w:r w:rsidR="00C47DD9">
        <w:rPr>
          <w:rStyle w:val="3"/>
          <w:b w:val="0"/>
          <w:bCs w:val="0"/>
          <w:color w:val="000000"/>
          <w:sz w:val="28"/>
          <w:szCs w:val="28"/>
        </w:rPr>
        <w:t>5</w:t>
      </w:r>
      <w:r w:rsidRPr="001116C7">
        <w:rPr>
          <w:rStyle w:val="3"/>
          <w:b w:val="0"/>
          <w:bCs w:val="0"/>
          <w:color w:val="000000"/>
          <w:sz w:val="28"/>
          <w:szCs w:val="28"/>
        </w:rPr>
        <w:t xml:space="preserve"> году в статусе </w:t>
      </w:r>
      <w:r w:rsidR="00A31A93">
        <w:rPr>
          <w:rStyle w:val="3"/>
          <w:b w:val="0"/>
          <w:bCs w:val="0"/>
          <w:color w:val="000000"/>
          <w:sz w:val="28"/>
          <w:szCs w:val="28"/>
        </w:rPr>
        <w:t>м</w:t>
      </w:r>
      <w:r w:rsidRPr="001116C7">
        <w:rPr>
          <w:rStyle w:val="3"/>
          <w:b w:val="0"/>
          <w:bCs w:val="0"/>
          <w:color w:val="000000"/>
          <w:sz w:val="28"/>
          <w:szCs w:val="28"/>
        </w:rPr>
        <w:t xml:space="preserve">ежзонального. Преподаватели </w:t>
      </w:r>
      <w:r w:rsidR="00C47DD9">
        <w:rPr>
          <w:rStyle w:val="3"/>
          <w:b w:val="0"/>
          <w:bCs w:val="0"/>
          <w:color w:val="000000"/>
          <w:sz w:val="28"/>
          <w:szCs w:val="28"/>
        </w:rPr>
        <w:t>народных</w:t>
      </w:r>
      <w:r w:rsidRPr="001116C7">
        <w:rPr>
          <w:rStyle w:val="3"/>
          <w:b w:val="0"/>
          <w:bCs w:val="0"/>
          <w:color w:val="000000"/>
          <w:sz w:val="28"/>
          <w:szCs w:val="28"/>
        </w:rPr>
        <w:t xml:space="preserve"> отделений </w:t>
      </w:r>
      <w:r w:rsidR="00C25996">
        <w:rPr>
          <w:rStyle w:val="3"/>
          <w:b w:val="0"/>
          <w:bCs w:val="0"/>
          <w:color w:val="000000"/>
          <w:sz w:val="28"/>
          <w:szCs w:val="28"/>
        </w:rPr>
        <w:t>детских музыкальных школ и школ искусств</w:t>
      </w:r>
      <w:r w:rsidR="00C25996" w:rsidRPr="001116C7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Pr="001116C7">
        <w:rPr>
          <w:rStyle w:val="3"/>
          <w:b w:val="0"/>
          <w:bCs w:val="0"/>
          <w:color w:val="000000"/>
          <w:sz w:val="28"/>
          <w:szCs w:val="28"/>
        </w:rPr>
        <w:t xml:space="preserve">Московской области проявили к конкурсу большой интерес, и конкурс приобрел статус </w:t>
      </w:r>
      <w:r w:rsidR="00A31A93">
        <w:rPr>
          <w:rStyle w:val="3"/>
          <w:b w:val="0"/>
          <w:bCs w:val="0"/>
          <w:color w:val="000000"/>
          <w:sz w:val="28"/>
          <w:szCs w:val="28"/>
        </w:rPr>
        <w:t>о</w:t>
      </w:r>
      <w:r w:rsidRPr="001116C7">
        <w:rPr>
          <w:rStyle w:val="3"/>
          <w:b w:val="0"/>
          <w:bCs w:val="0"/>
          <w:color w:val="000000"/>
          <w:sz w:val="28"/>
          <w:szCs w:val="28"/>
        </w:rPr>
        <w:t>бластного.</w:t>
      </w:r>
    </w:p>
    <w:p w:rsidR="00742812" w:rsidRPr="006E7A1E" w:rsidRDefault="00742812" w:rsidP="009F3C29">
      <w:pPr>
        <w:spacing w:after="0" w:line="240" w:lineRule="auto"/>
        <w:ind w:firstLine="708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742812" w:rsidRDefault="00742812" w:rsidP="00742812">
      <w:pPr>
        <w:spacing w:after="0" w:line="240" w:lineRule="auto"/>
        <w:jc w:val="both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>ЦЕЛИ И ЗАДАЧИ</w:t>
      </w:r>
      <w:r w:rsidR="001D2649">
        <w:rPr>
          <w:rStyle w:val="3"/>
          <w:bCs w:val="0"/>
          <w:color w:val="000000"/>
          <w:sz w:val="28"/>
          <w:szCs w:val="28"/>
        </w:rPr>
        <w:t xml:space="preserve"> КОНКУРСА</w:t>
      </w:r>
    </w:p>
    <w:p w:rsidR="00742812" w:rsidRPr="00D65674" w:rsidRDefault="00742812" w:rsidP="00742812">
      <w:pPr>
        <w:spacing w:after="0" w:line="240" w:lineRule="auto"/>
        <w:jc w:val="both"/>
        <w:rPr>
          <w:rStyle w:val="3"/>
          <w:bCs w:val="0"/>
          <w:color w:val="000000"/>
          <w:sz w:val="16"/>
          <w:szCs w:val="16"/>
        </w:rPr>
      </w:pPr>
    </w:p>
    <w:p w:rsidR="00742812" w:rsidRPr="001D2649" w:rsidRDefault="00BD6959" w:rsidP="00BD6959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С</w:t>
      </w:r>
      <w:r w:rsidR="00C25996">
        <w:rPr>
          <w:rStyle w:val="3"/>
          <w:b w:val="0"/>
          <w:bCs w:val="0"/>
          <w:color w:val="000000"/>
          <w:sz w:val="28"/>
          <w:szCs w:val="28"/>
        </w:rPr>
        <w:t xml:space="preserve">охранение и </w:t>
      </w:r>
      <w:r w:rsidR="00C47DD9">
        <w:rPr>
          <w:rStyle w:val="3"/>
          <w:b w:val="0"/>
          <w:bCs w:val="0"/>
          <w:color w:val="000000"/>
          <w:sz w:val="28"/>
          <w:szCs w:val="28"/>
        </w:rPr>
        <w:t xml:space="preserve">популяризация российских национальных </w:t>
      </w:r>
      <w:r w:rsidR="00C25996">
        <w:rPr>
          <w:rStyle w:val="3"/>
          <w:b w:val="0"/>
          <w:bCs w:val="0"/>
          <w:color w:val="000000"/>
          <w:sz w:val="28"/>
          <w:szCs w:val="28"/>
        </w:rPr>
        <w:t>традиций исполнитель</w:t>
      </w:r>
      <w:r w:rsidR="00C47DD9">
        <w:rPr>
          <w:rStyle w:val="3"/>
          <w:b w:val="0"/>
          <w:bCs w:val="0"/>
          <w:color w:val="000000"/>
          <w:sz w:val="28"/>
          <w:szCs w:val="28"/>
        </w:rPr>
        <w:t>ства</w:t>
      </w:r>
      <w:r w:rsidR="00C25996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E6282D">
        <w:rPr>
          <w:rStyle w:val="3"/>
          <w:b w:val="0"/>
          <w:bCs w:val="0"/>
          <w:color w:val="000000"/>
          <w:sz w:val="28"/>
          <w:szCs w:val="28"/>
        </w:rPr>
        <w:t xml:space="preserve">на </w:t>
      </w:r>
      <w:r w:rsidR="00C47DD9">
        <w:rPr>
          <w:rStyle w:val="3"/>
          <w:b w:val="0"/>
          <w:bCs w:val="0"/>
          <w:color w:val="000000"/>
          <w:sz w:val="28"/>
          <w:szCs w:val="28"/>
        </w:rPr>
        <w:t>народных</w:t>
      </w:r>
      <w:r w:rsidR="00E6282D">
        <w:rPr>
          <w:rStyle w:val="3"/>
          <w:b w:val="0"/>
          <w:bCs w:val="0"/>
          <w:color w:val="000000"/>
          <w:sz w:val="28"/>
          <w:szCs w:val="28"/>
        </w:rPr>
        <w:t xml:space="preserve"> инструментах</w:t>
      </w:r>
      <w:r>
        <w:rPr>
          <w:rStyle w:val="3"/>
          <w:b w:val="0"/>
          <w:bCs w:val="0"/>
          <w:color w:val="000000"/>
          <w:sz w:val="28"/>
          <w:szCs w:val="28"/>
        </w:rPr>
        <w:t>.</w:t>
      </w:r>
    </w:p>
    <w:p w:rsidR="00742812" w:rsidRDefault="00BD6959" w:rsidP="00BD6959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</w:t>
      </w:r>
      <w:r w:rsidR="00C47DD9">
        <w:rPr>
          <w:rStyle w:val="3"/>
          <w:b w:val="0"/>
          <w:bCs w:val="0"/>
          <w:color w:val="000000"/>
          <w:sz w:val="28"/>
          <w:szCs w:val="28"/>
        </w:rPr>
        <w:t>оиск, развитие и поддержка молодых талантливых исполнителей на народных инструментах</w:t>
      </w:r>
      <w:r>
        <w:rPr>
          <w:rStyle w:val="3"/>
          <w:b w:val="0"/>
          <w:bCs w:val="0"/>
          <w:color w:val="000000"/>
          <w:sz w:val="28"/>
          <w:szCs w:val="28"/>
        </w:rPr>
        <w:t>.</w:t>
      </w:r>
    </w:p>
    <w:p w:rsidR="00742812" w:rsidRDefault="00BD6959" w:rsidP="00BD6959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О</w:t>
      </w:r>
      <w:r w:rsidR="00C47DD9">
        <w:rPr>
          <w:rStyle w:val="3"/>
          <w:b w:val="0"/>
          <w:bCs w:val="0"/>
          <w:color w:val="000000"/>
          <w:sz w:val="28"/>
          <w:szCs w:val="28"/>
        </w:rPr>
        <w:t>бмен опытом преподавания на народных инструментах</w:t>
      </w:r>
      <w:r>
        <w:rPr>
          <w:rStyle w:val="3"/>
          <w:b w:val="0"/>
          <w:bCs w:val="0"/>
          <w:color w:val="000000"/>
          <w:sz w:val="28"/>
          <w:szCs w:val="28"/>
        </w:rPr>
        <w:t>.</w:t>
      </w:r>
    </w:p>
    <w:p w:rsidR="006A66E9" w:rsidRDefault="00BD6959" w:rsidP="00BD6959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</w:t>
      </w:r>
      <w:r w:rsidR="00C47DD9">
        <w:rPr>
          <w:rStyle w:val="3"/>
          <w:b w:val="0"/>
          <w:bCs w:val="0"/>
          <w:color w:val="000000"/>
          <w:sz w:val="28"/>
          <w:szCs w:val="28"/>
        </w:rPr>
        <w:t>опуляризация репертуара для народных инструмент</w:t>
      </w:r>
      <w:r w:rsidR="006A66E9">
        <w:rPr>
          <w:rStyle w:val="3"/>
          <w:b w:val="0"/>
          <w:bCs w:val="0"/>
          <w:color w:val="000000"/>
          <w:sz w:val="28"/>
          <w:szCs w:val="28"/>
        </w:rPr>
        <w:t>ов</w:t>
      </w:r>
      <w:r>
        <w:rPr>
          <w:rStyle w:val="3"/>
          <w:b w:val="0"/>
          <w:bCs w:val="0"/>
          <w:color w:val="000000"/>
          <w:sz w:val="28"/>
          <w:szCs w:val="28"/>
        </w:rPr>
        <w:t>.</w:t>
      </w:r>
    </w:p>
    <w:p w:rsidR="00C47DD9" w:rsidRDefault="00BD6959" w:rsidP="00BD6959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В</w:t>
      </w:r>
      <w:r w:rsidR="006A66E9">
        <w:rPr>
          <w:rStyle w:val="3"/>
          <w:b w:val="0"/>
          <w:bCs w:val="0"/>
          <w:color w:val="000000"/>
          <w:sz w:val="28"/>
          <w:szCs w:val="28"/>
        </w:rPr>
        <w:t>ыявление и поддержка талантливых преподавателей и концертмейстеров</w:t>
      </w:r>
      <w:r>
        <w:rPr>
          <w:rStyle w:val="3"/>
          <w:b w:val="0"/>
          <w:bCs w:val="0"/>
          <w:color w:val="000000"/>
          <w:sz w:val="28"/>
          <w:szCs w:val="28"/>
        </w:rPr>
        <w:t>.</w:t>
      </w:r>
    </w:p>
    <w:p w:rsidR="007A02D6" w:rsidRDefault="00AB2A1C" w:rsidP="00BD6959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У</w:t>
      </w:r>
      <w:r w:rsidR="007A02D6">
        <w:rPr>
          <w:rStyle w:val="3"/>
          <w:b w:val="0"/>
          <w:bCs w:val="0"/>
          <w:color w:val="000000"/>
          <w:sz w:val="28"/>
          <w:szCs w:val="28"/>
        </w:rPr>
        <w:t>крепление творческих связей между образовательными учреждениями культуры и искусства.</w:t>
      </w:r>
    </w:p>
    <w:p w:rsidR="00742812" w:rsidRPr="007A02D6" w:rsidRDefault="00742812" w:rsidP="00742812">
      <w:pPr>
        <w:pStyle w:val="a4"/>
        <w:spacing w:after="0" w:line="240" w:lineRule="auto"/>
        <w:ind w:left="1276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742812" w:rsidRDefault="00742812" w:rsidP="00742812">
      <w:pPr>
        <w:pStyle w:val="a4"/>
        <w:spacing w:after="0" w:line="240" w:lineRule="auto"/>
        <w:ind w:left="1276" w:hanging="1276"/>
        <w:jc w:val="both"/>
        <w:rPr>
          <w:rStyle w:val="3"/>
          <w:bCs w:val="0"/>
          <w:color w:val="000000"/>
          <w:sz w:val="28"/>
          <w:szCs w:val="28"/>
        </w:rPr>
      </w:pPr>
      <w:r w:rsidRPr="00742812">
        <w:rPr>
          <w:rStyle w:val="3"/>
          <w:bCs w:val="0"/>
          <w:color w:val="000000"/>
          <w:sz w:val="28"/>
          <w:szCs w:val="28"/>
        </w:rPr>
        <w:t>УЧРЕДИТЕЛИ КОНКУРСА</w:t>
      </w:r>
      <w:r w:rsidR="00937D54">
        <w:rPr>
          <w:rStyle w:val="3"/>
          <w:bCs w:val="0"/>
          <w:color w:val="000000"/>
          <w:sz w:val="28"/>
          <w:szCs w:val="28"/>
        </w:rPr>
        <w:t xml:space="preserve"> </w:t>
      </w:r>
      <w:r w:rsidR="00937D54" w:rsidRPr="00EA5DA9">
        <w:rPr>
          <w:rStyle w:val="3"/>
          <w:bCs w:val="0"/>
          <w:color w:val="000000"/>
          <w:sz w:val="28"/>
          <w:szCs w:val="28"/>
        </w:rPr>
        <w:t>КОНКУРСА</w:t>
      </w:r>
    </w:p>
    <w:p w:rsidR="00742812" w:rsidRPr="00D65674" w:rsidRDefault="00742812" w:rsidP="00742812">
      <w:pPr>
        <w:pStyle w:val="a4"/>
        <w:spacing w:after="0" w:line="240" w:lineRule="auto"/>
        <w:ind w:left="1276" w:hanging="1276"/>
        <w:jc w:val="both"/>
        <w:rPr>
          <w:rStyle w:val="3"/>
          <w:bCs w:val="0"/>
          <w:color w:val="000000"/>
          <w:sz w:val="16"/>
          <w:szCs w:val="16"/>
        </w:rPr>
      </w:pPr>
    </w:p>
    <w:p w:rsidR="00742812" w:rsidRPr="00D65674" w:rsidRDefault="00742812" w:rsidP="00AB2A1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D65674">
        <w:rPr>
          <w:rStyle w:val="3"/>
          <w:b w:val="0"/>
          <w:bCs w:val="0"/>
          <w:color w:val="000000"/>
          <w:sz w:val="28"/>
          <w:szCs w:val="28"/>
        </w:rPr>
        <w:t>Министерство культуры Московской области;</w:t>
      </w:r>
    </w:p>
    <w:p w:rsidR="00742812" w:rsidRDefault="00742812" w:rsidP="00AB2A1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742812">
        <w:rPr>
          <w:rStyle w:val="3"/>
          <w:b w:val="0"/>
          <w:bCs w:val="0"/>
          <w:color w:val="000000"/>
          <w:sz w:val="28"/>
          <w:szCs w:val="28"/>
        </w:rPr>
        <w:t>Администрация городского округа Химки</w:t>
      </w:r>
      <w:r>
        <w:rPr>
          <w:rStyle w:val="3"/>
          <w:b w:val="0"/>
          <w:bCs w:val="0"/>
          <w:color w:val="000000"/>
          <w:sz w:val="28"/>
          <w:szCs w:val="28"/>
        </w:rPr>
        <w:t>.</w:t>
      </w:r>
    </w:p>
    <w:p w:rsidR="00EA5DA9" w:rsidRPr="00D65674" w:rsidRDefault="00EA5DA9" w:rsidP="00EA5DA9">
      <w:pPr>
        <w:spacing w:after="0" w:line="240" w:lineRule="auto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EA5DA9" w:rsidRDefault="00EA5DA9" w:rsidP="00EA5DA9">
      <w:pPr>
        <w:spacing w:after="0" w:line="240" w:lineRule="auto"/>
        <w:jc w:val="both"/>
        <w:rPr>
          <w:rStyle w:val="3"/>
          <w:bCs w:val="0"/>
          <w:color w:val="000000"/>
          <w:sz w:val="28"/>
          <w:szCs w:val="28"/>
        </w:rPr>
      </w:pPr>
      <w:r w:rsidRPr="00EA5DA9">
        <w:rPr>
          <w:rStyle w:val="3"/>
          <w:bCs w:val="0"/>
          <w:color w:val="000000"/>
          <w:sz w:val="28"/>
          <w:szCs w:val="28"/>
        </w:rPr>
        <w:t>ОРГАНИЗАТОРЫ КОНКУРСА</w:t>
      </w:r>
    </w:p>
    <w:p w:rsidR="00EA5DA9" w:rsidRPr="00D65674" w:rsidRDefault="00EA5DA9" w:rsidP="00EA5DA9">
      <w:pPr>
        <w:spacing w:after="0" w:line="240" w:lineRule="auto"/>
        <w:jc w:val="both"/>
        <w:rPr>
          <w:rStyle w:val="3"/>
          <w:bCs w:val="0"/>
          <w:color w:val="000000"/>
          <w:sz w:val="16"/>
          <w:szCs w:val="16"/>
        </w:rPr>
      </w:pPr>
    </w:p>
    <w:p w:rsidR="00EA5DA9" w:rsidRDefault="00EA5DA9" w:rsidP="00AB2A1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EA5DA9">
        <w:rPr>
          <w:rStyle w:val="3"/>
          <w:b w:val="0"/>
          <w:bCs w:val="0"/>
          <w:color w:val="000000"/>
          <w:sz w:val="28"/>
          <w:szCs w:val="28"/>
        </w:rPr>
        <w:t>Управление культуры Администрации городского округа Химки;</w:t>
      </w:r>
    </w:p>
    <w:p w:rsidR="00EA5DA9" w:rsidRDefault="00EA5DA9" w:rsidP="00AB2A1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Муниципальная автономная организация дополнительного образования «Центральная детская школа искусств» городского округа Химки.</w:t>
      </w:r>
    </w:p>
    <w:p w:rsidR="00EA5DA9" w:rsidRPr="00D65674" w:rsidRDefault="00EA5DA9" w:rsidP="00EA5DA9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EA5DA9" w:rsidRDefault="00EA5DA9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28"/>
          <w:szCs w:val="28"/>
        </w:rPr>
      </w:pPr>
      <w:r w:rsidRPr="00EA5DA9">
        <w:rPr>
          <w:rStyle w:val="3"/>
          <w:bCs w:val="0"/>
          <w:color w:val="000000"/>
          <w:sz w:val="28"/>
          <w:szCs w:val="28"/>
        </w:rPr>
        <w:t>ОРГКОМИТЕТ КОНКУРСА</w:t>
      </w:r>
    </w:p>
    <w:p w:rsidR="00EA5DA9" w:rsidRPr="00D65674" w:rsidRDefault="00EA5DA9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776"/>
      </w:tblGrid>
      <w:tr w:rsidR="00EA5DA9" w:rsidTr="00972BD5">
        <w:tc>
          <w:tcPr>
            <w:tcW w:w="4253" w:type="dxa"/>
          </w:tcPr>
          <w:p w:rsidR="00EA5DA9" w:rsidRPr="00EA5DA9" w:rsidRDefault="00EA5DA9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 w:rsidRPr="00EA5DA9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5776" w:type="dxa"/>
          </w:tcPr>
          <w:p w:rsidR="00EA5DA9" w:rsidRDefault="00EA5DA9" w:rsidP="00EA5DA9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28"/>
                <w:szCs w:val="28"/>
              </w:rPr>
            </w:pPr>
          </w:p>
        </w:tc>
      </w:tr>
      <w:tr w:rsidR="006E7A1E" w:rsidTr="00972BD5">
        <w:tc>
          <w:tcPr>
            <w:tcW w:w="4253" w:type="dxa"/>
          </w:tcPr>
          <w:p w:rsidR="006E7A1E" w:rsidRPr="006E7A1E" w:rsidRDefault="006E7A1E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776" w:type="dxa"/>
          </w:tcPr>
          <w:p w:rsidR="006E7A1E" w:rsidRPr="006E7A1E" w:rsidRDefault="006E7A1E" w:rsidP="00EA5DA9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16"/>
                <w:szCs w:val="16"/>
              </w:rPr>
            </w:pPr>
          </w:p>
        </w:tc>
      </w:tr>
      <w:tr w:rsidR="00972BD5" w:rsidTr="00972BD5">
        <w:tc>
          <w:tcPr>
            <w:tcW w:w="4253" w:type="dxa"/>
          </w:tcPr>
          <w:p w:rsidR="00972BD5" w:rsidRDefault="00972BD5" w:rsidP="006C500E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proofErr w:type="spellStart"/>
            <w:r>
              <w:rPr>
                <w:rStyle w:val="3"/>
                <w:bCs w:val="0"/>
                <w:sz w:val="28"/>
                <w:szCs w:val="28"/>
              </w:rPr>
              <w:t>Степанянц</w:t>
            </w:r>
            <w:proofErr w:type="spellEnd"/>
          </w:p>
          <w:p w:rsidR="00972BD5" w:rsidRPr="00066C11" w:rsidRDefault="00972BD5" w:rsidP="006C500E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proofErr w:type="spellStart"/>
            <w:r>
              <w:rPr>
                <w:rStyle w:val="3"/>
                <w:bCs w:val="0"/>
                <w:sz w:val="28"/>
                <w:szCs w:val="28"/>
              </w:rPr>
              <w:t>Мкртыч</w:t>
            </w:r>
            <w:proofErr w:type="spellEnd"/>
            <w:r>
              <w:rPr>
                <w:rStyle w:val="3"/>
                <w:bCs w:val="0"/>
                <w:sz w:val="28"/>
                <w:szCs w:val="28"/>
              </w:rPr>
              <w:t xml:space="preserve"> Сергеевич</w:t>
            </w:r>
          </w:p>
        </w:tc>
        <w:tc>
          <w:tcPr>
            <w:tcW w:w="5776" w:type="dxa"/>
          </w:tcPr>
          <w:p w:rsidR="00972BD5" w:rsidRPr="00066C11" w:rsidRDefault="00972BD5" w:rsidP="006C500E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066C11">
              <w:rPr>
                <w:rStyle w:val="3"/>
                <w:b w:val="0"/>
                <w:bCs w:val="0"/>
                <w:sz w:val="28"/>
                <w:szCs w:val="28"/>
              </w:rPr>
              <w:t xml:space="preserve">Заместитель Главы Администрации городского округа Химки 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>по вопросам социальной политики, культуры и спорта</w:t>
            </w:r>
          </w:p>
        </w:tc>
      </w:tr>
      <w:tr w:rsidR="00972BD5" w:rsidTr="00972BD5">
        <w:tc>
          <w:tcPr>
            <w:tcW w:w="4253" w:type="dxa"/>
          </w:tcPr>
          <w:p w:rsidR="00972BD5" w:rsidRPr="006E7A1E" w:rsidRDefault="00972BD5" w:rsidP="00624E9D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776" w:type="dxa"/>
          </w:tcPr>
          <w:p w:rsidR="00972BD5" w:rsidRPr="006E7A1E" w:rsidRDefault="00972BD5" w:rsidP="00624E9D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972BD5" w:rsidTr="00972BD5">
        <w:tc>
          <w:tcPr>
            <w:tcW w:w="4253" w:type="dxa"/>
          </w:tcPr>
          <w:p w:rsidR="00972BD5" w:rsidRPr="00EA5DA9" w:rsidRDefault="00972BD5" w:rsidP="00624E9D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 w:rsidRPr="00EA5DA9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ЧЛЕНЫ ОРГКОМИТЕТА</w:t>
            </w:r>
          </w:p>
        </w:tc>
        <w:tc>
          <w:tcPr>
            <w:tcW w:w="5776" w:type="dxa"/>
          </w:tcPr>
          <w:p w:rsidR="00972BD5" w:rsidRDefault="00972BD5" w:rsidP="00624E9D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972BD5" w:rsidTr="00972BD5">
        <w:tc>
          <w:tcPr>
            <w:tcW w:w="4253" w:type="dxa"/>
          </w:tcPr>
          <w:p w:rsidR="00972BD5" w:rsidRPr="006E7A1E" w:rsidRDefault="00972BD5" w:rsidP="00624E9D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776" w:type="dxa"/>
          </w:tcPr>
          <w:p w:rsidR="00972BD5" w:rsidRPr="006E7A1E" w:rsidRDefault="00972BD5" w:rsidP="00624E9D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972BD5" w:rsidTr="00972BD5">
        <w:tc>
          <w:tcPr>
            <w:tcW w:w="4253" w:type="dxa"/>
          </w:tcPr>
          <w:p w:rsidR="00972BD5" w:rsidRPr="00EA5DA9" w:rsidRDefault="00972BD5" w:rsidP="00624E9D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5776" w:type="dxa"/>
          </w:tcPr>
          <w:p w:rsidR="00972BD5" w:rsidRDefault="00972BD5" w:rsidP="00624E9D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972BD5" w:rsidTr="00972BD5">
        <w:tc>
          <w:tcPr>
            <w:tcW w:w="4253" w:type="dxa"/>
          </w:tcPr>
          <w:p w:rsidR="00972BD5" w:rsidRPr="006E7A1E" w:rsidRDefault="00972BD5" w:rsidP="00624E9D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776" w:type="dxa"/>
          </w:tcPr>
          <w:p w:rsidR="00972BD5" w:rsidRPr="006E7A1E" w:rsidRDefault="00972BD5" w:rsidP="00624E9D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972BD5" w:rsidTr="00972BD5">
        <w:tc>
          <w:tcPr>
            <w:tcW w:w="4253" w:type="dxa"/>
          </w:tcPr>
          <w:p w:rsidR="00972BD5" w:rsidRDefault="00972BD5" w:rsidP="00624E9D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Cs w:val="0"/>
                <w:color w:val="000000"/>
                <w:sz w:val="28"/>
                <w:szCs w:val="28"/>
              </w:rPr>
              <w:t xml:space="preserve">Жукова </w:t>
            </w:r>
          </w:p>
          <w:p w:rsidR="00972BD5" w:rsidRPr="00EA5DA9" w:rsidRDefault="00972BD5" w:rsidP="00624E9D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Cs w:val="0"/>
                <w:color w:val="000000"/>
                <w:sz w:val="28"/>
                <w:szCs w:val="28"/>
              </w:rPr>
              <w:t>Татьяна Михайловна</w:t>
            </w:r>
          </w:p>
        </w:tc>
        <w:tc>
          <w:tcPr>
            <w:tcW w:w="5776" w:type="dxa"/>
          </w:tcPr>
          <w:p w:rsidR="00972BD5" w:rsidRDefault="00972BD5" w:rsidP="0007192A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Начальник</w:t>
            </w:r>
            <w:r w:rsidRPr="00F4790C">
              <w:rPr>
                <w:rStyle w:val="3"/>
                <w:b w:val="0"/>
                <w:bCs w:val="0"/>
                <w:sz w:val="28"/>
                <w:szCs w:val="28"/>
              </w:rPr>
              <w:t xml:space="preserve"> Управления 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 xml:space="preserve">культуры </w:t>
            </w:r>
            <w:r w:rsidRPr="00F4790C">
              <w:rPr>
                <w:rStyle w:val="3"/>
                <w:b w:val="0"/>
                <w:bCs w:val="0"/>
                <w:sz w:val="28"/>
                <w:szCs w:val="28"/>
              </w:rPr>
              <w:t>Администрации городского округа Химки, Заслуженный работ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>ник культуры Московской области</w:t>
            </w:r>
          </w:p>
        </w:tc>
      </w:tr>
      <w:tr w:rsidR="00972BD5" w:rsidTr="00972BD5">
        <w:tc>
          <w:tcPr>
            <w:tcW w:w="4253" w:type="dxa"/>
          </w:tcPr>
          <w:p w:rsidR="00972BD5" w:rsidRPr="006E7A1E" w:rsidRDefault="00972BD5" w:rsidP="00624E9D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776" w:type="dxa"/>
          </w:tcPr>
          <w:p w:rsidR="00972BD5" w:rsidRPr="006E7A1E" w:rsidRDefault="00972BD5" w:rsidP="00624E9D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972BD5" w:rsidTr="00972BD5">
        <w:tc>
          <w:tcPr>
            <w:tcW w:w="4253" w:type="dxa"/>
          </w:tcPr>
          <w:p w:rsidR="00972BD5" w:rsidRPr="006E7A1E" w:rsidRDefault="00972BD5" w:rsidP="00624E9D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776" w:type="dxa"/>
          </w:tcPr>
          <w:p w:rsidR="00972BD5" w:rsidRPr="006E7A1E" w:rsidRDefault="00972BD5" w:rsidP="00624E9D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972BD5" w:rsidTr="00972BD5">
        <w:tc>
          <w:tcPr>
            <w:tcW w:w="4253" w:type="dxa"/>
          </w:tcPr>
          <w:p w:rsidR="00972BD5" w:rsidRDefault="00972BD5" w:rsidP="00624E9D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Cs w:val="0"/>
                <w:color w:val="000000"/>
                <w:sz w:val="28"/>
                <w:szCs w:val="28"/>
              </w:rPr>
              <w:t xml:space="preserve">Чудин </w:t>
            </w:r>
          </w:p>
          <w:p w:rsidR="00972BD5" w:rsidRDefault="00972BD5" w:rsidP="00624E9D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Cs w:val="0"/>
                <w:color w:val="000000"/>
                <w:sz w:val="28"/>
                <w:szCs w:val="28"/>
              </w:rPr>
              <w:t>Валерий Алексеевич</w:t>
            </w:r>
          </w:p>
        </w:tc>
        <w:tc>
          <w:tcPr>
            <w:tcW w:w="5776" w:type="dxa"/>
          </w:tcPr>
          <w:p w:rsidR="00972BD5" w:rsidRDefault="00972BD5" w:rsidP="00AB2A1C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Директор Муниципальной автономной организации дополнительного образования «Центральная детская школа искусств» городского округа Химки, Заслуженный работник культуры Российской Федерации</w:t>
            </w:r>
          </w:p>
        </w:tc>
      </w:tr>
      <w:tr w:rsidR="00972BD5" w:rsidTr="00972BD5">
        <w:tc>
          <w:tcPr>
            <w:tcW w:w="4253" w:type="dxa"/>
          </w:tcPr>
          <w:p w:rsidR="00972BD5" w:rsidRPr="006E7A1E" w:rsidRDefault="00972BD5" w:rsidP="00624E9D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776" w:type="dxa"/>
          </w:tcPr>
          <w:p w:rsidR="00972BD5" w:rsidRPr="006E7A1E" w:rsidRDefault="00972BD5" w:rsidP="00624E9D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972BD5" w:rsidTr="00972BD5">
        <w:tc>
          <w:tcPr>
            <w:tcW w:w="4253" w:type="dxa"/>
          </w:tcPr>
          <w:p w:rsidR="00972BD5" w:rsidRPr="006A26BE" w:rsidRDefault="00972BD5" w:rsidP="00624E9D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Cs w:val="0"/>
                <w:color w:val="000000"/>
                <w:sz w:val="28"/>
                <w:szCs w:val="28"/>
              </w:rPr>
              <w:t>Монастырская</w:t>
            </w:r>
          </w:p>
          <w:p w:rsidR="00972BD5" w:rsidRDefault="00972BD5" w:rsidP="00624E9D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Cs w:val="0"/>
                <w:color w:val="000000"/>
                <w:sz w:val="28"/>
                <w:szCs w:val="28"/>
              </w:rPr>
              <w:t>Инна Валерьевна</w:t>
            </w:r>
          </w:p>
        </w:tc>
        <w:tc>
          <w:tcPr>
            <w:tcW w:w="5776" w:type="dxa"/>
          </w:tcPr>
          <w:p w:rsidR="00972BD5" w:rsidRDefault="00972BD5" w:rsidP="00624E9D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Заместитель директора по учебно-воспитательной работе Муниципальной автономной организации дополнительного образования «Центральная детская школа искусств» городского округа Химки</w:t>
            </w:r>
          </w:p>
        </w:tc>
      </w:tr>
      <w:tr w:rsidR="00972BD5" w:rsidTr="00972BD5">
        <w:tc>
          <w:tcPr>
            <w:tcW w:w="4253" w:type="dxa"/>
          </w:tcPr>
          <w:p w:rsidR="00972BD5" w:rsidRPr="006E7A1E" w:rsidRDefault="00972BD5" w:rsidP="00624E9D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776" w:type="dxa"/>
          </w:tcPr>
          <w:p w:rsidR="00972BD5" w:rsidRPr="006E7A1E" w:rsidRDefault="00972BD5" w:rsidP="00624E9D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972BD5" w:rsidTr="00972BD5">
        <w:tc>
          <w:tcPr>
            <w:tcW w:w="4253" w:type="dxa"/>
          </w:tcPr>
          <w:p w:rsidR="00972BD5" w:rsidRDefault="00972BD5" w:rsidP="00624E9D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3"/>
                <w:bCs w:val="0"/>
                <w:color w:val="000000"/>
                <w:sz w:val="28"/>
                <w:szCs w:val="28"/>
              </w:rPr>
              <w:t>Амирова</w:t>
            </w:r>
            <w:proofErr w:type="spellEnd"/>
            <w:r>
              <w:rPr>
                <w:rStyle w:val="3"/>
                <w:bCs w:val="0"/>
                <w:color w:val="000000"/>
                <w:sz w:val="28"/>
                <w:szCs w:val="28"/>
              </w:rPr>
              <w:t xml:space="preserve"> </w:t>
            </w:r>
          </w:p>
          <w:p w:rsidR="00972BD5" w:rsidRDefault="00972BD5" w:rsidP="00624E9D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Cs w:val="0"/>
                <w:color w:val="000000"/>
                <w:sz w:val="28"/>
                <w:szCs w:val="28"/>
              </w:rPr>
              <w:t>Людмила Ивановна</w:t>
            </w:r>
          </w:p>
        </w:tc>
        <w:tc>
          <w:tcPr>
            <w:tcW w:w="5776" w:type="dxa"/>
          </w:tcPr>
          <w:p w:rsidR="00972BD5" w:rsidRDefault="00972BD5" w:rsidP="00AB2A1C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З</w:t>
            </w:r>
            <w:r w:rsidRPr="00585834">
              <w:rPr>
                <w:rStyle w:val="3"/>
                <w:b w:val="0"/>
                <w:bCs w:val="0"/>
                <w:sz w:val="28"/>
                <w:szCs w:val="28"/>
              </w:rPr>
              <w:t>аместит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>ель директора по учебно-воспита</w:t>
            </w:r>
            <w:r w:rsidRPr="00585834">
              <w:rPr>
                <w:rStyle w:val="3"/>
                <w:b w:val="0"/>
                <w:bCs w:val="0"/>
                <w:sz w:val="28"/>
                <w:szCs w:val="28"/>
              </w:rPr>
              <w:t>тельной работе Муниципальной автономной организации дополнительного образования «Центральная детская школа искусств» городского округа Химки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>, Почетный работник общего образования Российской Федерации, Заслуженный работник культуры Московской области</w:t>
            </w:r>
          </w:p>
        </w:tc>
      </w:tr>
      <w:tr w:rsidR="00972BD5" w:rsidTr="00972BD5">
        <w:tc>
          <w:tcPr>
            <w:tcW w:w="4253" w:type="dxa"/>
          </w:tcPr>
          <w:p w:rsidR="00972BD5" w:rsidRPr="006E7A1E" w:rsidRDefault="00972BD5" w:rsidP="00624E9D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776" w:type="dxa"/>
          </w:tcPr>
          <w:p w:rsidR="00972BD5" w:rsidRPr="006E7A1E" w:rsidRDefault="00972BD5" w:rsidP="00624E9D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972BD5" w:rsidTr="00972BD5">
        <w:tc>
          <w:tcPr>
            <w:tcW w:w="4253" w:type="dxa"/>
          </w:tcPr>
          <w:p w:rsidR="00972BD5" w:rsidRPr="00517D9F" w:rsidRDefault="00972BD5" w:rsidP="00624E9D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 w:rsidRPr="00517D9F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5776" w:type="dxa"/>
          </w:tcPr>
          <w:p w:rsidR="00972BD5" w:rsidRDefault="00972BD5" w:rsidP="00624E9D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972BD5" w:rsidTr="00972BD5">
        <w:tc>
          <w:tcPr>
            <w:tcW w:w="4253" w:type="dxa"/>
          </w:tcPr>
          <w:p w:rsidR="00972BD5" w:rsidRPr="006E7A1E" w:rsidRDefault="00972BD5" w:rsidP="00624E9D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776" w:type="dxa"/>
          </w:tcPr>
          <w:p w:rsidR="00972BD5" w:rsidRPr="006E7A1E" w:rsidRDefault="00972BD5" w:rsidP="00624E9D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972BD5" w:rsidTr="00972BD5">
        <w:tc>
          <w:tcPr>
            <w:tcW w:w="4253" w:type="dxa"/>
          </w:tcPr>
          <w:p w:rsidR="00972BD5" w:rsidRDefault="00972BD5" w:rsidP="00624E9D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Cs w:val="0"/>
                <w:color w:val="000000"/>
                <w:sz w:val="28"/>
                <w:szCs w:val="28"/>
              </w:rPr>
              <w:t xml:space="preserve">Мартынова </w:t>
            </w:r>
          </w:p>
          <w:p w:rsidR="00972BD5" w:rsidRDefault="00972BD5" w:rsidP="00624E9D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Cs w:val="0"/>
                <w:color w:val="000000"/>
                <w:sz w:val="28"/>
                <w:szCs w:val="28"/>
              </w:rPr>
              <w:t>Татьяна Юрьевна</w:t>
            </w:r>
          </w:p>
        </w:tc>
        <w:tc>
          <w:tcPr>
            <w:tcW w:w="5776" w:type="dxa"/>
          </w:tcPr>
          <w:p w:rsidR="00972BD5" w:rsidRDefault="00972BD5" w:rsidP="00624E9D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Секретарь учебной части Муниципальной автономной организации дополнительного образования «Центральная детская школа искусств» городского округа Химки.</w:t>
            </w:r>
          </w:p>
        </w:tc>
      </w:tr>
    </w:tbl>
    <w:p w:rsidR="00EA5DA9" w:rsidRPr="00E16AC6" w:rsidRDefault="00EA5DA9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16"/>
          <w:szCs w:val="16"/>
        </w:rPr>
      </w:pPr>
    </w:p>
    <w:p w:rsidR="00A5644A" w:rsidRDefault="00A5644A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>ВРЕМЯ И МЕСТО ПРОВЕДЕНИЯ КОНКУРСА</w:t>
      </w:r>
    </w:p>
    <w:p w:rsidR="00A5644A" w:rsidRPr="006E7A1E" w:rsidRDefault="00A5644A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16"/>
          <w:szCs w:val="16"/>
        </w:rPr>
      </w:pPr>
    </w:p>
    <w:p w:rsidR="00477B14" w:rsidRDefault="00A5644A" w:rsidP="00AB2A1C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517D9F">
        <w:rPr>
          <w:rStyle w:val="3"/>
          <w:b w:val="0"/>
          <w:bCs w:val="0"/>
          <w:color w:val="000000"/>
          <w:sz w:val="28"/>
          <w:szCs w:val="28"/>
        </w:rPr>
        <w:t xml:space="preserve">Конкурс проводится </w:t>
      </w:r>
      <w:r w:rsidR="003F0BFC">
        <w:rPr>
          <w:rStyle w:val="3"/>
          <w:b w:val="0"/>
          <w:bCs w:val="0"/>
          <w:color w:val="000000"/>
          <w:sz w:val="28"/>
          <w:szCs w:val="28"/>
        </w:rPr>
        <w:t>16-17</w:t>
      </w:r>
      <w:r w:rsidRPr="00517D9F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7A02D6">
        <w:rPr>
          <w:rStyle w:val="3"/>
          <w:b w:val="0"/>
          <w:bCs w:val="0"/>
          <w:color w:val="000000"/>
          <w:sz w:val="28"/>
          <w:szCs w:val="28"/>
        </w:rPr>
        <w:t>февраля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201</w:t>
      </w:r>
      <w:r w:rsidR="003F0BFC">
        <w:rPr>
          <w:rStyle w:val="3"/>
          <w:b w:val="0"/>
          <w:bCs w:val="0"/>
          <w:color w:val="000000"/>
          <w:sz w:val="28"/>
          <w:szCs w:val="28"/>
        </w:rPr>
        <w:t>9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г. </w:t>
      </w:r>
      <w:r w:rsidR="00E6282D">
        <w:rPr>
          <w:rStyle w:val="3"/>
          <w:b w:val="0"/>
          <w:bCs w:val="0"/>
          <w:color w:val="000000"/>
          <w:sz w:val="28"/>
          <w:szCs w:val="28"/>
        </w:rPr>
        <w:t xml:space="preserve">в 10 часов 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в концертном зале МАО </w:t>
      </w:r>
      <w:proofErr w:type="gramStart"/>
      <w:r>
        <w:rPr>
          <w:rStyle w:val="3"/>
          <w:b w:val="0"/>
          <w:bCs w:val="0"/>
          <w:color w:val="000000"/>
          <w:sz w:val="28"/>
          <w:szCs w:val="28"/>
        </w:rPr>
        <w:t>ДО</w:t>
      </w:r>
      <w:proofErr w:type="gramEnd"/>
      <w:r>
        <w:rPr>
          <w:rStyle w:val="3"/>
          <w:b w:val="0"/>
          <w:bCs w:val="0"/>
          <w:color w:val="000000"/>
          <w:sz w:val="28"/>
          <w:szCs w:val="28"/>
        </w:rPr>
        <w:t xml:space="preserve"> «</w:t>
      </w:r>
      <w:proofErr w:type="gramStart"/>
      <w:r>
        <w:rPr>
          <w:rStyle w:val="3"/>
          <w:b w:val="0"/>
          <w:bCs w:val="0"/>
          <w:color w:val="000000"/>
          <w:sz w:val="28"/>
          <w:szCs w:val="28"/>
        </w:rPr>
        <w:t>Центральная</w:t>
      </w:r>
      <w:proofErr w:type="gramEnd"/>
      <w:r w:rsidR="00C67685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517D9F">
        <w:rPr>
          <w:rStyle w:val="3"/>
          <w:b w:val="0"/>
          <w:bCs w:val="0"/>
          <w:color w:val="000000"/>
          <w:sz w:val="28"/>
          <w:szCs w:val="28"/>
        </w:rPr>
        <w:t xml:space="preserve">детская школа искусств» городского округа </w:t>
      </w:r>
      <w:r w:rsidR="00624E9D">
        <w:rPr>
          <w:rStyle w:val="3"/>
          <w:b w:val="0"/>
          <w:bCs w:val="0"/>
          <w:color w:val="000000"/>
          <w:sz w:val="28"/>
          <w:szCs w:val="28"/>
        </w:rPr>
        <w:t>Химки по адресу</w:t>
      </w:r>
      <w:r w:rsidR="00F96868">
        <w:rPr>
          <w:rStyle w:val="3"/>
          <w:b w:val="0"/>
          <w:bCs w:val="0"/>
          <w:color w:val="000000"/>
          <w:sz w:val="28"/>
          <w:szCs w:val="28"/>
        </w:rPr>
        <w:t xml:space="preserve">: Московская область, </w:t>
      </w:r>
      <w:r w:rsidR="00AB2A1C">
        <w:rPr>
          <w:rStyle w:val="3"/>
          <w:b w:val="0"/>
          <w:bCs w:val="0"/>
          <w:color w:val="000000"/>
          <w:sz w:val="28"/>
          <w:szCs w:val="28"/>
        </w:rPr>
        <w:t>город Химки, ул. Чапаева, д. 6.</w:t>
      </w:r>
    </w:p>
    <w:p w:rsidR="00742812" w:rsidRDefault="00F96868" w:rsidP="00AB2A1C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</w:t>
      </w:r>
      <w:r w:rsidR="00FD6695">
        <w:rPr>
          <w:rStyle w:val="3"/>
          <w:b w:val="0"/>
          <w:bCs w:val="0"/>
          <w:color w:val="000000"/>
          <w:sz w:val="28"/>
          <w:szCs w:val="28"/>
        </w:rPr>
        <w:t>р</w:t>
      </w:r>
      <w:r>
        <w:rPr>
          <w:rStyle w:val="3"/>
          <w:b w:val="0"/>
          <w:bCs w:val="0"/>
          <w:color w:val="000000"/>
          <w:sz w:val="28"/>
          <w:szCs w:val="28"/>
        </w:rPr>
        <w:t>оезд до МАО ДО «Центральная детская школа искусств» от метро «Речной вокзал» автобусом (или маршруткой)</w:t>
      </w:r>
      <w:r w:rsidR="00057F1E">
        <w:rPr>
          <w:rStyle w:val="3"/>
          <w:b w:val="0"/>
          <w:bCs w:val="0"/>
          <w:color w:val="000000"/>
          <w:sz w:val="28"/>
          <w:szCs w:val="28"/>
        </w:rPr>
        <w:t xml:space="preserve"> 345 до остановки «Улица Спартаковская» или «Администрация»; электричкой с Ленинградского вокзала до станции Химки; от метро «Планерная</w:t>
      </w:r>
      <w:r w:rsidR="00FD6695">
        <w:rPr>
          <w:rStyle w:val="3"/>
          <w:b w:val="0"/>
          <w:bCs w:val="0"/>
          <w:color w:val="000000"/>
          <w:sz w:val="28"/>
          <w:szCs w:val="28"/>
        </w:rPr>
        <w:t>»</w:t>
      </w:r>
      <w:r w:rsidR="00057F1E">
        <w:rPr>
          <w:rStyle w:val="3"/>
          <w:b w:val="0"/>
          <w:bCs w:val="0"/>
          <w:color w:val="000000"/>
          <w:sz w:val="28"/>
          <w:szCs w:val="28"/>
        </w:rPr>
        <w:t xml:space="preserve"> автобусом 817 до остановки «</w:t>
      </w:r>
      <w:proofErr w:type="spellStart"/>
      <w:r w:rsidR="00057F1E">
        <w:rPr>
          <w:rStyle w:val="3"/>
          <w:b w:val="0"/>
          <w:bCs w:val="0"/>
          <w:color w:val="000000"/>
          <w:sz w:val="28"/>
          <w:szCs w:val="28"/>
        </w:rPr>
        <w:t>Бутаково</w:t>
      </w:r>
      <w:proofErr w:type="spellEnd"/>
      <w:r w:rsidR="00057F1E">
        <w:rPr>
          <w:rStyle w:val="3"/>
          <w:b w:val="0"/>
          <w:bCs w:val="0"/>
          <w:color w:val="000000"/>
          <w:sz w:val="28"/>
          <w:szCs w:val="28"/>
        </w:rPr>
        <w:t>».</w:t>
      </w:r>
    </w:p>
    <w:p w:rsidR="00AB2A1C" w:rsidRDefault="00AB2A1C" w:rsidP="00057F1E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48194D" w:rsidRDefault="0048194D" w:rsidP="00057F1E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48194D" w:rsidRDefault="0048194D" w:rsidP="00057F1E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48194D" w:rsidRDefault="0048194D" w:rsidP="00057F1E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057F1E" w:rsidRDefault="00057F1E" w:rsidP="00057F1E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>УСЛОВИЯ ПРОВЕДЕНИЯ КОНКУРСА</w:t>
      </w:r>
    </w:p>
    <w:p w:rsidR="006E7A1E" w:rsidRPr="006E7A1E" w:rsidRDefault="006E7A1E" w:rsidP="00057F1E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16"/>
          <w:szCs w:val="16"/>
        </w:rPr>
      </w:pPr>
    </w:p>
    <w:p w:rsidR="00057F1E" w:rsidRDefault="00057F1E" w:rsidP="00AB2A1C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057F1E">
        <w:rPr>
          <w:rStyle w:val="3"/>
          <w:b w:val="0"/>
          <w:bCs w:val="0"/>
          <w:color w:val="000000"/>
          <w:sz w:val="28"/>
          <w:szCs w:val="28"/>
        </w:rPr>
        <w:t>К участию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в конкурсе допускаются учащиеся учебных заведений культуры и искусств д</w:t>
      </w:r>
      <w:r w:rsidR="00624E9D">
        <w:rPr>
          <w:rStyle w:val="3"/>
          <w:b w:val="0"/>
          <w:bCs w:val="0"/>
          <w:color w:val="000000"/>
          <w:sz w:val="28"/>
          <w:szCs w:val="28"/>
        </w:rPr>
        <w:t xml:space="preserve">ополнительного </w:t>
      </w:r>
      <w:r w:rsidR="00B3038E">
        <w:rPr>
          <w:rStyle w:val="3"/>
          <w:b w:val="0"/>
          <w:bCs w:val="0"/>
          <w:color w:val="000000"/>
          <w:sz w:val="28"/>
          <w:szCs w:val="28"/>
        </w:rPr>
        <w:t>образования Московской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области, исполнительский уровень которых соответствует статусу областного конкурса.</w:t>
      </w:r>
    </w:p>
    <w:p w:rsidR="00057F1E" w:rsidRDefault="00057F1E" w:rsidP="00AB2A1C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Конкурс проводится по трем возрастным группам (возраст учитывается на день начала конкурса):</w:t>
      </w:r>
    </w:p>
    <w:p w:rsidR="00D65674" w:rsidRPr="00D65674" w:rsidRDefault="00D65674" w:rsidP="00057F1E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057F1E" w:rsidRDefault="00057F1E" w:rsidP="00AB2A1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lastRenderedPageBreak/>
        <w:t>младшая группа от 9 до 1</w:t>
      </w:r>
      <w:r w:rsidR="007A02D6">
        <w:rPr>
          <w:rStyle w:val="3"/>
          <w:b w:val="0"/>
          <w:bCs w:val="0"/>
          <w:color w:val="000000"/>
          <w:sz w:val="28"/>
          <w:szCs w:val="28"/>
        </w:rPr>
        <w:t>0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полных лет;</w:t>
      </w:r>
    </w:p>
    <w:p w:rsidR="00057F1E" w:rsidRDefault="00057F1E" w:rsidP="00AB2A1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средняя группа от 1</w:t>
      </w:r>
      <w:r w:rsidR="007A02D6">
        <w:rPr>
          <w:rStyle w:val="3"/>
          <w:b w:val="0"/>
          <w:bCs w:val="0"/>
          <w:color w:val="000000"/>
          <w:sz w:val="28"/>
          <w:szCs w:val="28"/>
        </w:rPr>
        <w:t>1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до 1</w:t>
      </w:r>
      <w:r w:rsidR="0025145F">
        <w:rPr>
          <w:rStyle w:val="3"/>
          <w:b w:val="0"/>
          <w:bCs w:val="0"/>
          <w:color w:val="000000"/>
          <w:sz w:val="28"/>
          <w:szCs w:val="28"/>
        </w:rPr>
        <w:t>3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полных лет;</w:t>
      </w:r>
    </w:p>
    <w:p w:rsidR="00057F1E" w:rsidRDefault="00057F1E" w:rsidP="00AB2A1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старшая группа от 1</w:t>
      </w:r>
      <w:r w:rsidR="0025145F">
        <w:rPr>
          <w:rStyle w:val="3"/>
          <w:b w:val="0"/>
          <w:bCs w:val="0"/>
          <w:color w:val="000000"/>
          <w:sz w:val="28"/>
          <w:szCs w:val="28"/>
        </w:rPr>
        <w:t>4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до 1</w:t>
      </w:r>
      <w:r w:rsidR="007A02D6">
        <w:rPr>
          <w:rStyle w:val="3"/>
          <w:b w:val="0"/>
          <w:bCs w:val="0"/>
          <w:color w:val="000000"/>
          <w:sz w:val="28"/>
          <w:szCs w:val="28"/>
        </w:rPr>
        <w:t>6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полных лет.</w:t>
      </w:r>
    </w:p>
    <w:p w:rsidR="00872940" w:rsidRPr="00E16AC6" w:rsidRDefault="00872940" w:rsidP="00872940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872940" w:rsidRDefault="00872940" w:rsidP="00872940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Регламент времени исполнения</w:t>
      </w:r>
      <w:r w:rsidRPr="00DD624C">
        <w:rPr>
          <w:rStyle w:val="3"/>
          <w:b w:val="0"/>
          <w:bCs w:val="0"/>
          <w:color w:val="000000"/>
          <w:sz w:val="28"/>
          <w:szCs w:val="28"/>
        </w:rPr>
        <w:t>:</w:t>
      </w:r>
    </w:p>
    <w:p w:rsidR="00872940" w:rsidRPr="00DD624C" w:rsidRDefault="00872940" w:rsidP="00872940">
      <w:pPr>
        <w:pStyle w:val="a4"/>
        <w:spacing w:after="0" w:line="240" w:lineRule="auto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872940" w:rsidRDefault="00872940" w:rsidP="00872940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младшая группа не более 8 минут;</w:t>
      </w:r>
    </w:p>
    <w:p w:rsidR="00872940" w:rsidRDefault="00872940" w:rsidP="00872940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средняя группа до 12 минут;</w:t>
      </w:r>
    </w:p>
    <w:p w:rsidR="00872940" w:rsidRDefault="00872940" w:rsidP="00872940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старшая группа до 15 минут.</w:t>
      </w:r>
    </w:p>
    <w:p w:rsidR="00F45A09" w:rsidRPr="007A02D6" w:rsidRDefault="00F45A09" w:rsidP="00F45A09">
      <w:pPr>
        <w:spacing w:after="0" w:line="240" w:lineRule="auto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F45A09" w:rsidRDefault="00F45A09" w:rsidP="00F45A09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>ПОРЯДОК ПРОВЕДЕНИЯ КОНКУРСА</w:t>
      </w:r>
    </w:p>
    <w:p w:rsidR="00F45A09" w:rsidRPr="00D65674" w:rsidRDefault="00F45A09" w:rsidP="00F45A09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16"/>
          <w:szCs w:val="16"/>
        </w:rPr>
      </w:pPr>
    </w:p>
    <w:p w:rsidR="00F45A09" w:rsidRDefault="00F45A09" w:rsidP="00AB2A1C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F45A09">
        <w:rPr>
          <w:rStyle w:val="3"/>
          <w:b w:val="0"/>
          <w:bCs w:val="0"/>
          <w:color w:val="000000"/>
          <w:sz w:val="28"/>
          <w:szCs w:val="28"/>
        </w:rPr>
        <w:t>Конкурс проводится в три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этапа:</w:t>
      </w:r>
    </w:p>
    <w:p w:rsidR="00D65674" w:rsidRPr="00D65674" w:rsidRDefault="00D65674" w:rsidP="00F45A09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F45A09" w:rsidRDefault="00F45A09" w:rsidP="00AB2A1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D65674">
        <w:rPr>
          <w:rStyle w:val="3"/>
          <w:b w:val="0"/>
          <w:bCs w:val="0"/>
          <w:color w:val="000000"/>
          <w:sz w:val="28"/>
          <w:szCs w:val="28"/>
        </w:rPr>
        <w:t>I</w:t>
      </w:r>
      <w:r w:rsidRPr="00F45A09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этап продлится до </w:t>
      </w:r>
      <w:r w:rsidR="007A02D6">
        <w:rPr>
          <w:rStyle w:val="3"/>
          <w:b w:val="0"/>
          <w:bCs w:val="0"/>
          <w:color w:val="000000"/>
          <w:sz w:val="28"/>
          <w:szCs w:val="28"/>
        </w:rPr>
        <w:t>01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255D96" w:rsidRPr="001E79AD">
        <w:rPr>
          <w:rStyle w:val="3"/>
          <w:b w:val="0"/>
          <w:bCs w:val="0"/>
          <w:color w:val="000000"/>
          <w:sz w:val="28"/>
          <w:szCs w:val="28"/>
        </w:rPr>
        <w:t>декабря</w:t>
      </w:r>
      <w:r w:rsidRPr="001E79AD">
        <w:rPr>
          <w:rStyle w:val="3"/>
          <w:b w:val="0"/>
          <w:bCs w:val="0"/>
          <w:color w:val="000000"/>
          <w:sz w:val="28"/>
          <w:szCs w:val="28"/>
        </w:rPr>
        <w:t xml:space="preserve"> 201</w:t>
      </w:r>
      <w:r w:rsidR="003F0BFC">
        <w:rPr>
          <w:rStyle w:val="3"/>
          <w:b w:val="0"/>
          <w:bCs w:val="0"/>
          <w:color w:val="000000"/>
          <w:sz w:val="28"/>
          <w:szCs w:val="28"/>
        </w:rPr>
        <w:t>8</w:t>
      </w:r>
      <w:r w:rsidRPr="001E79AD">
        <w:rPr>
          <w:rStyle w:val="3"/>
          <w:b w:val="0"/>
          <w:bCs w:val="0"/>
          <w:color w:val="000000"/>
          <w:sz w:val="28"/>
          <w:szCs w:val="28"/>
        </w:rPr>
        <w:t xml:space="preserve"> г</w:t>
      </w:r>
      <w:r>
        <w:rPr>
          <w:rStyle w:val="3"/>
          <w:b w:val="0"/>
          <w:bCs w:val="0"/>
          <w:color w:val="000000"/>
          <w:sz w:val="28"/>
          <w:szCs w:val="28"/>
        </w:rPr>
        <w:t>. Проводится отборочное прослушивание в методическом объединении.</w:t>
      </w:r>
      <w:r w:rsidR="00946C2A">
        <w:rPr>
          <w:rStyle w:val="3"/>
          <w:b w:val="0"/>
          <w:bCs w:val="0"/>
          <w:color w:val="000000"/>
          <w:sz w:val="28"/>
          <w:szCs w:val="28"/>
        </w:rPr>
        <w:t xml:space="preserve"> От каждого методического объединения могут быть представлены до пяти учеников по классам домра-балалайка и до пяти учеников </w:t>
      </w:r>
      <w:r w:rsidR="009A4A12">
        <w:rPr>
          <w:rStyle w:val="3"/>
          <w:b w:val="0"/>
          <w:bCs w:val="0"/>
          <w:color w:val="000000"/>
          <w:sz w:val="28"/>
          <w:szCs w:val="28"/>
        </w:rPr>
        <w:t xml:space="preserve">по </w:t>
      </w:r>
      <w:r w:rsidR="00946C2A">
        <w:rPr>
          <w:rStyle w:val="3"/>
          <w:b w:val="0"/>
          <w:bCs w:val="0"/>
          <w:color w:val="000000"/>
          <w:sz w:val="28"/>
          <w:szCs w:val="28"/>
        </w:rPr>
        <w:t>классам баян-аккордеон.</w:t>
      </w:r>
    </w:p>
    <w:p w:rsidR="00F45A09" w:rsidRPr="00624E9D" w:rsidRDefault="00F45A09" w:rsidP="00AB2A1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D65674">
        <w:rPr>
          <w:rStyle w:val="3"/>
          <w:b w:val="0"/>
          <w:bCs w:val="0"/>
          <w:color w:val="000000"/>
          <w:sz w:val="28"/>
          <w:szCs w:val="28"/>
        </w:rPr>
        <w:t>II</w:t>
      </w:r>
      <w:r w:rsidRPr="00F45A09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этап продлится до </w:t>
      </w:r>
      <w:r w:rsidR="009A4A12">
        <w:rPr>
          <w:rStyle w:val="3"/>
          <w:b w:val="0"/>
          <w:bCs w:val="0"/>
          <w:color w:val="000000"/>
          <w:sz w:val="28"/>
          <w:szCs w:val="28"/>
        </w:rPr>
        <w:t xml:space="preserve">конца </w:t>
      </w:r>
      <w:r w:rsidR="00946C2A">
        <w:rPr>
          <w:rStyle w:val="3"/>
          <w:b w:val="0"/>
          <w:bCs w:val="0"/>
          <w:color w:val="000000"/>
          <w:sz w:val="28"/>
          <w:szCs w:val="28"/>
        </w:rPr>
        <w:t>декабря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Pr="001E79AD">
        <w:rPr>
          <w:rStyle w:val="3"/>
          <w:b w:val="0"/>
          <w:bCs w:val="0"/>
          <w:color w:val="000000"/>
          <w:sz w:val="28"/>
          <w:szCs w:val="28"/>
        </w:rPr>
        <w:t>201</w:t>
      </w:r>
      <w:r w:rsidR="003F0BFC">
        <w:rPr>
          <w:rStyle w:val="3"/>
          <w:b w:val="0"/>
          <w:bCs w:val="0"/>
          <w:color w:val="000000"/>
          <w:sz w:val="28"/>
          <w:szCs w:val="28"/>
        </w:rPr>
        <w:t>8</w:t>
      </w:r>
      <w:r w:rsidR="001032E5">
        <w:rPr>
          <w:rStyle w:val="3"/>
          <w:b w:val="0"/>
          <w:bCs w:val="0"/>
          <w:color w:val="000000"/>
          <w:sz w:val="28"/>
          <w:szCs w:val="28"/>
        </w:rPr>
        <w:t xml:space="preserve"> г. Проводя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тся отборочные прослушивания в  зонах методического </w:t>
      </w:r>
      <w:r w:rsidRPr="00624E9D">
        <w:rPr>
          <w:rStyle w:val="3"/>
          <w:b w:val="0"/>
          <w:bCs w:val="0"/>
          <w:color w:val="000000"/>
          <w:sz w:val="28"/>
          <w:szCs w:val="28"/>
        </w:rPr>
        <w:t xml:space="preserve">руководства. </w:t>
      </w:r>
      <w:r w:rsidR="00946C2A" w:rsidRPr="00624E9D">
        <w:rPr>
          <w:rStyle w:val="3"/>
          <w:b w:val="0"/>
          <w:bCs w:val="0"/>
          <w:color w:val="000000"/>
          <w:sz w:val="28"/>
          <w:szCs w:val="28"/>
        </w:rPr>
        <w:t>Зона методического руководства рекомендует четыре участника от методического объединения, из них два участника в номинации «домра-балалайка</w:t>
      </w:r>
      <w:r w:rsidR="00187BA2">
        <w:rPr>
          <w:rStyle w:val="3"/>
          <w:b w:val="0"/>
          <w:bCs w:val="0"/>
          <w:color w:val="000000"/>
          <w:sz w:val="28"/>
          <w:szCs w:val="28"/>
        </w:rPr>
        <w:t>-гусли звончатые</w:t>
      </w:r>
      <w:r w:rsidR="00946C2A" w:rsidRPr="00624E9D">
        <w:rPr>
          <w:rStyle w:val="3"/>
          <w:b w:val="0"/>
          <w:bCs w:val="0"/>
          <w:color w:val="000000"/>
          <w:sz w:val="28"/>
          <w:szCs w:val="28"/>
        </w:rPr>
        <w:t>» и  два участника в номинации «баян-аккордеон».</w:t>
      </w:r>
    </w:p>
    <w:p w:rsidR="00946C2A" w:rsidRPr="00624E9D" w:rsidRDefault="00946C2A" w:rsidP="00AB2A1C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624E9D">
        <w:rPr>
          <w:rStyle w:val="3"/>
          <w:b w:val="0"/>
          <w:bCs w:val="0"/>
          <w:color w:val="000000"/>
          <w:sz w:val="28"/>
          <w:szCs w:val="28"/>
        </w:rPr>
        <w:t xml:space="preserve">Коломенская зона методического </w:t>
      </w:r>
      <w:r w:rsidR="009A4A12">
        <w:rPr>
          <w:rStyle w:val="3"/>
          <w:b w:val="0"/>
          <w:bCs w:val="0"/>
          <w:color w:val="000000"/>
          <w:sz w:val="28"/>
          <w:szCs w:val="28"/>
        </w:rPr>
        <w:t>руководства</w:t>
      </w:r>
      <w:r w:rsidR="00E3348D" w:rsidRPr="00624E9D">
        <w:rPr>
          <w:rStyle w:val="3"/>
          <w:b w:val="0"/>
          <w:bCs w:val="0"/>
          <w:color w:val="000000"/>
          <w:sz w:val="28"/>
          <w:szCs w:val="28"/>
        </w:rPr>
        <w:t xml:space="preserve"> рекомендует 12 человек в номинации «домра-балалайка</w:t>
      </w:r>
      <w:r w:rsidR="00291E6F">
        <w:rPr>
          <w:rStyle w:val="3"/>
          <w:b w:val="0"/>
          <w:bCs w:val="0"/>
          <w:color w:val="000000"/>
          <w:sz w:val="28"/>
          <w:szCs w:val="28"/>
        </w:rPr>
        <w:t>-гусли</w:t>
      </w:r>
      <w:r w:rsidR="00E3348D" w:rsidRPr="00624E9D">
        <w:rPr>
          <w:rStyle w:val="3"/>
          <w:b w:val="0"/>
          <w:bCs w:val="0"/>
          <w:color w:val="000000"/>
          <w:sz w:val="28"/>
          <w:szCs w:val="28"/>
        </w:rPr>
        <w:t>» и 12 человек в номинации «баян-аккордеон».</w:t>
      </w:r>
    </w:p>
    <w:p w:rsidR="00E3348D" w:rsidRPr="00624E9D" w:rsidRDefault="00E3348D" w:rsidP="00AB2A1C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624E9D">
        <w:rPr>
          <w:rStyle w:val="3"/>
          <w:b w:val="0"/>
          <w:bCs w:val="0"/>
          <w:color w:val="000000"/>
          <w:sz w:val="28"/>
          <w:szCs w:val="28"/>
        </w:rPr>
        <w:t xml:space="preserve">Пушкинская зона методического </w:t>
      </w:r>
      <w:r w:rsidR="009A4A12">
        <w:rPr>
          <w:rStyle w:val="3"/>
          <w:b w:val="0"/>
          <w:bCs w:val="0"/>
          <w:color w:val="000000"/>
          <w:sz w:val="28"/>
          <w:szCs w:val="28"/>
        </w:rPr>
        <w:t>руководства</w:t>
      </w:r>
      <w:r w:rsidRPr="00624E9D">
        <w:rPr>
          <w:rStyle w:val="3"/>
          <w:b w:val="0"/>
          <w:bCs w:val="0"/>
          <w:color w:val="000000"/>
          <w:sz w:val="28"/>
          <w:szCs w:val="28"/>
        </w:rPr>
        <w:t xml:space="preserve"> рекомендует 8 человек в номинации «домра-балалайка</w:t>
      </w:r>
      <w:r w:rsidR="00215346">
        <w:rPr>
          <w:rStyle w:val="3"/>
          <w:b w:val="0"/>
          <w:bCs w:val="0"/>
          <w:color w:val="000000"/>
          <w:sz w:val="28"/>
          <w:szCs w:val="28"/>
        </w:rPr>
        <w:t>-гусли</w:t>
      </w:r>
      <w:r w:rsidRPr="00624E9D">
        <w:rPr>
          <w:rStyle w:val="3"/>
          <w:b w:val="0"/>
          <w:bCs w:val="0"/>
          <w:color w:val="000000"/>
          <w:sz w:val="28"/>
          <w:szCs w:val="28"/>
        </w:rPr>
        <w:t>» и 8 человек в номинации «баян-аккордеон».</w:t>
      </w:r>
    </w:p>
    <w:p w:rsidR="00E3348D" w:rsidRPr="00624E9D" w:rsidRDefault="00E3348D" w:rsidP="00AB2A1C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proofErr w:type="spellStart"/>
      <w:r w:rsidRPr="00624E9D">
        <w:rPr>
          <w:rStyle w:val="3"/>
          <w:b w:val="0"/>
          <w:bCs w:val="0"/>
          <w:color w:val="000000"/>
          <w:sz w:val="28"/>
          <w:szCs w:val="28"/>
        </w:rPr>
        <w:t>Химкинская</w:t>
      </w:r>
      <w:proofErr w:type="spellEnd"/>
      <w:r w:rsidRPr="00624E9D">
        <w:rPr>
          <w:rStyle w:val="3"/>
          <w:b w:val="0"/>
          <w:bCs w:val="0"/>
          <w:color w:val="000000"/>
          <w:sz w:val="28"/>
          <w:szCs w:val="28"/>
        </w:rPr>
        <w:t xml:space="preserve"> зона методического </w:t>
      </w:r>
      <w:r w:rsidR="009A4A12">
        <w:rPr>
          <w:rStyle w:val="3"/>
          <w:b w:val="0"/>
          <w:bCs w:val="0"/>
          <w:color w:val="000000"/>
          <w:sz w:val="28"/>
          <w:szCs w:val="28"/>
        </w:rPr>
        <w:t>руководства</w:t>
      </w:r>
      <w:r w:rsidRPr="00624E9D">
        <w:rPr>
          <w:rStyle w:val="3"/>
          <w:b w:val="0"/>
          <w:bCs w:val="0"/>
          <w:color w:val="000000"/>
          <w:sz w:val="28"/>
          <w:szCs w:val="28"/>
        </w:rPr>
        <w:t xml:space="preserve"> рекомендует 18 человек в номинации «домра-балалайка</w:t>
      </w:r>
      <w:r w:rsidR="00291E6F">
        <w:rPr>
          <w:rStyle w:val="3"/>
          <w:b w:val="0"/>
          <w:bCs w:val="0"/>
          <w:color w:val="000000"/>
          <w:sz w:val="28"/>
          <w:szCs w:val="28"/>
        </w:rPr>
        <w:t>-гусли</w:t>
      </w:r>
      <w:r w:rsidRPr="00624E9D">
        <w:rPr>
          <w:rStyle w:val="3"/>
          <w:b w:val="0"/>
          <w:bCs w:val="0"/>
          <w:color w:val="000000"/>
          <w:sz w:val="28"/>
          <w:szCs w:val="28"/>
        </w:rPr>
        <w:t>» и 18 человек в номинации «баян-аккордеон».</w:t>
      </w:r>
    </w:p>
    <w:p w:rsidR="00E3348D" w:rsidRDefault="00E3348D" w:rsidP="00AB2A1C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proofErr w:type="spellStart"/>
      <w:r w:rsidRPr="00624E9D">
        <w:rPr>
          <w:rStyle w:val="3"/>
          <w:b w:val="0"/>
          <w:bCs w:val="0"/>
          <w:color w:val="000000"/>
          <w:sz w:val="28"/>
          <w:szCs w:val="28"/>
        </w:rPr>
        <w:t>Электростальская</w:t>
      </w:r>
      <w:proofErr w:type="spellEnd"/>
      <w:r w:rsidRPr="00624E9D">
        <w:rPr>
          <w:rStyle w:val="3"/>
          <w:b w:val="0"/>
          <w:bCs w:val="0"/>
          <w:color w:val="000000"/>
          <w:sz w:val="28"/>
          <w:szCs w:val="28"/>
        </w:rPr>
        <w:t xml:space="preserve"> зона методического </w:t>
      </w:r>
      <w:r w:rsidR="009A4A12">
        <w:rPr>
          <w:rStyle w:val="3"/>
          <w:b w:val="0"/>
          <w:bCs w:val="0"/>
          <w:color w:val="000000"/>
          <w:sz w:val="28"/>
          <w:szCs w:val="28"/>
        </w:rPr>
        <w:t>руководства</w:t>
      </w:r>
      <w:r w:rsidRPr="00624E9D">
        <w:rPr>
          <w:rStyle w:val="3"/>
          <w:b w:val="0"/>
          <w:bCs w:val="0"/>
          <w:color w:val="000000"/>
          <w:sz w:val="28"/>
          <w:szCs w:val="28"/>
        </w:rPr>
        <w:t xml:space="preserve"> рекомендует 10 челове</w:t>
      </w:r>
      <w:r>
        <w:rPr>
          <w:rStyle w:val="3"/>
          <w:b w:val="0"/>
          <w:bCs w:val="0"/>
          <w:color w:val="000000"/>
          <w:sz w:val="28"/>
          <w:szCs w:val="28"/>
        </w:rPr>
        <w:t>к в номинации «домра-балалайка</w:t>
      </w:r>
      <w:r w:rsidR="00291E6F">
        <w:rPr>
          <w:rStyle w:val="3"/>
          <w:b w:val="0"/>
          <w:bCs w:val="0"/>
          <w:color w:val="000000"/>
          <w:sz w:val="28"/>
          <w:szCs w:val="28"/>
        </w:rPr>
        <w:t>-гусли</w:t>
      </w:r>
      <w:r>
        <w:rPr>
          <w:rStyle w:val="3"/>
          <w:b w:val="0"/>
          <w:bCs w:val="0"/>
          <w:color w:val="000000"/>
          <w:sz w:val="28"/>
          <w:szCs w:val="28"/>
        </w:rPr>
        <w:t>» и 10 человек в номинации «баян-аккордеон».</w:t>
      </w:r>
    </w:p>
    <w:p w:rsidR="00F45A09" w:rsidRDefault="00F45A09" w:rsidP="00AB2A1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D65674">
        <w:rPr>
          <w:rStyle w:val="3"/>
          <w:b w:val="0"/>
          <w:bCs w:val="0"/>
          <w:color w:val="000000"/>
          <w:sz w:val="28"/>
          <w:szCs w:val="28"/>
        </w:rPr>
        <w:t>III</w:t>
      </w:r>
      <w:r w:rsidRPr="00CF2EC7">
        <w:rPr>
          <w:rStyle w:val="3"/>
          <w:b w:val="0"/>
          <w:bCs w:val="0"/>
          <w:color w:val="000000"/>
          <w:sz w:val="28"/>
          <w:szCs w:val="28"/>
        </w:rPr>
        <w:t xml:space="preserve"> этап</w:t>
      </w:r>
      <w:r w:rsidR="00CF2EC7">
        <w:rPr>
          <w:rStyle w:val="3"/>
          <w:b w:val="0"/>
          <w:bCs w:val="0"/>
          <w:color w:val="000000"/>
          <w:sz w:val="28"/>
          <w:szCs w:val="28"/>
        </w:rPr>
        <w:t>.</w:t>
      </w:r>
      <w:r w:rsidRPr="00CF2EC7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3F0BFC">
        <w:rPr>
          <w:rStyle w:val="3"/>
          <w:b w:val="0"/>
          <w:bCs w:val="0"/>
          <w:color w:val="000000"/>
          <w:sz w:val="28"/>
          <w:szCs w:val="28"/>
        </w:rPr>
        <w:t>16-17</w:t>
      </w:r>
      <w:r w:rsidRPr="00CF2EC7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E3348D">
        <w:rPr>
          <w:rStyle w:val="3"/>
          <w:b w:val="0"/>
          <w:bCs w:val="0"/>
          <w:color w:val="000000"/>
          <w:sz w:val="28"/>
          <w:szCs w:val="28"/>
        </w:rPr>
        <w:t>февраля</w:t>
      </w:r>
      <w:r w:rsidRPr="00CF2EC7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Pr="001E79AD">
        <w:rPr>
          <w:rStyle w:val="3"/>
          <w:b w:val="0"/>
          <w:bCs w:val="0"/>
          <w:color w:val="000000"/>
          <w:sz w:val="28"/>
          <w:szCs w:val="28"/>
        </w:rPr>
        <w:t>201</w:t>
      </w:r>
      <w:r w:rsidR="003F0BFC">
        <w:rPr>
          <w:rStyle w:val="3"/>
          <w:b w:val="0"/>
          <w:bCs w:val="0"/>
          <w:color w:val="000000"/>
          <w:sz w:val="28"/>
          <w:szCs w:val="28"/>
        </w:rPr>
        <w:t>9</w:t>
      </w:r>
      <w:r w:rsidRPr="001E79AD">
        <w:rPr>
          <w:rStyle w:val="3"/>
          <w:b w:val="0"/>
          <w:bCs w:val="0"/>
          <w:color w:val="000000"/>
          <w:sz w:val="28"/>
          <w:szCs w:val="28"/>
        </w:rPr>
        <w:t xml:space="preserve"> г.</w:t>
      </w:r>
      <w:r w:rsidRPr="00CF2EC7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FD6695" w:rsidRPr="00CF2EC7">
        <w:rPr>
          <w:rStyle w:val="3"/>
          <w:b w:val="0"/>
          <w:bCs w:val="0"/>
          <w:color w:val="000000"/>
          <w:sz w:val="28"/>
          <w:szCs w:val="28"/>
        </w:rPr>
        <w:t>п</w:t>
      </w:r>
      <w:r w:rsidRPr="00CF2EC7">
        <w:rPr>
          <w:rStyle w:val="3"/>
          <w:b w:val="0"/>
          <w:bCs w:val="0"/>
          <w:color w:val="000000"/>
          <w:sz w:val="28"/>
          <w:szCs w:val="28"/>
        </w:rPr>
        <w:t xml:space="preserve">роводятся конкурсные выступления </w:t>
      </w:r>
      <w:r w:rsidR="00FD6695" w:rsidRPr="00CF2EC7">
        <w:rPr>
          <w:rStyle w:val="3"/>
          <w:b w:val="0"/>
          <w:bCs w:val="0"/>
          <w:color w:val="000000"/>
          <w:sz w:val="28"/>
          <w:szCs w:val="28"/>
        </w:rPr>
        <w:t xml:space="preserve">в </w:t>
      </w:r>
      <w:r w:rsidRPr="00CF2EC7">
        <w:rPr>
          <w:rStyle w:val="3"/>
          <w:b w:val="0"/>
          <w:bCs w:val="0"/>
          <w:color w:val="000000"/>
          <w:sz w:val="28"/>
          <w:szCs w:val="28"/>
        </w:rPr>
        <w:t xml:space="preserve">концертном зале МАО </w:t>
      </w:r>
      <w:proofErr w:type="gramStart"/>
      <w:r w:rsidRPr="00CF2EC7">
        <w:rPr>
          <w:rStyle w:val="3"/>
          <w:b w:val="0"/>
          <w:bCs w:val="0"/>
          <w:color w:val="000000"/>
          <w:sz w:val="28"/>
          <w:szCs w:val="28"/>
        </w:rPr>
        <w:t>ДО</w:t>
      </w:r>
      <w:proofErr w:type="gramEnd"/>
      <w:r w:rsidRPr="00CF2EC7">
        <w:rPr>
          <w:rStyle w:val="3"/>
          <w:b w:val="0"/>
          <w:bCs w:val="0"/>
          <w:color w:val="000000"/>
          <w:sz w:val="28"/>
          <w:szCs w:val="28"/>
        </w:rPr>
        <w:t xml:space="preserve"> «</w:t>
      </w:r>
      <w:proofErr w:type="gramStart"/>
      <w:r w:rsidRPr="00CF2EC7">
        <w:rPr>
          <w:rStyle w:val="3"/>
          <w:b w:val="0"/>
          <w:bCs w:val="0"/>
          <w:color w:val="000000"/>
          <w:sz w:val="28"/>
          <w:szCs w:val="28"/>
        </w:rPr>
        <w:t>Центральная</w:t>
      </w:r>
      <w:proofErr w:type="gramEnd"/>
      <w:r w:rsidRPr="00CF2EC7">
        <w:rPr>
          <w:rStyle w:val="3"/>
          <w:b w:val="0"/>
          <w:bCs w:val="0"/>
          <w:color w:val="000000"/>
          <w:sz w:val="28"/>
          <w:szCs w:val="28"/>
        </w:rPr>
        <w:t xml:space="preserve"> детская школа искусств» городского округа Химки.</w:t>
      </w:r>
    </w:p>
    <w:p w:rsidR="00F45A09" w:rsidRDefault="00F45A09" w:rsidP="00AB2A1C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Порядок выступления ко</w:t>
      </w:r>
      <w:r w:rsidR="003F0BFC">
        <w:rPr>
          <w:rStyle w:val="3"/>
          <w:b w:val="0"/>
          <w:bCs w:val="0"/>
          <w:color w:val="000000"/>
          <w:sz w:val="28"/>
          <w:szCs w:val="28"/>
        </w:rPr>
        <w:t xml:space="preserve">нкурсантов </w:t>
      </w:r>
      <w:r w:rsidR="00B70C73">
        <w:rPr>
          <w:rStyle w:val="3"/>
          <w:b w:val="0"/>
          <w:bCs w:val="0"/>
          <w:color w:val="000000"/>
          <w:sz w:val="28"/>
          <w:szCs w:val="28"/>
        </w:rPr>
        <w:t>определяется жеребь</w:t>
      </w:r>
      <w:r w:rsidR="003F0BFC">
        <w:rPr>
          <w:rStyle w:val="3"/>
          <w:b w:val="0"/>
          <w:bCs w:val="0"/>
          <w:color w:val="000000"/>
          <w:sz w:val="28"/>
          <w:szCs w:val="28"/>
        </w:rPr>
        <w:t>евкой</w:t>
      </w:r>
      <w:r>
        <w:rPr>
          <w:rStyle w:val="3"/>
          <w:b w:val="0"/>
          <w:bCs w:val="0"/>
          <w:color w:val="000000"/>
          <w:sz w:val="28"/>
          <w:szCs w:val="28"/>
        </w:rPr>
        <w:t>. Все прослушивания проводятся публично. Участникам конкурса будет предоставлена репетиция</w:t>
      </w:r>
      <w:r w:rsidR="009A55F3">
        <w:rPr>
          <w:rStyle w:val="3"/>
          <w:b w:val="0"/>
          <w:bCs w:val="0"/>
          <w:color w:val="000000"/>
          <w:sz w:val="28"/>
          <w:szCs w:val="28"/>
        </w:rPr>
        <w:t xml:space="preserve"> в классах МАО ДО «Центральная детская школа искусств».</w:t>
      </w:r>
    </w:p>
    <w:p w:rsidR="00EB3471" w:rsidRPr="00EB3471" w:rsidRDefault="00EB3471" w:rsidP="009A55F3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EB3471" w:rsidRPr="00AB2A1C" w:rsidRDefault="00EB3471" w:rsidP="00AB2A1C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AB2A1C">
        <w:rPr>
          <w:rStyle w:val="3"/>
          <w:b w:val="0"/>
          <w:bCs w:val="0"/>
          <w:color w:val="000000"/>
          <w:sz w:val="28"/>
          <w:szCs w:val="28"/>
        </w:rPr>
        <w:t>Номинации:</w:t>
      </w:r>
    </w:p>
    <w:p w:rsidR="00DD624C" w:rsidRPr="00DD624C" w:rsidRDefault="00DD624C" w:rsidP="000D2C18">
      <w:pPr>
        <w:pStyle w:val="a4"/>
        <w:spacing w:after="0" w:line="240" w:lineRule="auto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EB3471" w:rsidRDefault="00EB3471" w:rsidP="00AB2A1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сольное исполнение на домре;</w:t>
      </w:r>
    </w:p>
    <w:p w:rsidR="00EB3471" w:rsidRDefault="00EB3471" w:rsidP="00AB2A1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сольное исполнение на балалайке;</w:t>
      </w:r>
    </w:p>
    <w:p w:rsidR="00872940" w:rsidRDefault="00872940" w:rsidP="00AB2A1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сольное исполнение на гуслях звончатых</w:t>
      </w:r>
      <w:r w:rsidR="00260626">
        <w:rPr>
          <w:rStyle w:val="3"/>
          <w:b w:val="0"/>
          <w:bCs w:val="0"/>
          <w:color w:val="000000"/>
          <w:sz w:val="28"/>
          <w:szCs w:val="28"/>
        </w:rPr>
        <w:t>;</w:t>
      </w:r>
    </w:p>
    <w:p w:rsidR="00EB3471" w:rsidRDefault="00EB3471" w:rsidP="00AB2A1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сольное исполнение на баяне;</w:t>
      </w:r>
    </w:p>
    <w:p w:rsidR="00EB3471" w:rsidRDefault="00EB3471" w:rsidP="00AB2A1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сольное исполнение на аккордеоне.</w:t>
      </w:r>
    </w:p>
    <w:p w:rsidR="009A55F3" w:rsidRPr="00D65674" w:rsidRDefault="009A55F3" w:rsidP="009A55F3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9A55F3" w:rsidRDefault="009A55F3" w:rsidP="009A55F3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>ПРОГРАММНЫЕ ТРЕБОВАНИЯ</w:t>
      </w:r>
    </w:p>
    <w:p w:rsidR="009A55F3" w:rsidRDefault="009A55F3" w:rsidP="009A55F3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16"/>
          <w:szCs w:val="16"/>
        </w:rPr>
      </w:pPr>
    </w:p>
    <w:p w:rsidR="00EB3471" w:rsidRDefault="00EB3471" w:rsidP="00AB2A1C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Домра, балалайка</w:t>
      </w:r>
      <w:r w:rsidR="00872940">
        <w:rPr>
          <w:rStyle w:val="3"/>
          <w:b w:val="0"/>
          <w:bCs w:val="0"/>
          <w:color w:val="000000"/>
          <w:sz w:val="28"/>
          <w:szCs w:val="28"/>
        </w:rPr>
        <w:t>, гусли звончатые</w:t>
      </w:r>
      <w:r>
        <w:rPr>
          <w:rStyle w:val="3"/>
          <w:b w:val="0"/>
          <w:bCs w:val="0"/>
          <w:color w:val="000000"/>
          <w:sz w:val="28"/>
          <w:szCs w:val="28"/>
        </w:rPr>
        <w:t>:</w:t>
      </w:r>
    </w:p>
    <w:p w:rsidR="00DD624C" w:rsidRPr="00DD624C" w:rsidRDefault="00DD624C" w:rsidP="00EB3471">
      <w:pPr>
        <w:pStyle w:val="a4"/>
        <w:spacing w:after="0" w:line="240" w:lineRule="auto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EB3471" w:rsidRDefault="00F43DC1" w:rsidP="00AB2A1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lastRenderedPageBreak/>
        <w:t>младшая группа: обработка народной песни (танца) и произведение по выбору;</w:t>
      </w:r>
    </w:p>
    <w:p w:rsidR="00F43DC1" w:rsidRDefault="00F43DC1" w:rsidP="00AB2A1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средняя группа: обработка народной песни (танца), концертная пьеса (допускается переложение) и произведение по выбору;</w:t>
      </w:r>
    </w:p>
    <w:p w:rsidR="00F43DC1" w:rsidRDefault="00F43DC1" w:rsidP="00AB2A1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старшая группа: обработка народной песни (танца), концертная пьеса (допускается переложение) и произведение по выбору.</w:t>
      </w:r>
    </w:p>
    <w:p w:rsidR="00CC3CC1" w:rsidRDefault="00CC3CC1" w:rsidP="00AB2A1C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F43DC1" w:rsidRDefault="00F43DC1" w:rsidP="00AB2A1C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Баян, аккордеон:</w:t>
      </w:r>
    </w:p>
    <w:p w:rsidR="00DD624C" w:rsidRPr="00DD624C" w:rsidRDefault="00DD624C" w:rsidP="00AB2A1C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F43DC1" w:rsidRDefault="00F43DC1" w:rsidP="00AB2A1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младшая группа: обработка народной песни (танца) и произведение по выбору;</w:t>
      </w:r>
    </w:p>
    <w:p w:rsidR="00F43DC1" w:rsidRDefault="00F43DC1" w:rsidP="00AB2A1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средняя группа: обработка народной песни (танца), полифония  и произведение по выбору;</w:t>
      </w:r>
    </w:p>
    <w:p w:rsidR="00F43DC1" w:rsidRDefault="00F43DC1" w:rsidP="00AB2A1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старшая группа: произведение отечественного композитора, полифония  и концертная пьеса по выбору.</w:t>
      </w:r>
    </w:p>
    <w:p w:rsidR="00DD624C" w:rsidRDefault="00DD624C" w:rsidP="00DD624C">
      <w:pPr>
        <w:pStyle w:val="a4"/>
        <w:spacing w:after="0" w:line="240" w:lineRule="auto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DD624C" w:rsidRDefault="00DD624C" w:rsidP="00AB2A1C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DD624C">
        <w:rPr>
          <w:rStyle w:val="3"/>
          <w:b w:val="0"/>
          <w:bCs w:val="0"/>
          <w:color w:val="000000"/>
          <w:sz w:val="28"/>
          <w:szCs w:val="28"/>
        </w:rPr>
        <w:t>Регламент выступления:</w:t>
      </w:r>
    </w:p>
    <w:p w:rsidR="00DD624C" w:rsidRPr="00DD624C" w:rsidRDefault="00DD624C" w:rsidP="00DD624C">
      <w:pPr>
        <w:pStyle w:val="a4"/>
        <w:spacing w:after="0" w:line="240" w:lineRule="auto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DD624C" w:rsidRDefault="00DD624C" w:rsidP="00AB2A1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младшая группа не более 8 минут;</w:t>
      </w:r>
    </w:p>
    <w:p w:rsidR="00DD624C" w:rsidRDefault="00DD624C" w:rsidP="00AB2A1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средняя группа до 12 минут;</w:t>
      </w:r>
    </w:p>
    <w:p w:rsidR="00DD624C" w:rsidRDefault="00DD624C" w:rsidP="00AB2A1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старшая группа до 15 минут.</w:t>
      </w:r>
    </w:p>
    <w:p w:rsidR="00F43DC1" w:rsidRPr="00D65674" w:rsidRDefault="00F43DC1" w:rsidP="00CC3CC1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9A55F3" w:rsidRDefault="009A55F3" w:rsidP="009A55F3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>ЖЮРИ КОНКУРСА</w:t>
      </w:r>
    </w:p>
    <w:p w:rsidR="009A55F3" w:rsidRPr="00D65674" w:rsidRDefault="009A55F3" w:rsidP="009A55F3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16"/>
          <w:szCs w:val="16"/>
        </w:rPr>
      </w:pPr>
    </w:p>
    <w:p w:rsidR="009A55F3" w:rsidRDefault="009A55F3" w:rsidP="00AB2A1C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9A55F3">
        <w:rPr>
          <w:rStyle w:val="3"/>
          <w:b w:val="0"/>
          <w:bCs w:val="0"/>
          <w:color w:val="000000"/>
          <w:sz w:val="28"/>
          <w:szCs w:val="28"/>
        </w:rPr>
        <w:t xml:space="preserve">Состав </w:t>
      </w:r>
      <w:r>
        <w:rPr>
          <w:rStyle w:val="3"/>
          <w:b w:val="0"/>
          <w:bCs w:val="0"/>
          <w:color w:val="000000"/>
          <w:sz w:val="28"/>
          <w:szCs w:val="28"/>
        </w:rPr>
        <w:t>жюри определяет оргкомитет конкур</w:t>
      </w:r>
      <w:r w:rsidR="00B208BA">
        <w:rPr>
          <w:rStyle w:val="3"/>
          <w:b w:val="0"/>
          <w:bCs w:val="0"/>
          <w:color w:val="000000"/>
          <w:sz w:val="28"/>
          <w:szCs w:val="28"/>
        </w:rPr>
        <w:t>са. Для работы в жюри приглашаются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известные профессиональные музыканты, преподаватели средних и высших учебных заведений г</w:t>
      </w:r>
      <w:r w:rsidR="00CC3CC1">
        <w:rPr>
          <w:rStyle w:val="3"/>
          <w:b w:val="0"/>
          <w:bCs w:val="0"/>
          <w:color w:val="000000"/>
          <w:sz w:val="28"/>
          <w:szCs w:val="28"/>
        </w:rPr>
        <w:t>орода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Москвы и Московской области.</w:t>
      </w:r>
      <w:r w:rsidRPr="009A55F3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3"/>
          <w:b w:val="0"/>
          <w:bCs w:val="0"/>
          <w:color w:val="000000"/>
          <w:sz w:val="28"/>
          <w:szCs w:val="28"/>
        </w:rPr>
        <w:t>Жюри конкурса имеет право:</w:t>
      </w:r>
    </w:p>
    <w:p w:rsidR="00D65674" w:rsidRPr="00D65674" w:rsidRDefault="00D65674" w:rsidP="009A55F3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9A55F3" w:rsidRDefault="009A55F3" w:rsidP="00AB2A1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присуждать не все дипломы;</w:t>
      </w:r>
    </w:p>
    <w:p w:rsidR="009A55F3" w:rsidRDefault="009A55F3" w:rsidP="00AB2A1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 xml:space="preserve">присуждать дипломы </w:t>
      </w:r>
      <w:r w:rsidR="00DD624C">
        <w:rPr>
          <w:rStyle w:val="3"/>
          <w:b w:val="0"/>
          <w:bCs w:val="0"/>
          <w:color w:val="000000"/>
          <w:sz w:val="28"/>
          <w:szCs w:val="28"/>
        </w:rPr>
        <w:t>за лучшее исполнение отдельных номеров программы</w:t>
      </w:r>
      <w:r w:rsidR="00E377CE">
        <w:rPr>
          <w:rStyle w:val="3"/>
          <w:b w:val="0"/>
          <w:bCs w:val="0"/>
          <w:color w:val="000000"/>
          <w:sz w:val="28"/>
          <w:szCs w:val="28"/>
        </w:rPr>
        <w:t>;</w:t>
      </w:r>
    </w:p>
    <w:p w:rsidR="00CB3B82" w:rsidRDefault="00CB3B82" w:rsidP="00AB2A1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присуждать дипломы «Лучший педагогический опыт работы», «Лучший концертмейстер»;</w:t>
      </w:r>
    </w:p>
    <w:p w:rsidR="009A55F3" w:rsidRDefault="00AB0BE6" w:rsidP="00AB2A1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останавливать выступление участников, превышающее лимит времени.</w:t>
      </w:r>
    </w:p>
    <w:p w:rsidR="00D65674" w:rsidRDefault="00D65674" w:rsidP="00D65674">
      <w:pPr>
        <w:pStyle w:val="a4"/>
        <w:spacing w:after="0" w:line="240" w:lineRule="auto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AB0BE6" w:rsidRDefault="00AB0BE6" w:rsidP="00AB2A1C">
      <w:pPr>
        <w:spacing w:after="0" w:line="240" w:lineRule="auto"/>
        <w:ind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Решение жюри конкурса пересмотру не подлежит.</w:t>
      </w:r>
    </w:p>
    <w:p w:rsidR="00D65674" w:rsidRPr="00D65674" w:rsidRDefault="00D65674" w:rsidP="004968AA">
      <w:pPr>
        <w:spacing w:after="0" w:line="240" w:lineRule="auto"/>
        <w:ind w:firstLine="709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AB0BE6" w:rsidRDefault="00AB0BE6" w:rsidP="00AB0BE6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>КРИТЕРИИ ОЦЕНКИ</w:t>
      </w:r>
    </w:p>
    <w:p w:rsidR="00AB0BE6" w:rsidRPr="00D65674" w:rsidRDefault="00AB0BE6" w:rsidP="00AB0BE6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16"/>
          <w:szCs w:val="16"/>
        </w:rPr>
      </w:pPr>
    </w:p>
    <w:p w:rsidR="00AB0BE6" w:rsidRPr="00AB0BE6" w:rsidRDefault="00AB0BE6" w:rsidP="00AB2A1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AB0BE6">
        <w:rPr>
          <w:rStyle w:val="3"/>
          <w:b w:val="0"/>
          <w:bCs w:val="0"/>
          <w:color w:val="000000"/>
          <w:sz w:val="28"/>
          <w:szCs w:val="28"/>
        </w:rPr>
        <w:t>сложность и трактовка исполняемых произведений;</w:t>
      </w:r>
    </w:p>
    <w:p w:rsidR="00AB0BE6" w:rsidRPr="00D65674" w:rsidRDefault="00AB0BE6" w:rsidP="00AB2A1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AB0BE6">
        <w:rPr>
          <w:rStyle w:val="3"/>
          <w:b w:val="0"/>
          <w:bCs w:val="0"/>
          <w:color w:val="000000"/>
          <w:sz w:val="28"/>
          <w:szCs w:val="28"/>
        </w:rPr>
        <w:t xml:space="preserve">профессиональный </w:t>
      </w:r>
      <w:r w:rsidR="00A024BF">
        <w:rPr>
          <w:rStyle w:val="3"/>
          <w:b w:val="0"/>
          <w:bCs w:val="0"/>
          <w:color w:val="000000"/>
          <w:sz w:val="28"/>
          <w:szCs w:val="28"/>
        </w:rPr>
        <w:t xml:space="preserve">исполнительский </w:t>
      </w:r>
      <w:r w:rsidRPr="00AB0BE6">
        <w:rPr>
          <w:rStyle w:val="3"/>
          <w:b w:val="0"/>
          <w:bCs w:val="0"/>
          <w:color w:val="000000"/>
          <w:sz w:val="28"/>
          <w:szCs w:val="28"/>
        </w:rPr>
        <w:t>уровень учащихся</w:t>
      </w:r>
      <w:r w:rsidRPr="00D65674">
        <w:rPr>
          <w:rStyle w:val="3"/>
          <w:b w:val="0"/>
          <w:bCs w:val="0"/>
          <w:color w:val="000000"/>
          <w:sz w:val="28"/>
          <w:szCs w:val="28"/>
        </w:rPr>
        <w:t>;</w:t>
      </w:r>
    </w:p>
    <w:p w:rsidR="00AB0BE6" w:rsidRDefault="00A024BF" w:rsidP="00AB2A1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артистизм и сценический имидж исполнителей.</w:t>
      </w:r>
    </w:p>
    <w:p w:rsidR="00AB0BE6" w:rsidRDefault="00AB0BE6" w:rsidP="00AB0BE6">
      <w:pPr>
        <w:spacing w:after="0" w:line="240" w:lineRule="auto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031C51" w:rsidRPr="00D65674" w:rsidRDefault="00031C51" w:rsidP="00AB0BE6">
      <w:pPr>
        <w:spacing w:after="0" w:line="240" w:lineRule="auto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AB0BE6" w:rsidRDefault="00AB0BE6" w:rsidP="00AB0BE6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>НАГРАЖДЕНИЕ ПОБЕДИТЕТЕЙ</w:t>
      </w:r>
    </w:p>
    <w:p w:rsidR="00031C51" w:rsidRPr="00031C51" w:rsidRDefault="00031C51" w:rsidP="00AB0BE6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16"/>
          <w:szCs w:val="16"/>
        </w:rPr>
      </w:pPr>
    </w:p>
    <w:p w:rsidR="00AB0BE6" w:rsidRDefault="00AB0BE6" w:rsidP="00AB2A1C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AB0BE6">
        <w:rPr>
          <w:rStyle w:val="3"/>
          <w:b w:val="0"/>
          <w:bCs w:val="0"/>
          <w:color w:val="000000"/>
          <w:sz w:val="28"/>
          <w:szCs w:val="28"/>
        </w:rPr>
        <w:t xml:space="preserve">Победители 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конкурса </w:t>
      </w:r>
      <w:r w:rsidR="00A024BF">
        <w:rPr>
          <w:rStyle w:val="3"/>
          <w:b w:val="0"/>
          <w:bCs w:val="0"/>
          <w:color w:val="000000"/>
          <w:sz w:val="28"/>
          <w:szCs w:val="28"/>
        </w:rPr>
        <w:t>по каждой группе будут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награждены:</w:t>
      </w:r>
    </w:p>
    <w:p w:rsidR="00AB2A1C" w:rsidRPr="00AB2A1C" w:rsidRDefault="00AB2A1C" w:rsidP="00AB2A1C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16"/>
          <w:szCs w:val="28"/>
        </w:rPr>
      </w:pPr>
    </w:p>
    <w:p w:rsidR="00AB0BE6" w:rsidRDefault="00AB0BE6" w:rsidP="00AB2A1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 xml:space="preserve">Дипломами Лауреатов </w:t>
      </w:r>
      <w:r w:rsidRPr="00D65674">
        <w:rPr>
          <w:rStyle w:val="3"/>
          <w:b w:val="0"/>
          <w:bCs w:val="0"/>
          <w:color w:val="000000"/>
          <w:sz w:val="28"/>
          <w:szCs w:val="28"/>
        </w:rPr>
        <w:t>I</w:t>
      </w:r>
      <w:r>
        <w:rPr>
          <w:rStyle w:val="3"/>
          <w:b w:val="0"/>
          <w:bCs w:val="0"/>
          <w:color w:val="000000"/>
          <w:sz w:val="28"/>
          <w:szCs w:val="28"/>
        </w:rPr>
        <w:t>,</w:t>
      </w:r>
      <w:r w:rsidRPr="00AB0BE6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Pr="00D65674">
        <w:rPr>
          <w:rStyle w:val="3"/>
          <w:b w:val="0"/>
          <w:bCs w:val="0"/>
          <w:color w:val="000000"/>
          <w:sz w:val="28"/>
          <w:szCs w:val="28"/>
        </w:rPr>
        <w:t>II</w:t>
      </w:r>
      <w:r w:rsidRPr="00AB0BE6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и </w:t>
      </w:r>
      <w:r w:rsidRPr="00D65674">
        <w:rPr>
          <w:rStyle w:val="3"/>
          <w:b w:val="0"/>
          <w:bCs w:val="0"/>
          <w:color w:val="000000"/>
          <w:sz w:val="28"/>
          <w:szCs w:val="28"/>
        </w:rPr>
        <w:t>III</w:t>
      </w:r>
      <w:r w:rsidRPr="00AB0BE6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3"/>
          <w:b w:val="0"/>
          <w:bCs w:val="0"/>
          <w:color w:val="000000"/>
          <w:sz w:val="28"/>
          <w:szCs w:val="28"/>
        </w:rPr>
        <w:t>степени, кубками.</w:t>
      </w:r>
    </w:p>
    <w:p w:rsidR="005E367F" w:rsidRDefault="00E377CE" w:rsidP="00AB2A1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У</w:t>
      </w:r>
      <w:r w:rsidR="005E367F">
        <w:rPr>
          <w:rStyle w:val="3"/>
          <w:b w:val="0"/>
          <w:bCs w:val="0"/>
          <w:color w:val="000000"/>
          <w:sz w:val="28"/>
          <w:szCs w:val="28"/>
        </w:rPr>
        <w:t xml:space="preserve">частники, не ставшие победителями, </w:t>
      </w:r>
      <w:bookmarkStart w:id="0" w:name="_GoBack"/>
      <w:bookmarkEnd w:id="0"/>
      <w:r w:rsidR="005E367F">
        <w:rPr>
          <w:rStyle w:val="3"/>
          <w:b w:val="0"/>
          <w:bCs w:val="0"/>
          <w:color w:val="000000"/>
          <w:sz w:val="28"/>
          <w:szCs w:val="28"/>
        </w:rPr>
        <w:t>получают Диплом участника Московско</w:t>
      </w:r>
      <w:r w:rsidR="00672A2C">
        <w:rPr>
          <w:rStyle w:val="3"/>
          <w:b w:val="0"/>
          <w:bCs w:val="0"/>
          <w:color w:val="000000"/>
          <w:sz w:val="28"/>
          <w:szCs w:val="28"/>
        </w:rPr>
        <w:t>го областного конкурса</w:t>
      </w:r>
      <w:r w:rsidR="005E367F">
        <w:rPr>
          <w:rStyle w:val="3"/>
          <w:b w:val="0"/>
          <w:bCs w:val="0"/>
          <w:color w:val="000000"/>
          <w:sz w:val="28"/>
          <w:szCs w:val="28"/>
        </w:rPr>
        <w:t>.</w:t>
      </w:r>
    </w:p>
    <w:p w:rsidR="00624E9D" w:rsidRDefault="00C71005" w:rsidP="00AB2A1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Жюри имеет пр</w:t>
      </w:r>
      <w:r w:rsidR="00A958D7">
        <w:rPr>
          <w:rStyle w:val="3"/>
          <w:b w:val="0"/>
          <w:bCs w:val="0"/>
          <w:color w:val="000000"/>
          <w:sz w:val="28"/>
          <w:szCs w:val="28"/>
        </w:rPr>
        <w:t xml:space="preserve">аво рассмотреть присуждение </w:t>
      </w:r>
      <w:r w:rsidR="00624E9D">
        <w:rPr>
          <w:rStyle w:val="3"/>
          <w:b w:val="0"/>
          <w:bCs w:val="0"/>
          <w:color w:val="000000"/>
          <w:sz w:val="28"/>
          <w:szCs w:val="28"/>
        </w:rPr>
        <w:t>Гран-При</w:t>
      </w:r>
      <w:r w:rsidR="00C55910">
        <w:rPr>
          <w:rStyle w:val="3"/>
          <w:b w:val="0"/>
          <w:bCs w:val="0"/>
          <w:color w:val="000000"/>
          <w:sz w:val="28"/>
          <w:szCs w:val="28"/>
        </w:rPr>
        <w:t xml:space="preserve"> конкурса</w:t>
      </w:r>
      <w:r w:rsidR="007C4662">
        <w:rPr>
          <w:rStyle w:val="3"/>
          <w:b w:val="0"/>
          <w:bCs w:val="0"/>
          <w:color w:val="000000"/>
          <w:sz w:val="28"/>
          <w:szCs w:val="28"/>
        </w:rPr>
        <w:t>.</w:t>
      </w:r>
    </w:p>
    <w:p w:rsidR="005E367F" w:rsidRPr="00D65674" w:rsidRDefault="005E367F" w:rsidP="005E367F">
      <w:pPr>
        <w:spacing w:after="0" w:line="240" w:lineRule="auto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5E367F" w:rsidRDefault="005E367F" w:rsidP="005E367F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>ФИНАНСОВЫЕ УСЛОВИЯ</w:t>
      </w:r>
    </w:p>
    <w:p w:rsidR="005E367F" w:rsidRPr="00D65674" w:rsidRDefault="005E367F" w:rsidP="005E367F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16"/>
          <w:szCs w:val="16"/>
        </w:rPr>
      </w:pPr>
    </w:p>
    <w:p w:rsidR="005E367F" w:rsidRDefault="005E367F" w:rsidP="00AB2A1C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5E367F">
        <w:rPr>
          <w:rStyle w:val="3"/>
          <w:b w:val="0"/>
          <w:bCs w:val="0"/>
          <w:color w:val="000000"/>
          <w:sz w:val="28"/>
          <w:szCs w:val="28"/>
        </w:rPr>
        <w:t>Для участия в конкурсе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необходимо перечислить регистрационный сбор в сумме 1500 руб. на счет школы.</w:t>
      </w:r>
    </w:p>
    <w:p w:rsidR="005E367F" w:rsidRDefault="005E367F" w:rsidP="00AB2A1C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Реквизиты:</w:t>
      </w:r>
    </w:p>
    <w:p w:rsidR="00DE06B6" w:rsidRPr="00672BD7" w:rsidRDefault="00DE06B6" w:rsidP="00DE06B6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72BD7">
        <w:rPr>
          <w:rStyle w:val="3"/>
          <w:b w:val="0"/>
          <w:bCs w:val="0"/>
          <w:sz w:val="28"/>
          <w:szCs w:val="28"/>
        </w:rPr>
        <w:t xml:space="preserve">Муниципальная автономная организация дополнительного образования «Центральная детская школа искусств» (сокращенное название МАО </w:t>
      </w:r>
      <w:proofErr w:type="gramStart"/>
      <w:r w:rsidRPr="00672BD7">
        <w:rPr>
          <w:rStyle w:val="3"/>
          <w:b w:val="0"/>
          <w:bCs w:val="0"/>
          <w:sz w:val="28"/>
          <w:szCs w:val="28"/>
        </w:rPr>
        <w:t>ДО</w:t>
      </w:r>
      <w:proofErr w:type="gramEnd"/>
      <w:r w:rsidRPr="00672BD7">
        <w:rPr>
          <w:rStyle w:val="3"/>
          <w:b w:val="0"/>
          <w:bCs w:val="0"/>
          <w:sz w:val="28"/>
          <w:szCs w:val="28"/>
        </w:rPr>
        <w:t xml:space="preserve"> «</w:t>
      </w:r>
      <w:proofErr w:type="gramStart"/>
      <w:r w:rsidRPr="00672BD7">
        <w:rPr>
          <w:rStyle w:val="3"/>
          <w:b w:val="0"/>
          <w:bCs w:val="0"/>
          <w:sz w:val="28"/>
          <w:szCs w:val="28"/>
        </w:rPr>
        <w:t>Центральная</w:t>
      </w:r>
      <w:proofErr w:type="gramEnd"/>
      <w:r w:rsidRPr="00672BD7">
        <w:rPr>
          <w:rStyle w:val="3"/>
          <w:b w:val="0"/>
          <w:bCs w:val="0"/>
          <w:sz w:val="28"/>
          <w:szCs w:val="28"/>
        </w:rPr>
        <w:t xml:space="preserve"> детская школа искусств»)</w:t>
      </w:r>
    </w:p>
    <w:p w:rsidR="00DE06B6" w:rsidRPr="00672BD7" w:rsidRDefault="00DE06B6" w:rsidP="00DE06B6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672BD7">
        <w:rPr>
          <w:rStyle w:val="3"/>
          <w:b w:val="0"/>
          <w:bCs w:val="0"/>
          <w:sz w:val="28"/>
          <w:szCs w:val="28"/>
        </w:rPr>
        <w:t>ИНН 5047055967</w:t>
      </w:r>
    </w:p>
    <w:p w:rsidR="00DE06B6" w:rsidRPr="00672BD7" w:rsidRDefault="00DE06B6" w:rsidP="00DE06B6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672BD7">
        <w:rPr>
          <w:rStyle w:val="3"/>
          <w:b w:val="0"/>
          <w:bCs w:val="0"/>
          <w:sz w:val="28"/>
          <w:szCs w:val="28"/>
        </w:rPr>
        <w:t>КПП 504701001</w:t>
      </w:r>
    </w:p>
    <w:p w:rsidR="00DE06B6" w:rsidRPr="00672BD7" w:rsidRDefault="00DE06B6" w:rsidP="00DE06B6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672BD7">
        <w:rPr>
          <w:rStyle w:val="3"/>
          <w:b w:val="0"/>
          <w:bCs w:val="0"/>
          <w:sz w:val="28"/>
          <w:szCs w:val="28"/>
        </w:rPr>
        <w:t>ОКПО 13396123</w:t>
      </w:r>
    </w:p>
    <w:p w:rsidR="00DE06B6" w:rsidRPr="00672BD7" w:rsidRDefault="00DE06B6" w:rsidP="00DE06B6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672BD7">
        <w:rPr>
          <w:rStyle w:val="3"/>
          <w:b w:val="0"/>
          <w:bCs w:val="0"/>
          <w:sz w:val="28"/>
          <w:szCs w:val="28"/>
        </w:rPr>
        <w:t>ОКАТО 46483000000</w:t>
      </w:r>
    </w:p>
    <w:p w:rsidR="00DE06B6" w:rsidRPr="00672BD7" w:rsidRDefault="00DE06B6" w:rsidP="00DE06B6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proofErr w:type="gramStart"/>
      <w:r w:rsidRPr="00672BD7">
        <w:rPr>
          <w:rStyle w:val="3"/>
          <w:b w:val="0"/>
          <w:bCs w:val="0"/>
          <w:sz w:val="28"/>
          <w:szCs w:val="28"/>
        </w:rPr>
        <w:t>р</w:t>
      </w:r>
      <w:proofErr w:type="gramEnd"/>
      <w:r w:rsidRPr="00672BD7">
        <w:rPr>
          <w:rStyle w:val="3"/>
          <w:b w:val="0"/>
          <w:bCs w:val="0"/>
          <w:sz w:val="28"/>
          <w:szCs w:val="28"/>
        </w:rPr>
        <w:t xml:space="preserve">/с 40703810906304141959 </w:t>
      </w:r>
    </w:p>
    <w:p w:rsidR="00DE06B6" w:rsidRPr="00672BD7" w:rsidRDefault="00DE06B6" w:rsidP="00DE06B6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672BD7">
        <w:rPr>
          <w:rStyle w:val="3"/>
          <w:b w:val="0"/>
          <w:bCs w:val="0"/>
          <w:sz w:val="28"/>
          <w:szCs w:val="28"/>
        </w:rPr>
        <w:t>в Химкинском филиале Банка «Возрождение» (ПАО) г. Москвы</w:t>
      </w:r>
    </w:p>
    <w:p w:rsidR="00DE06B6" w:rsidRPr="00672BD7" w:rsidRDefault="00DE06B6" w:rsidP="00DE06B6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proofErr w:type="gramStart"/>
      <w:r w:rsidRPr="00672BD7">
        <w:rPr>
          <w:rStyle w:val="3"/>
          <w:b w:val="0"/>
          <w:bCs w:val="0"/>
          <w:sz w:val="28"/>
          <w:szCs w:val="28"/>
        </w:rPr>
        <w:t>к</w:t>
      </w:r>
      <w:proofErr w:type="gramEnd"/>
      <w:r w:rsidRPr="00672BD7">
        <w:rPr>
          <w:rStyle w:val="3"/>
          <w:b w:val="0"/>
          <w:bCs w:val="0"/>
          <w:sz w:val="28"/>
          <w:szCs w:val="28"/>
        </w:rPr>
        <w:t>/с 30101810900000000181 в ОПЕРУ Москва</w:t>
      </w:r>
    </w:p>
    <w:p w:rsidR="00DE06B6" w:rsidRDefault="00DE06B6" w:rsidP="00DE06B6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672BD7">
        <w:rPr>
          <w:rStyle w:val="3"/>
          <w:b w:val="0"/>
          <w:bCs w:val="0"/>
          <w:sz w:val="28"/>
          <w:szCs w:val="28"/>
        </w:rPr>
        <w:t>БИК 044525181</w:t>
      </w:r>
    </w:p>
    <w:p w:rsidR="00DE06B6" w:rsidRPr="00672BD7" w:rsidRDefault="00DE06B6" w:rsidP="00DE06B6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КБК 035-0000-0000000-000-130</w:t>
      </w:r>
    </w:p>
    <w:p w:rsidR="00DE06B6" w:rsidRPr="00672BD7" w:rsidRDefault="00DE06B6" w:rsidP="00DE06B6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proofErr w:type="gramStart"/>
      <w:r w:rsidRPr="00672BD7">
        <w:rPr>
          <w:rStyle w:val="3"/>
          <w:b w:val="0"/>
          <w:bCs w:val="0"/>
          <w:sz w:val="28"/>
          <w:szCs w:val="28"/>
        </w:rPr>
        <w:t>Юридический адрес: 141402 Московская область, г. Химки, ул. Чапаева, д. 6</w:t>
      </w:r>
      <w:proofErr w:type="gramEnd"/>
    </w:p>
    <w:p w:rsidR="00DE06B6" w:rsidRPr="00672BD7" w:rsidRDefault="00DE06B6" w:rsidP="00DE06B6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proofErr w:type="gramStart"/>
      <w:r w:rsidRPr="00672BD7">
        <w:rPr>
          <w:rStyle w:val="3"/>
          <w:b w:val="0"/>
          <w:bCs w:val="0"/>
          <w:sz w:val="28"/>
          <w:szCs w:val="28"/>
        </w:rPr>
        <w:t>Фактический адрес: 141402 Московская область, г. Химки, ул. Чапаева, д. 6</w:t>
      </w:r>
      <w:proofErr w:type="gramEnd"/>
    </w:p>
    <w:p w:rsidR="00DE06B6" w:rsidRPr="00672BD7" w:rsidRDefault="00DE06B6" w:rsidP="00DE06B6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672BD7">
        <w:rPr>
          <w:rStyle w:val="3"/>
          <w:b w:val="0"/>
          <w:bCs w:val="0"/>
          <w:sz w:val="28"/>
          <w:szCs w:val="28"/>
        </w:rPr>
        <w:t>Директор, действующий на основании Устава, Чудин Валерий Алексеевич.</w:t>
      </w:r>
    </w:p>
    <w:p w:rsidR="003E494D" w:rsidRPr="006E7A1E" w:rsidRDefault="003E494D" w:rsidP="003E494D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C7283C" w:rsidRPr="00EB3FFD" w:rsidRDefault="00C7283C" w:rsidP="00C7283C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pacing w:val="0"/>
          <w:sz w:val="28"/>
          <w:szCs w:val="28"/>
        </w:rPr>
      </w:pPr>
      <w:r w:rsidRPr="00EB3FFD">
        <w:rPr>
          <w:rStyle w:val="3"/>
          <w:b w:val="0"/>
          <w:bCs w:val="0"/>
          <w:spacing w:val="0"/>
          <w:sz w:val="28"/>
          <w:szCs w:val="28"/>
        </w:rPr>
        <w:t xml:space="preserve">Участниками предъявляется </w:t>
      </w:r>
      <w:r w:rsidRPr="00EB3FFD">
        <w:rPr>
          <w:rStyle w:val="3"/>
          <w:b w:val="0"/>
          <w:bCs w:val="0"/>
          <w:sz w:val="28"/>
          <w:szCs w:val="28"/>
        </w:rPr>
        <w:t>подтвердительный документ об оплате регистрационного сбора</w:t>
      </w:r>
      <w:r w:rsidRPr="00EB3FFD">
        <w:rPr>
          <w:rStyle w:val="3"/>
          <w:b w:val="0"/>
          <w:bCs w:val="0"/>
          <w:spacing w:val="0"/>
          <w:sz w:val="28"/>
          <w:szCs w:val="28"/>
        </w:rPr>
        <w:t xml:space="preserve">: </w:t>
      </w:r>
    </w:p>
    <w:p w:rsidR="00C7283C" w:rsidRPr="00EB3FFD" w:rsidRDefault="00C7283C" w:rsidP="00C7283C">
      <w:pPr>
        <w:pStyle w:val="a4"/>
        <w:numPr>
          <w:ilvl w:val="0"/>
          <w:numId w:val="11"/>
        </w:numPr>
        <w:spacing w:after="0" w:line="240" w:lineRule="auto"/>
        <w:ind w:left="567" w:hanging="567"/>
        <w:jc w:val="both"/>
        <w:rPr>
          <w:rStyle w:val="3"/>
          <w:b w:val="0"/>
          <w:bCs w:val="0"/>
          <w:spacing w:val="0"/>
          <w:sz w:val="28"/>
          <w:szCs w:val="28"/>
        </w:rPr>
      </w:pPr>
      <w:r w:rsidRPr="00EB3FFD">
        <w:rPr>
          <w:rStyle w:val="3"/>
          <w:b w:val="0"/>
          <w:bCs w:val="0"/>
          <w:spacing w:val="0"/>
          <w:sz w:val="28"/>
          <w:szCs w:val="28"/>
        </w:rPr>
        <w:t xml:space="preserve">либо копия оплаченной квитанции; </w:t>
      </w:r>
    </w:p>
    <w:p w:rsidR="00C7283C" w:rsidRPr="00EB3FFD" w:rsidRDefault="00C7283C" w:rsidP="00C7283C">
      <w:pPr>
        <w:pStyle w:val="a4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3"/>
          <w:b w:val="0"/>
          <w:bCs w:val="0"/>
          <w:spacing w:val="0"/>
          <w:sz w:val="28"/>
          <w:szCs w:val="28"/>
        </w:rPr>
      </w:pPr>
      <w:r w:rsidRPr="00EB3FFD">
        <w:rPr>
          <w:rStyle w:val="3"/>
          <w:b w:val="0"/>
          <w:bCs w:val="0"/>
          <w:spacing w:val="0"/>
          <w:sz w:val="28"/>
          <w:szCs w:val="28"/>
        </w:rPr>
        <w:t>либо копия платежного поручения с отметкой банка. В этом случае организаторы выставки-конкурса выдают подлинники счета, счета-фактуры и акта об оказании услуг на основании заключенного договора.</w:t>
      </w:r>
    </w:p>
    <w:p w:rsidR="003E494D" w:rsidRPr="00EB3FFD" w:rsidRDefault="003E494D" w:rsidP="003E494D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3E494D" w:rsidRPr="00EB3FFD" w:rsidRDefault="003E494D" w:rsidP="003E494D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28"/>
          <w:szCs w:val="28"/>
        </w:rPr>
      </w:pPr>
      <w:r w:rsidRPr="00EB3FFD">
        <w:rPr>
          <w:rStyle w:val="3"/>
          <w:bCs w:val="0"/>
          <w:color w:val="000000"/>
          <w:sz w:val="28"/>
          <w:szCs w:val="28"/>
        </w:rPr>
        <w:t>ПОРЯДОК ПОДАЧИ ЗАЯВОК</w:t>
      </w:r>
    </w:p>
    <w:p w:rsidR="006E7A1E" w:rsidRPr="00EB3FFD" w:rsidRDefault="006E7A1E" w:rsidP="003E494D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16"/>
          <w:szCs w:val="16"/>
        </w:rPr>
      </w:pPr>
    </w:p>
    <w:p w:rsidR="003E494D" w:rsidRPr="000437CA" w:rsidRDefault="003E494D" w:rsidP="00AB2A1C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EB3FFD">
        <w:rPr>
          <w:rStyle w:val="3"/>
          <w:b w:val="0"/>
          <w:bCs w:val="0"/>
          <w:color w:val="000000"/>
          <w:sz w:val="28"/>
          <w:szCs w:val="28"/>
        </w:rPr>
        <w:t xml:space="preserve">Каждый участник конкурса предоставляет анкету-заявку в печатном виде строго по установленному образцу на бланке школы, заверенную директором (руководителем) учреждения. Образец заявки </w:t>
      </w:r>
      <w:r w:rsidR="00CC3CC1" w:rsidRPr="00EB3FFD">
        <w:rPr>
          <w:rStyle w:val="3"/>
          <w:b w:val="0"/>
          <w:bCs w:val="0"/>
          <w:color w:val="000000"/>
          <w:sz w:val="28"/>
          <w:szCs w:val="28"/>
        </w:rPr>
        <w:t>в</w:t>
      </w:r>
      <w:r w:rsidRPr="00EB3FFD">
        <w:rPr>
          <w:rStyle w:val="3"/>
          <w:b w:val="0"/>
          <w:bCs w:val="0"/>
          <w:color w:val="000000"/>
          <w:sz w:val="28"/>
          <w:szCs w:val="28"/>
        </w:rPr>
        <w:t xml:space="preserve"> приложении №1. </w:t>
      </w:r>
      <w:r w:rsidR="00A024BF" w:rsidRPr="00EB3FFD">
        <w:rPr>
          <w:rStyle w:val="3"/>
          <w:b w:val="0"/>
          <w:bCs w:val="0"/>
          <w:color w:val="000000"/>
          <w:sz w:val="28"/>
          <w:szCs w:val="28"/>
        </w:rPr>
        <w:t xml:space="preserve">Также необходимо выслать копию листа записи ЕГРЮЛ направляющей стороны (школы), где четко указано название школы по ЕГРЮЛ). </w:t>
      </w:r>
      <w:r w:rsidRPr="00EB3FFD">
        <w:rPr>
          <w:rStyle w:val="3"/>
          <w:b w:val="0"/>
          <w:bCs w:val="0"/>
          <w:color w:val="000000"/>
          <w:sz w:val="28"/>
          <w:szCs w:val="28"/>
        </w:rPr>
        <w:t>К заявке должны быть приложены копия свидетельства</w:t>
      </w:r>
      <w:r w:rsidR="00CA1251" w:rsidRPr="00EB3FFD">
        <w:rPr>
          <w:rStyle w:val="3"/>
          <w:b w:val="0"/>
          <w:bCs w:val="0"/>
          <w:color w:val="000000"/>
          <w:sz w:val="28"/>
          <w:szCs w:val="28"/>
        </w:rPr>
        <w:t xml:space="preserve"> о рождении</w:t>
      </w:r>
      <w:r w:rsidR="00A024BF" w:rsidRPr="00EB3FFD">
        <w:rPr>
          <w:rStyle w:val="3"/>
          <w:b w:val="0"/>
          <w:bCs w:val="0"/>
          <w:color w:val="000000"/>
          <w:sz w:val="28"/>
          <w:szCs w:val="28"/>
        </w:rPr>
        <w:t xml:space="preserve">, </w:t>
      </w:r>
      <w:r w:rsidR="00C7283C" w:rsidRPr="00EB3FFD">
        <w:rPr>
          <w:rStyle w:val="3"/>
          <w:b w:val="0"/>
          <w:bCs w:val="0"/>
          <w:sz w:val="28"/>
          <w:szCs w:val="28"/>
        </w:rPr>
        <w:t xml:space="preserve">подтвердительный документ об оплате регистрационного сбора, </w:t>
      </w:r>
      <w:r w:rsidR="00CA1251" w:rsidRPr="000437CA">
        <w:rPr>
          <w:rStyle w:val="3"/>
          <w:b w:val="0"/>
          <w:bCs w:val="0"/>
          <w:color w:val="000000"/>
          <w:sz w:val="28"/>
          <w:szCs w:val="28"/>
        </w:rPr>
        <w:t>заявление о согласии на обработку персональных данных</w:t>
      </w:r>
      <w:r w:rsidR="00C7283C">
        <w:rPr>
          <w:rStyle w:val="3"/>
          <w:b w:val="0"/>
          <w:bCs w:val="0"/>
          <w:color w:val="000000"/>
          <w:sz w:val="28"/>
          <w:szCs w:val="28"/>
        </w:rPr>
        <w:t xml:space="preserve"> и портфолио</w:t>
      </w:r>
      <w:r w:rsidR="00CC3CC1" w:rsidRPr="000437CA">
        <w:rPr>
          <w:rStyle w:val="3"/>
          <w:b w:val="0"/>
          <w:bCs w:val="0"/>
          <w:color w:val="000000"/>
          <w:sz w:val="28"/>
          <w:szCs w:val="28"/>
        </w:rPr>
        <w:t>.</w:t>
      </w:r>
      <w:r w:rsidR="0030476C" w:rsidRPr="000437CA">
        <w:rPr>
          <w:rStyle w:val="3"/>
          <w:b w:val="0"/>
          <w:bCs w:val="0"/>
          <w:color w:val="000000"/>
          <w:sz w:val="28"/>
          <w:szCs w:val="28"/>
        </w:rPr>
        <w:t xml:space="preserve"> Образец заявления в </w:t>
      </w:r>
      <w:r w:rsidR="00CA1251" w:rsidRPr="000437CA">
        <w:rPr>
          <w:rStyle w:val="3"/>
          <w:b w:val="0"/>
          <w:bCs w:val="0"/>
          <w:color w:val="000000"/>
          <w:sz w:val="28"/>
          <w:szCs w:val="28"/>
        </w:rPr>
        <w:t>приложени</w:t>
      </w:r>
      <w:r w:rsidR="0030476C" w:rsidRPr="000437CA">
        <w:rPr>
          <w:rStyle w:val="3"/>
          <w:b w:val="0"/>
          <w:bCs w:val="0"/>
          <w:color w:val="000000"/>
          <w:sz w:val="28"/>
          <w:szCs w:val="28"/>
        </w:rPr>
        <w:t>и №2</w:t>
      </w:r>
      <w:r w:rsidR="00C7283C">
        <w:rPr>
          <w:rStyle w:val="3"/>
          <w:b w:val="0"/>
          <w:bCs w:val="0"/>
          <w:color w:val="000000"/>
          <w:sz w:val="28"/>
          <w:szCs w:val="28"/>
        </w:rPr>
        <w:t>,</w:t>
      </w:r>
      <w:r w:rsidR="00C7283C" w:rsidRPr="00C7283C">
        <w:rPr>
          <w:rStyle w:val="3"/>
          <w:b w:val="0"/>
          <w:bCs w:val="0"/>
          <w:sz w:val="28"/>
          <w:szCs w:val="28"/>
        </w:rPr>
        <w:t xml:space="preserve"> </w:t>
      </w:r>
      <w:r w:rsidR="00C7283C" w:rsidRPr="00693361">
        <w:rPr>
          <w:rStyle w:val="3"/>
          <w:b w:val="0"/>
          <w:bCs w:val="0"/>
          <w:sz w:val="28"/>
          <w:szCs w:val="28"/>
        </w:rPr>
        <w:t xml:space="preserve">портфолио – в приложении №3. </w:t>
      </w:r>
      <w:r w:rsidR="00AB14B9" w:rsidRPr="000437CA">
        <w:rPr>
          <w:rStyle w:val="3"/>
          <w:b w:val="0"/>
          <w:bCs w:val="0"/>
          <w:color w:val="000000"/>
          <w:sz w:val="28"/>
          <w:szCs w:val="28"/>
        </w:rPr>
        <w:t xml:space="preserve"> </w:t>
      </w:r>
    </w:p>
    <w:p w:rsidR="007E4248" w:rsidRDefault="00CA1251" w:rsidP="007E4248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0437CA">
        <w:rPr>
          <w:rStyle w:val="3"/>
          <w:b w:val="0"/>
          <w:bCs w:val="0"/>
          <w:color w:val="000000"/>
          <w:sz w:val="28"/>
          <w:szCs w:val="28"/>
        </w:rPr>
        <w:t xml:space="preserve">Оргкомитет принимает заявки на основании отбора участников </w:t>
      </w:r>
      <w:r w:rsidRPr="000437CA">
        <w:rPr>
          <w:rStyle w:val="3"/>
          <w:b w:val="0"/>
          <w:bCs w:val="0"/>
          <w:color w:val="000000"/>
          <w:sz w:val="28"/>
          <w:szCs w:val="28"/>
          <w:lang w:val="en-US"/>
        </w:rPr>
        <w:t>II</w:t>
      </w:r>
      <w:r w:rsidRPr="000437CA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692277" w:rsidRPr="000437CA">
        <w:rPr>
          <w:rStyle w:val="3"/>
          <w:b w:val="0"/>
          <w:bCs w:val="0"/>
          <w:color w:val="000000"/>
          <w:sz w:val="28"/>
          <w:szCs w:val="28"/>
        </w:rPr>
        <w:t>этапа</w:t>
      </w:r>
      <w:r w:rsidRPr="000437CA">
        <w:rPr>
          <w:rStyle w:val="3"/>
          <w:b w:val="0"/>
          <w:bCs w:val="0"/>
          <w:color w:val="000000"/>
          <w:sz w:val="28"/>
          <w:szCs w:val="28"/>
        </w:rPr>
        <w:t xml:space="preserve"> до 18 часов </w:t>
      </w:r>
      <w:r w:rsidR="00A024BF" w:rsidRPr="000437CA">
        <w:rPr>
          <w:rStyle w:val="3"/>
          <w:b w:val="0"/>
          <w:bCs w:val="0"/>
          <w:color w:val="000000"/>
          <w:sz w:val="28"/>
          <w:szCs w:val="28"/>
        </w:rPr>
        <w:t>18</w:t>
      </w:r>
      <w:r w:rsidRPr="000437CA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A024BF" w:rsidRPr="000437CA">
        <w:rPr>
          <w:rStyle w:val="3"/>
          <w:b w:val="0"/>
          <w:bCs w:val="0"/>
          <w:color w:val="000000"/>
          <w:sz w:val="28"/>
          <w:szCs w:val="28"/>
        </w:rPr>
        <w:t>января</w:t>
      </w:r>
      <w:r w:rsidRPr="000437CA">
        <w:rPr>
          <w:rStyle w:val="3"/>
          <w:b w:val="0"/>
          <w:bCs w:val="0"/>
          <w:color w:val="000000"/>
          <w:sz w:val="28"/>
          <w:szCs w:val="28"/>
        </w:rPr>
        <w:t xml:space="preserve"> 201</w:t>
      </w:r>
      <w:r w:rsidR="00AB4956">
        <w:rPr>
          <w:rStyle w:val="3"/>
          <w:b w:val="0"/>
          <w:bCs w:val="0"/>
          <w:color w:val="000000"/>
          <w:sz w:val="28"/>
          <w:szCs w:val="28"/>
        </w:rPr>
        <w:t>9</w:t>
      </w:r>
      <w:r w:rsidRPr="000437CA">
        <w:rPr>
          <w:rStyle w:val="3"/>
          <w:b w:val="0"/>
          <w:bCs w:val="0"/>
          <w:color w:val="000000"/>
          <w:sz w:val="28"/>
          <w:szCs w:val="28"/>
        </w:rPr>
        <w:t xml:space="preserve"> года по электронной почте: </w:t>
      </w:r>
      <w:hyperlink r:id="rId7" w:history="1">
        <w:r w:rsidRPr="000437CA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artschool</w:t>
        </w:r>
        <w:r w:rsidRPr="000437CA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-</w:t>
        </w:r>
        <w:r w:rsidRPr="000437CA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khimki</w:t>
        </w:r>
        <w:r w:rsidRPr="000437CA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@</w:t>
        </w:r>
        <w:r w:rsidRPr="000437CA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mail</w:t>
        </w:r>
        <w:r w:rsidRPr="000437CA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.</w:t>
        </w:r>
        <w:r w:rsidRPr="000437CA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ru</w:t>
        </w:r>
      </w:hyperlink>
      <w:r w:rsidRPr="000437CA">
        <w:rPr>
          <w:rStyle w:val="3"/>
          <w:b w:val="0"/>
          <w:bCs w:val="0"/>
          <w:color w:val="000000"/>
          <w:sz w:val="28"/>
          <w:szCs w:val="28"/>
        </w:rPr>
        <w:t xml:space="preserve"> или по факсу 8(495)572-47-97. Заявки и изменения программ</w:t>
      </w:r>
      <w:r w:rsidR="00B9786C" w:rsidRPr="000437CA">
        <w:rPr>
          <w:rStyle w:val="3"/>
          <w:b w:val="0"/>
          <w:bCs w:val="0"/>
          <w:color w:val="000000"/>
          <w:sz w:val="28"/>
          <w:szCs w:val="28"/>
        </w:rPr>
        <w:t xml:space="preserve">, поступившие после </w:t>
      </w:r>
      <w:r w:rsidR="004207FD">
        <w:rPr>
          <w:rStyle w:val="3"/>
          <w:b w:val="0"/>
          <w:bCs w:val="0"/>
          <w:color w:val="000000"/>
          <w:sz w:val="28"/>
          <w:szCs w:val="28"/>
        </w:rPr>
        <w:t>18</w:t>
      </w:r>
      <w:r w:rsidR="00B9786C" w:rsidRPr="000437CA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A024BF" w:rsidRPr="000437CA">
        <w:rPr>
          <w:rStyle w:val="3"/>
          <w:b w:val="0"/>
          <w:bCs w:val="0"/>
          <w:color w:val="000000"/>
          <w:sz w:val="28"/>
          <w:szCs w:val="28"/>
        </w:rPr>
        <w:t>январ</w:t>
      </w:r>
      <w:r w:rsidR="006453BD" w:rsidRPr="000437CA">
        <w:rPr>
          <w:rStyle w:val="3"/>
          <w:b w:val="0"/>
          <w:bCs w:val="0"/>
          <w:color w:val="000000"/>
          <w:sz w:val="28"/>
          <w:szCs w:val="28"/>
        </w:rPr>
        <w:t>я</w:t>
      </w:r>
      <w:r w:rsidR="00B9786C" w:rsidRPr="000437CA">
        <w:rPr>
          <w:rStyle w:val="3"/>
          <w:b w:val="0"/>
          <w:bCs w:val="0"/>
          <w:color w:val="000000"/>
          <w:sz w:val="28"/>
          <w:szCs w:val="28"/>
        </w:rPr>
        <w:t>,</w:t>
      </w:r>
      <w:r w:rsidR="00B9786C">
        <w:rPr>
          <w:rStyle w:val="3"/>
          <w:b w:val="0"/>
          <w:bCs w:val="0"/>
          <w:color w:val="000000"/>
          <w:sz w:val="28"/>
          <w:szCs w:val="28"/>
        </w:rPr>
        <w:t xml:space="preserve"> оргкомитет не рассматривает.</w:t>
      </w:r>
      <w:r w:rsidR="007E4248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7E4248">
        <w:rPr>
          <w:rStyle w:val="3"/>
          <w:b w:val="0"/>
          <w:bCs w:val="0"/>
          <w:sz w:val="28"/>
          <w:szCs w:val="28"/>
        </w:rPr>
        <w:t>Замена программы в день конкурса не допускается!</w:t>
      </w:r>
    </w:p>
    <w:p w:rsidR="00B9786C" w:rsidRDefault="00B978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031C51" w:rsidRPr="00D65674" w:rsidRDefault="00031C51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B9786C" w:rsidRDefault="00B9786C" w:rsidP="00B9786C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>ИНФОРМАЦИЯ ДЛЯ КОНТАКТОВ</w:t>
      </w:r>
    </w:p>
    <w:p w:rsidR="00B9786C" w:rsidRPr="00D65674" w:rsidRDefault="00B9786C" w:rsidP="00B9786C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16"/>
          <w:szCs w:val="16"/>
        </w:rPr>
      </w:pPr>
    </w:p>
    <w:p w:rsidR="00B9786C" w:rsidRDefault="00B9786C" w:rsidP="00AB2A1C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B9786C">
        <w:rPr>
          <w:rStyle w:val="3"/>
          <w:b w:val="0"/>
          <w:bCs w:val="0"/>
          <w:color w:val="000000"/>
          <w:sz w:val="28"/>
          <w:szCs w:val="28"/>
        </w:rPr>
        <w:t>Все организационно-творческие вопросы подготовки и проведения конкурса решает ор</w:t>
      </w:r>
      <w:r>
        <w:rPr>
          <w:rStyle w:val="3"/>
          <w:b w:val="0"/>
          <w:bCs w:val="0"/>
          <w:color w:val="000000"/>
          <w:sz w:val="28"/>
          <w:szCs w:val="28"/>
        </w:rPr>
        <w:t>г</w:t>
      </w:r>
      <w:r w:rsidRPr="00B9786C">
        <w:rPr>
          <w:rStyle w:val="3"/>
          <w:b w:val="0"/>
          <w:bCs w:val="0"/>
          <w:color w:val="000000"/>
          <w:sz w:val="28"/>
          <w:szCs w:val="28"/>
        </w:rPr>
        <w:t>комитет.</w:t>
      </w:r>
    </w:p>
    <w:p w:rsidR="00B9786C" w:rsidRDefault="00B9786C" w:rsidP="00AB2A1C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lastRenderedPageBreak/>
        <w:t>Контактные телефоны МАО ДО «Центральная детская школа искусств</w:t>
      </w:r>
      <w:r w:rsidR="00875B0A">
        <w:rPr>
          <w:rStyle w:val="3"/>
          <w:b w:val="0"/>
          <w:bCs w:val="0"/>
          <w:color w:val="000000"/>
          <w:sz w:val="28"/>
          <w:szCs w:val="28"/>
        </w:rPr>
        <w:t>»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городского округа Химки:</w:t>
      </w:r>
    </w:p>
    <w:p w:rsidR="00AB2A1C" w:rsidRDefault="00AB2A1C" w:rsidP="00AB2A1C">
      <w:pPr>
        <w:pStyle w:val="a4"/>
        <w:numPr>
          <w:ilvl w:val="0"/>
          <w:numId w:val="8"/>
        </w:numPr>
        <w:spacing w:after="0" w:line="240" w:lineRule="auto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8(495)572-47-97</w:t>
      </w:r>
      <w:r w:rsidRPr="00AB2A1C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3"/>
          <w:b w:val="0"/>
          <w:bCs w:val="0"/>
          <w:color w:val="000000"/>
          <w:sz w:val="28"/>
          <w:szCs w:val="28"/>
        </w:rPr>
        <w:t>секретарь Мартынова Татьяна Юрьевна;</w:t>
      </w:r>
    </w:p>
    <w:p w:rsidR="00AB2A1C" w:rsidRDefault="00AB2A1C" w:rsidP="00AB2A1C">
      <w:pPr>
        <w:pStyle w:val="a4"/>
        <w:numPr>
          <w:ilvl w:val="0"/>
          <w:numId w:val="8"/>
        </w:numPr>
        <w:spacing w:after="0" w:line="240" w:lineRule="auto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8(495)572-47-97</w:t>
      </w:r>
      <w:r w:rsidRPr="00AB2A1C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секретарь </w:t>
      </w:r>
      <w:proofErr w:type="spellStart"/>
      <w:r>
        <w:rPr>
          <w:rStyle w:val="3"/>
          <w:b w:val="0"/>
          <w:bCs w:val="0"/>
          <w:color w:val="000000"/>
          <w:sz w:val="28"/>
          <w:szCs w:val="28"/>
        </w:rPr>
        <w:t>Шагарова</w:t>
      </w:r>
      <w:proofErr w:type="spellEnd"/>
      <w:r>
        <w:rPr>
          <w:rStyle w:val="3"/>
          <w:b w:val="0"/>
          <w:bCs w:val="0"/>
          <w:color w:val="000000"/>
          <w:sz w:val="28"/>
          <w:szCs w:val="28"/>
        </w:rPr>
        <w:t xml:space="preserve"> Ольга Николаевна;</w:t>
      </w:r>
    </w:p>
    <w:p w:rsidR="00AB2A1C" w:rsidRDefault="00AB2A1C" w:rsidP="00AB2A1C">
      <w:pPr>
        <w:pStyle w:val="a4"/>
        <w:numPr>
          <w:ilvl w:val="0"/>
          <w:numId w:val="8"/>
        </w:numPr>
        <w:spacing w:after="0" w:line="240" w:lineRule="auto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8(495)572-43-26</w:t>
      </w:r>
      <w:r w:rsidRPr="00AB2A1C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заместитель директора </w:t>
      </w:r>
      <w:r w:rsidR="003B0EA1">
        <w:rPr>
          <w:rStyle w:val="3"/>
          <w:b w:val="0"/>
          <w:bCs w:val="0"/>
          <w:color w:val="000000"/>
          <w:sz w:val="28"/>
          <w:szCs w:val="28"/>
        </w:rPr>
        <w:t>Монастырская Инна Валерьевна</w:t>
      </w:r>
      <w:r>
        <w:rPr>
          <w:rStyle w:val="3"/>
          <w:b w:val="0"/>
          <w:bCs w:val="0"/>
          <w:color w:val="000000"/>
          <w:sz w:val="28"/>
          <w:szCs w:val="28"/>
        </w:rPr>
        <w:t>;</w:t>
      </w:r>
    </w:p>
    <w:p w:rsidR="00D65674" w:rsidRPr="00AB2A1C" w:rsidRDefault="00AB2A1C" w:rsidP="00AB2A1C">
      <w:pPr>
        <w:pStyle w:val="a4"/>
        <w:numPr>
          <w:ilvl w:val="0"/>
          <w:numId w:val="8"/>
        </w:numPr>
        <w:spacing w:after="0" w:line="240" w:lineRule="auto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8(495)572-56-51</w:t>
      </w:r>
      <w:r w:rsidRPr="00AB2A1C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заместитель директора </w:t>
      </w:r>
      <w:proofErr w:type="spellStart"/>
      <w:r>
        <w:rPr>
          <w:rStyle w:val="3"/>
          <w:b w:val="0"/>
          <w:bCs w:val="0"/>
          <w:color w:val="000000"/>
          <w:sz w:val="28"/>
          <w:szCs w:val="28"/>
        </w:rPr>
        <w:t>Амирова</w:t>
      </w:r>
      <w:proofErr w:type="spellEnd"/>
      <w:r>
        <w:rPr>
          <w:rStyle w:val="3"/>
          <w:b w:val="0"/>
          <w:bCs w:val="0"/>
          <w:color w:val="000000"/>
          <w:sz w:val="28"/>
          <w:szCs w:val="28"/>
        </w:rPr>
        <w:t xml:space="preserve"> Людмила Ивановна.</w:t>
      </w:r>
    </w:p>
    <w:p w:rsidR="002345D2" w:rsidRDefault="002345D2" w:rsidP="00AB2A1C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Электронный адрес МАО ДО «Центральная детская школа искусств»</w:t>
      </w:r>
      <w:r w:rsidRPr="002345D2">
        <w:t xml:space="preserve"> </w:t>
      </w:r>
      <w:hyperlink r:id="rId8" w:history="1">
        <w:r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artschool</w:t>
        </w:r>
        <w:r w:rsidRPr="00CA1251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-</w:t>
        </w:r>
        <w:r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khimki</w:t>
        </w:r>
        <w:r w:rsidRPr="00CA1251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@</w:t>
        </w:r>
        <w:r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mail</w:t>
        </w:r>
        <w:r w:rsidRPr="00CA1251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.</w:t>
        </w:r>
        <w:r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875B0A" w:rsidRDefault="00875B0A" w:rsidP="00AB2A1C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Информация и итоговые результаты конкурса б</w:t>
      </w:r>
      <w:r w:rsidR="00DB209A">
        <w:rPr>
          <w:rStyle w:val="3"/>
          <w:b w:val="0"/>
          <w:bCs w:val="0"/>
          <w:color w:val="000000"/>
          <w:sz w:val="28"/>
          <w:szCs w:val="28"/>
        </w:rPr>
        <w:t xml:space="preserve">удут размещены на сайте МАО ДО 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«Центральная детская школа искусств» городского округа Химки </w:t>
      </w:r>
      <w:hyperlink r:id="rId9" w:history="1">
        <w:r w:rsidR="007F1B5C"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http</w:t>
        </w:r>
        <w:r w:rsidR="007F1B5C"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://</w:t>
        </w:r>
        <w:r w:rsidR="007F1B5C"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dshi</w:t>
        </w:r>
        <w:r w:rsidR="007F1B5C"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.</w:t>
        </w:r>
        <w:r w:rsidR="007F1B5C"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info</w:t>
        </w:r>
      </w:hyperlink>
      <w:r w:rsidR="007F1B5C">
        <w:rPr>
          <w:rStyle w:val="3"/>
          <w:b w:val="0"/>
          <w:bCs w:val="0"/>
          <w:color w:val="000000"/>
          <w:sz w:val="28"/>
          <w:szCs w:val="28"/>
        </w:rPr>
        <w:t>, а также на сайте Научно-методического центра ГА</w:t>
      </w:r>
      <w:r w:rsidR="0030476C">
        <w:rPr>
          <w:rStyle w:val="3"/>
          <w:b w:val="0"/>
          <w:bCs w:val="0"/>
          <w:color w:val="000000"/>
          <w:sz w:val="28"/>
          <w:szCs w:val="28"/>
        </w:rPr>
        <w:t>П</w:t>
      </w:r>
      <w:r w:rsidR="007F1B5C">
        <w:rPr>
          <w:rStyle w:val="3"/>
          <w:b w:val="0"/>
          <w:bCs w:val="0"/>
          <w:color w:val="000000"/>
          <w:sz w:val="28"/>
          <w:szCs w:val="28"/>
        </w:rPr>
        <w:t xml:space="preserve">ОУ МО </w:t>
      </w:r>
      <w:r w:rsidR="007F1B5C" w:rsidRPr="00D93A2E">
        <w:rPr>
          <w:rStyle w:val="3"/>
          <w:b w:val="0"/>
          <w:bCs w:val="0"/>
          <w:color w:val="000000"/>
          <w:sz w:val="28"/>
          <w:szCs w:val="28"/>
        </w:rPr>
        <w:t xml:space="preserve">«Московский </w:t>
      </w:r>
      <w:r w:rsidR="00D93A2E">
        <w:rPr>
          <w:rStyle w:val="3"/>
          <w:b w:val="0"/>
          <w:bCs w:val="0"/>
          <w:color w:val="000000"/>
          <w:sz w:val="28"/>
          <w:szCs w:val="28"/>
        </w:rPr>
        <w:t>Губернски</w:t>
      </w:r>
      <w:r w:rsidR="007F1B5C" w:rsidRPr="00D93A2E">
        <w:rPr>
          <w:rStyle w:val="3"/>
          <w:b w:val="0"/>
          <w:bCs w:val="0"/>
          <w:color w:val="000000"/>
          <w:sz w:val="28"/>
          <w:szCs w:val="28"/>
        </w:rPr>
        <w:t>й</w:t>
      </w:r>
      <w:r w:rsidR="007F1B5C">
        <w:rPr>
          <w:rStyle w:val="3"/>
          <w:b w:val="0"/>
          <w:bCs w:val="0"/>
          <w:color w:val="000000"/>
          <w:sz w:val="28"/>
          <w:szCs w:val="28"/>
        </w:rPr>
        <w:t xml:space="preserve"> колледж искусств»</w:t>
      </w:r>
      <w:r w:rsidR="007F1B5C" w:rsidRPr="007F1B5C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hyperlink r:id="rId10" w:history="1">
        <w:r w:rsidR="007F1B5C"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http</w:t>
        </w:r>
        <w:r w:rsidR="007F1B5C"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://</w:t>
        </w:r>
        <w:r w:rsidR="007F1B5C"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nmcmosobl</w:t>
        </w:r>
        <w:r w:rsidR="007F1B5C"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.</w:t>
        </w:r>
        <w:r w:rsidR="007F1B5C"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ru</w:t>
        </w:r>
      </w:hyperlink>
      <w:r w:rsidR="007F1B5C" w:rsidRPr="007F1B5C">
        <w:rPr>
          <w:rStyle w:val="3"/>
          <w:b w:val="0"/>
          <w:bCs w:val="0"/>
          <w:color w:val="000000"/>
          <w:sz w:val="28"/>
          <w:szCs w:val="28"/>
        </w:rPr>
        <w:t>.</w:t>
      </w:r>
    </w:p>
    <w:p w:rsidR="0030476C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30476C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30476C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30476C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30476C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30476C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30476C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30476C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30476C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30476C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30476C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6453BD" w:rsidRDefault="006453BD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6453BD" w:rsidRDefault="006453BD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6453BD" w:rsidRDefault="006453BD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6453BD" w:rsidRDefault="006453BD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6453BD" w:rsidRDefault="006453BD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6453BD" w:rsidRDefault="006453BD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30476C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D65674" w:rsidRDefault="00D65674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6E7A1E" w:rsidRDefault="006E7A1E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6E7A1E" w:rsidRDefault="006E7A1E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A024BF" w:rsidRDefault="00A024BF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A024BF" w:rsidRDefault="00A024BF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A024BF" w:rsidRDefault="00A024BF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A024BF" w:rsidRDefault="00A024BF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A024BF" w:rsidRDefault="00A024BF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A024BF" w:rsidRDefault="00A024BF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A024BF" w:rsidRDefault="00A024BF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A024BF" w:rsidRDefault="00A024BF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7F1B5C" w:rsidRDefault="002345D2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</w:t>
      </w:r>
      <w:r w:rsidR="007F1B5C">
        <w:rPr>
          <w:rStyle w:val="3"/>
          <w:b w:val="0"/>
          <w:bCs w:val="0"/>
          <w:color w:val="000000"/>
          <w:sz w:val="28"/>
          <w:szCs w:val="28"/>
        </w:rPr>
        <w:t>риложение №1</w:t>
      </w:r>
    </w:p>
    <w:p w:rsidR="007F1B5C" w:rsidRDefault="007F1B5C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7F1B5C" w:rsidRDefault="007F1B5C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057F1E" w:rsidRDefault="007F1B5C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  <w:r w:rsidRPr="007F1B5C">
        <w:rPr>
          <w:rStyle w:val="3"/>
          <w:bCs w:val="0"/>
          <w:color w:val="000000"/>
          <w:sz w:val="28"/>
          <w:szCs w:val="28"/>
        </w:rPr>
        <w:t>АНКЕТА-ЗАЯВКА</w:t>
      </w:r>
    </w:p>
    <w:p w:rsidR="007F1B5C" w:rsidRDefault="007F1B5C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</w:p>
    <w:p w:rsidR="006E70AD" w:rsidRDefault="007F1B5C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 xml:space="preserve">Московский областной </w:t>
      </w:r>
      <w:r w:rsidR="006453BD">
        <w:rPr>
          <w:rStyle w:val="3"/>
          <w:bCs w:val="0"/>
          <w:color w:val="000000"/>
          <w:sz w:val="28"/>
          <w:szCs w:val="28"/>
        </w:rPr>
        <w:t xml:space="preserve">открытый </w:t>
      </w:r>
      <w:r>
        <w:rPr>
          <w:rStyle w:val="3"/>
          <w:bCs w:val="0"/>
          <w:color w:val="000000"/>
          <w:sz w:val="28"/>
          <w:szCs w:val="28"/>
        </w:rPr>
        <w:t xml:space="preserve">конкурс </w:t>
      </w:r>
      <w:r w:rsidR="006453BD">
        <w:rPr>
          <w:rStyle w:val="3"/>
          <w:bCs w:val="0"/>
          <w:color w:val="000000"/>
          <w:sz w:val="28"/>
          <w:szCs w:val="28"/>
        </w:rPr>
        <w:t xml:space="preserve">сольного исполнения </w:t>
      </w:r>
    </w:p>
    <w:p w:rsidR="007F1B5C" w:rsidRDefault="006453BD" w:rsidP="000F5E84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 xml:space="preserve">на </w:t>
      </w:r>
      <w:r w:rsidR="000F5E84">
        <w:rPr>
          <w:rStyle w:val="3"/>
          <w:bCs w:val="0"/>
          <w:color w:val="000000"/>
          <w:sz w:val="28"/>
          <w:szCs w:val="28"/>
        </w:rPr>
        <w:t>народных инструментах</w:t>
      </w:r>
      <w:r w:rsidR="00A958D7">
        <w:rPr>
          <w:rStyle w:val="3"/>
          <w:bCs w:val="0"/>
          <w:color w:val="000000"/>
          <w:sz w:val="28"/>
          <w:szCs w:val="28"/>
        </w:rPr>
        <w:t xml:space="preserve"> «Кубок виртуозов»</w:t>
      </w:r>
      <w:r w:rsidR="000F5E84">
        <w:rPr>
          <w:rStyle w:val="3"/>
          <w:bCs w:val="0"/>
          <w:color w:val="000000"/>
          <w:sz w:val="28"/>
          <w:szCs w:val="28"/>
        </w:rPr>
        <w:t xml:space="preserve"> </w:t>
      </w:r>
    </w:p>
    <w:p w:rsidR="004038E3" w:rsidRDefault="004038E3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</w:p>
    <w:p w:rsidR="004038E3" w:rsidRDefault="004038E3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4038E3" w:rsidTr="004038E3">
        <w:tc>
          <w:tcPr>
            <w:tcW w:w="10137" w:type="dxa"/>
            <w:tcBorders>
              <w:bottom w:val="single" w:sz="4" w:space="0" w:color="auto"/>
            </w:tcBorders>
          </w:tcPr>
          <w:p w:rsidR="004038E3" w:rsidRPr="004038E3" w:rsidRDefault="004038E3" w:rsidP="00A958D7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 w:rsidRPr="004038E3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Фамилия, имя отчество участник</w:t>
            </w:r>
            <w:r w:rsidR="00A958D7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а</w:t>
            </w: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Default="004038E3" w:rsidP="004038E3">
            <w:pPr>
              <w:pStyle w:val="a4"/>
              <w:ind w:left="0"/>
              <w:rPr>
                <w:rStyle w:val="3"/>
                <w:bCs w:val="0"/>
                <w:color w:val="000000"/>
                <w:sz w:val="28"/>
                <w:szCs w:val="28"/>
              </w:rPr>
            </w:pPr>
          </w:p>
        </w:tc>
      </w:tr>
      <w:tr w:rsidR="003E0C04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3E0C04" w:rsidRDefault="003E0C04" w:rsidP="004038E3">
            <w:pPr>
              <w:pStyle w:val="a4"/>
              <w:ind w:left="0"/>
              <w:rPr>
                <w:rStyle w:val="3"/>
                <w:bCs w:val="0"/>
                <w:color w:val="000000"/>
                <w:sz w:val="28"/>
                <w:szCs w:val="28"/>
              </w:rPr>
            </w:pP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 w:rsidRPr="004038E3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Возраст, дата рождения</w:t>
            </w:r>
          </w:p>
        </w:tc>
      </w:tr>
      <w:tr w:rsidR="004038E3" w:rsidTr="003E0C04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 w:rsidRPr="004038E3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Номинация</w:t>
            </w: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4038E3" w:rsidRDefault="004038E3" w:rsidP="00D65674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Полное название учреждения</w:t>
            </w:r>
            <w:r w:rsidR="00D65674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D65674">
              <w:rPr>
                <w:rStyle w:val="3"/>
                <w:b w:val="0"/>
                <w:bCs w:val="0"/>
                <w:sz w:val="28"/>
                <w:szCs w:val="28"/>
              </w:rPr>
              <w:t>(полное и сокращенное наименование*)</w:t>
            </w: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, адрес, контактные телефоны, электронная почта</w:t>
            </w: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Фамилия, имя, отчество (полностью) преподавателя, контактные телефоны</w:t>
            </w:r>
          </w:p>
        </w:tc>
      </w:tr>
      <w:tr w:rsidR="004038E3" w:rsidTr="004038E3">
        <w:tc>
          <w:tcPr>
            <w:tcW w:w="10137" w:type="dxa"/>
            <w:tcBorders>
              <w:bottom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</w:tcBorders>
          </w:tcPr>
          <w:p w:rsidR="004038E3" w:rsidRPr="004038E3" w:rsidRDefault="00F16391" w:rsidP="00F16391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Фамилия, имя, отчество (полностью) концертмейстера, контактные телефоны</w:t>
            </w:r>
          </w:p>
        </w:tc>
      </w:tr>
      <w:tr w:rsidR="00F16391" w:rsidTr="004038E3">
        <w:tc>
          <w:tcPr>
            <w:tcW w:w="10137" w:type="dxa"/>
            <w:tcBorders>
              <w:top w:val="single" w:sz="4" w:space="0" w:color="auto"/>
            </w:tcBorders>
          </w:tcPr>
          <w:p w:rsidR="00F16391" w:rsidRPr="004038E3" w:rsidRDefault="00F16391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F16391" w:rsidTr="004038E3">
        <w:tc>
          <w:tcPr>
            <w:tcW w:w="10137" w:type="dxa"/>
            <w:tcBorders>
              <w:top w:val="single" w:sz="4" w:space="0" w:color="auto"/>
            </w:tcBorders>
          </w:tcPr>
          <w:p w:rsidR="00F16391" w:rsidRPr="004038E3" w:rsidRDefault="00F16391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F16391" w:rsidTr="004038E3">
        <w:tc>
          <w:tcPr>
            <w:tcW w:w="10137" w:type="dxa"/>
            <w:tcBorders>
              <w:top w:val="single" w:sz="4" w:space="0" w:color="auto"/>
            </w:tcBorders>
          </w:tcPr>
          <w:p w:rsidR="00F16391" w:rsidRPr="004038E3" w:rsidRDefault="00F16391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038E3" w:rsidTr="004038E3">
        <w:tc>
          <w:tcPr>
            <w:tcW w:w="10137" w:type="dxa"/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Исполняемая программа, ее хронометраж</w:t>
            </w:r>
          </w:p>
        </w:tc>
      </w:tr>
      <w:tr w:rsidR="004038E3" w:rsidTr="004038E3">
        <w:tc>
          <w:tcPr>
            <w:tcW w:w="10137" w:type="dxa"/>
            <w:tcBorders>
              <w:bottom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1.</w:t>
            </w: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2.</w:t>
            </w: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4038E3" w:rsidRPr="007F1B5C" w:rsidRDefault="004038E3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</w:p>
    <w:p w:rsidR="00057F1E" w:rsidRPr="00742812" w:rsidRDefault="00057F1E" w:rsidP="00057F1E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D65674" w:rsidRPr="00C23DC3" w:rsidRDefault="00D65674" w:rsidP="00D65674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C23DC3">
        <w:rPr>
          <w:rStyle w:val="3"/>
          <w:b w:val="0"/>
          <w:bCs w:val="0"/>
          <w:sz w:val="28"/>
          <w:szCs w:val="28"/>
        </w:rPr>
        <w:t>С положе</w:t>
      </w:r>
      <w:r>
        <w:rPr>
          <w:rStyle w:val="3"/>
          <w:b w:val="0"/>
          <w:bCs w:val="0"/>
          <w:sz w:val="28"/>
          <w:szCs w:val="28"/>
        </w:rPr>
        <w:t xml:space="preserve">нием </w:t>
      </w:r>
      <w:r w:rsidRPr="00C23DC3">
        <w:rPr>
          <w:rStyle w:val="3"/>
          <w:b w:val="0"/>
          <w:bCs w:val="0"/>
          <w:sz w:val="28"/>
          <w:szCs w:val="28"/>
        </w:rPr>
        <w:t>конкурса ознакомлен</w:t>
      </w:r>
      <w:r>
        <w:rPr>
          <w:rStyle w:val="3"/>
          <w:b w:val="0"/>
          <w:bCs w:val="0"/>
          <w:sz w:val="28"/>
          <w:szCs w:val="28"/>
        </w:rPr>
        <w:t xml:space="preserve"> (а)_________________________</w:t>
      </w:r>
    </w:p>
    <w:p w:rsidR="00D65674" w:rsidRPr="00535AC1" w:rsidRDefault="00D65674" w:rsidP="00D65674">
      <w:pPr>
        <w:spacing w:after="0" w:line="240" w:lineRule="auto"/>
        <w:ind w:left="4248" w:firstLine="708"/>
        <w:jc w:val="both"/>
        <w:rPr>
          <w:rStyle w:val="3"/>
          <w:b w:val="0"/>
          <w:bCs w:val="0"/>
          <w:sz w:val="24"/>
          <w:szCs w:val="24"/>
        </w:rPr>
      </w:pPr>
      <w:r w:rsidRPr="00535AC1">
        <w:rPr>
          <w:rStyle w:val="3"/>
          <w:b w:val="0"/>
          <w:bCs w:val="0"/>
          <w:sz w:val="24"/>
          <w:szCs w:val="24"/>
        </w:rPr>
        <w:t>(подпись преподавателя)</w:t>
      </w:r>
    </w:p>
    <w:p w:rsidR="004038E3" w:rsidRDefault="004038E3" w:rsidP="00742812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4038E3" w:rsidRDefault="004038E3" w:rsidP="00742812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Подпись руководителя учреждения</w:t>
      </w:r>
    </w:p>
    <w:p w:rsidR="004038E3" w:rsidRDefault="004038E3" w:rsidP="00742812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4038E3" w:rsidRPr="004038E3" w:rsidRDefault="004038E3" w:rsidP="00742812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МП</w:t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  <w:t>Дата</w:t>
      </w:r>
    </w:p>
    <w:p w:rsidR="00D65674" w:rsidRDefault="00D65674" w:rsidP="00D65674">
      <w:pPr>
        <w:spacing w:after="0" w:line="240" w:lineRule="auto"/>
        <w:jc w:val="both"/>
        <w:rPr>
          <w:rStyle w:val="3"/>
          <w:b w:val="0"/>
          <w:bCs w:val="0"/>
          <w:color w:val="000000"/>
          <w:sz w:val="32"/>
          <w:szCs w:val="32"/>
        </w:rPr>
      </w:pPr>
      <w:r>
        <w:rPr>
          <w:rStyle w:val="3"/>
          <w:b w:val="0"/>
          <w:bCs w:val="0"/>
          <w:sz w:val="28"/>
          <w:szCs w:val="28"/>
        </w:rPr>
        <w:t>_______________________________________________________________</w:t>
      </w:r>
    </w:p>
    <w:p w:rsidR="00D65674" w:rsidRDefault="00D65674" w:rsidP="00D65674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*Приложить копию первой страницы из листа записи ЕГРЮЛ.</w:t>
      </w:r>
    </w:p>
    <w:p w:rsidR="00B3038E" w:rsidRDefault="00B3038E" w:rsidP="00D65674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</w:p>
    <w:p w:rsidR="00B3038E" w:rsidRDefault="00B3038E" w:rsidP="00D65674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</w:p>
    <w:p w:rsidR="002345D2" w:rsidRDefault="002345D2" w:rsidP="002345D2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Приложение №2</w:t>
      </w:r>
    </w:p>
    <w:p w:rsidR="002345D2" w:rsidRDefault="002345D2" w:rsidP="002345D2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2345D2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Письменное согласие</w:t>
      </w:r>
    </w:p>
    <w:p w:rsidR="002345D2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на обработку персональных данных</w:t>
      </w:r>
    </w:p>
    <w:p w:rsidR="002345D2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2345D2" w:rsidTr="007A696F">
        <w:tc>
          <w:tcPr>
            <w:tcW w:w="10137" w:type="dxa"/>
            <w:tcBorders>
              <w:bottom w:val="single" w:sz="4" w:space="0" w:color="auto"/>
            </w:tcBorders>
          </w:tcPr>
          <w:p w:rsidR="002345D2" w:rsidRDefault="002345D2" w:rsidP="002345D2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Я,</w:t>
            </w:r>
          </w:p>
        </w:tc>
      </w:tr>
      <w:tr w:rsidR="002345D2" w:rsidTr="007A696F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2345D2" w:rsidRDefault="002345D2" w:rsidP="002345D2">
            <w:pPr>
              <w:pStyle w:val="a4"/>
              <w:ind w:left="0"/>
              <w:jc w:val="center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  <w:r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(Ф.И.О. пред</w:t>
            </w:r>
            <w:r w:rsidR="007A696F"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ставителя)</w:t>
            </w:r>
          </w:p>
          <w:p w:rsidR="007A696F" w:rsidRPr="007A696F" w:rsidRDefault="007A696F" w:rsidP="007A696F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  <w:r w:rsidRPr="007A696F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мать, отец, опекун</w:t>
            </w:r>
          </w:p>
        </w:tc>
      </w:tr>
      <w:tr w:rsidR="002345D2" w:rsidTr="007A696F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7A696F" w:rsidRDefault="007A696F" w:rsidP="007A696F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  <w:r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нужное</w:t>
            </w:r>
            <w:proofErr w:type="gramEnd"/>
            <w:r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 xml:space="preserve"> подчеркнуть</w:t>
            </w:r>
            <w:r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)</w:t>
            </w:r>
            <w:r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 xml:space="preserve">                                                                               </w:t>
            </w:r>
            <w:r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 xml:space="preserve"> (Ф.И.О. </w:t>
            </w:r>
            <w:r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несовершеннолетнего ребенка</w:t>
            </w:r>
            <w:r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)</w:t>
            </w:r>
          </w:p>
          <w:p w:rsidR="002345D2" w:rsidRDefault="002345D2" w:rsidP="007A696F">
            <w:pPr>
              <w:pStyle w:val="a4"/>
              <w:ind w:left="0"/>
              <w:jc w:val="center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345D2" w:rsidTr="007A696F">
        <w:tc>
          <w:tcPr>
            <w:tcW w:w="10137" w:type="dxa"/>
            <w:tcBorders>
              <w:top w:val="single" w:sz="4" w:space="0" w:color="auto"/>
            </w:tcBorders>
          </w:tcPr>
          <w:p w:rsidR="007A696F" w:rsidRDefault="007A696F" w:rsidP="007A696F">
            <w:pPr>
              <w:pStyle w:val="a4"/>
              <w:ind w:left="0"/>
              <w:jc w:val="center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  <w:r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(</w:t>
            </w:r>
            <w:r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данные документа, удостоверяющего личность ребенка, сведения о дате выдачи документа и выдавшем органе)</w:t>
            </w:r>
          </w:p>
          <w:p w:rsidR="002345D2" w:rsidRDefault="002345D2" w:rsidP="007A696F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2345D2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color w:val="000000"/>
          <w:sz w:val="28"/>
          <w:szCs w:val="28"/>
        </w:rPr>
      </w:pPr>
    </w:p>
    <w:p w:rsidR="007A696F" w:rsidRDefault="00596BDF" w:rsidP="007A696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proofErr w:type="gramStart"/>
      <w:r>
        <w:rPr>
          <w:rStyle w:val="3"/>
          <w:b w:val="0"/>
          <w:bCs w:val="0"/>
          <w:color w:val="000000"/>
          <w:sz w:val="28"/>
          <w:szCs w:val="28"/>
          <w:lang w:val="en-US"/>
        </w:rPr>
        <w:t>c</w:t>
      </w:r>
      <w:proofErr w:type="spellStart"/>
      <w:r w:rsidR="007A696F">
        <w:rPr>
          <w:rStyle w:val="3"/>
          <w:b w:val="0"/>
          <w:bCs w:val="0"/>
          <w:color w:val="000000"/>
          <w:sz w:val="28"/>
          <w:szCs w:val="28"/>
        </w:rPr>
        <w:t>огласен</w:t>
      </w:r>
      <w:proofErr w:type="spellEnd"/>
      <w:proofErr w:type="gramEnd"/>
      <w:r w:rsidR="007A696F">
        <w:rPr>
          <w:rStyle w:val="3"/>
          <w:b w:val="0"/>
          <w:bCs w:val="0"/>
          <w:color w:val="000000"/>
          <w:sz w:val="28"/>
          <w:szCs w:val="28"/>
        </w:rPr>
        <w:t xml:space="preserve"> (-а) на обработку своих персональных данных (либо персональных данных своего ребенка) МАО ДО «Центральная детская школа искусств», расположенной по адресу: 141402, Московская область, г. Химки, ул. Чапаева, д. 6 в целях качественного исполнения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взаимных обязательс</w:t>
      </w:r>
      <w:r w:rsidR="0066148D">
        <w:rPr>
          <w:rStyle w:val="3"/>
          <w:b w:val="0"/>
          <w:bCs w:val="0"/>
          <w:color w:val="000000"/>
          <w:sz w:val="28"/>
          <w:szCs w:val="28"/>
        </w:rPr>
        <w:t>т</w:t>
      </w:r>
      <w:r>
        <w:rPr>
          <w:rStyle w:val="3"/>
          <w:b w:val="0"/>
          <w:bCs w:val="0"/>
          <w:color w:val="000000"/>
          <w:sz w:val="28"/>
          <w:szCs w:val="28"/>
        </w:rPr>
        <w:t>в между МАО ДО «Центральная детская школа искусств» 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596BDF" w:rsidTr="00596BDF">
        <w:tc>
          <w:tcPr>
            <w:tcW w:w="10137" w:type="dxa"/>
          </w:tcPr>
          <w:p w:rsidR="00596BDF" w:rsidRDefault="00596BDF" w:rsidP="007A696F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596BDF" w:rsidRDefault="00596BDF" w:rsidP="00596BDF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  <w:r>
        <w:rPr>
          <w:rStyle w:val="3"/>
          <w:b w:val="0"/>
          <w:bCs w:val="0"/>
          <w:color w:val="000000"/>
          <w:sz w:val="16"/>
          <w:szCs w:val="16"/>
        </w:rPr>
        <w:t xml:space="preserve">                                                                            </w:t>
      </w:r>
      <w:r w:rsidRPr="007A696F">
        <w:rPr>
          <w:rStyle w:val="3"/>
          <w:b w:val="0"/>
          <w:bCs w:val="0"/>
          <w:color w:val="000000"/>
          <w:sz w:val="16"/>
          <w:szCs w:val="16"/>
        </w:rPr>
        <w:t xml:space="preserve"> (Ф.И.О. </w:t>
      </w:r>
      <w:r>
        <w:rPr>
          <w:rStyle w:val="3"/>
          <w:b w:val="0"/>
          <w:bCs w:val="0"/>
          <w:color w:val="000000"/>
          <w:sz w:val="16"/>
          <w:szCs w:val="16"/>
        </w:rPr>
        <w:t>совершеннолетнего учас</w:t>
      </w:r>
      <w:r w:rsidR="002E4E8D">
        <w:rPr>
          <w:rStyle w:val="3"/>
          <w:b w:val="0"/>
          <w:bCs w:val="0"/>
          <w:color w:val="000000"/>
          <w:sz w:val="16"/>
          <w:szCs w:val="16"/>
        </w:rPr>
        <w:t>т</w:t>
      </w:r>
      <w:r>
        <w:rPr>
          <w:rStyle w:val="3"/>
          <w:b w:val="0"/>
          <w:bCs w:val="0"/>
          <w:color w:val="000000"/>
          <w:sz w:val="16"/>
          <w:szCs w:val="16"/>
        </w:rPr>
        <w:t>ника либо законного представителя несовершеннолетнего участника</w:t>
      </w:r>
      <w:r w:rsidRPr="007A696F">
        <w:rPr>
          <w:rStyle w:val="3"/>
          <w:b w:val="0"/>
          <w:bCs w:val="0"/>
          <w:color w:val="000000"/>
          <w:sz w:val="16"/>
          <w:szCs w:val="16"/>
        </w:rPr>
        <w:t>)</w:t>
      </w:r>
    </w:p>
    <w:p w:rsidR="00596BDF" w:rsidRDefault="00596BDF" w:rsidP="007A696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596BDF" w:rsidRDefault="00596BDF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 xml:space="preserve">Персональные данные о дате рождения, месте обучения, контактах (номер телефона и </w:t>
      </w:r>
      <w:r>
        <w:rPr>
          <w:rStyle w:val="3"/>
          <w:b w:val="0"/>
          <w:bCs w:val="0"/>
          <w:color w:val="000000"/>
          <w:sz w:val="28"/>
          <w:szCs w:val="28"/>
          <w:lang w:val="en-US"/>
        </w:rPr>
        <w:t>E</w:t>
      </w:r>
      <w:r w:rsidRPr="00596BDF">
        <w:rPr>
          <w:rStyle w:val="3"/>
          <w:b w:val="0"/>
          <w:bCs w:val="0"/>
          <w:color w:val="000000"/>
          <w:sz w:val="28"/>
          <w:szCs w:val="28"/>
        </w:rPr>
        <w:t>-</w:t>
      </w:r>
      <w:r>
        <w:rPr>
          <w:rStyle w:val="3"/>
          <w:b w:val="0"/>
          <w:bCs w:val="0"/>
          <w:color w:val="000000"/>
          <w:sz w:val="28"/>
          <w:szCs w:val="28"/>
          <w:lang w:val="en-US"/>
        </w:rPr>
        <w:t>mail</w:t>
      </w:r>
      <w:r>
        <w:rPr>
          <w:rStyle w:val="3"/>
          <w:b w:val="0"/>
          <w:bCs w:val="0"/>
          <w:color w:val="000000"/>
          <w:sz w:val="28"/>
          <w:szCs w:val="28"/>
        </w:rPr>
        <w:t>), информации о документе, удостоверяющем личность (указана выше) предоставлены добровольно и лично (либо законным представителем).</w:t>
      </w:r>
    </w:p>
    <w:p w:rsidR="00596BDF" w:rsidRDefault="00596BDF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Я согласен(-а) на обработку своих персональных данных (либо персональных данных своего ребенка) с использованием средств автоматизации и без использования таких средств в сроки, определенные интересами МАО ДО «Центральная детская школа искусств». Даю свое согласие на совершение следующих действий с моими персональными данными (либо персональными данными своего ребенка): сбор, систематизация, накопление, хранение, уточнение (обновление</w:t>
      </w:r>
      <w:r w:rsidR="00F122BD">
        <w:rPr>
          <w:rStyle w:val="3"/>
          <w:b w:val="0"/>
          <w:bCs w:val="0"/>
          <w:color w:val="000000"/>
          <w:sz w:val="28"/>
          <w:szCs w:val="28"/>
        </w:rPr>
        <w:t>, изменение), использование, блокирование, уничтожение.</w:t>
      </w:r>
    </w:p>
    <w:p w:rsidR="00F122BD" w:rsidRDefault="00F122BD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В случаях неправомерных действий или бездействия оператора МАО ДО «Центральная детская школа искусств» настоящее согласие может быть отозвано мной заявлением в письменном виде.</w:t>
      </w:r>
    </w:p>
    <w:p w:rsidR="00F122BD" w:rsidRDefault="00F122BD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Я информирован(-а) о своем праве на уничтожение персональных данных обо мне (либо о моем ребенке).</w:t>
      </w:r>
    </w:p>
    <w:p w:rsidR="00F122BD" w:rsidRDefault="00F122BD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F122BD" w:rsidTr="00F122BD">
        <w:tc>
          <w:tcPr>
            <w:tcW w:w="10137" w:type="dxa"/>
            <w:tcBorders>
              <w:bottom w:val="single" w:sz="4" w:space="0" w:color="auto"/>
            </w:tcBorders>
          </w:tcPr>
          <w:p w:rsidR="00F122BD" w:rsidRDefault="00F122BD" w:rsidP="00596BDF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F122BD" w:rsidRDefault="00B7302E" w:rsidP="00F122BD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  <w:r>
        <w:rPr>
          <w:rStyle w:val="3"/>
          <w:b w:val="0"/>
          <w:bCs w:val="0"/>
          <w:color w:val="000000"/>
          <w:sz w:val="16"/>
          <w:szCs w:val="16"/>
        </w:rPr>
        <w:t xml:space="preserve">        </w:t>
      </w:r>
      <w:r w:rsidR="00F122BD" w:rsidRPr="007A696F">
        <w:rPr>
          <w:rStyle w:val="3"/>
          <w:b w:val="0"/>
          <w:bCs w:val="0"/>
          <w:color w:val="000000"/>
          <w:sz w:val="16"/>
          <w:szCs w:val="16"/>
        </w:rPr>
        <w:t>(</w:t>
      </w:r>
      <w:r w:rsidR="00F122BD">
        <w:rPr>
          <w:rStyle w:val="3"/>
          <w:b w:val="0"/>
          <w:bCs w:val="0"/>
          <w:color w:val="000000"/>
          <w:sz w:val="16"/>
          <w:szCs w:val="16"/>
        </w:rPr>
        <w:t>подпись</w:t>
      </w:r>
      <w:r w:rsidR="00F122BD" w:rsidRPr="007A696F">
        <w:rPr>
          <w:rStyle w:val="3"/>
          <w:b w:val="0"/>
          <w:bCs w:val="0"/>
          <w:color w:val="000000"/>
          <w:sz w:val="16"/>
          <w:szCs w:val="16"/>
        </w:rPr>
        <w:t>)</w:t>
      </w:r>
      <w:r w:rsidR="00F122BD" w:rsidRPr="00F122BD">
        <w:rPr>
          <w:rStyle w:val="3"/>
          <w:b w:val="0"/>
          <w:bCs w:val="0"/>
          <w:color w:val="000000"/>
          <w:sz w:val="16"/>
          <w:szCs w:val="16"/>
        </w:rPr>
        <w:t xml:space="preserve"> </w:t>
      </w:r>
      <w:r w:rsidR="00F122BD">
        <w:rPr>
          <w:rStyle w:val="3"/>
          <w:b w:val="0"/>
          <w:bCs w:val="0"/>
          <w:color w:val="000000"/>
          <w:sz w:val="16"/>
          <w:szCs w:val="16"/>
        </w:rPr>
        <w:t xml:space="preserve">                                                                                               </w:t>
      </w:r>
      <w:r w:rsidR="00F122BD" w:rsidRPr="007A696F">
        <w:rPr>
          <w:rStyle w:val="3"/>
          <w:b w:val="0"/>
          <w:bCs w:val="0"/>
          <w:color w:val="000000"/>
          <w:sz w:val="16"/>
          <w:szCs w:val="16"/>
        </w:rPr>
        <w:t>(</w:t>
      </w:r>
      <w:r w:rsidR="00F122BD">
        <w:rPr>
          <w:rStyle w:val="3"/>
          <w:b w:val="0"/>
          <w:bCs w:val="0"/>
          <w:color w:val="000000"/>
          <w:sz w:val="16"/>
          <w:szCs w:val="16"/>
        </w:rPr>
        <w:t>расшифровка подписи</w:t>
      </w:r>
      <w:r w:rsidR="00F122BD" w:rsidRPr="007A696F">
        <w:rPr>
          <w:rStyle w:val="3"/>
          <w:b w:val="0"/>
          <w:bCs w:val="0"/>
          <w:color w:val="000000"/>
          <w:sz w:val="16"/>
          <w:szCs w:val="16"/>
        </w:rPr>
        <w:t>)</w:t>
      </w:r>
      <w:r w:rsidR="00F122BD" w:rsidRPr="00F122BD">
        <w:rPr>
          <w:rStyle w:val="3"/>
          <w:b w:val="0"/>
          <w:bCs w:val="0"/>
          <w:color w:val="000000"/>
          <w:sz w:val="16"/>
          <w:szCs w:val="16"/>
        </w:rPr>
        <w:t xml:space="preserve"> </w:t>
      </w:r>
      <w:r w:rsidR="00F122BD">
        <w:rPr>
          <w:rStyle w:val="3"/>
          <w:b w:val="0"/>
          <w:bCs w:val="0"/>
          <w:color w:val="000000"/>
          <w:sz w:val="16"/>
          <w:szCs w:val="16"/>
        </w:rPr>
        <w:t xml:space="preserve">                                                                                        </w:t>
      </w:r>
      <w:r>
        <w:rPr>
          <w:rStyle w:val="3"/>
          <w:b w:val="0"/>
          <w:bCs w:val="0"/>
          <w:color w:val="000000"/>
          <w:sz w:val="16"/>
          <w:szCs w:val="16"/>
        </w:rPr>
        <w:t xml:space="preserve">        </w:t>
      </w:r>
      <w:r w:rsidR="00F122BD">
        <w:rPr>
          <w:rStyle w:val="3"/>
          <w:b w:val="0"/>
          <w:bCs w:val="0"/>
          <w:color w:val="000000"/>
          <w:sz w:val="16"/>
          <w:szCs w:val="16"/>
        </w:rPr>
        <w:t xml:space="preserve">  </w:t>
      </w:r>
      <w:r w:rsidR="00F122BD" w:rsidRPr="007A696F">
        <w:rPr>
          <w:rStyle w:val="3"/>
          <w:b w:val="0"/>
          <w:bCs w:val="0"/>
          <w:color w:val="000000"/>
          <w:sz w:val="16"/>
          <w:szCs w:val="16"/>
        </w:rPr>
        <w:t>(</w:t>
      </w:r>
      <w:r w:rsidR="00F122BD">
        <w:rPr>
          <w:rStyle w:val="3"/>
          <w:b w:val="0"/>
          <w:bCs w:val="0"/>
          <w:color w:val="000000"/>
          <w:sz w:val="16"/>
          <w:szCs w:val="16"/>
        </w:rPr>
        <w:t>дата</w:t>
      </w:r>
      <w:r w:rsidR="00F122BD" w:rsidRPr="007A696F">
        <w:rPr>
          <w:rStyle w:val="3"/>
          <w:b w:val="0"/>
          <w:bCs w:val="0"/>
          <w:color w:val="000000"/>
          <w:sz w:val="16"/>
          <w:szCs w:val="16"/>
        </w:rPr>
        <w:t>)</w:t>
      </w:r>
    </w:p>
    <w:p w:rsidR="00F97DD7" w:rsidRDefault="00F97DD7" w:rsidP="00F122BD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</w:p>
    <w:p w:rsidR="00F97DD7" w:rsidRDefault="00F97DD7" w:rsidP="00F122BD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</w:p>
    <w:p w:rsidR="00F97DD7" w:rsidRDefault="00F97DD7" w:rsidP="00F122BD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</w:p>
    <w:p w:rsidR="00F97DD7" w:rsidRDefault="00F97DD7" w:rsidP="00F122BD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</w:p>
    <w:p w:rsidR="00F97DD7" w:rsidRDefault="00F97DD7" w:rsidP="00F122BD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</w:p>
    <w:p w:rsidR="00F97DD7" w:rsidRDefault="00F97DD7" w:rsidP="00F122BD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</w:p>
    <w:p w:rsidR="00F97DD7" w:rsidRDefault="00F97DD7" w:rsidP="00F122BD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</w:p>
    <w:p w:rsidR="00F97DD7" w:rsidRDefault="00F97DD7" w:rsidP="00F122BD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</w:p>
    <w:p w:rsidR="00F97DD7" w:rsidRDefault="00F97DD7" w:rsidP="00F122BD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</w:p>
    <w:p w:rsidR="00F97DD7" w:rsidRDefault="00F97DD7" w:rsidP="00F122BD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</w:p>
    <w:p w:rsidR="00E16AC6" w:rsidRDefault="00E16AC6" w:rsidP="00F97DD7">
      <w:pPr>
        <w:pStyle w:val="a4"/>
        <w:spacing w:after="0" w:line="240" w:lineRule="auto"/>
        <w:ind w:left="0"/>
        <w:jc w:val="right"/>
        <w:rPr>
          <w:rStyle w:val="3"/>
          <w:b w:val="0"/>
          <w:color w:val="000000"/>
          <w:sz w:val="28"/>
          <w:szCs w:val="28"/>
        </w:rPr>
      </w:pPr>
    </w:p>
    <w:p w:rsidR="00F97DD7" w:rsidRPr="00F97DD7" w:rsidRDefault="00F97DD7" w:rsidP="00F97DD7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  <w:r w:rsidRPr="00F97DD7">
        <w:rPr>
          <w:rStyle w:val="3"/>
          <w:b w:val="0"/>
          <w:color w:val="000000"/>
          <w:sz w:val="28"/>
          <w:szCs w:val="28"/>
        </w:rPr>
        <w:t>Приложение №3</w:t>
      </w:r>
    </w:p>
    <w:p w:rsidR="00F97DD7" w:rsidRDefault="00F97DD7" w:rsidP="00F97DD7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</w:p>
    <w:p w:rsidR="00F97DD7" w:rsidRDefault="00F97DD7" w:rsidP="00F97DD7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</w:t>
      </w:r>
    </w:p>
    <w:p w:rsidR="00F97DD7" w:rsidRDefault="00F97DD7" w:rsidP="00F97D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портфолио участника творческого мероприятия</w:t>
      </w:r>
    </w:p>
    <w:p w:rsidR="00F97DD7" w:rsidRDefault="00F97DD7" w:rsidP="00F97D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DD7" w:rsidRDefault="00F97DD7" w:rsidP="00F97DD7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конкурсанта.</w:t>
      </w:r>
    </w:p>
    <w:p w:rsidR="00F97DD7" w:rsidRDefault="00F97DD7" w:rsidP="00F97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65"/>
        <w:gridCol w:w="6791"/>
      </w:tblGrid>
      <w:tr w:rsidR="00F97DD7" w:rsidTr="00416A06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7" w:rsidRDefault="00F9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D7" w:rsidRDefault="00F97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DD7" w:rsidTr="00416A06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7" w:rsidRDefault="00F9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 рождения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D7" w:rsidRDefault="00F97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DD7" w:rsidTr="00416A06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7" w:rsidRDefault="00F9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обучения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D7" w:rsidRDefault="00F97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DD7" w:rsidTr="00416A06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7" w:rsidRDefault="00F9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выступления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D7" w:rsidRDefault="00F97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DD7" w:rsidTr="00416A06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7" w:rsidRDefault="00F9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D7" w:rsidRDefault="00F97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DD7" w:rsidTr="00416A06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7" w:rsidRDefault="00F9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Ключевые слова по ЕИСДОП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D7" w:rsidRDefault="00F97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DD7" w:rsidTr="00416A06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7" w:rsidRDefault="00F9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Достижения за последние 3 года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степени, Гран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ри)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D7" w:rsidRDefault="00F97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DD7" w:rsidTr="00416A0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7DD7" w:rsidRDefault="00F97DD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7" w:rsidRDefault="00F9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D7" w:rsidRDefault="00F97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DD7" w:rsidTr="00416A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D7" w:rsidRDefault="00F97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7" w:rsidRDefault="00F9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D7" w:rsidRDefault="00F97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DD7" w:rsidRDefault="00F97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DD7" w:rsidTr="00416A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D7" w:rsidRDefault="00F97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7" w:rsidRDefault="00F9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D7" w:rsidRDefault="00F97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DD7" w:rsidRDefault="00F97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DD7" w:rsidTr="00416A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D7" w:rsidRDefault="00F97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7" w:rsidRDefault="00F9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 школы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D7" w:rsidRDefault="00F97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DD7" w:rsidRDefault="00F97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DD7" w:rsidTr="00416A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D7" w:rsidRDefault="00F97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7" w:rsidRDefault="00F9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D7" w:rsidRDefault="00F97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DD7" w:rsidTr="00416A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D7" w:rsidRDefault="00F97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7" w:rsidRDefault="00F9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 преподавателя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D7" w:rsidRDefault="00F97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7DD7" w:rsidRDefault="00F97DD7" w:rsidP="00F97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DD7" w:rsidRDefault="00F97DD7" w:rsidP="00F97DD7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фото и видео материалам конкурсанта.</w:t>
      </w:r>
    </w:p>
    <w:p w:rsidR="00F97DD7" w:rsidRDefault="00F97DD7" w:rsidP="00F97DD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DD7" w:rsidRDefault="00F97DD7" w:rsidP="00F97DD7">
      <w:pPr>
        <w:pStyle w:val="a4"/>
        <w:numPr>
          <w:ilvl w:val="2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Конкурсанты предоставляют видеозапись выступления не более 3-5 </w:t>
      </w:r>
    </w:p>
    <w:p w:rsidR="00F97DD7" w:rsidRDefault="00F97DD7" w:rsidP="00F97D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минут;</w:t>
      </w:r>
    </w:p>
    <w:p w:rsidR="00F97DD7" w:rsidRDefault="00F97DD7" w:rsidP="00F97DD7">
      <w:pPr>
        <w:pStyle w:val="a4"/>
        <w:numPr>
          <w:ilvl w:val="2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Конкурсант  номинации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ДПИ предоставляют презентацию в </w:t>
      </w:r>
    </w:p>
    <w:p w:rsidR="00F97DD7" w:rsidRDefault="00F97DD7" w:rsidP="00F97D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формате 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F97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F97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содержащую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более 10-15 фотографий работ;</w:t>
      </w:r>
    </w:p>
    <w:p w:rsidR="00F97DD7" w:rsidRDefault="00F97DD7" w:rsidP="00F97DD7">
      <w:pPr>
        <w:pStyle w:val="a4"/>
        <w:numPr>
          <w:ilvl w:val="2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Комментарии к фото и видео материалам в свободной форме;</w:t>
      </w:r>
    </w:p>
    <w:p w:rsidR="00F97DD7" w:rsidRDefault="00F97DD7" w:rsidP="00F97DD7">
      <w:pPr>
        <w:pStyle w:val="a4"/>
        <w:numPr>
          <w:ilvl w:val="2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дипломов лауреатов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место, Гран-При.</w:t>
      </w:r>
    </w:p>
    <w:p w:rsidR="00F97DD7" w:rsidRDefault="00F97DD7" w:rsidP="00F97DD7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публикацию предоставленных сведений в сборнике (в свободной форме).</w:t>
      </w:r>
    </w:p>
    <w:p w:rsidR="00F97DD7" w:rsidRDefault="00F97DD7" w:rsidP="00F122BD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</w:p>
    <w:sectPr w:rsidR="00F97DD7" w:rsidSect="006E7A1E">
      <w:pgSz w:w="11906" w:h="16838"/>
      <w:pgMar w:top="1021" w:right="851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27F6"/>
    <w:multiLevelType w:val="hybridMultilevel"/>
    <w:tmpl w:val="A3EC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37001"/>
    <w:multiLevelType w:val="hybridMultilevel"/>
    <w:tmpl w:val="2AE8591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A136F92"/>
    <w:multiLevelType w:val="hybridMultilevel"/>
    <w:tmpl w:val="0CFEC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5133A"/>
    <w:multiLevelType w:val="hybridMultilevel"/>
    <w:tmpl w:val="8F02EC4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3274E3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C8C5247"/>
    <w:multiLevelType w:val="hybridMultilevel"/>
    <w:tmpl w:val="E4CC1B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560052"/>
    <w:multiLevelType w:val="hybridMultilevel"/>
    <w:tmpl w:val="CA48CE6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540F09C8"/>
    <w:multiLevelType w:val="hybridMultilevel"/>
    <w:tmpl w:val="F60230B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79C5570D"/>
    <w:multiLevelType w:val="hybridMultilevel"/>
    <w:tmpl w:val="A6E29F4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D70017B"/>
    <w:multiLevelType w:val="hybridMultilevel"/>
    <w:tmpl w:val="19A2C2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F775B2D"/>
    <w:multiLevelType w:val="hybridMultilevel"/>
    <w:tmpl w:val="5638304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0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354F11"/>
    <w:rsid w:val="00031C51"/>
    <w:rsid w:val="000437CA"/>
    <w:rsid w:val="00057F1E"/>
    <w:rsid w:val="00063BB9"/>
    <w:rsid w:val="0007192A"/>
    <w:rsid w:val="000D2C18"/>
    <w:rsid w:val="000D434B"/>
    <w:rsid w:val="000F5E84"/>
    <w:rsid w:val="001032E5"/>
    <w:rsid w:val="001116C7"/>
    <w:rsid w:val="00181B9E"/>
    <w:rsid w:val="00187BA2"/>
    <w:rsid w:val="001C5CD3"/>
    <w:rsid w:val="001D2649"/>
    <w:rsid w:val="001E5466"/>
    <w:rsid w:val="001E79AD"/>
    <w:rsid w:val="00215346"/>
    <w:rsid w:val="002222B1"/>
    <w:rsid w:val="002345D2"/>
    <w:rsid w:val="0025145F"/>
    <w:rsid w:val="00255D96"/>
    <w:rsid w:val="00260626"/>
    <w:rsid w:val="00291E6F"/>
    <w:rsid w:val="002E4E8D"/>
    <w:rsid w:val="0030476C"/>
    <w:rsid w:val="0035112A"/>
    <w:rsid w:val="00354F11"/>
    <w:rsid w:val="003B0EA1"/>
    <w:rsid w:val="003B1841"/>
    <w:rsid w:val="003E0C04"/>
    <w:rsid w:val="003E494D"/>
    <w:rsid w:val="003F0BFC"/>
    <w:rsid w:val="004038E3"/>
    <w:rsid w:val="00416A06"/>
    <w:rsid w:val="004207FD"/>
    <w:rsid w:val="00441701"/>
    <w:rsid w:val="004624B3"/>
    <w:rsid w:val="00477B14"/>
    <w:rsid w:val="0048194D"/>
    <w:rsid w:val="00490A01"/>
    <w:rsid w:val="004968AA"/>
    <w:rsid w:val="004E02C6"/>
    <w:rsid w:val="004F3052"/>
    <w:rsid w:val="00517D9F"/>
    <w:rsid w:val="00526FC4"/>
    <w:rsid w:val="0056203C"/>
    <w:rsid w:val="00596BDF"/>
    <w:rsid w:val="005E367F"/>
    <w:rsid w:val="005F1199"/>
    <w:rsid w:val="00624E9D"/>
    <w:rsid w:val="006453BD"/>
    <w:rsid w:val="0066148D"/>
    <w:rsid w:val="00672A2C"/>
    <w:rsid w:val="00692277"/>
    <w:rsid w:val="006A26BE"/>
    <w:rsid w:val="006A66E9"/>
    <w:rsid w:val="006D2645"/>
    <w:rsid w:val="006E70AD"/>
    <w:rsid w:val="006E7A1E"/>
    <w:rsid w:val="006F3710"/>
    <w:rsid w:val="0071195E"/>
    <w:rsid w:val="00736996"/>
    <w:rsid w:val="00741345"/>
    <w:rsid w:val="00742812"/>
    <w:rsid w:val="00765D0D"/>
    <w:rsid w:val="0077002E"/>
    <w:rsid w:val="00793473"/>
    <w:rsid w:val="007A02D6"/>
    <w:rsid w:val="007A696F"/>
    <w:rsid w:val="007C4662"/>
    <w:rsid w:val="007E04A0"/>
    <w:rsid w:val="007E4248"/>
    <w:rsid w:val="007F1B5C"/>
    <w:rsid w:val="0081161E"/>
    <w:rsid w:val="00842E83"/>
    <w:rsid w:val="00872940"/>
    <w:rsid w:val="00875B0A"/>
    <w:rsid w:val="0089748E"/>
    <w:rsid w:val="008C2032"/>
    <w:rsid w:val="008E57D7"/>
    <w:rsid w:val="008F05F0"/>
    <w:rsid w:val="00937D54"/>
    <w:rsid w:val="00946C2A"/>
    <w:rsid w:val="00970BA6"/>
    <w:rsid w:val="00972BD5"/>
    <w:rsid w:val="009A4A12"/>
    <w:rsid w:val="009A55F3"/>
    <w:rsid w:val="009C3C6B"/>
    <w:rsid w:val="009F3C29"/>
    <w:rsid w:val="009F72A7"/>
    <w:rsid w:val="00A024BF"/>
    <w:rsid w:val="00A31A93"/>
    <w:rsid w:val="00A5644A"/>
    <w:rsid w:val="00A762F4"/>
    <w:rsid w:val="00A76F37"/>
    <w:rsid w:val="00A958D7"/>
    <w:rsid w:val="00AA4EB5"/>
    <w:rsid w:val="00AB0BE6"/>
    <w:rsid w:val="00AB14B9"/>
    <w:rsid w:val="00AB2A1C"/>
    <w:rsid w:val="00AB4956"/>
    <w:rsid w:val="00AF003E"/>
    <w:rsid w:val="00AF25F2"/>
    <w:rsid w:val="00B208BA"/>
    <w:rsid w:val="00B3038E"/>
    <w:rsid w:val="00B4601C"/>
    <w:rsid w:val="00B70C73"/>
    <w:rsid w:val="00B7302E"/>
    <w:rsid w:val="00B9786C"/>
    <w:rsid w:val="00BA75FC"/>
    <w:rsid w:val="00BD6959"/>
    <w:rsid w:val="00BD7156"/>
    <w:rsid w:val="00C25996"/>
    <w:rsid w:val="00C47DD9"/>
    <w:rsid w:val="00C55910"/>
    <w:rsid w:val="00C65CBF"/>
    <w:rsid w:val="00C67685"/>
    <w:rsid w:val="00C71005"/>
    <w:rsid w:val="00C7283C"/>
    <w:rsid w:val="00CA1251"/>
    <w:rsid w:val="00CB3B82"/>
    <w:rsid w:val="00CC3CC1"/>
    <w:rsid w:val="00CE5B03"/>
    <w:rsid w:val="00CF0827"/>
    <w:rsid w:val="00CF2EC7"/>
    <w:rsid w:val="00D425D1"/>
    <w:rsid w:val="00D65674"/>
    <w:rsid w:val="00D742B1"/>
    <w:rsid w:val="00D93A2E"/>
    <w:rsid w:val="00DB025D"/>
    <w:rsid w:val="00DB209A"/>
    <w:rsid w:val="00DD624C"/>
    <w:rsid w:val="00DE06B6"/>
    <w:rsid w:val="00E02D5F"/>
    <w:rsid w:val="00E16AC6"/>
    <w:rsid w:val="00E172C3"/>
    <w:rsid w:val="00E3348D"/>
    <w:rsid w:val="00E377CE"/>
    <w:rsid w:val="00E6282D"/>
    <w:rsid w:val="00E73895"/>
    <w:rsid w:val="00E81DE1"/>
    <w:rsid w:val="00E8345B"/>
    <w:rsid w:val="00EA5DA9"/>
    <w:rsid w:val="00EB3471"/>
    <w:rsid w:val="00EB3FFD"/>
    <w:rsid w:val="00EC487A"/>
    <w:rsid w:val="00F07DF0"/>
    <w:rsid w:val="00F122BD"/>
    <w:rsid w:val="00F16391"/>
    <w:rsid w:val="00F43DC1"/>
    <w:rsid w:val="00F45A09"/>
    <w:rsid w:val="00F96868"/>
    <w:rsid w:val="00F97DD7"/>
    <w:rsid w:val="00FD6695"/>
    <w:rsid w:val="00FE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354F1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2pt">
    <w:name w:val="Основной текст (2) + 12 pt"/>
    <w:uiPriority w:val="99"/>
    <w:rsid w:val="00354F11"/>
    <w:rPr>
      <w:rFonts w:ascii="Times New Roman" w:hAnsi="Times New Roman" w:cs="Times New Roman"/>
      <w:b/>
      <w:bCs/>
      <w:sz w:val="24"/>
      <w:szCs w:val="24"/>
      <w:u w:val="none"/>
    </w:rPr>
  </w:style>
  <w:style w:type="paragraph" w:customStyle="1" w:styleId="20">
    <w:name w:val="Основной текст (2)"/>
    <w:basedOn w:val="a"/>
    <w:link w:val="2"/>
    <w:uiPriority w:val="99"/>
    <w:rsid w:val="00354F11"/>
    <w:pPr>
      <w:widowControl w:val="0"/>
      <w:shd w:val="clear" w:color="auto" w:fill="FFFFFF"/>
      <w:spacing w:after="540" w:line="290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35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uiPriority w:val="99"/>
    <w:rsid w:val="00354F11"/>
    <w:rPr>
      <w:rFonts w:ascii="Times New Roman" w:hAnsi="Times New Roman" w:cs="Times New Roman"/>
      <w:b/>
      <w:bCs/>
      <w:spacing w:val="-10"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54F11"/>
    <w:pPr>
      <w:widowControl w:val="0"/>
      <w:shd w:val="clear" w:color="auto" w:fill="FFFFFF"/>
      <w:spacing w:before="3360" w:after="360" w:line="562" w:lineRule="exact"/>
      <w:jc w:val="center"/>
    </w:pPr>
    <w:rPr>
      <w:rFonts w:ascii="Times New Roman" w:hAnsi="Times New Roman" w:cs="Times New Roman"/>
      <w:b/>
      <w:bCs/>
      <w:spacing w:val="-10"/>
      <w:sz w:val="46"/>
      <w:szCs w:val="46"/>
    </w:rPr>
  </w:style>
  <w:style w:type="paragraph" w:styleId="a4">
    <w:name w:val="List Paragraph"/>
    <w:basedOn w:val="a"/>
    <w:uiPriority w:val="34"/>
    <w:qFormat/>
    <w:rsid w:val="007428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A125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354F1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2pt">
    <w:name w:val="Основной текст (2) + 12 pt"/>
    <w:uiPriority w:val="99"/>
    <w:rsid w:val="00354F11"/>
    <w:rPr>
      <w:rFonts w:ascii="Times New Roman" w:hAnsi="Times New Roman" w:cs="Times New Roman"/>
      <w:b/>
      <w:bCs/>
      <w:sz w:val="24"/>
      <w:szCs w:val="24"/>
      <w:u w:val="none"/>
    </w:rPr>
  </w:style>
  <w:style w:type="paragraph" w:customStyle="1" w:styleId="20">
    <w:name w:val="Основной текст (2)"/>
    <w:basedOn w:val="a"/>
    <w:link w:val="2"/>
    <w:uiPriority w:val="99"/>
    <w:rsid w:val="00354F11"/>
    <w:pPr>
      <w:widowControl w:val="0"/>
      <w:shd w:val="clear" w:color="auto" w:fill="FFFFFF"/>
      <w:spacing w:after="540" w:line="290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35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uiPriority w:val="99"/>
    <w:rsid w:val="00354F11"/>
    <w:rPr>
      <w:rFonts w:ascii="Times New Roman" w:hAnsi="Times New Roman" w:cs="Times New Roman"/>
      <w:b/>
      <w:bCs/>
      <w:spacing w:val="-10"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54F11"/>
    <w:pPr>
      <w:widowControl w:val="0"/>
      <w:shd w:val="clear" w:color="auto" w:fill="FFFFFF"/>
      <w:spacing w:before="3360" w:after="360" w:line="562" w:lineRule="exact"/>
      <w:jc w:val="center"/>
    </w:pPr>
    <w:rPr>
      <w:rFonts w:ascii="Times New Roman" w:hAnsi="Times New Roman" w:cs="Times New Roman"/>
      <w:b/>
      <w:bCs/>
      <w:spacing w:val="-10"/>
      <w:sz w:val="46"/>
      <w:szCs w:val="46"/>
    </w:rPr>
  </w:style>
  <w:style w:type="paragraph" w:styleId="a4">
    <w:name w:val="List Paragraph"/>
    <w:basedOn w:val="a"/>
    <w:uiPriority w:val="34"/>
    <w:qFormat/>
    <w:rsid w:val="007428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A12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1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chool-khim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rtschool-khimki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nmcmosob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shi.inf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64;&#1072;&#1073;&#1083;&#1086;&#1085;_&#1082;&#1086;&#1085;&#1082;&#1091;&#1088;&#1089;&#1099;%202015_&#1085;&#1086;&#1103;&#1073;&#1088;&#1100;%20201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80EA9-40FE-44B2-ACC1-D09E19BD4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Шаблон_конкурсы 2015_ноябрь 2015.dotx</Template>
  <TotalTime>834</TotalTime>
  <Pages>1</Pages>
  <Words>2158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114</cp:revision>
  <cp:lastPrinted>2018-05-15T08:23:00Z</cp:lastPrinted>
  <dcterms:created xsi:type="dcterms:W3CDTF">2015-11-12T07:09:00Z</dcterms:created>
  <dcterms:modified xsi:type="dcterms:W3CDTF">2018-11-27T12:45:00Z</dcterms:modified>
</cp:coreProperties>
</file>