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1E" w:rsidRPr="00A70A1E" w:rsidRDefault="00354F11" w:rsidP="00A70A1E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A70A1E">
        <w:rPr>
          <w:rStyle w:val="2"/>
          <w:bCs w:val="0"/>
          <w:color w:val="000000"/>
          <w:sz w:val="24"/>
          <w:szCs w:val="24"/>
        </w:rPr>
        <w:t xml:space="preserve">МИНИСТЕРСТВО КУЛЬТУРЫ МОСКОВСКОЙ ОБЛАСТИ </w:t>
      </w:r>
    </w:p>
    <w:p w:rsidR="00EC487A" w:rsidRPr="00A70A1E" w:rsidRDefault="00354F11" w:rsidP="00A70A1E">
      <w:pPr>
        <w:spacing w:after="0"/>
        <w:jc w:val="center"/>
        <w:rPr>
          <w:rStyle w:val="212pt"/>
          <w:bCs w:val="0"/>
          <w:color w:val="000000"/>
        </w:rPr>
      </w:pPr>
      <w:r w:rsidRPr="00A70A1E">
        <w:rPr>
          <w:rStyle w:val="212pt"/>
          <w:bCs w:val="0"/>
          <w:color w:val="000000"/>
        </w:rPr>
        <w:t>АДМИНИСТРАЦИЯ ГОРОДСКОГО ОКРУГА ХИМКИ</w:t>
      </w:r>
    </w:p>
    <w:p w:rsid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p w:rsid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p w:rsidR="00A70A1E" w:rsidRP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Tr="00354F11">
        <w:tc>
          <w:tcPr>
            <w:tcW w:w="5068" w:type="dxa"/>
          </w:tcPr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963DE" w:rsidRPr="007B164F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________________Д.В. Волошин</w:t>
            </w:r>
          </w:p>
          <w:p w:rsidR="00354F11" w:rsidRPr="00A70A1E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4F11" w:rsidRDefault="00354F11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6A5933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354F11" w:rsidRPr="00A70A1E" w:rsidRDefault="00D64763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</w:t>
            </w:r>
            <w:r w:rsidR="00354F11" w:rsidRPr="00A70A1E">
              <w:rPr>
                <w:rStyle w:val="2"/>
                <w:b w:val="0"/>
                <w:color w:val="000000"/>
                <w:sz w:val="28"/>
                <w:szCs w:val="28"/>
              </w:rPr>
              <w:t>инистр культуры</w:t>
            </w:r>
          </w:p>
          <w:p w:rsidR="00354F11" w:rsidRDefault="00354F11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A70A1E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21ACB" w:rsidRPr="00A70A1E" w:rsidRDefault="00E21ACB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963DE" w:rsidRDefault="00A963DE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A70A1E" w:rsidRDefault="006A5933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A70A1E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C1294D" w:rsidRPr="00A70A1E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. </w:t>
            </w:r>
            <w:r w:rsidR="00C1294D" w:rsidRPr="00A70A1E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354F11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 xml:space="preserve">МОСКОВСКИЙ ОБЛАСТНОЙ </w:t>
      </w:r>
      <w:r w:rsidR="00A639F7" w:rsidRPr="006A5933">
        <w:rPr>
          <w:rStyle w:val="3"/>
          <w:bCs w:val="0"/>
          <w:color w:val="000000"/>
          <w:sz w:val="36"/>
          <w:szCs w:val="36"/>
        </w:rPr>
        <w:t xml:space="preserve">ОТКРЫТЫЙ </w:t>
      </w:r>
      <w:r w:rsidRPr="006A5933">
        <w:rPr>
          <w:rStyle w:val="3"/>
          <w:bCs w:val="0"/>
          <w:color w:val="000000"/>
          <w:sz w:val="36"/>
          <w:szCs w:val="36"/>
        </w:rPr>
        <w:t>КОНКУРС</w:t>
      </w: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>МУЗЫКАЛЬНО-ЭЛЕКТРОННОГО ТВОРЧЕСТВА</w:t>
      </w: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>«ВЕСЕННИЙ КАЛЕЙДОСКОП»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A70A1E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B124A0" w:rsidRDefault="00B124A0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P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4"/>
          <w:szCs w:val="4"/>
        </w:rPr>
      </w:pPr>
    </w:p>
    <w:p w:rsidR="00A70A1E" w:rsidRPr="00A70A1E" w:rsidRDefault="00A70A1E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A70A1E">
        <w:rPr>
          <w:rStyle w:val="3"/>
          <w:b w:val="0"/>
          <w:bCs w:val="0"/>
          <w:color w:val="000000"/>
          <w:sz w:val="28"/>
          <w:szCs w:val="28"/>
        </w:rPr>
        <w:t>Химки</w:t>
      </w: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A70A1E">
        <w:rPr>
          <w:rStyle w:val="3"/>
          <w:b w:val="0"/>
          <w:bCs w:val="0"/>
          <w:color w:val="000000"/>
          <w:sz w:val="28"/>
          <w:szCs w:val="28"/>
        </w:rPr>
        <w:t>201</w:t>
      </w:r>
      <w:r w:rsidR="00112E83">
        <w:rPr>
          <w:rStyle w:val="3"/>
          <w:b w:val="0"/>
          <w:bCs w:val="0"/>
          <w:color w:val="000000"/>
          <w:sz w:val="28"/>
          <w:szCs w:val="28"/>
        </w:rPr>
        <w:t>8</w:t>
      </w:r>
      <w:r w:rsidR="00A70A1E" w:rsidRPr="00A70A1E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ED6746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Default="009F3C29" w:rsidP="006A5933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>музыкально-электронного творчества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 «Весенний калейдоскоп»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учрежден Министерством культуры Московской области в 2007 году и проводится ежегодно для учащихся и преподавателей </w:t>
      </w:r>
      <w:proofErr w:type="gramStart"/>
      <w:r w:rsidR="00BF48F4">
        <w:rPr>
          <w:rStyle w:val="3"/>
          <w:b w:val="0"/>
          <w:bCs w:val="0"/>
          <w:color w:val="000000"/>
          <w:sz w:val="28"/>
          <w:szCs w:val="28"/>
        </w:rPr>
        <w:t>дисциплин электронного направления учебных заведений дополнительного образования Московской области</w:t>
      </w:r>
      <w:proofErr w:type="gramEnd"/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. С момента основания конкурс ежегодно проходил со статусом 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м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>ежзональн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ый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, с 2009 года 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ему присвоен статус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о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>бластно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>го</w:t>
      </w:r>
      <w:r w:rsidR="00010F43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  <w:r w:rsidR="00010F43" w:rsidRPr="009D476F">
        <w:rPr>
          <w:rFonts w:ascii="Times New Roman" w:hAnsi="Times New Roman" w:cs="Times New Roman"/>
          <w:sz w:val="28"/>
          <w:szCs w:val="28"/>
        </w:rPr>
        <w:t>За все вре</w:t>
      </w:r>
      <w:r w:rsidR="007B6338">
        <w:rPr>
          <w:rFonts w:ascii="Times New Roman" w:hAnsi="Times New Roman" w:cs="Times New Roman"/>
          <w:sz w:val="28"/>
          <w:szCs w:val="28"/>
        </w:rPr>
        <w:t>мя его участниками стали более 7</w:t>
      </w:r>
      <w:r w:rsidR="00010F43" w:rsidRPr="009D476F">
        <w:rPr>
          <w:rFonts w:ascii="Times New Roman" w:hAnsi="Times New Roman" w:cs="Times New Roman"/>
          <w:sz w:val="28"/>
          <w:szCs w:val="28"/>
        </w:rPr>
        <w:t>00 человек.</w:t>
      </w:r>
    </w:p>
    <w:p w:rsidR="00BF48F4" w:rsidRPr="00A30D1F" w:rsidRDefault="00BF48F4" w:rsidP="006A5933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Конкурс стал основным творческим мероприятием Подмосковья, объединив в концертном зале 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>Центральной детской школы искусств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участников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из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более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чем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ста школ искусств нашего региона и различных областей России. Здесь соединились лучшие достижения академического образования с современным музыкально-электронным творчеством. Более чем 20-летний опыт преподавания электронных дисциплин</w:t>
      </w:r>
      <w:r w:rsidR="00C41E5A">
        <w:rPr>
          <w:rStyle w:val="3"/>
          <w:b w:val="0"/>
          <w:bCs w:val="0"/>
          <w:color w:val="000000"/>
          <w:sz w:val="28"/>
          <w:szCs w:val="28"/>
        </w:rPr>
        <w:t xml:space="preserve"> в 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>Центральной детской школе искусств</w:t>
      </w:r>
      <w:r w:rsidR="00C41E5A">
        <w:rPr>
          <w:rStyle w:val="3"/>
          <w:b w:val="0"/>
          <w:bCs w:val="0"/>
          <w:color w:val="000000"/>
          <w:sz w:val="28"/>
          <w:szCs w:val="28"/>
        </w:rPr>
        <w:t xml:space="preserve">, высокие достижения учащихся и преподавателей школы определили базовый статус областного конкурса и его критериев. </w:t>
      </w:r>
      <w:proofErr w:type="gramStart"/>
      <w:r w:rsidR="00C41E5A">
        <w:rPr>
          <w:rStyle w:val="3"/>
          <w:b w:val="0"/>
          <w:bCs w:val="0"/>
          <w:color w:val="000000"/>
          <w:sz w:val="28"/>
          <w:szCs w:val="28"/>
        </w:rPr>
        <w:t xml:space="preserve">В нашем активе </w:t>
      </w:r>
      <w:r w:rsidR="00F77C89">
        <w:rPr>
          <w:rStyle w:val="3"/>
          <w:b w:val="0"/>
          <w:bCs w:val="0"/>
          <w:color w:val="000000"/>
          <w:sz w:val="28"/>
          <w:szCs w:val="28"/>
        </w:rPr>
        <w:t>- Золотая и Серебряные</w:t>
      </w:r>
      <w:r w:rsidR="00C41E5A">
        <w:rPr>
          <w:rStyle w:val="3"/>
          <w:b w:val="0"/>
          <w:bCs w:val="0"/>
          <w:color w:val="000000"/>
          <w:sz w:val="28"/>
          <w:szCs w:val="28"/>
        </w:rPr>
        <w:t xml:space="preserve"> медали Дельфийских игр, участие в концертах фонда В. Спивакова, высшие награды Международных и Всероссийских конкурсов исполнительства</w:t>
      </w:r>
      <w:r w:rsidR="00F925AC">
        <w:rPr>
          <w:rStyle w:val="3"/>
          <w:b w:val="0"/>
          <w:bCs w:val="0"/>
          <w:color w:val="000000"/>
          <w:sz w:val="28"/>
          <w:szCs w:val="28"/>
        </w:rPr>
        <w:t xml:space="preserve"> и аранжировки учащихся отдела </w:t>
      </w:r>
      <w:r w:rsidR="00C41E5A">
        <w:rPr>
          <w:rStyle w:val="3"/>
          <w:b w:val="0"/>
          <w:bCs w:val="0"/>
          <w:color w:val="000000"/>
          <w:sz w:val="28"/>
          <w:szCs w:val="28"/>
        </w:rPr>
        <w:t xml:space="preserve">электроники 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>Центральной детской школы искусств</w:t>
      </w:r>
      <w:r w:rsidR="00C41E5A">
        <w:rPr>
          <w:rStyle w:val="3"/>
          <w:b w:val="0"/>
          <w:bCs w:val="0"/>
          <w:color w:val="000000"/>
          <w:sz w:val="28"/>
          <w:szCs w:val="28"/>
        </w:rPr>
        <w:t xml:space="preserve"> в Санкт-Петербурге, Казани, Екатеринбурге, проведение нашими педагогами мастер-классов и курсов повышения квалификации в Московской области, Архангельске, Иванове, Оренбурге с участием наших учащихся, совместные мероприятия с Московским отделом фирмы </w:t>
      </w:r>
      <w:r w:rsidR="00C41E5A">
        <w:rPr>
          <w:rStyle w:val="3"/>
          <w:b w:val="0"/>
          <w:bCs w:val="0"/>
          <w:color w:val="000000"/>
          <w:sz w:val="28"/>
          <w:szCs w:val="28"/>
          <w:lang w:val="en-US"/>
        </w:rPr>
        <w:t>Yamaha</w:t>
      </w:r>
      <w:proofErr w:type="gramEnd"/>
      <w:r w:rsidR="004637C7" w:rsidRP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>–</w:t>
      </w:r>
      <w:r w:rsidR="004637C7" w:rsidRP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это стало основанием открытия и успешного проведения областного конкурса электроники. 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>Центральн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>ая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располагает уникальной пополняющейся базой электронных инструментов, большим концертным залом на 3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>6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0 мест с соответствующей системой звукорежиссерского, видео и </w:t>
      </w:r>
      <w:proofErr w:type="gramStart"/>
      <w:r w:rsidR="004637C7">
        <w:rPr>
          <w:rStyle w:val="3"/>
          <w:b w:val="0"/>
          <w:bCs w:val="0"/>
          <w:color w:val="000000"/>
          <w:sz w:val="28"/>
          <w:szCs w:val="28"/>
        </w:rPr>
        <w:t>интернет-обеспечения</w:t>
      </w:r>
      <w:proofErr w:type="gramEnd"/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, студией звукозаписи, аудиторией музыкально-компьютерного творчества. Конкурсные события, как и всю жизнь школы, освещает современный сайт 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>Центральной детской школы искусств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7" w:history="1"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www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A30D1F" w:rsidRPr="00A30D1F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A30D1F" w:rsidRPr="00A30D1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30D1F">
        <w:rPr>
          <w:rStyle w:val="3"/>
          <w:b w:val="0"/>
          <w:bCs w:val="0"/>
          <w:color w:val="000000"/>
          <w:sz w:val="28"/>
          <w:szCs w:val="28"/>
        </w:rPr>
        <w:t xml:space="preserve">и образованный на его базе сайт Электроники Подмосковья </w:t>
      </w:r>
      <w:hyperlink r:id="rId8" w:history="1"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/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/</w:t>
        </w:r>
      </w:hyperlink>
      <w:r w:rsidR="00A30D1F" w:rsidRPr="00A30D1F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A30D1F" w:rsidRPr="00A30D1F" w:rsidRDefault="00A30D1F" w:rsidP="006A5933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>
        <w:rPr>
          <w:rStyle w:val="3"/>
          <w:b w:val="0"/>
          <w:bCs w:val="0"/>
          <w:color w:val="000000"/>
          <w:sz w:val="28"/>
          <w:szCs w:val="28"/>
        </w:rPr>
        <w:t>конкурс музыкально-электронного творчества учащихся учебных заведений культуры и искусств дополнительного образования детей «Весенний калейдоскоп» учрежден Министерством культуры Московской области.</w:t>
      </w:r>
    </w:p>
    <w:p w:rsidR="00742812" w:rsidRPr="00ED6746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F925AC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ЦЕЛИ И ЗАДАЧИ</w:t>
      </w:r>
      <w:r w:rsidR="00C629A2" w:rsidRPr="00F925AC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ED6746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C629A2" w:rsidRDefault="00C629A2" w:rsidP="006A5933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 xml:space="preserve">Московский областной открытый конкурс музыкально-электронного творчества 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«Весенний калейдоскоп» </w:t>
      </w:r>
      <w:r w:rsidRPr="00F925AC">
        <w:rPr>
          <w:rStyle w:val="3"/>
          <w:b w:val="0"/>
          <w:bCs w:val="0"/>
          <w:sz w:val="28"/>
          <w:szCs w:val="28"/>
        </w:rPr>
        <w:t>учащихся учебных заведений культуры и искусств дополнительного образования детей проводится в целях создания условий:</w:t>
      </w:r>
    </w:p>
    <w:p w:rsidR="00ED6746" w:rsidRPr="00ED6746" w:rsidRDefault="00ED6746" w:rsidP="00742812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формирования ученического и педагогического интереса к современному музыкально-электронному творчеству как направлению обучения с использованием современных цифровых технологий и академических традиций Российской музыкальной школы;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развития творческих способностей, художественного потенциала учащихся и повышения их творческого мастерства;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совершенствования сольного и ансамблевого музицирования детей и юношества;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lastRenderedPageBreak/>
        <w:t>выявления наиболее способных учащихся, поддержки одаренных детей и талантливых преподавателей, интересных и самобытных ансамблевых коллективов и их руководителей;</w:t>
      </w:r>
    </w:p>
    <w:p w:rsidR="00742812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32">
        <w:rPr>
          <w:rStyle w:val="3"/>
          <w:b w:val="0"/>
          <w:bCs w:val="0"/>
          <w:sz w:val="28"/>
          <w:szCs w:val="28"/>
        </w:rPr>
        <w:t>обмен</w:t>
      </w:r>
      <w:r w:rsidR="00383632" w:rsidRPr="00383632">
        <w:rPr>
          <w:rStyle w:val="3"/>
          <w:b w:val="0"/>
          <w:bCs w:val="0"/>
          <w:sz w:val="28"/>
          <w:szCs w:val="28"/>
        </w:rPr>
        <w:t>а</w:t>
      </w:r>
      <w:r w:rsidRPr="00383632">
        <w:rPr>
          <w:rStyle w:val="3"/>
          <w:b w:val="0"/>
          <w:bCs w:val="0"/>
          <w:sz w:val="28"/>
          <w:szCs w:val="28"/>
        </w:rPr>
        <w:t xml:space="preserve"> педагогическим и </w:t>
      </w:r>
      <w:r w:rsidR="00383632" w:rsidRPr="00383632">
        <w:rPr>
          <w:rStyle w:val="3"/>
          <w:b w:val="0"/>
          <w:bCs w:val="0"/>
          <w:sz w:val="28"/>
          <w:szCs w:val="28"/>
        </w:rPr>
        <w:t>исполнительским</w:t>
      </w:r>
      <w:r w:rsidRPr="00383632">
        <w:rPr>
          <w:rStyle w:val="3"/>
          <w:b w:val="0"/>
          <w:bCs w:val="0"/>
          <w:sz w:val="28"/>
          <w:szCs w:val="28"/>
        </w:rPr>
        <w:t xml:space="preserve"> опытом;</w:t>
      </w:r>
    </w:p>
    <w:p w:rsidR="00383632" w:rsidRPr="00383632" w:rsidRDefault="0038363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расширения концертного репертуара;</w:t>
      </w:r>
    </w:p>
    <w:p w:rsidR="00742812" w:rsidRPr="00383632" w:rsidRDefault="0038363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32">
        <w:rPr>
          <w:rStyle w:val="3"/>
          <w:b w:val="0"/>
          <w:bCs w:val="0"/>
          <w:sz w:val="28"/>
          <w:szCs w:val="28"/>
        </w:rPr>
        <w:t>укрепления творческих связей между образовательными учреждениями дополнительного образования детей Московской области.</w:t>
      </w:r>
    </w:p>
    <w:p w:rsidR="00742812" w:rsidRPr="00ED6746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F925AC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УЧРЕДИТЕЛИ КОНКУРСА</w:t>
      </w:r>
    </w:p>
    <w:p w:rsidR="00742812" w:rsidRPr="00ED6746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F925AC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ED6746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D6746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ED6746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F925AC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ED6746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Pr="00F925AC" w:rsidRDefault="00EA5DA9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F925AC" w:rsidRDefault="00EA5DA9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ED6746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43D91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43D91">
        <w:rPr>
          <w:rStyle w:val="3"/>
          <w:bCs w:val="0"/>
          <w:sz w:val="28"/>
          <w:szCs w:val="28"/>
        </w:rPr>
        <w:t>ОРГКОМИТЕТ КОНКУРСА</w:t>
      </w:r>
    </w:p>
    <w:p w:rsidR="00EA5DA9" w:rsidRPr="00ED6746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643D91" w:rsidRPr="00643D91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643D91" w:rsidRPr="00643D91" w:rsidTr="00B034C2">
        <w:tc>
          <w:tcPr>
            <w:tcW w:w="3969" w:type="dxa"/>
          </w:tcPr>
          <w:p w:rsidR="006A5933" w:rsidRDefault="006A5933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643D91">
              <w:rPr>
                <w:rStyle w:val="3"/>
                <w:bCs w:val="0"/>
                <w:sz w:val="28"/>
                <w:szCs w:val="28"/>
              </w:rPr>
              <w:t>Бочарова</w:t>
            </w:r>
            <w:proofErr w:type="spellEnd"/>
          </w:p>
          <w:p w:rsidR="00EA5DA9" w:rsidRPr="00643D91" w:rsidRDefault="006A5933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43D91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6060" w:type="dxa"/>
          </w:tcPr>
          <w:p w:rsidR="00EA5DA9" w:rsidRPr="00643D91" w:rsidRDefault="006A5933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</w:t>
            </w: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ачальник Управления профессионального искусств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а</w:t>
            </w: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 xml:space="preserve"> и художественного образования Министерства культуры Московской области</w:t>
            </w: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643D91" w:rsidRPr="00643D91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A963DE" w:rsidRPr="00643D91" w:rsidTr="00B034C2">
        <w:tc>
          <w:tcPr>
            <w:tcW w:w="3969" w:type="dxa"/>
          </w:tcPr>
          <w:p w:rsidR="00A963DE" w:rsidRDefault="00A963DE" w:rsidP="00CC58E4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Ваулин</w:t>
            </w:r>
            <w:r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A963DE" w:rsidRPr="004763E2" w:rsidRDefault="00A963DE" w:rsidP="00CC58E4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6060" w:type="dxa"/>
          </w:tcPr>
          <w:p w:rsidR="00A963DE" w:rsidRPr="004763E2" w:rsidRDefault="00A963DE" w:rsidP="00CC58E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Главы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Администрации городского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C450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517D9F" w:rsidRPr="00FD6F86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517D9F" w:rsidRPr="00FD6F86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7443DC" w:rsidRPr="00CD30DF" w:rsidTr="00B034C2">
        <w:tc>
          <w:tcPr>
            <w:tcW w:w="3969" w:type="dxa"/>
          </w:tcPr>
          <w:p w:rsidR="007443DC" w:rsidRDefault="007443DC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Жукова</w:t>
            </w:r>
          </w:p>
          <w:p w:rsidR="007443DC" w:rsidRDefault="007443DC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Татьяна Михайловна</w:t>
            </w:r>
          </w:p>
        </w:tc>
        <w:tc>
          <w:tcPr>
            <w:tcW w:w="6060" w:type="dxa"/>
          </w:tcPr>
          <w:p w:rsidR="007443DC" w:rsidRPr="007443DC" w:rsidRDefault="007443DC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443DC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A70A1E" w:rsidRPr="00CD30DF" w:rsidTr="00B034C2">
        <w:tc>
          <w:tcPr>
            <w:tcW w:w="3969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6A5933" w:rsidRDefault="00DB0D84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Анохин </w:t>
            </w:r>
          </w:p>
          <w:p w:rsidR="002222B1" w:rsidRPr="00643D91" w:rsidRDefault="00DB0D84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6060" w:type="dxa"/>
          </w:tcPr>
          <w:p w:rsidR="002222B1" w:rsidRPr="00643D91" w:rsidRDefault="00B875F6" w:rsidP="00B875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</w:t>
            </w:r>
            <w:r w:rsidR="00DB0D84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уководитель Научно-методического центра ГАПОУ МО «Московский Губернский колледж искусств», кандидат наук</w:t>
            </w:r>
          </w:p>
        </w:tc>
      </w:tr>
      <w:tr w:rsidR="00A70A1E" w:rsidRPr="00CD30DF" w:rsidTr="00B034C2">
        <w:tc>
          <w:tcPr>
            <w:tcW w:w="3969" w:type="dxa"/>
          </w:tcPr>
          <w:p w:rsidR="00A70A1E" w:rsidRPr="00BD668D" w:rsidRDefault="00A70A1E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BD668D" w:rsidRDefault="00A70A1E" w:rsidP="00B110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B875F6" w:rsidRDefault="002222B1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Чудин</w:t>
            </w:r>
          </w:p>
          <w:p w:rsidR="002222B1" w:rsidRPr="003362D0" w:rsidRDefault="002222B1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060" w:type="dxa"/>
          </w:tcPr>
          <w:p w:rsidR="002222B1" w:rsidRPr="003362D0" w:rsidRDefault="00B875F6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3362D0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 w:rsidRPr="003362D0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 культуры Российской Федерации</w:t>
            </w:r>
          </w:p>
        </w:tc>
      </w:tr>
      <w:tr w:rsidR="00A70A1E" w:rsidRPr="00CD30DF" w:rsidTr="00B034C2">
        <w:tc>
          <w:tcPr>
            <w:tcW w:w="3969" w:type="dxa"/>
          </w:tcPr>
          <w:p w:rsidR="00FD6F86" w:rsidRPr="00FD6F86" w:rsidRDefault="00FD6F86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B875F6" w:rsidRDefault="003362D0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Чудина</w:t>
            </w:r>
          </w:p>
          <w:p w:rsidR="00517D9F" w:rsidRPr="00CD30DF" w:rsidRDefault="003362D0" w:rsidP="00B875F6">
            <w:pPr>
              <w:pStyle w:val="a4"/>
              <w:ind w:left="0"/>
              <w:jc w:val="both"/>
              <w:rPr>
                <w:rStyle w:val="3"/>
                <w:bCs w:val="0"/>
                <w:color w:val="FF000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Валентина Петровна</w:t>
            </w:r>
          </w:p>
        </w:tc>
        <w:tc>
          <w:tcPr>
            <w:tcW w:w="6060" w:type="dxa"/>
          </w:tcPr>
          <w:p w:rsidR="00517D9F" w:rsidRPr="00CD30DF" w:rsidRDefault="00B875F6" w:rsidP="000877C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021890" w:rsidRPr="003362D0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</w:t>
            </w:r>
            <w:r w:rsidR="00021890">
              <w:rPr>
                <w:rStyle w:val="3"/>
                <w:b w:val="0"/>
                <w:bCs w:val="0"/>
                <w:sz w:val="28"/>
                <w:szCs w:val="28"/>
              </w:rPr>
              <w:t xml:space="preserve"> по инновационным технологиям, заведующая отделом музыкально-электронного творчества </w:t>
            </w:r>
            <w:r w:rsidR="00021890" w:rsidRPr="003362D0">
              <w:rPr>
                <w:rStyle w:val="3"/>
                <w:b w:val="0"/>
                <w:bCs w:val="0"/>
                <w:sz w:val="28"/>
                <w:szCs w:val="28"/>
              </w:rPr>
              <w:t xml:space="preserve">Муниципальной </w:t>
            </w:r>
            <w:r w:rsidR="00021890" w:rsidRPr="003362D0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автономной организации дополнительного образования «Центральная детская школа иск</w:t>
            </w:r>
            <w:r w:rsidR="00021890">
              <w:rPr>
                <w:rStyle w:val="3"/>
                <w:b w:val="0"/>
                <w:bCs w:val="0"/>
                <w:sz w:val="28"/>
                <w:szCs w:val="28"/>
              </w:rPr>
              <w:t xml:space="preserve">усств» городского округа Химки, </w:t>
            </w:r>
            <w:r w:rsidR="00021890" w:rsidRPr="003362D0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  <w:r w:rsidR="00021890"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</w:p>
        </w:tc>
      </w:tr>
      <w:tr w:rsidR="00A70A1E" w:rsidRPr="00CD30DF" w:rsidTr="00B034C2">
        <w:tc>
          <w:tcPr>
            <w:tcW w:w="3969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FD6F86" w:rsidRPr="00FD6F86" w:rsidRDefault="00FD6F86" w:rsidP="000877C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B875F6" w:rsidRDefault="00517D9F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0877C2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</w:p>
          <w:p w:rsidR="00517D9F" w:rsidRPr="000877C2" w:rsidRDefault="00517D9F" w:rsidP="00B875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877C2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060" w:type="dxa"/>
          </w:tcPr>
          <w:p w:rsidR="00517D9F" w:rsidRPr="000877C2" w:rsidRDefault="00B875F6" w:rsidP="00B875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FD6F86"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 w:rsidR="00B034C2"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="00FD6F86"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="002F5240" w:rsidRPr="00F77C89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области,</w:t>
            </w:r>
            <w:r w:rsidR="002F5240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>Почетный работник общего образования Российской Федерации</w:t>
            </w:r>
          </w:p>
        </w:tc>
      </w:tr>
      <w:tr w:rsidR="00A70A1E" w:rsidRPr="00CD30DF" w:rsidTr="00B034C2">
        <w:tc>
          <w:tcPr>
            <w:tcW w:w="3969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D30DF" w:rsidRPr="00CD30DF" w:rsidTr="00B034C2">
        <w:tc>
          <w:tcPr>
            <w:tcW w:w="3969" w:type="dxa"/>
          </w:tcPr>
          <w:p w:rsidR="00517D9F" w:rsidRPr="00CD30D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6C199A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60" w:type="dxa"/>
          </w:tcPr>
          <w:p w:rsidR="00517D9F" w:rsidRPr="00CD30D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A70A1E" w:rsidRPr="00CD30DF" w:rsidTr="00B034C2">
        <w:tc>
          <w:tcPr>
            <w:tcW w:w="3969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517D9F" w:rsidRPr="00CD30DF" w:rsidTr="00B034C2">
        <w:tc>
          <w:tcPr>
            <w:tcW w:w="3969" w:type="dxa"/>
          </w:tcPr>
          <w:p w:rsidR="00B875F6" w:rsidRDefault="0049302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Мартынова</w:t>
            </w:r>
          </w:p>
          <w:p w:rsidR="00517D9F" w:rsidRPr="006C199A" w:rsidRDefault="0049302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060" w:type="dxa"/>
          </w:tcPr>
          <w:p w:rsidR="00517D9F" w:rsidRPr="006C199A" w:rsidRDefault="00B875F6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6C199A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искусс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тв» городского округа Химки</w:t>
            </w:r>
          </w:p>
        </w:tc>
      </w:tr>
    </w:tbl>
    <w:p w:rsidR="00EA5DA9" w:rsidRPr="00ED6746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F925AC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517D9F" w:rsidRPr="00021890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F925AC" w:rsidRDefault="00517D9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 xml:space="preserve">Конкурс проводится </w:t>
      </w:r>
      <w:r w:rsidR="00112E83">
        <w:rPr>
          <w:rStyle w:val="3"/>
          <w:b w:val="0"/>
          <w:bCs w:val="0"/>
          <w:sz w:val="28"/>
          <w:szCs w:val="28"/>
        </w:rPr>
        <w:t>15</w:t>
      </w:r>
      <w:r w:rsidRPr="00F925AC">
        <w:rPr>
          <w:rStyle w:val="3"/>
          <w:b w:val="0"/>
          <w:bCs w:val="0"/>
          <w:sz w:val="28"/>
          <w:szCs w:val="28"/>
        </w:rPr>
        <w:t xml:space="preserve"> апреля 201</w:t>
      </w:r>
      <w:r w:rsidR="00112E83">
        <w:rPr>
          <w:rStyle w:val="3"/>
          <w:b w:val="0"/>
          <w:bCs w:val="0"/>
          <w:sz w:val="28"/>
          <w:szCs w:val="28"/>
        </w:rPr>
        <w:t>8</w:t>
      </w:r>
      <w:r w:rsidRPr="00F925AC">
        <w:rPr>
          <w:rStyle w:val="3"/>
          <w:b w:val="0"/>
          <w:bCs w:val="0"/>
          <w:sz w:val="28"/>
          <w:szCs w:val="28"/>
        </w:rPr>
        <w:t xml:space="preserve"> г. </w:t>
      </w:r>
      <w:r w:rsidR="00EA51A6">
        <w:rPr>
          <w:rStyle w:val="3"/>
          <w:b w:val="0"/>
          <w:bCs w:val="0"/>
          <w:sz w:val="28"/>
          <w:szCs w:val="28"/>
        </w:rPr>
        <w:t xml:space="preserve">с 10.00 </w:t>
      </w:r>
      <w:r w:rsidRPr="00F925AC">
        <w:rPr>
          <w:rStyle w:val="3"/>
          <w:b w:val="0"/>
          <w:bCs w:val="0"/>
          <w:sz w:val="28"/>
          <w:szCs w:val="28"/>
        </w:rPr>
        <w:t xml:space="preserve">в концертном зале МАО </w:t>
      </w:r>
      <w:proofErr w:type="gramStart"/>
      <w:r w:rsidRPr="00F925AC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F925AC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F925AC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F925AC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r w:rsidR="00F96868" w:rsidRPr="00F925AC">
        <w:rPr>
          <w:rStyle w:val="3"/>
          <w:b w:val="0"/>
          <w:bCs w:val="0"/>
          <w:sz w:val="28"/>
          <w:szCs w:val="28"/>
        </w:rPr>
        <w:t>по адресу: Московская область, город Химки, ул. Чапаева, д. 6.</w:t>
      </w:r>
      <w:r w:rsidR="006C199A" w:rsidRPr="00F925AC">
        <w:rPr>
          <w:rStyle w:val="3"/>
          <w:b w:val="0"/>
          <w:bCs w:val="0"/>
          <w:sz w:val="28"/>
          <w:szCs w:val="28"/>
        </w:rPr>
        <w:t xml:space="preserve"> </w:t>
      </w:r>
    </w:p>
    <w:p w:rsidR="00742812" w:rsidRPr="00F925AC" w:rsidRDefault="00F96868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925AC">
        <w:rPr>
          <w:rStyle w:val="3"/>
          <w:b w:val="0"/>
          <w:bCs w:val="0"/>
          <w:sz w:val="28"/>
          <w:szCs w:val="28"/>
        </w:rPr>
        <w:t>П</w:t>
      </w:r>
      <w:r w:rsidR="006A7094">
        <w:rPr>
          <w:rStyle w:val="3"/>
          <w:b w:val="0"/>
          <w:bCs w:val="0"/>
          <w:sz w:val="28"/>
          <w:szCs w:val="28"/>
        </w:rPr>
        <w:t>р</w:t>
      </w:r>
      <w:r w:rsidRPr="00F925AC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F925AC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6A7094">
        <w:rPr>
          <w:rStyle w:val="3"/>
          <w:b w:val="0"/>
          <w:bCs w:val="0"/>
          <w:sz w:val="28"/>
          <w:szCs w:val="28"/>
        </w:rPr>
        <w:t>»</w:t>
      </w:r>
      <w:r w:rsidR="00057F1E" w:rsidRPr="00F925AC">
        <w:rPr>
          <w:rStyle w:val="3"/>
          <w:b w:val="0"/>
          <w:bCs w:val="0"/>
          <w:sz w:val="28"/>
          <w:szCs w:val="28"/>
        </w:rPr>
        <w:t xml:space="preserve"> автобу</w:t>
      </w:r>
      <w:r w:rsidR="00C82FC7">
        <w:rPr>
          <w:rStyle w:val="3"/>
          <w:b w:val="0"/>
          <w:bCs w:val="0"/>
          <w:sz w:val="28"/>
          <w:szCs w:val="28"/>
        </w:rPr>
        <w:t>сом 817 до остановки «</w:t>
      </w:r>
      <w:proofErr w:type="spellStart"/>
      <w:r w:rsidR="00C82FC7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C82FC7">
        <w:rPr>
          <w:rStyle w:val="3"/>
          <w:b w:val="0"/>
          <w:bCs w:val="0"/>
          <w:sz w:val="28"/>
          <w:szCs w:val="28"/>
        </w:rPr>
        <w:t>», пять минут пешком.</w:t>
      </w:r>
      <w:proofErr w:type="gramEnd"/>
    </w:p>
    <w:p w:rsidR="00057F1E" w:rsidRPr="00ED6746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F925AC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УСЛОВИЯ ПРОВЕДЕНИЯ КОНКУРСА</w:t>
      </w:r>
    </w:p>
    <w:p w:rsidR="00057F1E" w:rsidRPr="00021890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57F1E" w:rsidRDefault="001A77BE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517CB">
        <w:rPr>
          <w:rStyle w:val="3"/>
          <w:b w:val="0"/>
          <w:bCs w:val="0"/>
          <w:sz w:val="28"/>
          <w:szCs w:val="28"/>
        </w:rPr>
        <w:t>В конкурсе могут принять участие наиболее опытные исполнители на кла</w:t>
      </w:r>
      <w:r w:rsidR="004517CB" w:rsidRPr="004517CB">
        <w:rPr>
          <w:rStyle w:val="3"/>
          <w:b w:val="0"/>
          <w:bCs w:val="0"/>
          <w:sz w:val="28"/>
          <w:szCs w:val="28"/>
        </w:rPr>
        <w:t xml:space="preserve">вишных электронных инструментах </w:t>
      </w:r>
      <w:r w:rsidR="009E25BE" w:rsidRPr="004517CB">
        <w:rPr>
          <w:rStyle w:val="3"/>
          <w:b w:val="0"/>
          <w:bCs w:val="0"/>
          <w:sz w:val="28"/>
          <w:szCs w:val="28"/>
        </w:rPr>
        <w:t>– учащиеся учебных заведений культуры и искусств дополнительно</w:t>
      </w:r>
      <w:r w:rsidR="004517CB">
        <w:rPr>
          <w:rStyle w:val="3"/>
          <w:b w:val="0"/>
          <w:bCs w:val="0"/>
          <w:sz w:val="28"/>
          <w:szCs w:val="28"/>
        </w:rPr>
        <w:t>го образования детей, колледжей</w:t>
      </w:r>
      <w:r w:rsidR="009E25BE" w:rsidRPr="004517CB">
        <w:rPr>
          <w:rStyle w:val="3"/>
          <w:b w:val="0"/>
          <w:bCs w:val="0"/>
          <w:sz w:val="28"/>
          <w:szCs w:val="28"/>
        </w:rPr>
        <w:t>, высших учебных заведений Московской области и регионов России. Конкурс не предполагает заочного участия солистов и ансамблей. Предварительное прослушивание и отбор участников конкурса проходит с участием методистов</w:t>
      </w:r>
      <w:r w:rsidR="004517CB" w:rsidRPr="004517CB">
        <w:rPr>
          <w:rStyle w:val="3"/>
          <w:b w:val="0"/>
          <w:bCs w:val="0"/>
          <w:sz w:val="28"/>
          <w:szCs w:val="28"/>
        </w:rPr>
        <w:t xml:space="preserve"> электронного направления при их наличии в методических объединениях регионов или администрации учебных заведений.</w:t>
      </w:r>
    </w:p>
    <w:p w:rsidR="001A2630" w:rsidRPr="001A2630" w:rsidRDefault="001A2630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57F1E" w:rsidRDefault="00081F0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Номинации конкурса</w:t>
      </w:r>
      <w:r w:rsidR="00057F1E" w:rsidRPr="00081F0C">
        <w:rPr>
          <w:rStyle w:val="3"/>
          <w:b w:val="0"/>
          <w:bCs w:val="0"/>
          <w:sz w:val="28"/>
          <w:szCs w:val="28"/>
        </w:rPr>
        <w:t>:</w:t>
      </w:r>
    </w:p>
    <w:p w:rsidR="002F7801" w:rsidRPr="002F7801" w:rsidRDefault="002F7801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081F0C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сольное исполнение на синтезаторе;</w:t>
      </w:r>
    </w:p>
    <w:p w:rsidR="00057F1E" w:rsidRPr="00081F0C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сольное исполнение на электронном фортепиано</w:t>
      </w:r>
      <w:r w:rsidR="00057F1E" w:rsidRPr="00081F0C">
        <w:rPr>
          <w:rStyle w:val="3"/>
          <w:b w:val="0"/>
          <w:bCs w:val="0"/>
          <w:sz w:val="28"/>
          <w:szCs w:val="28"/>
        </w:rPr>
        <w:t>;</w:t>
      </w:r>
    </w:p>
    <w:p w:rsidR="00057F1E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ансамбли клавишных электронных инструментов и клавишных электронных инструментов с акустическими инструментами</w:t>
      </w:r>
      <w:r>
        <w:rPr>
          <w:rStyle w:val="3"/>
          <w:b w:val="0"/>
          <w:bCs w:val="0"/>
          <w:sz w:val="28"/>
          <w:szCs w:val="28"/>
        </w:rPr>
        <w:t>;</w:t>
      </w:r>
    </w:p>
    <w:p w:rsidR="00794230" w:rsidRDefault="00794230" w:rsidP="00B06136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76F">
        <w:rPr>
          <w:rFonts w:ascii="Times New Roman" w:hAnsi="Times New Roman" w:cs="Times New Roman"/>
          <w:sz w:val="28"/>
          <w:szCs w:val="28"/>
        </w:rPr>
        <w:t>музыкально-компьютерная аранжировка;</w:t>
      </w:r>
    </w:p>
    <w:p w:rsidR="00794230" w:rsidRPr="00B02FE6" w:rsidRDefault="00794230" w:rsidP="00B02FE6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FE6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музыкально-компьютерная композиция на основе видеосюжета (на выбор  из ряда </w:t>
      </w:r>
      <w:proofErr w:type="gramStart"/>
      <w:r w:rsidRPr="00B02FE6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B02FE6">
        <w:rPr>
          <w:rFonts w:ascii="Times New Roman" w:hAnsi="Times New Roman" w:cs="Times New Roman"/>
          <w:sz w:val="28"/>
          <w:szCs w:val="28"/>
        </w:rPr>
        <w:t>).</w:t>
      </w:r>
    </w:p>
    <w:p w:rsidR="00057F1E" w:rsidRPr="001A2630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Default="00081F0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Педагогические номинации конкурса:</w:t>
      </w:r>
    </w:p>
    <w:p w:rsidR="001A2630" w:rsidRPr="001A2630" w:rsidRDefault="001A2630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081F0C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нотная аранжировка концертного репертуара для учащихся средних и старших классов (соло и ансамбли)</w:t>
      </w:r>
      <w:r w:rsidR="00F45A09" w:rsidRPr="00081F0C">
        <w:rPr>
          <w:rStyle w:val="3"/>
          <w:b w:val="0"/>
          <w:bCs w:val="0"/>
          <w:sz w:val="28"/>
          <w:szCs w:val="28"/>
        </w:rPr>
        <w:t>;</w:t>
      </w:r>
    </w:p>
    <w:p w:rsidR="00F45A09" w:rsidRPr="00EA51A6" w:rsidRDefault="00081F0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A51A6">
        <w:rPr>
          <w:rStyle w:val="3"/>
          <w:b w:val="0"/>
          <w:bCs w:val="0"/>
          <w:sz w:val="28"/>
          <w:szCs w:val="28"/>
        </w:rPr>
        <w:t>сольное исполнение на клавишном</w:t>
      </w:r>
      <w:r w:rsidR="009375F0" w:rsidRPr="00EA51A6">
        <w:rPr>
          <w:rStyle w:val="3"/>
          <w:b w:val="0"/>
          <w:bCs w:val="0"/>
          <w:sz w:val="28"/>
          <w:szCs w:val="28"/>
        </w:rPr>
        <w:t xml:space="preserve"> электронном инструменте (синтезат</w:t>
      </w:r>
      <w:r w:rsidR="00A57C36" w:rsidRPr="00EA51A6">
        <w:rPr>
          <w:rStyle w:val="3"/>
          <w:b w:val="0"/>
          <w:bCs w:val="0"/>
          <w:sz w:val="28"/>
          <w:szCs w:val="28"/>
        </w:rPr>
        <w:t>о</w:t>
      </w:r>
      <w:r w:rsidR="009375F0" w:rsidRPr="00EA51A6">
        <w:rPr>
          <w:rStyle w:val="3"/>
          <w:b w:val="0"/>
          <w:bCs w:val="0"/>
          <w:sz w:val="28"/>
          <w:szCs w:val="28"/>
        </w:rPr>
        <w:t>р, фортепиано)</w:t>
      </w:r>
      <w:r w:rsidR="00F45A09" w:rsidRPr="00EA51A6">
        <w:rPr>
          <w:rStyle w:val="3"/>
          <w:b w:val="0"/>
          <w:bCs w:val="0"/>
          <w:sz w:val="28"/>
          <w:szCs w:val="28"/>
        </w:rPr>
        <w:t>;</w:t>
      </w:r>
    </w:p>
    <w:p w:rsidR="00F45A09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9375F0">
        <w:rPr>
          <w:rStyle w:val="3"/>
          <w:b w:val="0"/>
          <w:bCs w:val="0"/>
          <w:sz w:val="28"/>
          <w:szCs w:val="28"/>
        </w:rPr>
        <w:t>ансамбль клавишных электронных инструментов и клавишных электронных инструментов с акустическими инструментами;</w:t>
      </w:r>
    </w:p>
    <w:p w:rsidR="009375F0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ансамбль «Ученик</w:t>
      </w:r>
      <w:r w:rsidR="005F62C4">
        <w:rPr>
          <w:rStyle w:val="3"/>
          <w:b w:val="0"/>
          <w:bCs w:val="0"/>
          <w:sz w:val="28"/>
          <w:szCs w:val="28"/>
        </w:rPr>
        <w:t>-у</w:t>
      </w:r>
      <w:r>
        <w:rPr>
          <w:rStyle w:val="3"/>
          <w:b w:val="0"/>
          <w:bCs w:val="0"/>
          <w:sz w:val="28"/>
          <w:szCs w:val="28"/>
        </w:rPr>
        <w:t>читель» с обязательным использованием учеником клавишных электронных инструментов и свободным выбором ансамблевого инструмента педагогом (</w:t>
      </w:r>
      <w:r w:rsidR="0029628D">
        <w:rPr>
          <w:rStyle w:val="3"/>
          <w:b w:val="0"/>
          <w:bCs w:val="0"/>
          <w:sz w:val="28"/>
          <w:szCs w:val="28"/>
        </w:rPr>
        <w:t>электронного или акустического);</w:t>
      </w:r>
    </w:p>
    <w:p w:rsidR="0029628D" w:rsidRPr="0029628D" w:rsidRDefault="0029628D" w:rsidP="0029628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F45A09" w:rsidRPr="001A2630" w:rsidRDefault="00F45A09" w:rsidP="00F45A0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9375F0" w:rsidRDefault="009375F0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 проводится по четырем возрастным группам солистов:</w:t>
      </w:r>
    </w:p>
    <w:p w:rsidR="001A2630" w:rsidRPr="001A2630" w:rsidRDefault="001A2630" w:rsidP="005F62C4">
      <w:pPr>
        <w:spacing w:after="0" w:line="240" w:lineRule="auto"/>
        <w:ind w:left="567" w:firstLine="142"/>
        <w:jc w:val="both"/>
        <w:rPr>
          <w:rStyle w:val="3"/>
          <w:b w:val="0"/>
          <w:bCs w:val="0"/>
          <w:sz w:val="16"/>
          <w:szCs w:val="16"/>
        </w:rPr>
      </w:pPr>
    </w:p>
    <w:p w:rsidR="009375F0" w:rsidRPr="00081F0C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младшая группа до 10 полных лет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9375F0" w:rsidRPr="00081F0C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11-13 полных лет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9375F0" w:rsidRPr="00724B8D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24B8D">
        <w:rPr>
          <w:rStyle w:val="3"/>
          <w:b w:val="0"/>
          <w:bCs w:val="0"/>
          <w:sz w:val="28"/>
          <w:szCs w:val="28"/>
        </w:rPr>
        <w:t>старшая группа с 14 полных лет;</w:t>
      </w:r>
    </w:p>
    <w:p w:rsidR="009375F0" w:rsidRPr="00081F0C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молодежная группа – студенты колледжей и высших учебных заведений.</w:t>
      </w:r>
    </w:p>
    <w:p w:rsidR="009375F0" w:rsidRPr="001A2630" w:rsidRDefault="009375F0" w:rsidP="009375F0">
      <w:pPr>
        <w:spacing w:after="0" w:line="240" w:lineRule="auto"/>
        <w:ind w:left="567"/>
        <w:jc w:val="both"/>
        <w:rPr>
          <w:rStyle w:val="3"/>
          <w:b w:val="0"/>
          <w:bCs w:val="0"/>
          <w:sz w:val="16"/>
          <w:szCs w:val="16"/>
        </w:rPr>
      </w:pPr>
    </w:p>
    <w:p w:rsidR="009375F0" w:rsidRDefault="009375F0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 возрастным группам ансамблевых коллективов:</w:t>
      </w:r>
    </w:p>
    <w:p w:rsidR="001A2630" w:rsidRPr="001A2630" w:rsidRDefault="001A2630" w:rsidP="005F62C4">
      <w:pPr>
        <w:spacing w:after="0" w:line="240" w:lineRule="auto"/>
        <w:ind w:left="567" w:firstLine="142"/>
        <w:jc w:val="both"/>
        <w:rPr>
          <w:rStyle w:val="3"/>
          <w:b w:val="0"/>
          <w:bCs w:val="0"/>
          <w:sz w:val="16"/>
          <w:szCs w:val="16"/>
        </w:rPr>
      </w:pPr>
    </w:p>
    <w:p w:rsidR="009375F0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10-13 полных лет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9375F0" w:rsidRDefault="009375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старшая группа с 14 полных лет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D00FA5" w:rsidRPr="00081F0C" w:rsidRDefault="00D00FA5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молодежная группа – студенты колледжей и высших учебных заведений.</w:t>
      </w:r>
    </w:p>
    <w:p w:rsidR="00ED754B" w:rsidRPr="0025258A" w:rsidRDefault="0025258A" w:rsidP="00B875F6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>п</w:t>
      </w:r>
      <w:r w:rsidR="00ED754B" w:rsidRPr="0025258A">
        <w:rPr>
          <w:rStyle w:val="3"/>
          <w:b w:val="0"/>
          <w:sz w:val="28"/>
          <w:szCs w:val="28"/>
        </w:rPr>
        <w:t xml:space="preserve">едагоги </w:t>
      </w:r>
      <w:r w:rsidR="00B875F6">
        <w:rPr>
          <w:rStyle w:val="3"/>
          <w:b w:val="0"/>
          <w:sz w:val="28"/>
          <w:szCs w:val="28"/>
        </w:rPr>
        <w:t>–</w:t>
      </w:r>
      <w:r w:rsidR="00ED754B" w:rsidRPr="0025258A">
        <w:rPr>
          <w:rStyle w:val="3"/>
          <w:b w:val="0"/>
          <w:sz w:val="28"/>
          <w:szCs w:val="28"/>
        </w:rPr>
        <w:t xml:space="preserve"> вне</w:t>
      </w:r>
      <w:r w:rsidR="00B875F6">
        <w:rPr>
          <w:rStyle w:val="3"/>
          <w:b w:val="0"/>
          <w:sz w:val="28"/>
          <w:szCs w:val="28"/>
        </w:rPr>
        <w:t xml:space="preserve"> </w:t>
      </w:r>
      <w:r w:rsidR="00ED754B" w:rsidRPr="0025258A">
        <w:rPr>
          <w:rStyle w:val="3"/>
          <w:b w:val="0"/>
          <w:sz w:val="28"/>
          <w:szCs w:val="28"/>
        </w:rPr>
        <w:t>возрастных ограничений.</w:t>
      </w:r>
    </w:p>
    <w:p w:rsidR="009375F0" w:rsidRPr="001A2630" w:rsidRDefault="009375F0" w:rsidP="009375F0">
      <w:pPr>
        <w:spacing w:after="0" w:line="240" w:lineRule="auto"/>
        <w:ind w:left="567"/>
        <w:jc w:val="both"/>
        <w:rPr>
          <w:rStyle w:val="3"/>
          <w:b w:val="0"/>
          <w:bCs w:val="0"/>
          <w:sz w:val="16"/>
          <w:szCs w:val="16"/>
        </w:rPr>
      </w:pPr>
    </w:p>
    <w:p w:rsidR="00F45A09" w:rsidRDefault="00D00FA5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D00FA5">
        <w:rPr>
          <w:rStyle w:val="3"/>
          <w:bCs w:val="0"/>
          <w:sz w:val="28"/>
          <w:szCs w:val="28"/>
        </w:rPr>
        <w:t>ПРОГРАММНЫЕ ТРЕБОВАНИЯ</w:t>
      </w:r>
    </w:p>
    <w:p w:rsidR="0025258A" w:rsidRPr="0025258A" w:rsidRDefault="0025258A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C2D73" w:rsidRPr="0029628D" w:rsidRDefault="003700B4" w:rsidP="00C448D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8D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AC2D73" w:rsidRPr="0029628D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B875F6" w:rsidRPr="002962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C2D73" w:rsidRPr="002962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875F6" w:rsidRPr="00296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D73" w:rsidRPr="0029628D">
        <w:rPr>
          <w:rFonts w:ascii="Times New Roman" w:hAnsi="Times New Roman" w:cs="Times New Roman"/>
          <w:color w:val="000000"/>
          <w:sz w:val="28"/>
          <w:szCs w:val="28"/>
        </w:rPr>
        <w:t xml:space="preserve">юбилейных дат для многих композиторов. При выборе конкурсных программ можно </w:t>
      </w:r>
      <w:r w:rsidRPr="0029628D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</w:t>
      </w:r>
      <w:r w:rsidR="00AC2D73" w:rsidRPr="0029628D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</w:t>
      </w:r>
      <w:r w:rsidRPr="00296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C2D73" w:rsidRPr="0029628D">
        <w:rPr>
          <w:rFonts w:ascii="Times New Roman" w:hAnsi="Times New Roman" w:cs="Times New Roman"/>
          <w:color w:val="000000"/>
          <w:sz w:val="28"/>
          <w:szCs w:val="28"/>
        </w:rPr>
        <w:t>этих мастеров.</w:t>
      </w:r>
    </w:p>
    <w:p w:rsidR="002C1481" w:rsidRPr="00C448DE" w:rsidRDefault="004309FE" w:rsidP="00C448D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Жан-Мишель </w:t>
      </w:r>
      <w:proofErr w:type="spellStart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Жарр</w:t>
      </w:r>
      <w:proofErr w:type="spellEnd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(24.08.1948г.), Леонид </w:t>
      </w:r>
      <w:proofErr w:type="spellStart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Бернстайн</w:t>
      </w:r>
      <w:proofErr w:type="spellEnd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(25.08.1918г.),</w:t>
      </w:r>
      <w:r w:rsidRPr="00C448DE">
        <w:rPr>
          <w:rStyle w:val="3"/>
          <w:bCs w:val="0"/>
          <w:sz w:val="28"/>
          <w:szCs w:val="28"/>
        </w:rPr>
        <w:t xml:space="preserve"> </w:t>
      </w:r>
      <w:proofErr w:type="spellStart"/>
      <w:r w:rsidR="003700B4"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Джоржд</w:t>
      </w:r>
      <w:proofErr w:type="spellEnd"/>
      <w:r w:rsidR="003700B4"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</w:t>
      </w:r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ршвин (26.09.1898г.),</w:t>
      </w:r>
      <w:r w:rsidRPr="00C448DE">
        <w:rPr>
          <w:rStyle w:val="3"/>
          <w:bCs w:val="0"/>
          <w:sz w:val="28"/>
          <w:szCs w:val="28"/>
        </w:rPr>
        <w:t xml:space="preserve"> </w:t>
      </w:r>
      <w:r w:rsid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Жорж Бизе (25.</w:t>
      </w:r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10.1838г.),</w:t>
      </w:r>
      <w:r w:rsidR="00C448D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Джакомо</w:t>
      </w:r>
      <w:proofErr w:type="spellEnd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Пуччини</w:t>
      </w:r>
      <w:proofErr w:type="spellEnd"/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(22.12.1858г.)</w:t>
      </w:r>
      <w:r w:rsid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Антонио Вивальди (4.03.1678г.)</w:t>
      </w:r>
      <w:r w:rsidR="003700B4"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48DE">
        <w:rPr>
          <w:rStyle w:val="3"/>
          <w:bCs w:val="0"/>
          <w:sz w:val="28"/>
          <w:szCs w:val="28"/>
        </w:rPr>
        <w:t xml:space="preserve"> </w:t>
      </w:r>
      <w:proofErr w:type="spellStart"/>
      <w:r w:rsidRPr="00C448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Эннио</w:t>
      </w:r>
      <w:proofErr w:type="spellEnd"/>
      <w:r w:rsidRPr="00C448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48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Морриконе</w:t>
      </w:r>
      <w:proofErr w:type="spellEnd"/>
      <w:r w:rsidRPr="00C448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48DE">
        <w:rPr>
          <w:rFonts w:ascii="Times New Roman" w:hAnsi="Times New Roman" w:cs="Times New Roman"/>
          <w:sz w:val="28"/>
          <w:szCs w:val="28"/>
          <w:shd w:val="clear" w:color="auto" w:fill="FFFFFF"/>
        </w:rPr>
        <w:t>(10.11.1928г.).</w:t>
      </w:r>
    </w:p>
    <w:p w:rsidR="002C1481" w:rsidRPr="003D08B2" w:rsidRDefault="002C1481" w:rsidP="00B875F6">
      <w:pPr>
        <w:pStyle w:val="a4"/>
        <w:spacing w:after="0" w:line="240" w:lineRule="auto"/>
        <w:ind w:left="0" w:firstLine="567"/>
        <w:jc w:val="both"/>
        <w:rPr>
          <w:rFonts w:ascii="Helvetica" w:hAnsi="Helvetica" w:cs="Helvetica"/>
          <w:color w:val="303030"/>
          <w:sz w:val="16"/>
          <w:szCs w:val="16"/>
          <w:shd w:val="clear" w:color="auto" w:fill="FFFFFF"/>
        </w:rPr>
      </w:pPr>
    </w:p>
    <w:p w:rsidR="00F45A09" w:rsidRPr="00D00FA5" w:rsidRDefault="004309FE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 </w:t>
      </w:r>
      <w:r w:rsidR="0076427A">
        <w:rPr>
          <w:rStyle w:val="3"/>
          <w:b w:val="0"/>
          <w:bCs w:val="0"/>
          <w:sz w:val="28"/>
          <w:szCs w:val="28"/>
        </w:rPr>
        <w:t>Сольное исполнение</w:t>
      </w:r>
      <w:r w:rsidR="00D00FA5" w:rsidRPr="00D00FA5">
        <w:rPr>
          <w:rStyle w:val="3"/>
          <w:b w:val="0"/>
          <w:bCs w:val="0"/>
          <w:sz w:val="28"/>
          <w:szCs w:val="28"/>
        </w:rPr>
        <w:t xml:space="preserve"> на синтезаторе.</w:t>
      </w:r>
    </w:p>
    <w:p w:rsidR="00D00FA5" w:rsidRPr="001A2630" w:rsidRDefault="00D00FA5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45A09" w:rsidRPr="00D00FA5" w:rsidRDefault="00D00FA5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>Конкурсанты младшей группы исполняют два разнохарактерных произведения в концертной аранжировке (</w:t>
      </w:r>
      <w:r w:rsidR="005C509E">
        <w:rPr>
          <w:rStyle w:val="3"/>
          <w:b w:val="0"/>
          <w:bCs w:val="0"/>
          <w:sz w:val="28"/>
          <w:szCs w:val="28"/>
        </w:rPr>
        <w:t xml:space="preserve">пьеса классического репертуара и народная обработка или </w:t>
      </w:r>
      <w:r w:rsidRPr="00D00FA5">
        <w:rPr>
          <w:rStyle w:val="3"/>
          <w:b w:val="0"/>
          <w:bCs w:val="0"/>
          <w:sz w:val="28"/>
          <w:szCs w:val="28"/>
        </w:rPr>
        <w:t>пьеса эстрадного жанра).</w:t>
      </w:r>
    </w:p>
    <w:p w:rsidR="00D00FA5" w:rsidRPr="00D00FA5" w:rsidRDefault="00D00FA5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>средней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группы исполняют два разнохарактерных произведения в концертной аранжировке</w:t>
      </w:r>
      <w:r>
        <w:rPr>
          <w:rStyle w:val="3"/>
          <w:b w:val="0"/>
          <w:bCs w:val="0"/>
          <w:sz w:val="28"/>
          <w:szCs w:val="28"/>
        </w:rPr>
        <w:t>: пьеса классического</w:t>
      </w:r>
      <w:r w:rsidRPr="00D00FA5">
        <w:rPr>
          <w:rStyle w:val="3"/>
          <w:b w:val="0"/>
          <w:bCs w:val="0"/>
          <w:sz w:val="28"/>
          <w:szCs w:val="28"/>
        </w:rPr>
        <w:t xml:space="preserve"> (</w:t>
      </w:r>
      <w:r>
        <w:rPr>
          <w:rStyle w:val="3"/>
          <w:b w:val="0"/>
          <w:bCs w:val="0"/>
          <w:sz w:val="28"/>
          <w:szCs w:val="28"/>
        </w:rPr>
        <w:t>или современного академического)</w:t>
      </w:r>
      <w:r w:rsidR="00442606">
        <w:rPr>
          <w:rStyle w:val="3"/>
          <w:b w:val="0"/>
          <w:bCs w:val="0"/>
          <w:sz w:val="28"/>
          <w:szCs w:val="28"/>
        </w:rPr>
        <w:t xml:space="preserve"> репертуара и по выбору народная обработка или пьеса эстрадного жанра.</w:t>
      </w:r>
    </w:p>
    <w:p w:rsidR="009A55F3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lastRenderedPageBreak/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>старшей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группы исполняют </w:t>
      </w:r>
      <w:r>
        <w:rPr>
          <w:rStyle w:val="3"/>
          <w:b w:val="0"/>
          <w:bCs w:val="0"/>
          <w:sz w:val="28"/>
          <w:szCs w:val="28"/>
        </w:rPr>
        <w:t>три</w:t>
      </w:r>
      <w:r w:rsidRPr="00D00FA5">
        <w:rPr>
          <w:rStyle w:val="3"/>
          <w:b w:val="0"/>
          <w:bCs w:val="0"/>
          <w:sz w:val="28"/>
          <w:szCs w:val="28"/>
        </w:rPr>
        <w:t xml:space="preserve"> разнохарактерных произведения в концертной аранжировке</w:t>
      </w:r>
      <w:r>
        <w:rPr>
          <w:rStyle w:val="3"/>
          <w:b w:val="0"/>
          <w:bCs w:val="0"/>
          <w:sz w:val="28"/>
          <w:szCs w:val="28"/>
        </w:rPr>
        <w:t>: пьеса классического</w:t>
      </w:r>
      <w:r w:rsidRPr="00D00FA5">
        <w:rPr>
          <w:rStyle w:val="3"/>
          <w:b w:val="0"/>
          <w:bCs w:val="0"/>
          <w:sz w:val="28"/>
          <w:szCs w:val="28"/>
        </w:rPr>
        <w:t xml:space="preserve"> (</w:t>
      </w:r>
      <w:r>
        <w:rPr>
          <w:rStyle w:val="3"/>
          <w:b w:val="0"/>
          <w:bCs w:val="0"/>
          <w:sz w:val="28"/>
          <w:szCs w:val="28"/>
        </w:rPr>
        <w:t xml:space="preserve">или современного академического) репертуара, обработка народной мелодии, </w:t>
      </w:r>
      <w:proofErr w:type="spellStart"/>
      <w:r>
        <w:rPr>
          <w:rStyle w:val="3"/>
          <w:b w:val="0"/>
          <w:bCs w:val="0"/>
          <w:sz w:val="28"/>
          <w:szCs w:val="28"/>
        </w:rPr>
        <w:t>эстрадно</w:t>
      </w:r>
      <w:proofErr w:type="spellEnd"/>
      <w:r>
        <w:rPr>
          <w:rStyle w:val="3"/>
          <w:b w:val="0"/>
          <w:bCs w:val="0"/>
          <w:sz w:val="28"/>
          <w:szCs w:val="28"/>
        </w:rPr>
        <w:t>-джазовая композиция.</w:t>
      </w:r>
    </w:p>
    <w:p w:rsidR="00442606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>педагогической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группы исполняют </w:t>
      </w:r>
      <w:r>
        <w:rPr>
          <w:rStyle w:val="3"/>
          <w:b w:val="0"/>
          <w:bCs w:val="0"/>
          <w:sz w:val="28"/>
          <w:szCs w:val="28"/>
        </w:rPr>
        <w:t>два</w:t>
      </w:r>
      <w:r w:rsidRPr="00D00FA5">
        <w:rPr>
          <w:rStyle w:val="3"/>
          <w:b w:val="0"/>
          <w:bCs w:val="0"/>
          <w:sz w:val="28"/>
          <w:szCs w:val="28"/>
        </w:rPr>
        <w:t xml:space="preserve"> разнохарактерных произведения</w:t>
      </w:r>
      <w:r>
        <w:rPr>
          <w:rStyle w:val="3"/>
          <w:b w:val="0"/>
          <w:bCs w:val="0"/>
          <w:sz w:val="28"/>
          <w:szCs w:val="28"/>
        </w:rPr>
        <w:t xml:space="preserve"> (пьеса классического или современного академического репертуара и </w:t>
      </w:r>
      <w:r w:rsidRPr="00D00FA5">
        <w:rPr>
          <w:rStyle w:val="3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3"/>
          <w:b w:val="0"/>
          <w:bCs w:val="0"/>
          <w:sz w:val="28"/>
          <w:szCs w:val="28"/>
        </w:rPr>
        <w:t>эстрадно</w:t>
      </w:r>
      <w:proofErr w:type="spellEnd"/>
      <w:r>
        <w:rPr>
          <w:rStyle w:val="3"/>
          <w:b w:val="0"/>
          <w:bCs w:val="0"/>
          <w:sz w:val="28"/>
          <w:szCs w:val="28"/>
        </w:rPr>
        <w:t>-джазовая композиция).</w:t>
      </w:r>
    </w:p>
    <w:p w:rsidR="00442606" w:rsidRPr="001A2630" w:rsidRDefault="00442606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442606" w:rsidRPr="0033590C" w:rsidRDefault="0076427A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Сольное исполнение</w:t>
      </w:r>
      <w:r w:rsidR="00442606" w:rsidRPr="0033590C">
        <w:rPr>
          <w:rStyle w:val="3"/>
          <w:b w:val="0"/>
          <w:bCs w:val="0"/>
          <w:sz w:val="28"/>
          <w:szCs w:val="28"/>
        </w:rPr>
        <w:t xml:space="preserve"> на электронном фортепиано.</w:t>
      </w:r>
    </w:p>
    <w:p w:rsidR="00442606" w:rsidRPr="001A2630" w:rsidRDefault="00442606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442606" w:rsidRPr="00D00FA5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>Конкурсанты младшей</w:t>
      </w:r>
      <w:r>
        <w:rPr>
          <w:rStyle w:val="3"/>
          <w:b w:val="0"/>
          <w:bCs w:val="0"/>
          <w:sz w:val="28"/>
          <w:szCs w:val="28"/>
        </w:rPr>
        <w:t xml:space="preserve"> и средней</w:t>
      </w:r>
      <w:r w:rsidRPr="00D00FA5">
        <w:rPr>
          <w:rStyle w:val="3"/>
          <w:b w:val="0"/>
          <w:bCs w:val="0"/>
          <w:sz w:val="28"/>
          <w:szCs w:val="28"/>
        </w:rPr>
        <w:t xml:space="preserve"> групп исполняют два разнохарактерных произведения в концертной аранжировке</w:t>
      </w:r>
      <w:r w:rsidR="005C509E">
        <w:rPr>
          <w:rStyle w:val="3"/>
          <w:b w:val="0"/>
          <w:bCs w:val="0"/>
          <w:sz w:val="28"/>
          <w:szCs w:val="28"/>
        </w:rPr>
        <w:t>: полифоническое и пьеса современного академического репертуара (</w:t>
      </w:r>
      <w:r w:rsidR="000E4012">
        <w:rPr>
          <w:rStyle w:val="3"/>
          <w:b w:val="0"/>
          <w:bCs w:val="0"/>
          <w:sz w:val="28"/>
          <w:szCs w:val="28"/>
        </w:rPr>
        <w:t>возможно также исполнение эстрадной или джазовой композиции).</w:t>
      </w:r>
    </w:p>
    <w:p w:rsidR="00442606" w:rsidRPr="00D00FA5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>
        <w:rPr>
          <w:rStyle w:val="3"/>
          <w:b w:val="0"/>
          <w:bCs w:val="0"/>
          <w:sz w:val="28"/>
          <w:szCs w:val="28"/>
        </w:rPr>
        <w:t xml:space="preserve">старшей </w:t>
      </w:r>
      <w:r w:rsidRPr="00D00FA5">
        <w:rPr>
          <w:rStyle w:val="3"/>
          <w:b w:val="0"/>
          <w:bCs w:val="0"/>
          <w:sz w:val="28"/>
          <w:szCs w:val="28"/>
        </w:rPr>
        <w:t>группы исполняют два разнохарактерных произведения в концертной аранжировке</w:t>
      </w:r>
      <w:r>
        <w:rPr>
          <w:rStyle w:val="3"/>
          <w:b w:val="0"/>
          <w:bCs w:val="0"/>
          <w:sz w:val="28"/>
          <w:szCs w:val="28"/>
        </w:rPr>
        <w:t>, одно из которых классического или современного академического репертуара.</w:t>
      </w:r>
      <w:r w:rsidRPr="00D00FA5">
        <w:rPr>
          <w:rStyle w:val="3"/>
          <w:b w:val="0"/>
          <w:bCs w:val="0"/>
          <w:sz w:val="28"/>
          <w:szCs w:val="28"/>
        </w:rPr>
        <w:t xml:space="preserve"> </w:t>
      </w:r>
    </w:p>
    <w:p w:rsidR="00442606" w:rsidRDefault="0044260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D00FA5">
        <w:rPr>
          <w:rStyle w:val="3"/>
          <w:b w:val="0"/>
          <w:bCs w:val="0"/>
          <w:sz w:val="28"/>
          <w:szCs w:val="28"/>
        </w:rPr>
        <w:t xml:space="preserve">Конкурсанты </w:t>
      </w:r>
      <w:r w:rsidR="0033590C">
        <w:rPr>
          <w:rStyle w:val="3"/>
          <w:b w:val="0"/>
          <w:bCs w:val="0"/>
          <w:sz w:val="28"/>
          <w:szCs w:val="28"/>
        </w:rPr>
        <w:t xml:space="preserve">молодежной и педагогической </w:t>
      </w:r>
      <w:r w:rsidRPr="00D00FA5">
        <w:rPr>
          <w:rStyle w:val="3"/>
          <w:b w:val="0"/>
          <w:bCs w:val="0"/>
          <w:sz w:val="28"/>
          <w:szCs w:val="28"/>
        </w:rPr>
        <w:t>групп исполняют два разно</w:t>
      </w:r>
      <w:r w:rsidR="0033590C">
        <w:rPr>
          <w:rStyle w:val="3"/>
          <w:b w:val="0"/>
          <w:bCs w:val="0"/>
          <w:sz w:val="28"/>
          <w:szCs w:val="28"/>
        </w:rPr>
        <w:t>-</w:t>
      </w:r>
      <w:r w:rsidRPr="00D00FA5">
        <w:rPr>
          <w:rStyle w:val="3"/>
          <w:b w:val="0"/>
          <w:bCs w:val="0"/>
          <w:sz w:val="28"/>
          <w:szCs w:val="28"/>
        </w:rPr>
        <w:t>характерных произведения в концертной аранжировке</w:t>
      </w:r>
      <w:r>
        <w:rPr>
          <w:rStyle w:val="3"/>
          <w:b w:val="0"/>
          <w:bCs w:val="0"/>
          <w:sz w:val="28"/>
          <w:szCs w:val="28"/>
        </w:rPr>
        <w:t>, одно из которых классического или современного ак</w:t>
      </w:r>
      <w:r w:rsidR="0033590C">
        <w:rPr>
          <w:rStyle w:val="3"/>
          <w:b w:val="0"/>
          <w:bCs w:val="0"/>
          <w:sz w:val="28"/>
          <w:szCs w:val="28"/>
        </w:rPr>
        <w:t>адемического репертуара, второе</w:t>
      </w:r>
      <w:r w:rsidRPr="00D00FA5">
        <w:rPr>
          <w:rStyle w:val="3"/>
          <w:b w:val="0"/>
          <w:bCs w:val="0"/>
          <w:sz w:val="28"/>
          <w:szCs w:val="28"/>
        </w:rPr>
        <w:t xml:space="preserve"> </w:t>
      </w:r>
      <w:r w:rsidR="0076427A">
        <w:rPr>
          <w:rStyle w:val="3"/>
          <w:b w:val="0"/>
          <w:bCs w:val="0"/>
          <w:sz w:val="28"/>
          <w:szCs w:val="28"/>
        </w:rPr>
        <w:t xml:space="preserve">- </w:t>
      </w:r>
      <w:proofErr w:type="spellStart"/>
      <w:r>
        <w:rPr>
          <w:rStyle w:val="3"/>
          <w:b w:val="0"/>
          <w:bCs w:val="0"/>
          <w:sz w:val="28"/>
          <w:szCs w:val="28"/>
        </w:rPr>
        <w:t>эстрадно</w:t>
      </w:r>
      <w:proofErr w:type="spellEnd"/>
      <w:r>
        <w:rPr>
          <w:rStyle w:val="3"/>
          <w:b w:val="0"/>
          <w:bCs w:val="0"/>
          <w:sz w:val="28"/>
          <w:szCs w:val="28"/>
        </w:rPr>
        <w:t>-джазового репертуара.</w:t>
      </w:r>
      <w:proofErr w:type="gramEnd"/>
    </w:p>
    <w:p w:rsidR="000E4012" w:rsidRDefault="000E4012" w:rsidP="000E401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C2D73" w:rsidRPr="00AC2D73" w:rsidRDefault="00AC2D73" w:rsidP="00B875F6">
      <w:pPr>
        <w:pStyle w:val="a4"/>
        <w:widowControl w:val="0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8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 и творческие вопросы номинации </w:t>
      </w:r>
      <w:r w:rsidR="00B875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258A">
        <w:rPr>
          <w:rFonts w:ascii="Times New Roman" w:hAnsi="Times New Roman" w:cs="Times New Roman"/>
          <w:color w:val="000000"/>
          <w:sz w:val="28"/>
          <w:szCs w:val="28"/>
        </w:rPr>
        <w:t>Электронное  фортепиано</w:t>
      </w:r>
      <w:r w:rsidR="00B875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258A">
        <w:rPr>
          <w:rFonts w:ascii="Times New Roman" w:hAnsi="Times New Roman" w:cs="Times New Roman"/>
          <w:color w:val="000000"/>
          <w:sz w:val="28"/>
          <w:szCs w:val="28"/>
        </w:rPr>
        <w:t xml:space="preserve"> будут согласованы и включены в подготовительную работу оргкомитета. На данном конкурсе будут рассмотрены все оптимальные варианты участия исполнителей, приславших </w:t>
      </w:r>
      <w:r w:rsidR="00B124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5258A">
        <w:rPr>
          <w:rFonts w:ascii="Times New Roman" w:hAnsi="Times New Roman" w:cs="Times New Roman"/>
          <w:color w:val="000000"/>
          <w:sz w:val="28"/>
          <w:szCs w:val="28"/>
        </w:rPr>
        <w:t xml:space="preserve">аявки. Не исключен вариант участия фирм, предоставляющих конкурсные инструменты, а также </w:t>
      </w:r>
      <w:r w:rsidR="00422EFE">
        <w:rPr>
          <w:rFonts w:ascii="Times New Roman" w:hAnsi="Times New Roman" w:cs="Times New Roman"/>
          <w:color w:val="000000"/>
          <w:sz w:val="28"/>
          <w:szCs w:val="28"/>
        </w:rPr>
        <w:t xml:space="preserve">вариант </w:t>
      </w:r>
      <w:r w:rsidRPr="0025258A">
        <w:rPr>
          <w:rFonts w:ascii="Times New Roman" w:hAnsi="Times New Roman" w:cs="Times New Roman"/>
          <w:color w:val="000000"/>
          <w:sz w:val="28"/>
          <w:szCs w:val="28"/>
        </w:rPr>
        <w:t>просмотр</w:t>
      </w:r>
      <w:r w:rsidR="00422E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258A">
        <w:rPr>
          <w:rFonts w:ascii="Times New Roman" w:hAnsi="Times New Roman" w:cs="Times New Roman"/>
          <w:color w:val="000000"/>
          <w:sz w:val="28"/>
          <w:szCs w:val="28"/>
        </w:rPr>
        <w:t xml:space="preserve"> онлайн конкурсных программ</w:t>
      </w:r>
      <w:r w:rsidR="00186A1A">
        <w:rPr>
          <w:rFonts w:ascii="Times New Roman" w:hAnsi="Times New Roman" w:cs="Times New Roman"/>
          <w:color w:val="000000"/>
          <w:sz w:val="28"/>
          <w:szCs w:val="28"/>
        </w:rPr>
        <w:t xml:space="preserve"> членами жюри</w:t>
      </w:r>
      <w:r w:rsidRPr="002525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2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630" w:rsidRPr="001A2630" w:rsidRDefault="001A2630" w:rsidP="00AC2D7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442606" w:rsidRDefault="00442606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42606">
        <w:rPr>
          <w:rStyle w:val="3"/>
          <w:b w:val="0"/>
          <w:bCs w:val="0"/>
          <w:sz w:val="28"/>
          <w:szCs w:val="28"/>
        </w:rPr>
        <w:t>Общая продолжительность звучания:</w:t>
      </w:r>
    </w:p>
    <w:p w:rsidR="001A2630" w:rsidRPr="001A2630" w:rsidRDefault="001A2630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младшая группа до 8 мин.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до 10 мин.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старшая, молодежная и педагогическая группы до 15 мин.</w:t>
      </w:r>
    </w:p>
    <w:p w:rsidR="00442606" w:rsidRPr="001A2630" w:rsidRDefault="00442606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Pr="00D00FA5" w:rsidRDefault="0074525A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Ансамбли синтезаторов и синтезаторов с академическими инструментами</w:t>
      </w:r>
      <w:r w:rsidRPr="00D00FA5">
        <w:rPr>
          <w:rStyle w:val="3"/>
          <w:b w:val="0"/>
          <w:bCs w:val="0"/>
          <w:sz w:val="28"/>
          <w:szCs w:val="28"/>
        </w:rPr>
        <w:t>.</w:t>
      </w:r>
    </w:p>
    <w:p w:rsidR="0074525A" w:rsidRPr="001A2630" w:rsidRDefault="0074525A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>
        <w:rPr>
          <w:rStyle w:val="3"/>
          <w:b w:val="0"/>
          <w:bCs w:val="0"/>
          <w:sz w:val="28"/>
          <w:szCs w:val="28"/>
        </w:rPr>
        <w:t>Конкурсанты всех групп (средней, старшей, молодежной, педагогической, «Ученик-учитель») исполняют два разнохарактерных произведения в концертной аранжировке (пьеса академического репертуара и пьеса по выбору).</w:t>
      </w:r>
      <w:proofErr w:type="gramEnd"/>
    </w:p>
    <w:p w:rsidR="001A2630" w:rsidRPr="001A2630" w:rsidRDefault="001A2630" w:rsidP="001A2630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42606">
        <w:rPr>
          <w:rStyle w:val="3"/>
          <w:b w:val="0"/>
          <w:bCs w:val="0"/>
          <w:sz w:val="28"/>
          <w:szCs w:val="28"/>
        </w:rPr>
        <w:t>Общая продолжительность звучания:</w:t>
      </w:r>
    </w:p>
    <w:p w:rsidR="001A2630" w:rsidRPr="001A2630" w:rsidRDefault="001A2630" w:rsidP="0074525A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до 10 мин.</w:t>
      </w:r>
      <w:r w:rsidRPr="00081F0C">
        <w:rPr>
          <w:rStyle w:val="3"/>
          <w:b w:val="0"/>
          <w:bCs w:val="0"/>
          <w:sz w:val="28"/>
          <w:szCs w:val="28"/>
        </w:rPr>
        <w:t>;</w:t>
      </w: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старшая, молодежная группы, «Уч</w:t>
      </w:r>
      <w:r w:rsidR="002F21BA">
        <w:rPr>
          <w:rStyle w:val="3"/>
          <w:b w:val="0"/>
          <w:bCs w:val="0"/>
          <w:sz w:val="28"/>
          <w:szCs w:val="28"/>
        </w:rPr>
        <w:t>еник</w:t>
      </w:r>
      <w:r>
        <w:rPr>
          <w:rStyle w:val="3"/>
          <w:b w:val="0"/>
          <w:bCs w:val="0"/>
          <w:sz w:val="28"/>
          <w:szCs w:val="28"/>
        </w:rPr>
        <w:t xml:space="preserve"> – уч</w:t>
      </w:r>
      <w:r w:rsidR="002F21BA">
        <w:rPr>
          <w:rStyle w:val="3"/>
          <w:b w:val="0"/>
          <w:bCs w:val="0"/>
          <w:sz w:val="28"/>
          <w:szCs w:val="28"/>
        </w:rPr>
        <w:t>итель</w:t>
      </w:r>
      <w:r w:rsidR="0033590C">
        <w:rPr>
          <w:rStyle w:val="3"/>
          <w:b w:val="0"/>
          <w:bCs w:val="0"/>
          <w:sz w:val="28"/>
          <w:szCs w:val="28"/>
        </w:rPr>
        <w:t xml:space="preserve">» </w:t>
      </w:r>
      <w:r>
        <w:rPr>
          <w:rStyle w:val="3"/>
          <w:b w:val="0"/>
          <w:bCs w:val="0"/>
          <w:sz w:val="28"/>
          <w:szCs w:val="28"/>
        </w:rPr>
        <w:t>до 15 мин.</w:t>
      </w:r>
    </w:p>
    <w:p w:rsidR="00FA2B88" w:rsidRPr="0025258A" w:rsidRDefault="00FA2B88" w:rsidP="00FA2B88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AC2D73" w:rsidRPr="00772B99" w:rsidRDefault="00AC2D73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>Ансамбли могут состоять из синтезаторов, из синтезаторов с акустическими инструментами. В смешанных составах ансамблей синтезаторы должны иметь яркую самостоятельную партию с сольными фрагментами техничного и выразительно-</w:t>
      </w:r>
      <w:r w:rsidRPr="00772B99">
        <w:rPr>
          <w:rStyle w:val="3"/>
          <w:b w:val="0"/>
          <w:sz w:val="28"/>
          <w:szCs w:val="28"/>
        </w:rPr>
        <w:lastRenderedPageBreak/>
        <w:t>образного плана. При оценке выступления разделение ансамблей внутри каждой возрастной группы по численному составу конкурсантов не предусмотрено.</w:t>
      </w:r>
    </w:p>
    <w:p w:rsidR="00BC6CB1" w:rsidRPr="0025258A" w:rsidRDefault="00BC6CB1" w:rsidP="00AC2D73">
      <w:pPr>
        <w:spacing w:after="0" w:line="240" w:lineRule="auto"/>
        <w:ind w:firstLine="708"/>
        <w:jc w:val="both"/>
        <w:rPr>
          <w:rStyle w:val="3"/>
          <w:b w:val="0"/>
          <w:bCs w:val="0"/>
          <w:sz w:val="16"/>
          <w:szCs w:val="16"/>
        </w:rPr>
      </w:pPr>
    </w:p>
    <w:p w:rsidR="00AC2D73" w:rsidRDefault="00BC6CB1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="00AC2D73" w:rsidRPr="00AC2D73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="00AC2D73" w:rsidRPr="00AC2D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2D73" w:rsidRPr="00AC2D73">
        <w:rPr>
          <w:rFonts w:ascii="Times New Roman" w:hAnsi="Times New Roman" w:cs="Times New Roman"/>
          <w:sz w:val="28"/>
          <w:szCs w:val="28"/>
        </w:rPr>
        <w:t xml:space="preserve"> компьютерная аранжировка</w:t>
      </w:r>
      <w:r w:rsidR="00B875F6">
        <w:rPr>
          <w:rFonts w:ascii="Times New Roman" w:hAnsi="Times New Roman" w:cs="Times New Roman"/>
          <w:sz w:val="28"/>
          <w:szCs w:val="28"/>
        </w:rPr>
        <w:t>»</w:t>
      </w:r>
      <w:r w:rsidR="00772B99">
        <w:rPr>
          <w:rFonts w:ascii="Times New Roman" w:hAnsi="Times New Roman" w:cs="Times New Roman"/>
          <w:sz w:val="28"/>
          <w:szCs w:val="28"/>
        </w:rPr>
        <w:t>:</w:t>
      </w:r>
    </w:p>
    <w:p w:rsidR="00B875F6" w:rsidRPr="00B875F6" w:rsidRDefault="00B875F6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C2D73" w:rsidRPr="00772B99" w:rsidRDefault="00AC2D73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 xml:space="preserve">Участники предоставляют на конкурс одно произведение, аранжировка которого выполнена с использованием компьютерных программ.  Аудиозапись звучания, подробное текстовое описание хода работы и нотный текст первоисточника, с которого проведена работа, участники присылают вместе с </w:t>
      </w:r>
      <w:r w:rsidR="00B124A0">
        <w:rPr>
          <w:rStyle w:val="3"/>
          <w:b w:val="0"/>
          <w:sz w:val="28"/>
          <w:szCs w:val="28"/>
        </w:rPr>
        <w:t>з</w:t>
      </w:r>
      <w:r w:rsidRPr="00772B99">
        <w:rPr>
          <w:rStyle w:val="3"/>
          <w:b w:val="0"/>
          <w:sz w:val="28"/>
          <w:szCs w:val="28"/>
        </w:rPr>
        <w:t>аявкой на участие в конкурсе.</w:t>
      </w:r>
    </w:p>
    <w:p w:rsidR="00EF24B2" w:rsidRPr="00772B99" w:rsidRDefault="00EF24B2" w:rsidP="00EF24B2">
      <w:pPr>
        <w:pStyle w:val="a4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66409" w:rsidRPr="00772B99" w:rsidRDefault="00866409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2B99">
        <w:rPr>
          <w:rStyle w:val="3"/>
          <w:b w:val="0"/>
          <w:bCs w:val="0"/>
          <w:sz w:val="28"/>
          <w:szCs w:val="28"/>
        </w:rPr>
        <w:t>Общая продолжительность композиции:</w:t>
      </w:r>
    </w:p>
    <w:p w:rsidR="00866409" w:rsidRPr="00EF24B2" w:rsidRDefault="00866409" w:rsidP="00866409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  <w:highlight w:val="yellow"/>
        </w:rPr>
      </w:pPr>
    </w:p>
    <w:p w:rsidR="00866409" w:rsidRPr="00772B99" w:rsidRDefault="0086640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>средняя группа до 3 мин.;</w:t>
      </w:r>
    </w:p>
    <w:p w:rsidR="00866409" w:rsidRPr="00772B99" w:rsidRDefault="0086640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>старшая группа до 5 мин.</w:t>
      </w:r>
    </w:p>
    <w:p w:rsidR="00BC6CB1" w:rsidRPr="00772B99" w:rsidRDefault="00BC6CB1" w:rsidP="00AC2D73">
      <w:pPr>
        <w:spacing w:after="0" w:line="240" w:lineRule="auto"/>
        <w:ind w:left="851" w:hanging="142"/>
        <w:jc w:val="both"/>
        <w:rPr>
          <w:rStyle w:val="3"/>
          <w:b w:val="0"/>
          <w:bCs w:val="0"/>
          <w:sz w:val="16"/>
          <w:szCs w:val="16"/>
        </w:rPr>
      </w:pPr>
    </w:p>
    <w:p w:rsidR="00AC2D73" w:rsidRDefault="00AC2D73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Pr="00AC2D73">
        <w:rPr>
          <w:rFonts w:ascii="Times New Roman" w:hAnsi="Times New Roman" w:cs="Times New Roman"/>
          <w:sz w:val="28"/>
          <w:szCs w:val="28"/>
        </w:rPr>
        <w:t>Музы</w:t>
      </w:r>
      <w:r w:rsidR="003356A1">
        <w:rPr>
          <w:rFonts w:ascii="Times New Roman" w:hAnsi="Times New Roman" w:cs="Times New Roman"/>
          <w:sz w:val="28"/>
          <w:szCs w:val="28"/>
        </w:rPr>
        <w:t>кальн</w:t>
      </w:r>
      <w:proofErr w:type="gramStart"/>
      <w:r w:rsidR="003356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56A1">
        <w:rPr>
          <w:rFonts w:ascii="Times New Roman" w:hAnsi="Times New Roman" w:cs="Times New Roman"/>
          <w:sz w:val="28"/>
          <w:szCs w:val="28"/>
        </w:rPr>
        <w:t xml:space="preserve"> компьютерная композиция на основе видеосюжета (на выбор из предложенных)</w:t>
      </w:r>
      <w:r w:rsidR="00BB72EA">
        <w:rPr>
          <w:rFonts w:ascii="Times New Roman" w:hAnsi="Times New Roman" w:cs="Times New Roman"/>
          <w:sz w:val="28"/>
          <w:szCs w:val="28"/>
        </w:rPr>
        <w:t>»:</w:t>
      </w:r>
    </w:p>
    <w:p w:rsidR="00BB72EA" w:rsidRPr="00B875F6" w:rsidRDefault="00BB72EA" w:rsidP="00AC2D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356A1" w:rsidRPr="00772B99" w:rsidRDefault="003356A1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 xml:space="preserve">Участники предоставляют на конкурс музыкальную композицию, которая выполнена с использованием компьютерных программ на основе самостоятельно выбранного видеосюжета.  Музыкальная составляющая часть работы (композиция, аранжировка) выполняется участником самостоятельно. Обязательна ссылка на использованный видеосюжет или его фрагмент. Конкурсную работу с </w:t>
      </w:r>
      <w:proofErr w:type="gramStart"/>
      <w:r w:rsidRPr="00772B99">
        <w:rPr>
          <w:rStyle w:val="3"/>
          <w:b w:val="0"/>
          <w:sz w:val="28"/>
          <w:szCs w:val="28"/>
        </w:rPr>
        <w:t>подробным</w:t>
      </w:r>
      <w:proofErr w:type="gramEnd"/>
      <w:r w:rsidRPr="00772B99">
        <w:rPr>
          <w:rStyle w:val="3"/>
          <w:b w:val="0"/>
          <w:sz w:val="28"/>
          <w:szCs w:val="28"/>
        </w:rPr>
        <w:t xml:space="preserve"> текстовым описание ее хода участники присылают вместе с </w:t>
      </w:r>
      <w:r w:rsidR="00B124A0">
        <w:rPr>
          <w:rStyle w:val="3"/>
          <w:b w:val="0"/>
          <w:sz w:val="28"/>
          <w:szCs w:val="28"/>
        </w:rPr>
        <w:t>з</w:t>
      </w:r>
      <w:r w:rsidRPr="00772B99">
        <w:rPr>
          <w:rStyle w:val="3"/>
          <w:b w:val="0"/>
          <w:sz w:val="28"/>
          <w:szCs w:val="28"/>
        </w:rPr>
        <w:t>аявкой на участие в конкурсе.</w:t>
      </w:r>
    </w:p>
    <w:p w:rsidR="00EF24B2" w:rsidRPr="00772B99" w:rsidRDefault="00EF24B2" w:rsidP="00EF24B2">
      <w:pPr>
        <w:pStyle w:val="a4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F24B2" w:rsidRPr="00772B99" w:rsidRDefault="00EF24B2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2B99">
        <w:rPr>
          <w:rStyle w:val="3"/>
          <w:b w:val="0"/>
          <w:bCs w:val="0"/>
          <w:sz w:val="28"/>
          <w:szCs w:val="28"/>
        </w:rPr>
        <w:t>Общая продолжительность музыкальной видео композиции:</w:t>
      </w:r>
    </w:p>
    <w:p w:rsidR="00EF24B2" w:rsidRPr="00EF24B2" w:rsidRDefault="00EF24B2" w:rsidP="00B875F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  <w:highlight w:val="yellow"/>
        </w:rPr>
      </w:pPr>
    </w:p>
    <w:p w:rsidR="00EF24B2" w:rsidRPr="00772B99" w:rsidRDefault="00EF24B2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2B99">
        <w:rPr>
          <w:rStyle w:val="3"/>
          <w:b w:val="0"/>
          <w:bCs w:val="0"/>
          <w:sz w:val="28"/>
          <w:szCs w:val="28"/>
        </w:rPr>
        <w:t>средняя группа до 3 мин.;</w:t>
      </w:r>
    </w:p>
    <w:p w:rsidR="00EF24B2" w:rsidRPr="00772B99" w:rsidRDefault="00EF24B2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2B99">
        <w:rPr>
          <w:rStyle w:val="3"/>
          <w:b w:val="0"/>
          <w:bCs w:val="0"/>
          <w:sz w:val="28"/>
          <w:szCs w:val="28"/>
        </w:rPr>
        <w:t>старшая группа до 5 мин.</w:t>
      </w:r>
    </w:p>
    <w:p w:rsidR="00EF24B2" w:rsidRPr="00772B99" w:rsidRDefault="00EF24B2" w:rsidP="00B875F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  <w:highlight w:val="yellow"/>
        </w:rPr>
      </w:pPr>
    </w:p>
    <w:p w:rsidR="00EF24B2" w:rsidRDefault="00EF24B2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99">
        <w:rPr>
          <w:rFonts w:ascii="Times New Roman" w:hAnsi="Times New Roman" w:cs="Times New Roman"/>
          <w:sz w:val="28"/>
          <w:szCs w:val="28"/>
        </w:rPr>
        <w:t>Темы видеосюжетов:</w:t>
      </w:r>
    </w:p>
    <w:p w:rsidR="00BB72EA" w:rsidRPr="00BB72EA" w:rsidRDefault="00BB72EA" w:rsidP="00EF24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24B2" w:rsidRPr="00772B99" w:rsidRDefault="00772B9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</w:t>
      </w:r>
      <w:r w:rsidR="00EF24B2" w:rsidRPr="00772B99">
        <w:rPr>
          <w:rStyle w:val="3"/>
          <w:b w:val="0"/>
          <w:bCs w:val="0"/>
          <w:sz w:val="28"/>
          <w:szCs w:val="28"/>
        </w:rPr>
        <w:t>орская история</w:t>
      </w:r>
      <w:r w:rsidR="00BB72EA">
        <w:rPr>
          <w:rStyle w:val="3"/>
          <w:b w:val="0"/>
          <w:bCs w:val="0"/>
          <w:sz w:val="28"/>
          <w:szCs w:val="28"/>
        </w:rPr>
        <w:t>;</w:t>
      </w:r>
    </w:p>
    <w:p w:rsidR="00EF24B2" w:rsidRPr="00772B99" w:rsidRDefault="00772B9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</w:t>
      </w:r>
      <w:r w:rsidR="00EF24B2" w:rsidRPr="00772B99">
        <w:rPr>
          <w:rStyle w:val="3"/>
          <w:b w:val="0"/>
          <w:bCs w:val="0"/>
          <w:sz w:val="28"/>
          <w:szCs w:val="28"/>
        </w:rPr>
        <w:t>ебесное путешествие</w:t>
      </w:r>
      <w:r w:rsidR="00BB72EA">
        <w:rPr>
          <w:rStyle w:val="3"/>
          <w:b w:val="0"/>
          <w:bCs w:val="0"/>
          <w:sz w:val="28"/>
          <w:szCs w:val="28"/>
        </w:rPr>
        <w:t>;</w:t>
      </w:r>
    </w:p>
    <w:p w:rsidR="00EF24B2" w:rsidRPr="00772B99" w:rsidRDefault="00772B9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</w:t>
      </w:r>
      <w:r w:rsidR="00EF24B2" w:rsidRPr="00772B99">
        <w:rPr>
          <w:rStyle w:val="3"/>
          <w:b w:val="0"/>
          <w:bCs w:val="0"/>
          <w:sz w:val="28"/>
          <w:szCs w:val="28"/>
        </w:rPr>
        <w:t>еселое детство</w:t>
      </w:r>
      <w:r w:rsidR="00BB72EA">
        <w:rPr>
          <w:rStyle w:val="3"/>
          <w:b w:val="0"/>
          <w:bCs w:val="0"/>
          <w:sz w:val="28"/>
          <w:szCs w:val="28"/>
        </w:rPr>
        <w:t>;</w:t>
      </w:r>
    </w:p>
    <w:p w:rsidR="00EF24B2" w:rsidRPr="00772B99" w:rsidRDefault="00772B9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л</w:t>
      </w:r>
      <w:r w:rsidR="00EF24B2" w:rsidRPr="00772B99">
        <w:rPr>
          <w:rStyle w:val="3"/>
          <w:b w:val="0"/>
          <w:bCs w:val="0"/>
          <w:sz w:val="28"/>
          <w:szCs w:val="28"/>
        </w:rPr>
        <w:t>юбимый мультик</w:t>
      </w:r>
      <w:r w:rsidR="00BB72EA">
        <w:rPr>
          <w:rStyle w:val="3"/>
          <w:b w:val="0"/>
          <w:bCs w:val="0"/>
          <w:sz w:val="28"/>
          <w:szCs w:val="28"/>
        </w:rPr>
        <w:t>;</w:t>
      </w:r>
    </w:p>
    <w:p w:rsidR="00EF24B2" w:rsidRPr="00772B99" w:rsidRDefault="00772B9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</w:t>
      </w:r>
      <w:r w:rsidR="00BB72EA">
        <w:rPr>
          <w:rStyle w:val="3"/>
          <w:b w:val="0"/>
          <w:bCs w:val="0"/>
          <w:sz w:val="28"/>
          <w:szCs w:val="28"/>
        </w:rPr>
        <w:t>осмос;</w:t>
      </w:r>
    </w:p>
    <w:p w:rsidR="00EF24B2" w:rsidRPr="00772B99" w:rsidRDefault="00772B9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</w:t>
      </w:r>
      <w:r w:rsidR="00EF24B2" w:rsidRPr="00772B99">
        <w:rPr>
          <w:rStyle w:val="3"/>
          <w:b w:val="0"/>
          <w:bCs w:val="0"/>
          <w:sz w:val="28"/>
          <w:szCs w:val="28"/>
        </w:rPr>
        <w:t>голок России</w:t>
      </w:r>
      <w:r w:rsidR="00BB72EA">
        <w:rPr>
          <w:rStyle w:val="3"/>
          <w:b w:val="0"/>
          <w:bCs w:val="0"/>
          <w:sz w:val="28"/>
          <w:szCs w:val="28"/>
        </w:rPr>
        <w:t>;</w:t>
      </w:r>
    </w:p>
    <w:p w:rsidR="00EF24B2" w:rsidRPr="00772B99" w:rsidRDefault="00772B9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</w:t>
      </w:r>
      <w:r w:rsidR="00EF24B2" w:rsidRPr="00772B99">
        <w:rPr>
          <w:rStyle w:val="3"/>
          <w:b w:val="0"/>
          <w:bCs w:val="0"/>
          <w:sz w:val="28"/>
          <w:szCs w:val="28"/>
        </w:rPr>
        <w:t>итмы современного города</w:t>
      </w:r>
      <w:r w:rsidR="00BB72EA">
        <w:rPr>
          <w:rStyle w:val="3"/>
          <w:b w:val="0"/>
          <w:bCs w:val="0"/>
          <w:sz w:val="28"/>
          <w:szCs w:val="28"/>
        </w:rPr>
        <w:t>.</w:t>
      </w:r>
    </w:p>
    <w:p w:rsidR="00623AB2" w:rsidRPr="001A2630" w:rsidRDefault="00623AB2" w:rsidP="00BC6CB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623AB2" w:rsidRDefault="00623AB2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Педагогическая номинация «Аранжировка».</w:t>
      </w:r>
    </w:p>
    <w:p w:rsidR="00623AB2" w:rsidRPr="001A2630" w:rsidRDefault="00623AB2" w:rsidP="00BC6CB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5E4D99" w:rsidRPr="00A270F8" w:rsidRDefault="008119D3" w:rsidP="000349AB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BB72EA">
        <w:rPr>
          <w:rStyle w:val="3"/>
          <w:b w:val="0"/>
          <w:sz w:val="28"/>
          <w:szCs w:val="28"/>
        </w:rPr>
        <w:t xml:space="preserve">В рамках областного конкурса исполнителей включена методическая творческая номинация «Аранжировка» для педагогов класса синтезатора. Педагоги предоставляют жюри три концертных произведения в собственной аранжировке для солистов или ансамблей среднего или старшего возраста школ искусств: классическое, обработку народной мелодии, </w:t>
      </w:r>
      <w:proofErr w:type="spellStart"/>
      <w:r w:rsidRPr="00BB72EA">
        <w:rPr>
          <w:rStyle w:val="3"/>
          <w:b w:val="0"/>
          <w:sz w:val="28"/>
          <w:szCs w:val="28"/>
        </w:rPr>
        <w:t>эстрадно</w:t>
      </w:r>
      <w:proofErr w:type="spellEnd"/>
      <w:r w:rsidRPr="00BB72EA">
        <w:rPr>
          <w:rStyle w:val="3"/>
          <w:b w:val="0"/>
          <w:sz w:val="28"/>
          <w:szCs w:val="28"/>
        </w:rPr>
        <w:t xml:space="preserve">-джазовое. Основное требование </w:t>
      </w:r>
      <w:r w:rsidR="00B875F6">
        <w:rPr>
          <w:rStyle w:val="3"/>
          <w:b w:val="0"/>
          <w:sz w:val="28"/>
          <w:szCs w:val="28"/>
        </w:rPr>
        <w:t>–</w:t>
      </w:r>
      <w:r w:rsidRPr="00BB72EA">
        <w:rPr>
          <w:rStyle w:val="3"/>
          <w:b w:val="0"/>
          <w:sz w:val="28"/>
          <w:szCs w:val="28"/>
        </w:rPr>
        <w:t xml:space="preserve"> открытие</w:t>
      </w:r>
      <w:r w:rsidR="00B875F6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 xml:space="preserve">нового </w:t>
      </w:r>
      <w:r w:rsidRPr="00BB72EA">
        <w:rPr>
          <w:rStyle w:val="3"/>
          <w:b w:val="0"/>
          <w:sz w:val="28"/>
          <w:szCs w:val="28"/>
        </w:rPr>
        <w:lastRenderedPageBreak/>
        <w:t xml:space="preserve">репертуара для клавишных электронных инструментов, которое исключает повтор исполняемых и хорошо известных произведений.  Все материалы должны быть присланы электронной почтой: </w:t>
      </w:r>
      <w:r w:rsidR="00B124A0">
        <w:rPr>
          <w:rStyle w:val="3"/>
          <w:b w:val="0"/>
          <w:sz w:val="28"/>
          <w:szCs w:val="28"/>
        </w:rPr>
        <w:t>з</w:t>
      </w:r>
      <w:r w:rsidRPr="00BB72EA">
        <w:rPr>
          <w:rStyle w:val="3"/>
          <w:b w:val="0"/>
          <w:sz w:val="28"/>
          <w:szCs w:val="28"/>
        </w:rPr>
        <w:t>аявка;  нотные тексты трех произведений, набранные в нотных реда</w:t>
      </w:r>
      <w:r w:rsidR="005E5FDD">
        <w:rPr>
          <w:rStyle w:val="3"/>
          <w:b w:val="0"/>
          <w:sz w:val="28"/>
          <w:szCs w:val="28"/>
        </w:rPr>
        <w:t xml:space="preserve">кторах и переведенные в </w:t>
      </w:r>
      <w:proofErr w:type="spellStart"/>
      <w:r w:rsidR="005E5FDD">
        <w:rPr>
          <w:rStyle w:val="3"/>
          <w:b w:val="0"/>
          <w:sz w:val="28"/>
          <w:szCs w:val="28"/>
        </w:rPr>
        <w:t>Word</w:t>
      </w:r>
      <w:proofErr w:type="spellEnd"/>
      <w:r w:rsidR="005E5FDD">
        <w:rPr>
          <w:rStyle w:val="3"/>
          <w:b w:val="0"/>
          <w:sz w:val="28"/>
          <w:szCs w:val="28"/>
        </w:rPr>
        <w:t xml:space="preserve"> и</w:t>
      </w:r>
      <w:r w:rsidRPr="00BB72EA">
        <w:rPr>
          <w:rStyle w:val="3"/>
          <w:b w:val="0"/>
          <w:sz w:val="28"/>
          <w:szCs w:val="28"/>
        </w:rPr>
        <w:t xml:space="preserve"> PDF; подробное описание каждой аранжировки (текстовое приложение); аудиозапись каждого произведения</w:t>
      </w:r>
      <w:r w:rsidR="000349AB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 xml:space="preserve">в </w:t>
      </w:r>
      <w:r w:rsidR="00B124A0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 xml:space="preserve">МР3 </w:t>
      </w:r>
      <w:r w:rsidR="000349AB">
        <w:rPr>
          <w:rStyle w:val="3"/>
          <w:b w:val="0"/>
          <w:sz w:val="28"/>
          <w:szCs w:val="28"/>
        </w:rPr>
        <w:t xml:space="preserve">и </w:t>
      </w:r>
      <w:r w:rsidR="00267011">
        <w:rPr>
          <w:rStyle w:val="3"/>
          <w:b w:val="0"/>
          <w:sz w:val="28"/>
          <w:szCs w:val="28"/>
          <w:lang w:val="en-US"/>
        </w:rPr>
        <w:t>Wav</w:t>
      </w:r>
      <w:r w:rsidR="00267011" w:rsidRPr="00267011">
        <w:rPr>
          <w:rStyle w:val="3"/>
          <w:b w:val="0"/>
          <w:sz w:val="28"/>
          <w:szCs w:val="28"/>
        </w:rPr>
        <w:t xml:space="preserve"> </w:t>
      </w:r>
      <w:r w:rsidR="00267011">
        <w:rPr>
          <w:rStyle w:val="3"/>
          <w:b w:val="0"/>
          <w:sz w:val="28"/>
          <w:szCs w:val="28"/>
        </w:rPr>
        <w:t>форматах</w:t>
      </w:r>
      <w:r w:rsidR="00B875F6">
        <w:rPr>
          <w:rStyle w:val="3"/>
          <w:b w:val="0"/>
          <w:sz w:val="28"/>
          <w:szCs w:val="28"/>
        </w:rPr>
        <w:t xml:space="preserve">.  Материалы участников </w:t>
      </w:r>
      <w:r w:rsidRPr="00BB72EA">
        <w:rPr>
          <w:rStyle w:val="3"/>
          <w:b w:val="0"/>
          <w:sz w:val="28"/>
          <w:szCs w:val="28"/>
        </w:rPr>
        <w:t xml:space="preserve">педагогической номинации «Аранжировка» должны поступить в ЦДШИ г. Химки до </w:t>
      </w:r>
      <w:r w:rsidRPr="00267011">
        <w:rPr>
          <w:rStyle w:val="3"/>
          <w:b w:val="0"/>
          <w:sz w:val="28"/>
          <w:szCs w:val="28"/>
        </w:rPr>
        <w:t xml:space="preserve">18 часов </w:t>
      </w:r>
      <w:r w:rsidR="000E4012" w:rsidRPr="00267011">
        <w:rPr>
          <w:rStyle w:val="3"/>
          <w:b w:val="0"/>
          <w:sz w:val="28"/>
          <w:szCs w:val="28"/>
        </w:rPr>
        <w:t>02 апреля 2018</w:t>
      </w:r>
      <w:r w:rsidR="00B875F6" w:rsidRPr="00267011">
        <w:rPr>
          <w:rStyle w:val="3"/>
          <w:b w:val="0"/>
          <w:sz w:val="28"/>
          <w:szCs w:val="28"/>
        </w:rPr>
        <w:t xml:space="preserve"> года</w:t>
      </w:r>
      <w:r w:rsidRPr="00BB72EA">
        <w:rPr>
          <w:rStyle w:val="3"/>
          <w:b w:val="0"/>
          <w:sz w:val="28"/>
          <w:szCs w:val="28"/>
        </w:rPr>
        <w:t xml:space="preserve"> для предварительной работы жюри.</w:t>
      </w:r>
    </w:p>
    <w:p w:rsidR="00FA2B88" w:rsidRDefault="00FA2B88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Все программы участники исполняют наизусть. Участники конкурса пользуются своими инструментами, педалями и адаптерами. Подставки для инструментов, провода подключения к стационарному микшеру предоставляет МАО </w:t>
      </w:r>
      <w:proofErr w:type="gramStart"/>
      <w:r w:rsidRPr="00BB72EA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BB72EA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BB72EA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BB72EA">
        <w:rPr>
          <w:rStyle w:val="3"/>
          <w:b w:val="0"/>
          <w:bCs w:val="0"/>
          <w:sz w:val="28"/>
          <w:szCs w:val="28"/>
        </w:rPr>
        <w:t xml:space="preserve"> детская школа искусств».</w:t>
      </w:r>
      <w:r>
        <w:rPr>
          <w:rStyle w:val="3"/>
          <w:b w:val="0"/>
          <w:bCs w:val="0"/>
          <w:sz w:val="28"/>
          <w:szCs w:val="28"/>
        </w:rPr>
        <w:t xml:space="preserve"> </w:t>
      </w:r>
    </w:p>
    <w:p w:rsidR="0074525A" w:rsidRPr="001A2630" w:rsidRDefault="0074525A" w:rsidP="008119D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6D66AA" w:rsidRDefault="006D66AA" w:rsidP="008119D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D66AA">
        <w:rPr>
          <w:rStyle w:val="3"/>
          <w:bCs w:val="0"/>
          <w:sz w:val="28"/>
          <w:szCs w:val="28"/>
        </w:rPr>
        <w:t>ПОРЯДОК И ПРОГРАММА ПРОВЕДЕНИЯ КОНКУРСА</w:t>
      </w:r>
    </w:p>
    <w:p w:rsidR="009A55F3" w:rsidRPr="001A2630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3F5A54" w:rsidRPr="00BB72EA" w:rsidRDefault="003F5A54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BB72EA">
        <w:rPr>
          <w:rStyle w:val="3"/>
          <w:b w:val="0"/>
          <w:sz w:val="28"/>
          <w:szCs w:val="28"/>
        </w:rPr>
        <w:t>Отбороч</w:t>
      </w:r>
      <w:r w:rsidR="00B875F6">
        <w:rPr>
          <w:rStyle w:val="3"/>
          <w:b w:val="0"/>
          <w:sz w:val="28"/>
          <w:szCs w:val="28"/>
        </w:rPr>
        <w:t xml:space="preserve">ные прослушивания членами жюри </w:t>
      </w:r>
      <w:r w:rsidRPr="00BB72EA">
        <w:rPr>
          <w:rStyle w:val="3"/>
          <w:b w:val="0"/>
          <w:sz w:val="28"/>
          <w:szCs w:val="28"/>
        </w:rPr>
        <w:t xml:space="preserve">участников номинаций «Сольное исполнение», «Ансамблевое исполнение» проходят по присланным видеозаписям их программ. Участники номинаций </w:t>
      </w:r>
      <w:r w:rsidR="00B124A0">
        <w:rPr>
          <w:rStyle w:val="3"/>
          <w:b w:val="0"/>
          <w:sz w:val="28"/>
          <w:szCs w:val="28"/>
        </w:rPr>
        <w:t>«</w:t>
      </w:r>
      <w:r w:rsidRPr="00BB72EA">
        <w:rPr>
          <w:rStyle w:val="3"/>
          <w:b w:val="0"/>
          <w:sz w:val="28"/>
          <w:szCs w:val="28"/>
        </w:rPr>
        <w:t>Му</w:t>
      </w:r>
      <w:r w:rsidR="00404755" w:rsidRPr="00BB72EA">
        <w:rPr>
          <w:rStyle w:val="3"/>
          <w:b w:val="0"/>
          <w:sz w:val="28"/>
          <w:szCs w:val="28"/>
        </w:rPr>
        <w:t>зыкально-компьютерная аранжировка</w:t>
      </w:r>
      <w:r w:rsidR="00B124A0">
        <w:rPr>
          <w:rStyle w:val="3"/>
          <w:b w:val="0"/>
          <w:sz w:val="28"/>
          <w:szCs w:val="28"/>
        </w:rPr>
        <w:t>»</w:t>
      </w:r>
      <w:r w:rsidR="00B875F6">
        <w:rPr>
          <w:rStyle w:val="3"/>
          <w:b w:val="0"/>
          <w:sz w:val="28"/>
          <w:szCs w:val="28"/>
        </w:rPr>
        <w:t xml:space="preserve"> и «</w:t>
      </w:r>
      <w:r w:rsidRPr="00BB72EA">
        <w:rPr>
          <w:rStyle w:val="3"/>
          <w:b w:val="0"/>
          <w:sz w:val="28"/>
          <w:szCs w:val="28"/>
        </w:rPr>
        <w:t>Музыкально-компьютерная</w:t>
      </w:r>
      <w:r w:rsidR="00B875F6">
        <w:rPr>
          <w:rStyle w:val="3"/>
          <w:b w:val="0"/>
          <w:sz w:val="28"/>
          <w:szCs w:val="28"/>
        </w:rPr>
        <w:t xml:space="preserve"> композиция на основе видеоряда»</w:t>
      </w:r>
      <w:r w:rsidRPr="00BB72EA">
        <w:rPr>
          <w:rStyle w:val="3"/>
          <w:b w:val="0"/>
          <w:sz w:val="28"/>
          <w:szCs w:val="28"/>
        </w:rPr>
        <w:t xml:space="preserve"> присылают для предварительного отбора аудио или аудио</w:t>
      </w:r>
      <w:r w:rsidR="00B875F6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>+</w:t>
      </w:r>
      <w:r w:rsidR="00B875F6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 xml:space="preserve">видео своих работ. Участники представляют себя (фамилия и имя, школа, класс, преподаватели, дату записи), объявляют свои программы. Для предварительной работы жюри видео должно быть размещено в сети интернет со ссылкой на него в </w:t>
      </w:r>
      <w:r w:rsidR="00801E09">
        <w:rPr>
          <w:rStyle w:val="3"/>
          <w:b w:val="0"/>
          <w:sz w:val="28"/>
          <w:szCs w:val="28"/>
        </w:rPr>
        <w:t>з</w:t>
      </w:r>
      <w:r w:rsidRPr="00BB72EA">
        <w:rPr>
          <w:rStyle w:val="3"/>
          <w:b w:val="0"/>
          <w:sz w:val="28"/>
          <w:szCs w:val="28"/>
        </w:rPr>
        <w:t xml:space="preserve">аявке участников до 18 часов </w:t>
      </w:r>
      <w:r w:rsidR="00661B18" w:rsidRPr="00661B18">
        <w:rPr>
          <w:rStyle w:val="3"/>
          <w:b w:val="0"/>
          <w:sz w:val="28"/>
          <w:szCs w:val="28"/>
        </w:rPr>
        <w:t>26 марта 2018</w:t>
      </w:r>
      <w:r w:rsidRPr="00661B18">
        <w:rPr>
          <w:rStyle w:val="3"/>
          <w:b w:val="0"/>
          <w:sz w:val="28"/>
          <w:szCs w:val="28"/>
        </w:rPr>
        <w:t xml:space="preserve"> г</w:t>
      </w:r>
      <w:r w:rsidRPr="00BB72EA">
        <w:rPr>
          <w:rStyle w:val="3"/>
          <w:b w:val="0"/>
          <w:sz w:val="28"/>
          <w:szCs w:val="28"/>
        </w:rPr>
        <w:t xml:space="preserve">. В исключительном случае конкурсное исполнение может быть представлено на диске. Обращаем внимание конкурсантов: запись должна быть приближена </w:t>
      </w:r>
      <w:r w:rsidR="00B124A0">
        <w:rPr>
          <w:rStyle w:val="3"/>
          <w:b w:val="0"/>
          <w:sz w:val="28"/>
          <w:szCs w:val="28"/>
        </w:rPr>
        <w:t xml:space="preserve">к </w:t>
      </w:r>
      <w:r w:rsidRPr="00BB72EA">
        <w:rPr>
          <w:rStyle w:val="3"/>
          <w:b w:val="0"/>
          <w:sz w:val="28"/>
          <w:szCs w:val="28"/>
        </w:rPr>
        <w:t xml:space="preserve">конкурсному исполнению, а не этапу разучивания программы. Участники, не прошедшие этап отбора (недостаточный исполнительский уровень или несоответствие заявленной программы требованиям конкурса),  получают сообщение от оргкомитета. На конкурсе не допускается полный повтор программ, исполненных на </w:t>
      </w:r>
      <w:r w:rsidR="000D255D">
        <w:rPr>
          <w:rStyle w:val="3"/>
          <w:b w:val="0"/>
          <w:sz w:val="28"/>
          <w:szCs w:val="28"/>
        </w:rPr>
        <w:t xml:space="preserve">музыкально-электронных </w:t>
      </w:r>
      <w:r w:rsidRPr="00BB72EA">
        <w:rPr>
          <w:rStyle w:val="3"/>
          <w:b w:val="0"/>
          <w:sz w:val="28"/>
          <w:szCs w:val="28"/>
        </w:rPr>
        <w:t xml:space="preserve">конкурсах </w:t>
      </w:r>
      <w:r w:rsidR="00661B18" w:rsidRPr="00661B18">
        <w:rPr>
          <w:rStyle w:val="3"/>
          <w:b w:val="0"/>
          <w:sz w:val="28"/>
          <w:szCs w:val="28"/>
        </w:rPr>
        <w:t>2018</w:t>
      </w:r>
      <w:r w:rsidRPr="00BB72EA">
        <w:rPr>
          <w:rStyle w:val="3"/>
          <w:b w:val="0"/>
          <w:sz w:val="28"/>
          <w:szCs w:val="28"/>
        </w:rPr>
        <w:t xml:space="preserve"> года Московского региона.</w:t>
      </w:r>
    </w:p>
    <w:p w:rsidR="003F5A54" w:rsidRPr="00BB72EA" w:rsidRDefault="003F5A54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  <w:r w:rsidRPr="00BB72EA">
        <w:rPr>
          <w:rStyle w:val="3"/>
          <w:b w:val="0"/>
          <w:sz w:val="28"/>
          <w:szCs w:val="28"/>
        </w:rPr>
        <w:t xml:space="preserve">В пакет документов входят: </w:t>
      </w:r>
      <w:r w:rsidR="00B124A0">
        <w:rPr>
          <w:rStyle w:val="3"/>
          <w:b w:val="0"/>
          <w:sz w:val="28"/>
          <w:szCs w:val="28"/>
        </w:rPr>
        <w:t>з</w:t>
      </w:r>
      <w:r w:rsidRPr="00BB72EA">
        <w:rPr>
          <w:rStyle w:val="3"/>
          <w:b w:val="0"/>
          <w:sz w:val="28"/>
          <w:szCs w:val="28"/>
        </w:rPr>
        <w:t xml:space="preserve">аявка, ссылка на видеозапись конкурсной программы, квитанция оплаты целевого взноса. </w:t>
      </w:r>
      <w:r w:rsidRPr="00BB72EA">
        <w:rPr>
          <w:rStyle w:val="3"/>
          <w:b w:val="0"/>
          <w:bCs w:val="0"/>
          <w:sz w:val="28"/>
          <w:szCs w:val="28"/>
        </w:rPr>
        <w:t xml:space="preserve">Заявки (Приложения № 1 – 6) должны быть заполнены печатным текстом по предложенной форме на каждого участника с полным указанием всех данных. К заявке прилагаются копия свидетельства о рождении, </w:t>
      </w:r>
      <w:r w:rsidR="00B124A0">
        <w:rPr>
          <w:rStyle w:val="3"/>
          <w:b w:val="0"/>
          <w:bCs w:val="0"/>
          <w:sz w:val="28"/>
          <w:szCs w:val="28"/>
        </w:rPr>
        <w:t>з</w:t>
      </w:r>
      <w:r w:rsidRPr="00BB72EA">
        <w:rPr>
          <w:rStyle w:val="3"/>
          <w:b w:val="0"/>
          <w:bCs w:val="0"/>
          <w:sz w:val="28"/>
          <w:szCs w:val="28"/>
        </w:rPr>
        <w:t xml:space="preserve">аявление о согласии на обработку персональных данных (Приложение № 7). </w:t>
      </w:r>
      <w:r w:rsidRPr="00BB72EA">
        <w:rPr>
          <w:rStyle w:val="3"/>
          <w:b w:val="0"/>
          <w:sz w:val="28"/>
          <w:szCs w:val="28"/>
        </w:rPr>
        <w:t>Если участник не прошел отбор жюри для дальнейшего участия в конкурсе, вступительный</w:t>
      </w:r>
      <w:r w:rsidR="00700564">
        <w:rPr>
          <w:rStyle w:val="3"/>
          <w:b w:val="0"/>
          <w:sz w:val="28"/>
          <w:szCs w:val="28"/>
        </w:rPr>
        <w:t xml:space="preserve"> взнос </w:t>
      </w:r>
      <w:r w:rsidR="00BD7A3D">
        <w:rPr>
          <w:rStyle w:val="3"/>
          <w:b w:val="0"/>
          <w:sz w:val="28"/>
          <w:szCs w:val="28"/>
        </w:rPr>
        <w:t>оплачивается</w:t>
      </w:r>
      <w:r w:rsidR="00700564">
        <w:rPr>
          <w:rStyle w:val="3"/>
          <w:b w:val="0"/>
          <w:sz w:val="28"/>
          <w:szCs w:val="28"/>
        </w:rPr>
        <w:t xml:space="preserve">. Прошедшим на областной конкурс </w:t>
      </w:r>
      <w:r w:rsidRPr="00BB72EA">
        <w:rPr>
          <w:rStyle w:val="3"/>
          <w:b w:val="0"/>
          <w:sz w:val="28"/>
          <w:szCs w:val="28"/>
        </w:rPr>
        <w:t xml:space="preserve">можно </w:t>
      </w:r>
      <w:r w:rsidR="00700564" w:rsidRPr="00700564">
        <w:rPr>
          <w:rStyle w:val="3"/>
          <w:b w:val="0"/>
          <w:sz w:val="28"/>
          <w:szCs w:val="28"/>
        </w:rPr>
        <w:t xml:space="preserve">оплатить целевой взнос </w:t>
      </w:r>
      <w:r w:rsidRPr="00BB72EA">
        <w:rPr>
          <w:rStyle w:val="3"/>
          <w:b w:val="0"/>
          <w:sz w:val="28"/>
          <w:szCs w:val="28"/>
        </w:rPr>
        <w:t>в день конкурса через официальный банковский терминал, установленный в ЦДШИ, с получением квитанции о перечисленной сумме взноса.</w:t>
      </w:r>
      <w:r w:rsidRPr="00BB72EA">
        <w:rPr>
          <w:rFonts w:ascii="Times New Roman" w:hAnsi="Times New Roman" w:cs="Times New Roman"/>
          <w:b/>
          <w:spacing w:val="-10"/>
          <w:sz w:val="28"/>
          <w:szCs w:val="28"/>
          <w:shd w:val="clear" w:color="auto" w:fill="FFFFFF"/>
        </w:rPr>
        <w:t xml:space="preserve"> </w:t>
      </w:r>
    </w:p>
    <w:p w:rsidR="008119D3" w:rsidRPr="00B875F6" w:rsidRDefault="008119D3" w:rsidP="003F5A5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28"/>
        </w:rPr>
      </w:pPr>
    </w:p>
    <w:p w:rsidR="008E7E94" w:rsidRPr="008E7E94" w:rsidRDefault="008E7E94" w:rsidP="008E7E94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8E7E94">
        <w:rPr>
          <w:rStyle w:val="3"/>
          <w:bCs w:val="0"/>
          <w:sz w:val="28"/>
          <w:szCs w:val="28"/>
        </w:rPr>
        <w:t>ПОДАЧА ЗАЯВОК</w:t>
      </w:r>
    </w:p>
    <w:p w:rsidR="00977A33" w:rsidRPr="00977A33" w:rsidRDefault="00977A33" w:rsidP="006D66A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566CC" w:rsidRDefault="007566C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Для передачи документов можно:</w:t>
      </w:r>
    </w:p>
    <w:p w:rsidR="008E7E94" w:rsidRPr="008E7E94" w:rsidRDefault="008E7E94" w:rsidP="00977A3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566CC" w:rsidRPr="00BB72EA" w:rsidRDefault="007566C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прислать материалы и ссылку на запись по электронному адресу МАО </w:t>
      </w:r>
      <w:proofErr w:type="gramStart"/>
      <w:r w:rsidRPr="00BB72EA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BB72EA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BB72EA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BB72EA">
        <w:rPr>
          <w:rStyle w:val="3"/>
          <w:b w:val="0"/>
          <w:bCs w:val="0"/>
          <w:sz w:val="28"/>
          <w:szCs w:val="28"/>
        </w:rPr>
        <w:t xml:space="preserve"> детская школа искусств» </w:t>
      </w:r>
      <w:hyperlink r:id="rId9" w:history="1">
        <w:r w:rsidRPr="00BB72EA">
          <w:rPr>
            <w:rStyle w:val="3"/>
            <w:sz w:val="28"/>
            <w:szCs w:val="28"/>
          </w:rPr>
          <w:t>artschool-khimki@mail.ru</w:t>
        </w:r>
      </w:hyperlink>
      <w:r w:rsidRPr="00BB72EA">
        <w:rPr>
          <w:rStyle w:val="3"/>
          <w:b w:val="0"/>
          <w:bCs w:val="0"/>
          <w:sz w:val="28"/>
          <w:szCs w:val="28"/>
        </w:rPr>
        <w:t>;</w:t>
      </w:r>
    </w:p>
    <w:p w:rsidR="007566CC" w:rsidRPr="00BB72EA" w:rsidRDefault="007566C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lastRenderedPageBreak/>
        <w:t xml:space="preserve">передать документы и материалы секретарям в учебную часть МАО </w:t>
      </w:r>
      <w:proofErr w:type="gramStart"/>
      <w:r w:rsidRPr="00BB72EA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BB72EA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BB72EA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BB72EA">
        <w:rPr>
          <w:rStyle w:val="3"/>
          <w:b w:val="0"/>
          <w:bCs w:val="0"/>
          <w:sz w:val="28"/>
          <w:szCs w:val="28"/>
        </w:rPr>
        <w:t xml:space="preserve"> детская школа искусств».</w:t>
      </w:r>
    </w:p>
    <w:p w:rsidR="00977A33" w:rsidRPr="00977A33" w:rsidRDefault="00977A33" w:rsidP="00977A3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977A33" w:rsidRPr="00216BBA" w:rsidRDefault="008119D3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Заявки </w:t>
      </w:r>
      <w:r w:rsidR="00F80E88" w:rsidRPr="00BB72EA">
        <w:rPr>
          <w:rStyle w:val="3"/>
          <w:b w:val="0"/>
          <w:bCs w:val="0"/>
          <w:sz w:val="28"/>
          <w:szCs w:val="28"/>
        </w:rPr>
        <w:t>(приложения №</w:t>
      </w:r>
      <w:r w:rsidR="00BB72EA">
        <w:rPr>
          <w:rStyle w:val="3"/>
          <w:b w:val="0"/>
          <w:bCs w:val="0"/>
          <w:sz w:val="28"/>
          <w:szCs w:val="28"/>
        </w:rPr>
        <w:t xml:space="preserve"> </w:t>
      </w:r>
      <w:r w:rsidR="00F80E88" w:rsidRPr="00BB72EA">
        <w:rPr>
          <w:rStyle w:val="3"/>
          <w:b w:val="0"/>
          <w:bCs w:val="0"/>
          <w:sz w:val="28"/>
          <w:szCs w:val="28"/>
        </w:rPr>
        <w:t>1-7</w:t>
      </w:r>
      <w:r w:rsidR="007566CC" w:rsidRPr="00BB72EA">
        <w:rPr>
          <w:rStyle w:val="3"/>
          <w:b w:val="0"/>
          <w:bCs w:val="0"/>
          <w:sz w:val="28"/>
          <w:szCs w:val="28"/>
        </w:rPr>
        <w:t>)</w:t>
      </w:r>
      <w:r w:rsidR="007566CC">
        <w:rPr>
          <w:rStyle w:val="3"/>
          <w:b w:val="0"/>
          <w:bCs w:val="0"/>
          <w:sz w:val="28"/>
          <w:szCs w:val="28"/>
        </w:rPr>
        <w:t xml:space="preserve"> должны быть заполнены</w:t>
      </w:r>
      <w:r w:rsidR="00952314">
        <w:rPr>
          <w:rStyle w:val="3"/>
          <w:b w:val="0"/>
          <w:bCs w:val="0"/>
          <w:sz w:val="28"/>
          <w:szCs w:val="28"/>
        </w:rPr>
        <w:t xml:space="preserve"> печатным текстом по предложенной форме на каждого участника с полным указанием всех данных. К заявке прилагается копия свидетельства о рождении, заявление о согласии на обработку персональны</w:t>
      </w:r>
      <w:r>
        <w:rPr>
          <w:rStyle w:val="3"/>
          <w:b w:val="0"/>
          <w:bCs w:val="0"/>
          <w:sz w:val="28"/>
          <w:szCs w:val="28"/>
        </w:rPr>
        <w:t xml:space="preserve">х данных </w:t>
      </w:r>
      <w:r w:rsidR="00F80E88" w:rsidRPr="00BB72EA">
        <w:rPr>
          <w:rStyle w:val="3"/>
          <w:b w:val="0"/>
          <w:bCs w:val="0"/>
          <w:sz w:val="28"/>
          <w:szCs w:val="28"/>
        </w:rPr>
        <w:t>(приложение №</w:t>
      </w:r>
      <w:r w:rsidR="00BB72EA">
        <w:rPr>
          <w:rStyle w:val="3"/>
          <w:b w:val="0"/>
          <w:bCs w:val="0"/>
          <w:sz w:val="28"/>
          <w:szCs w:val="28"/>
        </w:rPr>
        <w:t xml:space="preserve"> </w:t>
      </w:r>
      <w:r w:rsidR="00F80E88" w:rsidRPr="00BB72EA">
        <w:rPr>
          <w:rStyle w:val="3"/>
          <w:b w:val="0"/>
          <w:bCs w:val="0"/>
          <w:sz w:val="28"/>
          <w:szCs w:val="28"/>
        </w:rPr>
        <w:t>8</w:t>
      </w:r>
      <w:r w:rsidR="00952314" w:rsidRPr="00BB72EA">
        <w:rPr>
          <w:rStyle w:val="3"/>
          <w:b w:val="0"/>
          <w:bCs w:val="0"/>
          <w:sz w:val="28"/>
          <w:szCs w:val="28"/>
        </w:rPr>
        <w:t>).</w:t>
      </w:r>
      <w:r w:rsidR="00977A33">
        <w:rPr>
          <w:rStyle w:val="3"/>
          <w:b w:val="0"/>
          <w:bCs w:val="0"/>
          <w:sz w:val="28"/>
          <w:szCs w:val="28"/>
        </w:rPr>
        <w:t xml:space="preserve"> 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7566CC" w:rsidRDefault="00952314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Ноты и диски участников педагогической номинации «Аранжировка» должны поступить в учебную часть МАО </w:t>
      </w:r>
      <w:proofErr w:type="gramStart"/>
      <w:r>
        <w:rPr>
          <w:rStyle w:val="3"/>
          <w:b w:val="0"/>
          <w:bCs w:val="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детская школа искусств» </w:t>
      </w:r>
      <w:r w:rsidR="005E773F">
        <w:rPr>
          <w:rStyle w:val="3"/>
          <w:b w:val="0"/>
          <w:bCs w:val="0"/>
          <w:sz w:val="28"/>
          <w:szCs w:val="28"/>
        </w:rPr>
        <w:t>городского округа</w:t>
      </w:r>
      <w:r>
        <w:rPr>
          <w:rStyle w:val="3"/>
          <w:b w:val="0"/>
          <w:bCs w:val="0"/>
          <w:sz w:val="28"/>
          <w:szCs w:val="28"/>
        </w:rPr>
        <w:t xml:space="preserve"> Химки до 18 часов </w:t>
      </w:r>
      <w:r w:rsidR="00270DD3" w:rsidRPr="00270DD3">
        <w:rPr>
          <w:rStyle w:val="3"/>
          <w:b w:val="0"/>
          <w:bCs w:val="0"/>
          <w:sz w:val="28"/>
          <w:szCs w:val="28"/>
        </w:rPr>
        <w:t>26</w:t>
      </w:r>
      <w:r w:rsidRPr="00270DD3">
        <w:rPr>
          <w:rStyle w:val="3"/>
          <w:b w:val="0"/>
          <w:bCs w:val="0"/>
          <w:sz w:val="28"/>
          <w:szCs w:val="28"/>
        </w:rPr>
        <w:t xml:space="preserve"> </w:t>
      </w:r>
      <w:r w:rsidR="00802B00" w:rsidRPr="00270DD3">
        <w:rPr>
          <w:rStyle w:val="3"/>
          <w:b w:val="0"/>
          <w:bCs w:val="0"/>
          <w:sz w:val="28"/>
          <w:szCs w:val="28"/>
        </w:rPr>
        <w:t>марта</w:t>
      </w:r>
      <w:r w:rsidRPr="00270DD3">
        <w:rPr>
          <w:rStyle w:val="3"/>
          <w:b w:val="0"/>
          <w:bCs w:val="0"/>
          <w:sz w:val="28"/>
          <w:szCs w:val="28"/>
        </w:rPr>
        <w:t xml:space="preserve"> 201</w:t>
      </w:r>
      <w:r w:rsidR="00270DD3" w:rsidRPr="00270DD3">
        <w:rPr>
          <w:rStyle w:val="3"/>
          <w:b w:val="0"/>
          <w:bCs w:val="0"/>
          <w:sz w:val="28"/>
          <w:szCs w:val="28"/>
        </w:rPr>
        <w:t>8</w:t>
      </w:r>
      <w:r w:rsidRPr="00270DD3">
        <w:rPr>
          <w:rStyle w:val="3"/>
          <w:b w:val="0"/>
          <w:bCs w:val="0"/>
          <w:sz w:val="28"/>
          <w:szCs w:val="28"/>
        </w:rPr>
        <w:t xml:space="preserve"> г.</w:t>
      </w:r>
      <w:r>
        <w:rPr>
          <w:rStyle w:val="3"/>
          <w:b w:val="0"/>
          <w:bCs w:val="0"/>
          <w:sz w:val="28"/>
          <w:szCs w:val="28"/>
        </w:rPr>
        <w:t xml:space="preserve"> для предварительной работы жюри. Ноты и диски не возвращаются.</w:t>
      </w:r>
    </w:p>
    <w:p w:rsidR="00952314" w:rsidRPr="00952314" w:rsidRDefault="00096396" w:rsidP="00B875F6">
      <w:pPr>
        <w:pStyle w:val="a4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</w:pPr>
      <w:r>
        <w:rPr>
          <w:rStyle w:val="3"/>
          <w:b w:val="0"/>
          <w:bCs w:val="0"/>
          <w:sz w:val="28"/>
          <w:szCs w:val="28"/>
        </w:rPr>
        <w:t>02 апреля</w:t>
      </w:r>
      <w:r w:rsidR="00952314" w:rsidRPr="00270DD3">
        <w:rPr>
          <w:rStyle w:val="3"/>
          <w:b w:val="0"/>
          <w:bCs w:val="0"/>
          <w:sz w:val="28"/>
          <w:szCs w:val="28"/>
        </w:rPr>
        <w:t xml:space="preserve"> </w:t>
      </w:r>
      <w:r w:rsidR="00146A20" w:rsidRPr="00270DD3">
        <w:rPr>
          <w:rStyle w:val="3"/>
          <w:b w:val="0"/>
          <w:bCs w:val="0"/>
          <w:sz w:val="28"/>
          <w:szCs w:val="28"/>
        </w:rPr>
        <w:t>201</w:t>
      </w:r>
      <w:r w:rsidR="00270DD3" w:rsidRPr="00270DD3">
        <w:rPr>
          <w:rStyle w:val="3"/>
          <w:b w:val="0"/>
          <w:bCs w:val="0"/>
          <w:sz w:val="28"/>
          <w:szCs w:val="28"/>
        </w:rPr>
        <w:t>8</w:t>
      </w:r>
      <w:r w:rsidR="00146A20" w:rsidRPr="00270DD3">
        <w:rPr>
          <w:rStyle w:val="3"/>
          <w:b w:val="0"/>
          <w:bCs w:val="0"/>
          <w:sz w:val="28"/>
          <w:szCs w:val="28"/>
        </w:rPr>
        <w:t xml:space="preserve"> г.</w:t>
      </w:r>
      <w:r w:rsidR="00146A20">
        <w:rPr>
          <w:rStyle w:val="3"/>
          <w:b w:val="0"/>
          <w:bCs w:val="0"/>
          <w:sz w:val="28"/>
          <w:szCs w:val="28"/>
        </w:rPr>
        <w:t xml:space="preserve"> </w:t>
      </w:r>
      <w:r w:rsidR="00952314">
        <w:rPr>
          <w:rStyle w:val="3"/>
          <w:b w:val="0"/>
          <w:bCs w:val="0"/>
          <w:sz w:val="28"/>
          <w:szCs w:val="28"/>
        </w:rPr>
        <w:t xml:space="preserve">на сайте МАО </w:t>
      </w:r>
      <w:proofErr w:type="gramStart"/>
      <w:r w:rsidR="00952314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952314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="00952314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="00952314">
        <w:rPr>
          <w:rStyle w:val="3"/>
          <w:b w:val="0"/>
          <w:bCs w:val="0"/>
          <w:sz w:val="28"/>
          <w:szCs w:val="28"/>
        </w:rPr>
        <w:t xml:space="preserve"> детская школа искусств» </w:t>
      </w:r>
      <w:hyperlink r:id="rId10" w:history="1"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proofErr w:type="spellStart"/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proofErr w:type="spellEnd"/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952314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  <w:r w:rsidR="00952314" w:rsidRPr="00952314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/</w:t>
        </w:r>
      </w:hyperlink>
      <w:r w:rsidR="00952314" w:rsidRPr="00952314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  <w:t xml:space="preserve"> </w:t>
      </w:r>
      <w:r w:rsidR="00952314" w:rsidRPr="00952314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будут</w:t>
      </w:r>
      <w:r w:rsidR="00952314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названы участники финала и размещен порядок проведения конкурсного дня.</w:t>
      </w:r>
    </w:p>
    <w:p w:rsidR="009A55F3" w:rsidRPr="00977A33" w:rsidRDefault="009A55F3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2224F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ЖЮРИ КОНКУРСА</w:t>
      </w:r>
    </w:p>
    <w:p w:rsidR="009A55F3" w:rsidRPr="00977A3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Default="00952314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952314">
        <w:rPr>
          <w:rStyle w:val="3"/>
          <w:b w:val="0"/>
          <w:bCs w:val="0"/>
          <w:sz w:val="28"/>
          <w:szCs w:val="28"/>
        </w:rPr>
        <w:t>В с</w:t>
      </w:r>
      <w:r w:rsidR="009A55F3" w:rsidRPr="00952314">
        <w:rPr>
          <w:rStyle w:val="3"/>
          <w:b w:val="0"/>
          <w:bCs w:val="0"/>
          <w:sz w:val="28"/>
          <w:szCs w:val="28"/>
        </w:rPr>
        <w:t xml:space="preserve">остав жюри </w:t>
      </w:r>
      <w:r w:rsidRPr="00952314">
        <w:rPr>
          <w:rStyle w:val="3"/>
          <w:b w:val="0"/>
          <w:bCs w:val="0"/>
          <w:sz w:val="28"/>
          <w:szCs w:val="28"/>
        </w:rPr>
        <w:t>будут приглашены ведущие специалисты современных инструментальных жанров, аранжировщики, композиторы.</w:t>
      </w:r>
    </w:p>
    <w:p w:rsidR="00977A33" w:rsidRPr="00977A33" w:rsidRDefault="00977A33" w:rsidP="0095231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DB7E36" w:rsidRDefault="00952314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конкурса будет наделено правом</w:t>
      </w:r>
      <w:r w:rsidR="00DB7E36">
        <w:rPr>
          <w:rStyle w:val="3"/>
          <w:b w:val="0"/>
          <w:bCs w:val="0"/>
          <w:sz w:val="28"/>
          <w:szCs w:val="28"/>
        </w:rPr>
        <w:t>:</w:t>
      </w:r>
    </w:p>
    <w:p w:rsidR="00977A33" w:rsidRPr="00977A33" w:rsidRDefault="00977A33" w:rsidP="0095231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DB7E36" w:rsidRPr="00BB72EA" w:rsidRDefault="00952314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оп</w:t>
      </w:r>
      <w:r w:rsidR="00A22291">
        <w:rPr>
          <w:rStyle w:val="3"/>
          <w:b w:val="0"/>
          <w:bCs w:val="0"/>
          <w:sz w:val="28"/>
          <w:szCs w:val="28"/>
        </w:rPr>
        <w:t>ределять Лауреатов, у</w:t>
      </w:r>
      <w:r w:rsidRPr="00BB72EA">
        <w:rPr>
          <w:rStyle w:val="3"/>
          <w:b w:val="0"/>
          <w:bCs w:val="0"/>
          <w:sz w:val="28"/>
          <w:szCs w:val="28"/>
        </w:rPr>
        <w:t>частников конкурса</w:t>
      </w:r>
      <w:r w:rsidR="00DB7E36" w:rsidRPr="00BB72EA">
        <w:rPr>
          <w:rStyle w:val="3"/>
          <w:b w:val="0"/>
          <w:bCs w:val="0"/>
          <w:sz w:val="28"/>
          <w:szCs w:val="28"/>
        </w:rPr>
        <w:t>;</w:t>
      </w:r>
      <w:r w:rsidRPr="00BB72EA">
        <w:rPr>
          <w:rStyle w:val="3"/>
          <w:b w:val="0"/>
          <w:bCs w:val="0"/>
          <w:sz w:val="28"/>
          <w:szCs w:val="28"/>
        </w:rPr>
        <w:t xml:space="preserve"> </w:t>
      </w:r>
    </w:p>
    <w:p w:rsidR="00DB7E36" w:rsidRPr="00BB72EA" w:rsidRDefault="00952314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присуждать не все дипломы или делить их</w:t>
      </w:r>
      <w:r w:rsidR="00432D4A" w:rsidRPr="00BB72EA">
        <w:rPr>
          <w:rStyle w:val="3"/>
          <w:b w:val="0"/>
          <w:bCs w:val="0"/>
          <w:sz w:val="28"/>
          <w:szCs w:val="28"/>
        </w:rPr>
        <w:t xml:space="preserve"> количество</w:t>
      </w:r>
      <w:r w:rsidR="00DB7E36" w:rsidRPr="00BB72EA">
        <w:rPr>
          <w:rStyle w:val="3"/>
          <w:b w:val="0"/>
          <w:bCs w:val="0"/>
          <w:sz w:val="28"/>
          <w:szCs w:val="28"/>
        </w:rPr>
        <w:t>;</w:t>
      </w:r>
      <w:r w:rsidR="00453B2C" w:rsidRPr="00BB72EA">
        <w:rPr>
          <w:rStyle w:val="3"/>
          <w:b w:val="0"/>
          <w:bCs w:val="0"/>
          <w:sz w:val="28"/>
          <w:szCs w:val="28"/>
        </w:rPr>
        <w:t xml:space="preserve"> </w:t>
      </w:r>
    </w:p>
    <w:p w:rsidR="00DB7E36" w:rsidRPr="00BB72EA" w:rsidRDefault="00453B2C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награждать исполнителей специальными Дипломами за наиболее </w:t>
      </w:r>
      <w:r w:rsidR="00176B09" w:rsidRPr="00BB72EA">
        <w:rPr>
          <w:rStyle w:val="3"/>
          <w:b w:val="0"/>
          <w:bCs w:val="0"/>
          <w:sz w:val="28"/>
          <w:szCs w:val="28"/>
        </w:rPr>
        <w:t>яркие стороны их выступления</w:t>
      </w:r>
      <w:r w:rsidR="00DB7E36" w:rsidRPr="00BB72EA">
        <w:rPr>
          <w:rStyle w:val="3"/>
          <w:b w:val="0"/>
          <w:bCs w:val="0"/>
          <w:sz w:val="28"/>
          <w:szCs w:val="28"/>
        </w:rPr>
        <w:t>;</w:t>
      </w:r>
      <w:r w:rsidR="00176B09" w:rsidRPr="00BB72EA">
        <w:rPr>
          <w:rStyle w:val="3"/>
          <w:b w:val="0"/>
          <w:bCs w:val="0"/>
          <w:sz w:val="28"/>
          <w:szCs w:val="28"/>
        </w:rPr>
        <w:t xml:space="preserve"> </w:t>
      </w:r>
    </w:p>
    <w:p w:rsidR="00DB7E36" w:rsidRPr="00BB72EA" w:rsidRDefault="00176B0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отмечать лучших педагогов</w:t>
      </w:r>
      <w:r w:rsidR="00BB72EA">
        <w:rPr>
          <w:rStyle w:val="3"/>
          <w:b w:val="0"/>
          <w:bCs w:val="0"/>
          <w:sz w:val="28"/>
          <w:szCs w:val="28"/>
        </w:rPr>
        <w:t>.</w:t>
      </w:r>
    </w:p>
    <w:p w:rsidR="00977A33" w:rsidRPr="00977A33" w:rsidRDefault="00977A33" w:rsidP="00B875F6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176B09" w:rsidRPr="00952314" w:rsidRDefault="00176B09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Итоговое решение жюри областного конкурса пересмотру не подлежит.</w:t>
      </w:r>
    </w:p>
    <w:p w:rsidR="00AB0BE6" w:rsidRPr="00977A33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КРИТЕРИИ ОЦЕНКИ</w:t>
      </w:r>
    </w:p>
    <w:p w:rsidR="00CE1EDE" w:rsidRPr="00CE1EDE" w:rsidRDefault="00CE1EDE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176B09" w:rsidRDefault="00176B09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2224FF">
        <w:rPr>
          <w:rStyle w:val="3"/>
          <w:b w:val="0"/>
          <w:bCs w:val="0"/>
          <w:sz w:val="28"/>
          <w:szCs w:val="28"/>
        </w:rPr>
        <w:t>Солисты и ансамбли:</w:t>
      </w:r>
    </w:p>
    <w:p w:rsidR="00977A33" w:rsidRPr="00977A33" w:rsidRDefault="00977A33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176B09" w:rsidRDefault="00AB0BE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76B09">
        <w:rPr>
          <w:rStyle w:val="3"/>
          <w:b w:val="0"/>
          <w:bCs w:val="0"/>
          <w:sz w:val="28"/>
          <w:szCs w:val="28"/>
        </w:rPr>
        <w:t xml:space="preserve">сложность и трактовка </w:t>
      </w:r>
      <w:r w:rsidR="00176B09" w:rsidRPr="00176B09">
        <w:rPr>
          <w:rStyle w:val="3"/>
          <w:b w:val="0"/>
          <w:bCs w:val="0"/>
          <w:sz w:val="28"/>
          <w:szCs w:val="28"/>
        </w:rPr>
        <w:t>конкурсных</w:t>
      </w:r>
      <w:r w:rsidRPr="00176B09">
        <w:rPr>
          <w:rStyle w:val="3"/>
          <w:b w:val="0"/>
          <w:bCs w:val="0"/>
          <w:sz w:val="28"/>
          <w:szCs w:val="28"/>
        </w:rPr>
        <w:t xml:space="preserve"> произведений;</w:t>
      </w:r>
    </w:p>
    <w:p w:rsidR="00AB0BE6" w:rsidRPr="00977A33" w:rsidRDefault="00AB0BE6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76B09">
        <w:rPr>
          <w:rStyle w:val="3"/>
          <w:b w:val="0"/>
          <w:bCs w:val="0"/>
          <w:sz w:val="28"/>
          <w:szCs w:val="28"/>
        </w:rPr>
        <w:t xml:space="preserve">профессиональный </w:t>
      </w:r>
      <w:r w:rsidR="00176B09" w:rsidRPr="00176B09">
        <w:rPr>
          <w:rStyle w:val="3"/>
          <w:b w:val="0"/>
          <w:bCs w:val="0"/>
          <w:sz w:val="28"/>
          <w:szCs w:val="28"/>
        </w:rPr>
        <w:t xml:space="preserve">исполнительский </w:t>
      </w:r>
      <w:r w:rsidRPr="00176B09">
        <w:rPr>
          <w:rStyle w:val="3"/>
          <w:b w:val="0"/>
          <w:bCs w:val="0"/>
          <w:sz w:val="28"/>
          <w:szCs w:val="28"/>
        </w:rPr>
        <w:t>уровень учащихся</w:t>
      </w:r>
      <w:r w:rsidRPr="00977A33">
        <w:rPr>
          <w:rStyle w:val="3"/>
          <w:b w:val="0"/>
          <w:bCs w:val="0"/>
          <w:sz w:val="28"/>
          <w:szCs w:val="28"/>
        </w:rPr>
        <w:t>;</w:t>
      </w:r>
    </w:p>
    <w:p w:rsidR="00AB0BE6" w:rsidRPr="00176B09" w:rsidRDefault="002224FF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артистизм </w:t>
      </w:r>
      <w:r w:rsidR="00176B09" w:rsidRPr="00176B09">
        <w:rPr>
          <w:rStyle w:val="3"/>
          <w:b w:val="0"/>
          <w:bCs w:val="0"/>
          <w:sz w:val="28"/>
          <w:szCs w:val="28"/>
        </w:rPr>
        <w:t>и сценический имидж исполнителей.</w:t>
      </w:r>
    </w:p>
    <w:p w:rsidR="00AB0BE6" w:rsidRPr="00977A33" w:rsidRDefault="00AB0BE6" w:rsidP="00AB0BE6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17ADF" w:rsidRPr="00BB72EA" w:rsidRDefault="0007430A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Участники номинации «Музыкально-компьютерная аранжировка</w:t>
      </w:r>
      <w:r w:rsidR="00E17ADF" w:rsidRPr="00BB72EA">
        <w:rPr>
          <w:rStyle w:val="3"/>
          <w:b w:val="0"/>
          <w:bCs w:val="0"/>
          <w:sz w:val="28"/>
          <w:szCs w:val="28"/>
        </w:rPr>
        <w:t>»</w:t>
      </w:r>
      <w:r w:rsidR="00B875F6">
        <w:rPr>
          <w:rStyle w:val="3"/>
          <w:b w:val="0"/>
          <w:bCs w:val="0"/>
          <w:sz w:val="28"/>
          <w:szCs w:val="28"/>
        </w:rPr>
        <w:t xml:space="preserve"> и «</w:t>
      </w:r>
      <w:r w:rsidRPr="00BB72EA">
        <w:rPr>
          <w:rStyle w:val="3"/>
          <w:b w:val="0"/>
          <w:bCs w:val="0"/>
          <w:sz w:val="28"/>
          <w:szCs w:val="28"/>
        </w:rPr>
        <w:t>Музыкально-компьюте</w:t>
      </w:r>
      <w:r w:rsidR="00825762" w:rsidRPr="00BB72EA">
        <w:rPr>
          <w:rStyle w:val="3"/>
          <w:b w:val="0"/>
          <w:bCs w:val="0"/>
          <w:sz w:val="28"/>
          <w:szCs w:val="28"/>
        </w:rPr>
        <w:t>рная композиция на основе видео</w:t>
      </w:r>
      <w:r w:rsidR="00B875F6">
        <w:rPr>
          <w:rStyle w:val="3"/>
          <w:b w:val="0"/>
          <w:bCs w:val="0"/>
          <w:sz w:val="28"/>
          <w:szCs w:val="28"/>
        </w:rPr>
        <w:t>сюжета»</w:t>
      </w:r>
      <w:r w:rsidR="00E17ADF" w:rsidRPr="00BB72EA">
        <w:rPr>
          <w:rStyle w:val="3"/>
          <w:b w:val="0"/>
          <w:bCs w:val="0"/>
          <w:sz w:val="28"/>
          <w:szCs w:val="28"/>
        </w:rPr>
        <w:t>:</w:t>
      </w:r>
    </w:p>
    <w:p w:rsidR="00024272" w:rsidRPr="003F5A54" w:rsidRDefault="00024272" w:rsidP="00165358">
      <w:pPr>
        <w:spacing w:after="0" w:line="240" w:lineRule="auto"/>
        <w:ind w:firstLine="709"/>
        <w:jc w:val="both"/>
        <w:rPr>
          <w:rStyle w:val="3"/>
          <w:b w:val="0"/>
          <w:bCs w:val="0"/>
          <w:sz w:val="16"/>
          <w:szCs w:val="16"/>
          <w:highlight w:val="yellow"/>
        </w:rPr>
      </w:pPr>
    </w:p>
    <w:p w:rsidR="00E17ADF" w:rsidRPr="00BB72EA" w:rsidRDefault="00E17ADF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грамотное композиционное построение музыкального образа;</w:t>
      </w:r>
    </w:p>
    <w:p w:rsidR="00E17ADF" w:rsidRPr="00BB72EA" w:rsidRDefault="0007430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владение музыкальными компьютерными программами</w:t>
      </w:r>
      <w:r w:rsidR="00E17ADF" w:rsidRPr="00BB72EA">
        <w:rPr>
          <w:rStyle w:val="3"/>
          <w:b w:val="0"/>
          <w:bCs w:val="0"/>
          <w:sz w:val="28"/>
          <w:szCs w:val="28"/>
        </w:rPr>
        <w:t>;</w:t>
      </w:r>
    </w:p>
    <w:p w:rsidR="00E17ADF" w:rsidRPr="00BB72EA" w:rsidRDefault="00E17ADF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оригинальность самостоятельной творческой работы;</w:t>
      </w:r>
    </w:p>
    <w:p w:rsidR="00E17ADF" w:rsidRPr="00BB72EA" w:rsidRDefault="003F5A54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убедительное соедине</w:t>
      </w:r>
      <w:r w:rsidR="00825762" w:rsidRPr="00BB72EA">
        <w:rPr>
          <w:rStyle w:val="3"/>
          <w:b w:val="0"/>
          <w:bCs w:val="0"/>
          <w:sz w:val="28"/>
          <w:szCs w:val="28"/>
        </w:rPr>
        <w:t>ние музыкального образа с видео</w:t>
      </w:r>
      <w:r w:rsidRPr="00BB72EA">
        <w:rPr>
          <w:rStyle w:val="3"/>
          <w:b w:val="0"/>
          <w:bCs w:val="0"/>
          <w:sz w:val="28"/>
          <w:szCs w:val="28"/>
        </w:rPr>
        <w:t>сюжетом</w:t>
      </w:r>
      <w:r w:rsidR="00BB72EA">
        <w:rPr>
          <w:rStyle w:val="3"/>
          <w:b w:val="0"/>
          <w:bCs w:val="0"/>
          <w:sz w:val="28"/>
          <w:szCs w:val="28"/>
        </w:rPr>
        <w:t>.</w:t>
      </w:r>
    </w:p>
    <w:p w:rsidR="00E17ADF" w:rsidRPr="00977A33" w:rsidRDefault="00E17ADF" w:rsidP="00E17ADF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17ADF" w:rsidRDefault="00E17AD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Участники педагогической номинации «Аранжировка»:</w:t>
      </w:r>
    </w:p>
    <w:p w:rsidR="00977A33" w:rsidRPr="00977A33" w:rsidRDefault="00977A33" w:rsidP="00E17ADF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17ADF" w:rsidRDefault="00E17ADF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новизна и художественный уровень выбранных произведений</w:t>
      </w:r>
      <w:r w:rsidRPr="00176B09">
        <w:rPr>
          <w:rStyle w:val="3"/>
          <w:b w:val="0"/>
          <w:bCs w:val="0"/>
          <w:sz w:val="28"/>
          <w:szCs w:val="28"/>
        </w:rPr>
        <w:t>;</w:t>
      </w:r>
    </w:p>
    <w:p w:rsidR="00E17ADF" w:rsidRDefault="00E17ADF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разнообразие</w:t>
      </w:r>
      <w:r w:rsidR="00933AF0">
        <w:rPr>
          <w:rStyle w:val="3"/>
          <w:b w:val="0"/>
          <w:bCs w:val="0"/>
          <w:sz w:val="28"/>
          <w:szCs w:val="28"/>
        </w:rPr>
        <w:t xml:space="preserve"> музыкально-выразительных и технологических приемов, использованных в аранжировке;</w:t>
      </w:r>
    </w:p>
    <w:p w:rsidR="00933AF0" w:rsidRPr="00176B09" w:rsidRDefault="00933A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качество демонстрационной аудиозаписи.</w:t>
      </w:r>
    </w:p>
    <w:p w:rsidR="00E17ADF" w:rsidRPr="00977A33" w:rsidRDefault="00E17ADF" w:rsidP="00E17ADF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933AF0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933AF0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977A33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Default="00AB0BE6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2224FF">
        <w:rPr>
          <w:rStyle w:val="3"/>
          <w:b w:val="0"/>
          <w:bCs w:val="0"/>
          <w:sz w:val="28"/>
          <w:szCs w:val="28"/>
        </w:rPr>
        <w:t xml:space="preserve">Победители конкурса </w:t>
      </w:r>
      <w:r w:rsidR="00933AF0" w:rsidRPr="002224FF">
        <w:rPr>
          <w:rStyle w:val="3"/>
          <w:b w:val="0"/>
          <w:bCs w:val="0"/>
          <w:sz w:val="28"/>
          <w:szCs w:val="28"/>
        </w:rPr>
        <w:t xml:space="preserve">по каждой возрастной группе будут </w:t>
      </w:r>
      <w:r w:rsidRPr="002224FF">
        <w:rPr>
          <w:rStyle w:val="3"/>
          <w:b w:val="0"/>
          <w:bCs w:val="0"/>
          <w:sz w:val="28"/>
          <w:szCs w:val="28"/>
        </w:rPr>
        <w:t>награждены:</w:t>
      </w:r>
    </w:p>
    <w:p w:rsidR="00395DEF" w:rsidRPr="00395DEF" w:rsidRDefault="00395DEF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2224FF" w:rsidRDefault="00933A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2224FF">
        <w:rPr>
          <w:rStyle w:val="3"/>
          <w:b w:val="0"/>
          <w:bCs w:val="0"/>
          <w:sz w:val="28"/>
          <w:szCs w:val="28"/>
        </w:rPr>
        <w:t xml:space="preserve">Дипломами </w:t>
      </w:r>
      <w:r w:rsidRPr="00395DEF">
        <w:rPr>
          <w:rStyle w:val="3"/>
          <w:b w:val="0"/>
          <w:bCs w:val="0"/>
          <w:sz w:val="28"/>
          <w:szCs w:val="28"/>
        </w:rPr>
        <w:t>I</w:t>
      </w:r>
      <w:r w:rsidRPr="002224FF">
        <w:rPr>
          <w:rStyle w:val="3"/>
          <w:b w:val="0"/>
          <w:bCs w:val="0"/>
          <w:sz w:val="28"/>
          <w:szCs w:val="28"/>
        </w:rPr>
        <w:t xml:space="preserve">, </w:t>
      </w:r>
      <w:r w:rsidRPr="00395DEF">
        <w:rPr>
          <w:rStyle w:val="3"/>
          <w:b w:val="0"/>
          <w:bCs w:val="0"/>
          <w:sz w:val="28"/>
          <w:szCs w:val="28"/>
        </w:rPr>
        <w:t>II</w:t>
      </w:r>
      <w:r w:rsidRPr="002224FF">
        <w:rPr>
          <w:rStyle w:val="3"/>
          <w:b w:val="0"/>
          <w:bCs w:val="0"/>
          <w:sz w:val="28"/>
          <w:szCs w:val="28"/>
        </w:rPr>
        <w:t xml:space="preserve">, и </w:t>
      </w:r>
      <w:r w:rsidRPr="00395DEF">
        <w:rPr>
          <w:rStyle w:val="3"/>
          <w:b w:val="0"/>
          <w:bCs w:val="0"/>
          <w:sz w:val="28"/>
          <w:szCs w:val="28"/>
        </w:rPr>
        <w:t>III</w:t>
      </w:r>
      <w:r w:rsidRPr="002224FF">
        <w:rPr>
          <w:rStyle w:val="3"/>
          <w:b w:val="0"/>
          <w:bCs w:val="0"/>
          <w:sz w:val="28"/>
          <w:szCs w:val="28"/>
        </w:rPr>
        <w:t xml:space="preserve"> степени с присвоением звания Лауреата, кубками;</w:t>
      </w:r>
    </w:p>
    <w:p w:rsidR="00AB0BE6" w:rsidRDefault="00933AF0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2224FF">
        <w:rPr>
          <w:rStyle w:val="3"/>
          <w:b w:val="0"/>
          <w:bCs w:val="0"/>
          <w:sz w:val="28"/>
          <w:szCs w:val="28"/>
        </w:rPr>
        <w:t>Дипломами Участников Московского областного конкурса музыкально-электронного творчества.</w:t>
      </w:r>
    </w:p>
    <w:p w:rsidR="00395DEF" w:rsidRPr="00395DEF" w:rsidRDefault="00395DEF" w:rsidP="00395DEF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2224FF" w:rsidRDefault="00933AF0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Жюри имеет </w:t>
      </w:r>
      <w:r w:rsidR="00CC58E4">
        <w:rPr>
          <w:rStyle w:val="3"/>
          <w:b w:val="0"/>
          <w:bCs w:val="0"/>
          <w:sz w:val="28"/>
          <w:szCs w:val="28"/>
        </w:rPr>
        <w:t>право</w:t>
      </w:r>
      <w:r w:rsidRPr="00BB72EA">
        <w:rPr>
          <w:rStyle w:val="3"/>
          <w:b w:val="0"/>
          <w:bCs w:val="0"/>
          <w:sz w:val="28"/>
          <w:szCs w:val="28"/>
        </w:rPr>
        <w:t xml:space="preserve"> рассмотреть присуждение Гран-При.</w:t>
      </w:r>
      <w:r w:rsidR="00F60478" w:rsidRPr="00BB72EA">
        <w:rPr>
          <w:rStyle w:val="3"/>
          <w:b w:val="0"/>
          <w:bCs w:val="0"/>
          <w:sz w:val="28"/>
          <w:szCs w:val="28"/>
        </w:rPr>
        <w:t xml:space="preserve"> Оргкомитет конкурса не исключает подарки от организаторов конкурса.</w:t>
      </w:r>
    </w:p>
    <w:p w:rsidR="005E367F" w:rsidRPr="00395DEF" w:rsidRDefault="005E367F" w:rsidP="00F60478">
      <w:pPr>
        <w:spacing w:after="0" w:line="240" w:lineRule="auto"/>
        <w:ind w:firstLine="709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2224F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ФИНАНСОВЫЕ УСЛОВИЯ</w:t>
      </w:r>
    </w:p>
    <w:p w:rsidR="005E367F" w:rsidRPr="00395DE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60478" w:rsidRPr="00F60478" w:rsidRDefault="00F60478" w:rsidP="00B875F6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За участ</w:t>
      </w:r>
      <w:r w:rsidR="003F5A54" w:rsidRPr="00BB72EA">
        <w:rPr>
          <w:rStyle w:val="3"/>
          <w:b w:val="0"/>
          <w:bCs w:val="0"/>
          <w:sz w:val="28"/>
          <w:szCs w:val="28"/>
        </w:rPr>
        <w:t>ие в конкурсе каждому солисту, участникам</w:t>
      </w:r>
      <w:r w:rsidRPr="00BB72EA">
        <w:rPr>
          <w:rStyle w:val="3"/>
          <w:b w:val="0"/>
          <w:bCs w:val="0"/>
          <w:sz w:val="28"/>
          <w:szCs w:val="28"/>
        </w:rPr>
        <w:t xml:space="preserve"> </w:t>
      </w:r>
      <w:r w:rsidR="003F5A54" w:rsidRPr="00BB72EA">
        <w:rPr>
          <w:rStyle w:val="3"/>
          <w:b w:val="0"/>
          <w:bCs w:val="0"/>
          <w:sz w:val="28"/>
          <w:szCs w:val="28"/>
        </w:rPr>
        <w:t xml:space="preserve">педагогической </w:t>
      </w:r>
      <w:r w:rsidRPr="00BB72EA">
        <w:rPr>
          <w:rStyle w:val="3"/>
          <w:b w:val="0"/>
          <w:bCs w:val="0"/>
          <w:sz w:val="28"/>
          <w:szCs w:val="28"/>
        </w:rPr>
        <w:t>номин</w:t>
      </w:r>
      <w:r w:rsidR="00B875F6">
        <w:rPr>
          <w:rStyle w:val="3"/>
          <w:b w:val="0"/>
          <w:bCs w:val="0"/>
          <w:sz w:val="28"/>
          <w:szCs w:val="28"/>
        </w:rPr>
        <w:t>ации «</w:t>
      </w:r>
      <w:r w:rsidR="003F5A54" w:rsidRPr="00BB72EA">
        <w:rPr>
          <w:rStyle w:val="3"/>
          <w:b w:val="0"/>
          <w:bCs w:val="0"/>
          <w:sz w:val="28"/>
          <w:szCs w:val="28"/>
        </w:rPr>
        <w:t>Аранжировка</w:t>
      </w:r>
      <w:r w:rsidR="00B875F6">
        <w:rPr>
          <w:rStyle w:val="3"/>
          <w:b w:val="0"/>
          <w:bCs w:val="0"/>
          <w:sz w:val="28"/>
          <w:szCs w:val="28"/>
        </w:rPr>
        <w:t>»</w:t>
      </w:r>
      <w:r w:rsidR="003F5A54" w:rsidRPr="00BB72EA">
        <w:rPr>
          <w:rStyle w:val="3"/>
          <w:b w:val="0"/>
          <w:bCs w:val="0"/>
          <w:sz w:val="28"/>
          <w:szCs w:val="28"/>
        </w:rPr>
        <w:t xml:space="preserve">, музыкально-компьютерных номинаций </w:t>
      </w:r>
      <w:r w:rsidRPr="00BB72EA">
        <w:rPr>
          <w:rStyle w:val="3"/>
          <w:b w:val="0"/>
          <w:bCs w:val="0"/>
          <w:sz w:val="28"/>
          <w:szCs w:val="28"/>
        </w:rPr>
        <w:t>необходимо перечислить целевой взнос в сумме 1000 рубл</w:t>
      </w:r>
      <w:r w:rsidR="003F5A54" w:rsidRPr="00BB72EA">
        <w:rPr>
          <w:rStyle w:val="3"/>
          <w:b w:val="0"/>
          <w:bCs w:val="0"/>
          <w:sz w:val="28"/>
          <w:szCs w:val="28"/>
        </w:rPr>
        <w:t>ей. Ансамблям: дуэту и трио – 15</w:t>
      </w:r>
      <w:r w:rsidRPr="00BB72EA">
        <w:rPr>
          <w:rStyle w:val="3"/>
          <w:b w:val="0"/>
          <w:bCs w:val="0"/>
          <w:sz w:val="28"/>
          <w:szCs w:val="28"/>
        </w:rPr>
        <w:t>00</w:t>
      </w:r>
      <w:r w:rsidR="003F5A54" w:rsidRPr="00BB72EA">
        <w:rPr>
          <w:rStyle w:val="3"/>
          <w:b w:val="0"/>
          <w:bCs w:val="0"/>
          <w:sz w:val="28"/>
          <w:szCs w:val="28"/>
        </w:rPr>
        <w:t xml:space="preserve"> рублей, начиная с квартета – 20</w:t>
      </w:r>
      <w:r w:rsidRPr="00BB72EA">
        <w:rPr>
          <w:rStyle w:val="3"/>
          <w:b w:val="0"/>
          <w:bCs w:val="0"/>
          <w:sz w:val="28"/>
          <w:szCs w:val="28"/>
        </w:rPr>
        <w:t>00 рублей.</w:t>
      </w:r>
      <w:r w:rsidRPr="00F60478">
        <w:rPr>
          <w:rStyle w:val="3"/>
          <w:b w:val="0"/>
          <w:bCs w:val="0"/>
          <w:sz w:val="28"/>
          <w:szCs w:val="28"/>
        </w:rPr>
        <w:tab/>
        <w:t>Для оплаты целевого взноса оргкомитет высылает по вашей просьбе необходимые документы. По вопросам обращаться по тел</w:t>
      </w:r>
      <w:r w:rsidR="00395DEF">
        <w:rPr>
          <w:rStyle w:val="3"/>
          <w:b w:val="0"/>
          <w:bCs w:val="0"/>
          <w:sz w:val="28"/>
          <w:szCs w:val="28"/>
        </w:rPr>
        <w:t>ефону</w:t>
      </w:r>
      <w:r w:rsidRPr="00F60478">
        <w:rPr>
          <w:rStyle w:val="3"/>
          <w:b w:val="0"/>
          <w:bCs w:val="0"/>
          <w:sz w:val="28"/>
          <w:szCs w:val="28"/>
        </w:rPr>
        <w:t xml:space="preserve"> 8(495)572-47-97- к секретарям МАО 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"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Центра</w:t>
      </w:r>
      <w:r w:rsidR="00111E2F">
        <w:rPr>
          <w:rStyle w:val="3"/>
          <w:b w:val="0"/>
          <w:bCs w:val="0"/>
          <w:sz w:val="28"/>
          <w:szCs w:val="28"/>
        </w:rPr>
        <w:t>л</w:t>
      </w:r>
      <w:r w:rsidRPr="00F60478">
        <w:rPr>
          <w:rStyle w:val="3"/>
          <w:b w:val="0"/>
          <w:bCs w:val="0"/>
          <w:sz w:val="28"/>
          <w:szCs w:val="28"/>
        </w:rPr>
        <w:t>ьная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детская школа искусств».</w:t>
      </w:r>
    </w:p>
    <w:p w:rsidR="005E367F" w:rsidRPr="00F60478" w:rsidRDefault="005E367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Реквизиты:</w:t>
      </w:r>
    </w:p>
    <w:p w:rsidR="005E367F" w:rsidRPr="00F60478" w:rsidRDefault="005E367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F60478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 детская школа искусств»)</w:t>
      </w:r>
    </w:p>
    <w:p w:rsidR="005E367F" w:rsidRPr="00F60478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ИНН 5047055967</w:t>
      </w:r>
    </w:p>
    <w:p w:rsidR="005E367F" w:rsidRPr="00F60478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КПП 504701001</w:t>
      </w:r>
    </w:p>
    <w:p w:rsidR="005E367F" w:rsidRPr="00F60478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ОКПО 13396123</w:t>
      </w:r>
    </w:p>
    <w:p w:rsidR="005E367F" w:rsidRPr="00F60478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ОКАТО 46483000000</w:t>
      </w:r>
    </w:p>
    <w:p w:rsidR="003E494D" w:rsidRPr="00F60478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р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 xml:space="preserve">/с 40703810906304141959 </w:t>
      </w:r>
    </w:p>
    <w:p w:rsidR="005E367F" w:rsidRPr="00F60478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5E367F" w:rsidRPr="00F60478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к</w:t>
      </w:r>
      <w:proofErr w:type="gramEnd"/>
      <w:r w:rsidRPr="00F60478">
        <w:rPr>
          <w:rStyle w:val="3"/>
          <w:b w:val="0"/>
          <w:bCs w:val="0"/>
          <w:sz w:val="28"/>
          <w:szCs w:val="28"/>
        </w:rPr>
        <w:t>/с 30</w:t>
      </w:r>
      <w:r w:rsidR="003E494D" w:rsidRPr="00F60478">
        <w:rPr>
          <w:rStyle w:val="3"/>
          <w:b w:val="0"/>
          <w:bCs w:val="0"/>
          <w:sz w:val="28"/>
          <w:szCs w:val="28"/>
        </w:rPr>
        <w:t>101810900000000181 в ОПЕРУ Москва</w:t>
      </w:r>
    </w:p>
    <w:p w:rsidR="003E494D" w:rsidRPr="00F60478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БИК 044525181</w:t>
      </w:r>
    </w:p>
    <w:p w:rsidR="003E494D" w:rsidRPr="00F60478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3E494D" w:rsidRPr="00F60478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F60478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60478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AE26E2" w:rsidRPr="00395DEF" w:rsidRDefault="00AE26E2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B9786C" w:rsidRPr="00AE26E2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E26E2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395DE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  <w:bookmarkStart w:id="0" w:name="_GoBack"/>
      <w:bookmarkEnd w:id="0"/>
    </w:p>
    <w:p w:rsidR="00B9786C" w:rsidRPr="00784E63" w:rsidRDefault="00B9786C" w:rsidP="00BA6FB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</w:t>
      </w:r>
      <w:r w:rsidR="00CC7919" w:rsidRPr="00784E63">
        <w:rPr>
          <w:rStyle w:val="3"/>
          <w:b w:val="0"/>
          <w:bCs w:val="0"/>
          <w:sz w:val="28"/>
          <w:szCs w:val="28"/>
        </w:rPr>
        <w:t xml:space="preserve"> и администрация МАО </w:t>
      </w:r>
      <w:proofErr w:type="gramStart"/>
      <w:r w:rsidR="00CC7919" w:rsidRPr="00784E63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CC7919" w:rsidRPr="00784E63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="00CC7919" w:rsidRPr="00784E63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="00CC7919" w:rsidRPr="00784E63">
        <w:rPr>
          <w:rStyle w:val="3"/>
          <w:b w:val="0"/>
          <w:bCs w:val="0"/>
          <w:sz w:val="28"/>
          <w:szCs w:val="28"/>
        </w:rPr>
        <w:t xml:space="preserve"> детская школа искусств»</w:t>
      </w:r>
      <w:r w:rsidRPr="00784E63">
        <w:rPr>
          <w:rStyle w:val="3"/>
          <w:b w:val="0"/>
          <w:bCs w:val="0"/>
          <w:sz w:val="28"/>
          <w:szCs w:val="28"/>
        </w:rPr>
        <w:t>.</w:t>
      </w:r>
    </w:p>
    <w:p w:rsidR="00B9786C" w:rsidRDefault="00B9786C" w:rsidP="00BA6FB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3"/>
          <w:b w:val="0"/>
          <w:bCs w:val="0"/>
          <w:sz w:val="28"/>
          <w:szCs w:val="28"/>
        </w:rPr>
        <w:t xml:space="preserve">Контактные телефоны МАО </w:t>
      </w:r>
      <w:proofErr w:type="gramStart"/>
      <w:r w:rsidRPr="00784E63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784E63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784E63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784E63">
        <w:rPr>
          <w:rStyle w:val="3"/>
          <w:b w:val="0"/>
          <w:bCs w:val="0"/>
          <w:sz w:val="28"/>
          <w:szCs w:val="28"/>
        </w:rPr>
        <w:t xml:space="preserve"> детская школа искусств</w:t>
      </w:r>
      <w:r w:rsidR="00875B0A" w:rsidRPr="00784E63">
        <w:rPr>
          <w:rStyle w:val="3"/>
          <w:b w:val="0"/>
          <w:bCs w:val="0"/>
          <w:sz w:val="28"/>
          <w:szCs w:val="28"/>
        </w:rPr>
        <w:t>»</w:t>
      </w:r>
      <w:r w:rsidRPr="00784E63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395DEF" w:rsidRPr="00395DEF" w:rsidRDefault="00395DEF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784E63" w:rsidRPr="00784E63" w:rsidTr="00875B0A">
        <w:tc>
          <w:tcPr>
            <w:tcW w:w="2410" w:type="dxa"/>
          </w:tcPr>
          <w:p w:rsidR="00B9786C" w:rsidRPr="00784E63" w:rsidRDefault="00B9786C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875B0A" w:rsidRPr="00784E63" w:rsidRDefault="00875B0A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B9786C"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</w:t>
            </w:r>
            <w:r w:rsidR="00571C0E" w:rsidRPr="00784E63">
              <w:rPr>
                <w:rStyle w:val="3"/>
                <w:b w:val="0"/>
                <w:bCs w:val="0"/>
                <w:sz w:val="28"/>
                <w:szCs w:val="28"/>
              </w:rPr>
              <w:t>Мартынова Татьяна Юрьевна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FD6F86" w:rsidRPr="00784E63" w:rsidTr="00875B0A">
        <w:tc>
          <w:tcPr>
            <w:tcW w:w="2410" w:type="dxa"/>
          </w:tcPr>
          <w:p w:rsidR="00FD6F86" w:rsidRPr="00784E63" w:rsidRDefault="00FD6F86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FD6F86" w:rsidRPr="00784E63" w:rsidRDefault="00FD6F86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секретарь </w:t>
            </w:r>
            <w:proofErr w:type="spellStart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Шагарова</w:t>
            </w:r>
            <w:proofErr w:type="spellEnd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 Ольга Николаевна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875B0A" w:rsidRPr="00784E63" w:rsidTr="00875B0A">
        <w:tc>
          <w:tcPr>
            <w:tcW w:w="2410" w:type="dxa"/>
          </w:tcPr>
          <w:p w:rsidR="00875B0A" w:rsidRPr="00784E63" w:rsidRDefault="00875B0A" w:rsidP="00CC79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8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-916-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5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81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-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9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6-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875B0A" w:rsidRPr="00784E63" w:rsidRDefault="00875B0A" w:rsidP="00395DE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395DEF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Чудина Валентина Петровна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7F3102" w:rsidRPr="00784E63" w:rsidTr="00875B0A">
        <w:tc>
          <w:tcPr>
            <w:tcW w:w="2410" w:type="dxa"/>
          </w:tcPr>
          <w:p w:rsidR="007F3102" w:rsidRPr="00784E63" w:rsidRDefault="007F3102" w:rsidP="00A70A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8(495)572-56-51</w:t>
            </w:r>
          </w:p>
        </w:tc>
        <w:tc>
          <w:tcPr>
            <w:tcW w:w="6804" w:type="dxa"/>
          </w:tcPr>
          <w:p w:rsidR="007F3102" w:rsidRPr="00784E63" w:rsidRDefault="007F3102" w:rsidP="00A70A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Амирова</w:t>
            </w:r>
            <w:proofErr w:type="spellEnd"/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 Людмила Ивановна.</w:t>
            </w:r>
          </w:p>
        </w:tc>
      </w:tr>
    </w:tbl>
    <w:p w:rsidR="00B9786C" w:rsidRPr="00395DE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784E63" w:rsidRDefault="002345D2" w:rsidP="002345D2">
      <w:pPr>
        <w:pStyle w:val="a4"/>
        <w:spacing w:after="0" w:line="240" w:lineRule="auto"/>
        <w:ind w:left="0" w:firstLine="708"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</w:pPr>
      <w:r w:rsidRPr="00784E63">
        <w:rPr>
          <w:rStyle w:val="3"/>
          <w:b w:val="0"/>
          <w:bCs w:val="0"/>
          <w:sz w:val="28"/>
          <w:szCs w:val="28"/>
        </w:rPr>
        <w:t xml:space="preserve">Электронный адрес МАО </w:t>
      </w:r>
      <w:proofErr w:type="gramStart"/>
      <w:r w:rsidRPr="00784E63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784E63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784E63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784E63">
        <w:rPr>
          <w:rStyle w:val="3"/>
          <w:b w:val="0"/>
          <w:bCs w:val="0"/>
          <w:sz w:val="28"/>
          <w:szCs w:val="28"/>
        </w:rPr>
        <w:t xml:space="preserve"> детская школа искусств»</w:t>
      </w:r>
      <w:r w:rsidRPr="00784E63">
        <w:t xml:space="preserve"> </w:t>
      </w:r>
      <w:hyperlink r:id="rId11" w:history="1">
        <w:r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C7919" w:rsidRPr="00784E63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  <w:t>.</w:t>
      </w:r>
    </w:p>
    <w:p w:rsidR="00CC7919" w:rsidRPr="00784E63" w:rsidRDefault="00CC7919" w:rsidP="002345D2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Вся оперативная</w:t>
      </w:r>
      <w:r w:rsidRPr="00784E63">
        <w:rPr>
          <w:rStyle w:val="3"/>
          <w:b w:val="0"/>
          <w:bCs w:val="0"/>
          <w:sz w:val="28"/>
          <w:szCs w:val="28"/>
        </w:rPr>
        <w:t xml:space="preserve"> </w:t>
      </w:r>
      <w:r w:rsidR="00784E63" w:rsidRPr="00784E63">
        <w:rPr>
          <w:rStyle w:val="3"/>
          <w:b w:val="0"/>
          <w:bCs w:val="0"/>
          <w:sz w:val="28"/>
          <w:szCs w:val="28"/>
        </w:rPr>
        <w:t xml:space="preserve">информация о конкурсе  будет размещена на сайте МАО </w:t>
      </w:r>
      <w:proofErr w:type="gramStart"/>
      <w:r w:rsidR="00784E63" w:rsidRPr="00784E63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784E63" w:rsidRPr="00784E63">
        <w:rPr>
          <w:rStyle w:val="3"/>
          <w:b w:val="0"/>
          <w:bCs w:val="0"/>
          <w:sz w:val="28"/>
          <w:szCs w:val="28"/>
        </w:rPr>
        <w:t xml:space="preserve">  «</w:t>
      </w:r>
      <w:proofErr w:type="gramStart"/>
      <w:r w:rsidR="00784E63" w:rsidRPr="00784E63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="00784E63" w:rsidRPr="00784E63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r w:rsidRPr="00784E63">
        <w:rPr>
          <w:rStyle w:val="3"/>
          <w:b w:val="0"/>
          <w:bCs w:val="0"/>
          <w:sz w:val="28"/>
          <w:szCs w:val="28"/>
        </w:rPr>
        <w:t xml:space="preserve"> </w:t>
      </w:r>
      <w:hyperlink r:id="rId12" w:history="1">
        <w:r w:rsidR="00784E63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84E63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proofErr w:type="spellStart"/>
        <w:r w:rsidR="00784E63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proofErr w:type="spellEnd"/>
        <w:r w:rsidR="00784E63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84E63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84E63" w:rsidRPr="00784E63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  <w:t>.</w:t>
      </w:r>
    </w:p>
    <w:p w:rsidR="00875B0A" w:rsidRPr="00784E63" w:rsidRDefault="00875B0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3"/>
          <w:b w:val="0"/>
          <w:bCs w:val="0"/>
          <w:sz w:val="28"/>
          <w:szCs w:val="28"/>
        </w:rPr>
        <w:tab/>
        <w:t xml:space="preserve">Информация и итоговые результаты конкурса будут размещены на сайте МАО </w:t>
      </w:r>
      <w:proofErr w:type="gramStart"/>
      <w:r w:rsidRPr="00784E63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784E63">
        <w:rPr>
          <w:rStyle w:val="3"/>
          <w:b w:val="0"/>
          <w:bCs w:val="0"/>
          <w:sz w:val="28"/>
          <w:szCs w:val="28"/>
        </w:rPr>
        <w:t xml:space="preserve">  «</w:t>
      </w:r>
      <w:proofErr w:type="gramStart"/>
      <w:r w:rsidRPr="00784E63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784E63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13" w:history="1"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784E63"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</w:t>
      </w:r>
      <w:r w:rsidR="007F1B5C" w:rsidRPr="00227936">
        <w:rPr>
          <w:rStyle w:val="3"/>
          <w:b w:val="0"/>
          <w:bCs w:val="0"/>
          <w:sz w:val="28"/>
          <w:szCs w:val="28"/>
        </w:rPr>
        <w:t>ГА</w:t>
      </w:r>
      <w:r w:rsidR="00227936">
        <w:rPr>
          <w:rStyle w:val="3"/>
          <w:b w:val="0"/>
          <w:bCs w:val="0"/>
          <w:sz w:val="28"/>
          <w:szCs w:val="28"/>
        </w:rPr>
        <w:t>П</w:t>
      </w:r>
      <w:r w:rsidR="007F1B5C" w:rsidRPr="00227936">
        <w:rPr>
          <w:rStyle w:val="3"/>
          <w:b w:val="0"/>
          <w:bCs w:val="0"/>
          <w:sz w:val="28"/>
          <w:szCs w:val="28"/>
        </w:rPr>
        <w:t>ОУ «Московский</w:t>
      </w:r>
      <w:r w:rsidR="00227936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784E63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4" w:history="1"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7F1B5C" w:rsidRPr="00784E63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F1B5C" w:rsidRPr="00784E63">
        <w:rPr>
          <w:rStyle w:val="3"/>
          <w:b w:val="0"/>
          <w:bCs w:val="0"/>
          <w:sz w:val="28"/>
          <w:szCs w:val="28"/>
        </w:rPr>
        <w:t>.</w:t>
      </w: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B72EA" w:rsidRDefault="00BB72EA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A6FB5" w:rsidRDefault="00BA6FB5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867DA0" w:rsidRDefault="00867DA0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867DA0" w:rsidRDefault="00867DA0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867DA0" w:rsidRDefault="00867DA0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867DA0" w:rsidRDefault="00867DA0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867DA0" w:rsidRDefault="00867DA0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867DA0" w:rsidRDefault="00867DA0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B72EA" w:rsidRDefault="00BB72EA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B72EA" w:rsidRDefault="00BB72EA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B72EA" w:rsidRDefault="00BB72EA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B72EA" w:rsidRDefault="00BB72EA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B72EA" w:rsidRDefault="00BB72EA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D0B92" w:rsidRPr="00AE26E2" w:rsidRDefault="009D0B9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E4562E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</w:t>
      </w:r>
      <w:r w:rsidR="007F1B5C" w:rsidRPr="00E4562E">
        <w:rPr>
          <w:rStyle w:val="3"/>
          <w:b w:val="0"/>
          <w:bCs w:val="0"/>
          <w:sz w:val="28"/>
          <w:szCs w:val="28"/>
        </w:rPr>
        <w:t>риложение №1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E4562E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784E63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</w:t>
      </w:r>
      <w:r w:rsidR="007F1B5C" w:rsidRPr="00E4562E">
        <w:rPr>
          <w:rStyle w:val="3"/>
          <w:b w:val="0"/>
          <w:bCs w:val="0"/>
          <w:sz w:val="28"/>
          <w:szCs w:val="28"/>
        </w:rPr>
        <w:t>Московск</w:t>
      </w:r>
      <w:r w:rsidRPr="00E4562E">
        <w:rPr>
          <w:rStyle w:val="3"/>
          <w:b w:val="0"/>
          <w:bCs w:val="0"/>
          <w:sz w:val="28"/>
          <w:szCs w:val="28"/>
        </w:rPr>
        <w:t>ом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областно</w:t>
      </w:r>
      <w:r w:rsidRPr="00E4562E">
        <w:rPr>
          <w:rStyle w:val="3"/>
          <w:b w:val="0"/>
          <w:bCs w:val="0"/>
          <w:sz w:val="28"/>
          <w:szCs w:val="28"/>
        </w:rPr>
        <w:t>м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</w:t>
      </w:r>
      <w:r w:rsidR="00CC58E4">
        <w:rPr>
          <w:rStyle w:val="3"/>
          <w:b w:val="0"/>
          <w:bCs w:val="0"/>
          <w:sz w:val="28"/>
          <w:szCs w:val="28"/>
        </w:rPr>
        <w:t xml:space="preserve">открытом </w:t>
      </w:r>
      <w:r w:rsidR="007F1B5C" w:rsidRPr="00E4562E">
        <w:rPr>
          <w:rStyle w:val="3"/>
          <w:b w:val="0"/>
          <w:bCs w:val="0"/>
          <w:sz w:val="28"/>
          <w:szCs w:val="28"/>
        </w:rPr>
        <w:t>конкурс</w:t>
      </w:r>
      <w:r w:rsidRPr="00E4562E">
        <w:rPr>
          <w:rStyle w:val="3"/>
          <w:b w:val="0"/>
          <w:bCs w:val="0"/>
          <w:sz w:val="28"/>
          <w:szCs w:val="28"/>
        </w:rPr>
        <w:t>е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</w:t>
      </w:r>
    </w:p>
    <w:p w:rsidR="00784E63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</w:t>
      </w:r>
      <w:r w:rsidR="00784E63" w:rsidRPr="00E4562E">
        <w:rPr>
          <w:rStyle w:val="3"/>
          <w:b w:val="0"/>
          <w:bCs w:val="0"/>
          <w:sz w:val="28"/>
          <w:szCs w:val="28"/>
        </w:rPr>
        <w:t>Весенний калейдоскоп</w:t>
      </w:r>
      <w:r w:rsidRPr="00E4562E">
        <w:rPr>
          <w:rStyle w:val="3"/>
          <w:b w:val="0"/>
          <w:bCs w:val="0"/>
          <w:sz w:val="28"/>
          <w:szCs w:val="28"/>
        </w:rPr>
        <w:t>»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784E63" w:rsidRPr="00E4562E">
        <w:rPr>
          <w:rStyle w:val="3"/>
          <w:b w:val="0"/>
          <w:bCs w:val="0"/>
          <w:sz w:val="28"/>
          <w:szCs w:val="28"/>
        </w:rPr>
        <w:t>синтезатор</w:t>
      </w:r>
      <w:r w:rsidR="004038E3" w:rsidRPr="00E4562E">
        <w:rPr>
          <w:rStyle w:val="3"/>
          <w:b w:val="0"/>
          <w:bCs w:val="0"/>
          <w:sz w:val="28"/>
          <w:szCs w:val="28"/>
        </w:rPr>
        <w:t>)</w:t>
      </w:r>
    </w:p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CD30DF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E4562E" w:rsidRDefault="00D24726" w:rsidP="00E912D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  <w:r w:rsidR="00B217E1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Pr="00E4562E" w:rsidRDefault="003E0C04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B217E1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217E1" w:rsidRPr="00E4562E" w:rsidRDefault="00B217E1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784E63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84E6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CD30DF" w:rsidRPr="00CD30DF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Год обучения на синтезаторе</w:t>
            </w:r>
          </w:p>
        </w:tc>
      </w:tr>
      <w:tr w:rsidR="00CD30DF" w:rsidRPr="00CD30DF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Используемая модель синтезатора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784E6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B217E1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, адрес, телефон</w:t>
            </w:r>
          </w:p>
          <w:p w:rsidR="00784E63" w:rsidRPr="00E4562E" w:rsidRDefault="00784E63" w:rsidP="00784E6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784E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, контактные телефоны</w:t>
            </w:r>
          </w:p>
          <w:p w:rsidR="00784E6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784E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E4562E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E4562E" w:rsidRDefault="006970A3" w:rsidP="00E4562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рограмма</w:t>
            </w:r>
            <w:r w:rsidR="00E4562E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автора, хронометража каждого произведения)</w:t>
            </w:r>
          </w:p>
          <w:p w:rsidR="00E4562E" w:rsidRPr="00E4562E" w:rsidRDefault="00E4562E" w:rsidP="00E4562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CD30DF" w:rsidRPr="00CD30DF" w:rsidTr="00E4562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380C5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038E3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CD30DF" w:rsidRDefault="00380C5C" w:rsidP="00380C5C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3. (если указано в требованиях)</w:t>
            </w:r>
          </w:p>
        </w:tc>
      </w:tr>
      <w:tr w:rsidR="00380C5C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80C5C" w:rsidRPr="00CD30DF" w:rsidRDefault="00380C5C" w:rsidP="004038E3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2E2255" w:rsidRPr="00B26B52" w:rsidRDefault="002E2255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B217E1" w:rsidRDefault="004038E3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  <w:r w:rsidR="00B217E1" w:rsidRPr="00B217E1">
        <w:rPr>
          <w:rStyle w:val="3"/>
          <w:b w:val="0"/>
          <w:bCs w:val="0"/>
          <w:sz w:val="28"/>
          <w:szCs w:val="28"/>
        </w:rPr>
        <w:t xml:space="preserve"> </w:t>
      </w:r>
    </w:p>
    <w:p w:rsidR="00B217E1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217E1" w:rsidRPr="00380C5C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9D0B92" w:rsidRDefault="009D0B92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2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>
        <w:rPr>
          <w:rStyle w:val="3"/>
          <w:b w:val="0"/>
          <w:bCs w:val="0"/>
          <w:sz w:val="28"/>
          <w:szCs w:val="28"/>
        </w:rPr>
        <w:t>цифровое пианино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D24726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Используемая модель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цифрового инструмента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B217E1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D24726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="00D24726" w:rsidRPr="00E4562E">
              <w:rPr>
                <w:rStyle w:val="3"/>
                <w:b w:val="0"/>
                <w:bCs w:val="0"/>
                <w:sz w:val="28"/>
                <w:szCs w:val="28"/>
              </w:rPr>
              <w:t>адрес, телефон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B217E1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217E1" w:rsidRPr="00E4562E" w:rsidRDefault="00B217E1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FD6F86" w:rsidRDefault="00FD6F8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B217E1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217E1" w:rsidRPr="00380C5C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B217E1" w:rsidRDefault="00B217E1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2E2255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П</w:t>
      </w:r>
      <w:r w:rsidR="00D24726" w:rsidRPr="00E4562E">
        <w:rPr>
          <w:rStyle w:val="3"/>
          <w:b w:val="0"/>
          <w:bCs w:val="0"/>
          <w:sz w:val="28"/>
          <w:szCs w:val="28"/>
        </w:rPr>
        <w:t>риложение №</w:t>
      </w:r>
      <w:r w:rsidR="00D24726">
        <w:rPr>
          <w:rStyle w:val="3"/>
          <w:b w:val="0"/>
          <w:bCs w:val="0"/>
          <w:sz w:val="28"/>
          <w:szCs w:val="28"/>
        </w:rPr>
        <w:t>3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>
        <w:rPr>
          <w:rStyle w:val="3"/>
          <w:b w:val="0"/>
          <w:bCs w:val="0"/>
          <w:sz w:val="28"/>
          <w:szCs w:val="28"/>
        </w:rPr>
        <w:t>педагогическая исполнительская номинация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отчество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E912D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Используемая модель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инструмента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FD6F86" w:rsidRDefault="00FD6F86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F7801" w:rsidRDefault="002F7801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4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92268B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268B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Ансамблевая номинация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(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укажите выбор номинации – ученический, молодежный, педагогический ансамбль, «Ученик – учитель»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)</w:t>
            </w:r>
            <w:proofErr w:type="gramEnd"/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Состав ансамбля (дуэт, трио… или название)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Состав ансамбля (фамилии, имена, отчества участников, возраст и дата рождения, класс или курс обучения, инструменты)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преподавателей учеников и студентов, 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92268B" w:rsidRPr="00B26B52" w:rsidRDefault="0092268B" w:rsidP="0092268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92268B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5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E20B0B">
        <w:rPr>
          <w:rStyle w:val="3"/>
          <w:b w:val="0"/>
          <w:bCs w:val="0"/>
          <w:sz w:val="28"/>
          <w:szCs w:val="28"/>
        </w:rPr>
        <w:t>Номинация «Музыкально-компьютерная аранжировка</w:t>
      </w:r>
      <w:r>
        <w:rPr>
          <w:rStyle w:val="3"/>
          <w:b w:val="0"/>
          <w:bCs w:val="0"/>
          <w:sz w:val="28"/>
          <w:szCs w:val="28"/>
        </w:rPr>
        <w:t>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C94B66" w:rsidRPr="00E4562E" w:rsidRDefault="00E20B0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Музыкально-компьютерная аранжировка</w:t>
            </w:r>
            <w:r w:rsidR="00C94B66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произведения</w:t>
            </w:r>
            <w:r w:rsidR="00C94B66" w:rsidRPr="00E4562E">
              <w:rPr>
                <w:rStyle w:val="3"/>
                <w:b w:val="0"/>
                <w:bCs w:val="0"/>
                <w:sz w:val="28"/>
                <w:szCs w:val="28"/>
              </w:rPr>
              <w:t>, хронометража произведения)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C94B66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830DCA" w:rsidRDefault="00830DCA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5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>
        <w:rPr>
          <w:rStyle w:val="3"/>
          <w:b w:val="0"/>
          <w:bCs w:val="0"/>
          <w:sz w:val="28"/>
          <w:szCs w:val="28"/>
        </w:rPr>
        <w:t>Номинация «Музыкально-компьюте</w:t>
      </w:r>
      <w:r w:rsidR="00D95DE1">
        <w:rPr>
          <w:rStyle w:val="3"/>
          <w:b w:val="0"/>
          <w:bCs w:val="0"/>
          <w:sz w:val="28"/>
          <w:szCs w:val="28"/>
        </w:rPr>
        <w:t>рная композиция на основе видео</w:t>
      </w:r>
      <w:r>
        <w:rPr>
          <w:rStyle w:val="3"/>
          <w:b w:val="0"/>
          <w:bCs w:val="0"/>
          <w:sz w:val="28"/>
          <w:szCs w:val="28"/>
        </w:rPr>
        <w:t>сюжета»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B0B" w:rsidRPr="00CD30DF" w:rsidTr="0025258A">
        <w:tc>
          <w:tcPr>
            <w:tcW w:w="10137" w:type="dxa"/>
            <w:tcBorders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, адрес, телефон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Музыкально-компьютерная композиция на основе видео сюжета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произведения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авторов видео сюжета,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хронометража произведения)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E20B0B">
        <w:rPr>
          <w:rStyle w:val="3"/>
          <w:b w:val="0"/>
          <w:bCs w:val="0"/>
          <w:sz w:val="28"/>
          <w:szCs w:val="28"/>
        </w:rPr>
        <w:t>7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>
        <w:rPr>
          <w:rStyle w:val="3"/>
          <w:b w:val="0"/>
          <w:bCs w:val="0"/>
          <w:sz w:val="28"/>
          <w:szCs w:val="28"/>
        </w:rPr>
        <w:t>Педагогическая номинация нотной аранжировки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5BD8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отчество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Базовое профессиональное образование, специализация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Стаж педагогической работы с электронными инструментами</w:t>
            </w: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Используемые модели инстру</w:t>
            </w:r>
            <w:r w:rsidR="00045DB9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ентов</w:t>
            </w: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Представленные аранжировки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автора, хронометража произведения)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3.</w:t>
            </w:r>
          </w:p>
        </w:tc>
      </w:tr>
      <w:tr w:rsidR="00EC5BD8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2E2255" w:rsidRPr="00B26B52" w:rsidRDefault="002E2255" w:rsidP="00EC5BD8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EC5BD8" w:rsidRPr="00B26B52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C5BD8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Pr="00380C5C" w:rsidRDefault="00EC5BD8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П</w:t>
      </w:r>
      <w:r w:rsidR="002345D2" w:rsidRPr="00380C5C">
        <w:rPr>
          <w:rStyle w:val="3"/>
          <w:b w:val="0"/>
          <w:bCs w:val="0"/>
          <w:sz w:val="28"/>
          <w:szCs w:val="28"/>
        </w:rPr>
        <w:t>риложение №</w:t>
      </w:r>
      <w:r w:rsidR="005E64EC">
        <w:rPr>
          <w:rStyle w:val="3"/>
          <w:b w:val="0"/>
          <w:bCs w:val="0"/>
          <w:sz w:val="28"/>
          <w:szCs w:val="28"/>
        </w:rPr>
        <w:t>8</w:t>
      </w:r>
    </w:p>
    <w:p w:rsidR="002345D2" w:rsidRPr="00492E0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380C5C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CD30DF" w:rsidRPr="00380C5C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380C5C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380C5C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380C5C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CD30DF" w:rsidRPr="00380C5C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380C5C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нужное</w:t>
            </w:r>
            <w:proofErr w:type="gramEnd"/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 xml:space="preserve"> подчеркнуть)                                                                                (Ф.И.О. несовершеннолетнего ребенка)</w:t>
            </w:r>
          </w:p>
          <w:p w:rsidR="002345D2" w:rsidRPr="00380C5C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380C5C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Pr="00380C5C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380C5C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380C5C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380C5C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="007A696F" w:rsidRPr="00380C5C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="007A696F" w:rsidRPr="00380C5C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380C5C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452D45">
        <w:rPr>
          <w:rStyle w:val="3"/>
          <w:b w:val="0"/>
          <w:bCs w:val="0"/>
          <w:sz w:val="28"/>
          <w:szCs w:val="28"/>
        </w:rPr>
        <w:t>т</w:t>
      </w:r>
      <w:r w:rsidRPr="00380C5C">
        <w:rPr>
          <w:rStyle w:val="3"/>
          <w:b w:val="0"/>
          <w:bCs w:val="0"/>
          <w:sz w:val="28"/>
          <w:szCs w:val="28"/>
        </w:rPr>
        <w:t xml:space="preserve">в между МАО </w:t>
      </w:r>
      <w:proofErr w:type="gramStart"/>
      <w:r w:rsidRPr="00380C5C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380C5C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380C5C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380C5C">
        <w:rPr>
          <w:rStyle w:val="3"/>
          <w:b w:val="0"/>
          <w:bCs w:val="0"/>
          <w:sz w:val="28"/>
          <w:szCs w:val="28"/>
        </w:rPr>
        <w:t xml:space="preserve">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596BDF">
        <w:tc>
          <w:tcPr>
            <w:tcW w:w="10137" w:type="dxa"/>
          </w:tcPr>
          <w:p w:rsidR="00596BDF" w:rsidRPr="00380C5C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380C5C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80C5C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2E463B">
        <w:rPr>
          <w:rStyle w:val="3"/>
          <w:b w:val="0"/>
          <w:bCs w:val="0"/>
          <w:sz w:val="16"/>
          <w:szCs w:val="16"/>
        </w:rPr>
        <w:t>т</w:t>
      </w:r>
      <w:r w:rsidRPr="00380C5C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380C5C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380C5C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380C5C">
        <w:rPr>
          <w:rStyle w:val="3"/>
          <w:b w:val="0"/>
          <w:bCs w:val="0"/>
          <w:sz w:val="28"/>
          <w:szCs w:val="28"/>
          <w:lang w:val="en-US"/>
        </w:rPr>
        <w:t>E</w:t>
      </w:r>
      <w:r w:rsidRPr="00380C5C">
        <w:rPr>
          <w:rStyle w:val="3"/>
          <w:b w:val="0"/>
          <w:bCs w:val="0"/>
          <w:sz w:val="28"/>
          <w:szCs w:val="28"/>
        </w:rPr>
        <w:t>-</w:t>
      </w:r>
      <w:r w:rsidRPr="00380C5C">
        <w:rPr>
          <w:rStyle w:val="3"/>
          <w:b w:val="0"/>
          <w:bCs w:val="0"/>
          <w:sz w:val="28"/>
          <w:szCs w:val="28"/>
          <w:lang w:val="en-US"/>
        </w:rPr>
        <w:t>mail</w:t>
      </w:r>
      <w:r w:rsidRPr="00380C5C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380C5C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Я согласе</w:t>
      </w:r>
      <w:proofErr w:type="gramStart"/>
      <w:r w:rsidRPr="00380C5C">
        <w:rPr>
          <w:rStyle w:val="3"/>
          <w:b w:val="0"/>
          <w:bCs w:val="0"/>
          <w:sz w:val="28"/>
          <w:szCs w:val="28"/>
        </w:rPr>
        <w:t>н(</w:t>
      </w:r>
      <w:proofErr w:type="gramEnd"/>
      <w:r w:rsidRPr="00380C5C">
        <w:rPr>
          <w:rStyle w:val="3"/>
          <w:b w:val="0"/>
          <w:bCs w:val="0"/>
          <w:sz w:val="28"/>
          <w:szCs w:val="28"/>
        </w:rPr>
        <w:t xml:space="preserve">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</w:t>
      </w:r>
      <w:proofErr w:type="gramStart"/>
      <w:r w:rsidRPr="00380C5C">
        <w:rPr>
          <w:rStyle w:val="3"/>
          <w:b w:val="0"/>
          <w:bCs w:val="0"/>
          <w:sz w:val="28"/>
          <w:szCs w:val="28"/>
        </w:rPr>
        <w:t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380C5C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  <w:proofErr w:type="gramEnd"/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 xml:space="preserve">В случаях неправомерных действий или бездействия оператора МАО </w:t>
      </w:r>
      <w:proofErr w:type="gramStart"/>
      <w:r w:rsidRPr="00380C5C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380C5C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380C5C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380C5C">
        <w:rPr>
          <w:rStyle w:val="3"/>
          <w:b w:val="0"/>
          <w:bCs w:val="0"/>
          <w:sz w:val="28"/>
          <w:szCs w:val="28"/>
        </w:rPr>
        <w:t xml:space="preserve"> детская школа искусств» настоящее согласие может быть отозвано мной заявлением в письменном виде.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Я информирова</w:t>
      </w:r>
      <w:proofErr w:type="gramStart"/>
      <w:r w:rsidRPr="00380C5C">
        <w:rPr>
          <w:rStyle w:val="3"/>
          <w:b w:val="0"/>
          <w:bCs w:val="0"/>
          <w:sz w:val="28"/>
          <w:szCs w:val="28"/>
        </w:rPr>
        <w:t>н(</w:t>
      </w:r>
      <w:proofErr w:type="gramEnd"/>
      <w:r w:rsidRPr="00380C5C">
        <w:rPr>
          <w:rStyle w:val="3"/>
          <w:b w:val="0"/>
          <w:bCs w:val="0"/>
          <w:sz w:val="28"/>
          <w:szCs w:val="28"/>
        </w:rPr>
        <w:t>-а) о своем праве на уничтожение персональных данных обо мне (либо о моем ребенке).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380C5C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Pr="00380C5C" w:rsidRDefault="00B7302E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80C5C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80C5C">
        <w:rPr>
          <w:rStyle w:val="3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(расшифровка подписи)                                                                                         </w:t>
      </w:r>
      <w:r w:rsidRPr="00380C5C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80C5C">
        <w:rPr>
          <w:rStyle w:val="3"/>
          <w:b w:val="0"/>
          <w:bCs w:val="0"/>
          <w:sz w:val="16"/>
          <w:szCs w:val="16"/>
        </w:rPr>
        <w:t xml:space="preserve">  (дата)</w:t>
      </w:r>
    </w:p>
    <w:p w:rsidR="00F122BD" w:rsidRPr="00380C5C" w:rsidRDefault="00F122BD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F122BD" w:rsidRPr="00380C5C" w:rsidRDefault="00F122BD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sectPr w:rsidR="00F122BD" w:rsidRPr="00380C5C" w:rsidSect="00A70A1E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AC6"/>
    <w:multiLevelType w:val="hybridMultilevel"/>
    <w:tmpl w:val="E9C0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F84842"/>
    <w:multiLevelType w:val="hybridMultilevel"/>
    <w:tmpl w:val="B0D8F244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246C15"/>
    <w:multiLevelType w:val="hybridMultilevel"/>
    <w:tmpl w:val="3E90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81897"/>
    <w:multiLevelType w:val="hybridMultilevel"/>
    <w:tmpl w:val="12A6DF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46816BB"/>
    <w:multiLevelType w:val="hybridMultilevel"/>
    <w:tmpl w:val="67360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D77E8"/>
    <w:multiLevelType w:val="hybridMultilevel"/>
    <w:tmpl w:val="A27E54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73D27"/>
    <w:multiLevelType w:val="hybridMultilevel"/>
    <w:tmpl w:val="85AECD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B404BCD"/>
    <w:multiLevelType w:val="hybridMultilevel"/>
    <w:tmpl w:val="5AF4DA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F142F11"/>
    <w:multiLevelType w:val="hybridMultilevel"/>
    <w:tmpl w:val="D2C8D2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A962892"/>
    <w:multiLevelType w:val="hybridMultilevel"/>
    <w:tmpl w:val="4DA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5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4"/>
    <w:rsid w:val="00010F43"/>
    <w:rsid w:val="00021890"/>
    <w:rsid w:val="00024272"/>
    <w:rsid w:val="000349AB"/>
    <w:rsid w:val="00045DB9"/>
    <w:rsid w:val="00054160"/>
    <w:rsid w:val="00057F1E"/>
    <w:rsid w:val="0007430A"/>
    <w:rsid w:val="00081F0C"/>
    <w:rsid w:val="000877C2"/>
    <w:rsid w:val="00096396"/>
    <w:rsid w:val="000A572A"/>
    <w:rsid w:val="000D255D"/>
    <w:rsid w:val="000E4012"/>
    <w:rsid w:val="00100EDE"/>
    <w:rsid w:val="001116C7"/>
    <w:rsid w:val="00111E2F"/>
    <w:rsid w:val="00112E83"/>
    <w:rsid w:val="0011474F"/>
    <w:rsid w:val="00146A20"/>
    <w:rsid w:val="00165358"/>
    <w:rsid w:val="00176B09"/>
    <w:rsid w:val="00186A1A"/>
    <w:rsid w:val="001A2630"/>
    <w:rsid w:val="001A3825"/>
    <w:rsid w:val="001A77BE"/>
    <w:rsid w:val="001B7FCB"/>
    <w:rsid w:val="001E2EE3"/>
    <w:rsid w:val="002222B1"/>
    <w:rsid w:val="002224FF"/>
    <w:rsid w:val="00227936"/>
    <w:rsid w:val="00233695"/>
    <w:rsid w:val="002345D2"/>
    <w:rsid w:val="00247C2C"/>
    <w:rsid w:val="0025258A"/>
    <w:rsid w:val="00267011"/>
    <w:rsid w:val="00270DD3"/>
    <w:rsid w:val="0027214B"/>
    <w:rsid w:val="0029628D"/>
    <w:rsid w:val="002C1481"/>
    <w:rsid w:val="002E2255"/>
    <w:rsid w:val="002E463B"/>
    <w:rsid w:val="002F02B1"/>
    <w:rsid w:val="002F21BA"/>
    <w:rsid w:val="002F5240"/>
    <w:rsid w:val="002F7801"/>
    <w:rsid w:val="003356A1"/>
    <w:rsid w:val="0033590C"/>
    <w:rsid w:val="003362D0"/>
    <w:rsid w:val="00354F11"/>
    <w:rsid w:val="003700B4"/>
    <w:rsid w:val="00380C5C"/>
    <w:rsid w:val="00383632"/>
    <w:rsid w:val="00395DEF"/>
    <w:rsid w:val="003D08B2"/>
    <w:rsid w:val="003E0C04"/>
    <w:rsid w:val="003E494D"/>
    <w:rsid w:val="003F5A54"/>
    <w:rsid w:val="004038E3"/>
    <w:rsid w:val="00404755"/>
    <w:rsid w:val="00422EFE"/>
    <w:rsid w:val="004309FE"/>
    <w:rsid w:val="00432D4A"/>
    <w:rsid w:val="00442606"/>
    <w:rsid w:val="004517CB"/>
    <w:rsid w:val="00452D45"/>
    <w:rsid w:val="00453B2C"/>
    <w:rsid w:val="004637C7"/>
    <w:rsid w:val="00492E02"/>
    <w:rsid w:val="00493021"/>
    <w:rsid w:val="004C1B07"/>
    <w:rsid w:val="00517D9F"/>
    <w:rsid w:val="00571C0E"/>
    <w:rsid w:val="00575B1D"/>
    <w:rsid w:val="005966F7"/>
    <w:rsid w:val="00596BDF"/>
    <w:rsid w:val="005C509E"/>
    <w:rsid w:val="005E367F"/>
    <w:rsid w:val="005E4D99"/>
    <w:rsid w:val="005E5FDD"/>
    <w:rsid w:val="005E64EC"/>
    <w:rsid w:val="005E773F"/>
    <w:rsid w:val="005F62C4"/>
    <w:rsid w:val="00623AB2"/>
    <w:rsid w:val="00643D91"/>
    <w:rsid w:val="0065240E"/>
    <w:rsid w:val="00661B18"/>
    <w:rsid w:val="00664FFF"/>
    <w:rsid w:val="00693B90"/>
    <w:rsid w:val="006970A3"/>
    <w:rsid w:val="006A367A"/>
    <w:rsid w:val="006A5933"/>
    <w:rsid w:val="006A7094"/>
    <w:rsid w:val="006C199A"/>
    <w:rsid w:val="006D66AA"/>
    <w:rsid w:val="00700564"/>
    <w:rsid w:val="00724B8D"/>
    <w:rsid w:val="00742812"/>
    <w:rsid w:val="007443DC"/>
    <w:rsid w:val="0074525A"/>
    <w:rsid w:val="007566CC"/>
    <w:rsid w:val="0076427A"/>
    <w:rsid w:val="00772B99"/>
    <w:rsid w:val="00784E63"/>
    <w:rsid w:val="00794230"/>
    <w:rsid w:val="007A696F"/>
    <w:rsid w:val="007B6338"/>
    <w:rsid w:val="007F1883"/>
    <w:rsid w:val="007F1B5C"/>
    <w:rsid w:val="007F3102"/>
    <w:rsid w:val="00801E09"/>
    <w:rsid w:val="00802B00"/>
    <w:rsid w:val="008119D3"/>
    <w:rsid w:val="00825762"/>
    <w:rsid w:val="00830DCA"/>
    <w:rsid w:val="0085353F"/>
    <w:rsid w:val="00866409"/>
    <w:rsid w:val="00867DA0"/>
    <w:rsid w:val="00875B0A"/>
    <w:rsid w:val="008E7E94"/>
    <w:rsid w:val="0092268B"/>
    <w:rsid w:val="00933AF0"/>
    <w:rsid w:val="009375F0"/>
    <w:rsid w:val="00952314"/>
    <w:rsid w:val="00970BA6"/>
    <w:rsid w:val="00977A33"/>
    <w:rsid w:val="009A55F3"/>
    <w:rsid w:val="009D0B92"/>
    <w:rsid w:val="009D476F"/>
    <w:rsid w:val="009E25BE"/>
    <w:rsid w:val="009F3C29"/>
    <w:rsid w:val="00A22291"/>
    <w:rsid w:val="00A270F8"/>
    <w:rsid w:val="00A30D1F"/>
    <w:rsid w:val="00A57C36"/>
    <w:rsid w:val="00A639F7"/>
    <w:rsid w:val="00A70A1E"/>
    <w:rsid w:val="00A963DE"/>
    <w:rsid w:val="00A9788D"/>
    <w:rsid w:val="00AB0BE6"/>
    <w:rsid w:val="00AB66F4"/>
    <w:rsid w:val="00AC2D73"/>
    <w:rsid w:val="00AE26E2"/>
    <w:rsid w:val="00B02FE6"/>
    <w:rsid w:val="00B034C2"/>
    <w:rsid w:val="00B06136"/>
    <w:rsid w:val="00B110B4"/>
    <w:rsid w:val="00B124A0"/>
    <w:rsid w:val="00B217E1"/>
    <w:rsid w:val="00B257A4"/>
    <w:rsid w:val="00B26B52"/>
    <w:rsid w:val="00B7302E"/>
    <w:rsid w:val="00B875F6"/>
    <w:rsid w:val="00B9786C"/>
    <w:rsid w:val="00BA6FB5"/>
    <w:rsid w:val="00BB72EA"/>
    <w:rsid w:val="00BC6CB1"/>
    <w:rsid w:val="00BD668D"/>
    <w:rsid w:val="00BD7A3D"/>
    <w:rsid w:val="00BF48F4"/>
    <w:rsid w:val="00C07E2C"/>
    <w:rsid w:val="00C1294D"/>
    <w:rsid w:val="00C41E5A"/>
    <w:rsid w:val="00C448DE"/>
    <w:rsid w:val="00C45019"/>
    <w:rsid w:val="00C629A2"/>
    <w:rsid w:val="00C82FC7"/>
    <w:rsid w:val="00C94B66"/>
    <w:rsid w:val="00CA1251"/>
    <w:rsid w:val="00CC58E4"/>
    <w:rsid w:val="00CC7919"/>
    <w:rsid w:val="00CD30DF"/>
    <w:rsid w:val="00CE1EDE"/>
    <w:rsid w:val="00CE6A8C"/>
    <w:rsid w:val="00D00FA5"/>
    <w:rsid w:val="00D0691D"/>
    <w:rsid w:val="00D134AB"/>
    <w:rsid w:val="00D16813"/>
    <w:rsid w:val="00D23854"/>
    <w:rsid w:val="00D240E7"/>
    <w:rsid w:val="00D24726"/>
    <w:rsid w:val="00D25D1A"/>
    <w:rsid w:val="00D64763"/>
    <w:rsid w:val="00D95DE1"/>
    <w:rsid w:val="00DB0D84"/>
    <w:rsid w:val="00DB7E36"/>
    <w:rsid w:val="00DF5B97"/>
    <w:rsid w:val="00E17ADF"/>
    <w:rsid w:val="00E20B0B"/>
    <w:rsid w:val="00E21ACB"/>
    <w:rsid w:val="00E4562E"/>
    <w:rsid w:val="00E621B5"/>
    <w:rsid w:val="00E912DB"/>
    <w:rsid w:val="00EA51A6"/>
    <w:rsid w:val="00EA5DA9"/>
    <w:rsid w:val="00EC487A"/>
    <w:rsid w:val="00EC5BD8"/>
    <w:rsid w:val="00ED6746"/>
    <w:rsid w:val="00ED754B"/>
    <w:rsid w:val="00EE5CD3"/>
    <w:rsid w:val="00EF24B2"/>
    <w:rsid w:val="00F06A4D"/>
    <w:rsid w:val="00F122BD"/>
    <w:rsid w:val="00F25124"/>
    <w:rsid w:val="00F37F52"/>
    <w:rsid w:val="00F41998"/>
    <w:rsid w:val="00F41B6E"/>
    <w:rsid w:val="00F45A09"/>
    <w:rsid w:val="00F60478"/>
    <w:rsid w:val="00F77C89"/>
    <w:rsid w:val="00F80E88"/>
    <w:rsid w:val="00F925AC"/>
    <w:rsid w:val="00F96868"/>
    <w:rsid w:val="00FA2B88"/>
    <w:rsid w:val="00FD6F86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D73"/>
  </w:style>
  <w:style w:type="character" w:customStyle="1" w:styleId="namer">
    <w:name w:val="namer"/>
    <w:basedOn w:val="a0"/>
    <w:rsid w:val="00AC2D73"/>
  </w:style>
  <w:style w:type="paragraph" w:styleId="a8">
    <w:name w:val="Body Text"/>
    <w:basedOn w:val="a"/>
    <w:link w:val="a9"/>
    <w:uiPriority w:val="99"/>
    <w:semiHidden/>
    <w:unhideWhenUsed/>
    <w:rsid w:val="003F5A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D73"/>
  </w:style>
  <w:style w:type="character" w:customStyle="1" w:styleId="namer">
    <w:name w:val="namer"/>
    <w:basedOn w:val="a0"/>
    <w:rsid w:val="00AC2D73"/>
  </w:style>
  <w:style w:type="paragraph" w:styleId="a8">
    <w:name w:val="Body Text"/>
    <w:basedOn w:val="a"/>
    <w:link w:val="a9"/>
    <w:uiPriority w:val="99"/>
    <w:semiHidden/>
    <w:unhideWhenUsed/>
    <w:rsid w:val="003F5A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info/nmc-dshi/" TargetMode="External"/><Relationship Id="rId13" Type="http://schemas.openxmlformats.org/officeDocument/2006/relationships/hyperlink" Target="http://dshi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hi.info" TargetMode="External"/><Relationship Id="rId12" Type="http://schemas.openxmlformats.org/officeDocument/2006/relationships/hyperlink" Target="http://dshi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school-khimki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shi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school-khimki@mail.ru" TargetMode="External"/><Relationship Id="rId14" Type="http://schemas.openxmlformats.org/officeDocument/2006/relationships/hyperlink" Target="http://nmcmos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_&#1045;&#1043;&#1054;%20&#1042;&#1045;&#1051;-&#1042;&#1054;%20&#1056;&#1054;&#1071;&#1051;&#1068;_2015_&#1087;&#1086;%20&#1096;&#1072;&#1073;&#1083;&#1086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0A96-9B68-425E-B66D-78ABBDF9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шаблон_ЕГО ВЕЛ-ВО РОЯЛЬ_2015_по шаблону</Template>
  <TotalTime>13</TotalTime>
  <Pages>19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2015-12-23T13:37:00Z</cp:lastPrinted>
  <dcterms:created xsi:type="dcterms:W3CDTF">2017-05-15T12:13:00Z</dcterms:created>
  <dcterms:modified xsi:type="dcterms:W3CDTF">2017-11-16T10:12:00Z</dcterms:modified>
</cp:coreProperties>
</file>