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B" w:rsidRPr="007B164F" w:rsidRDefault="00354F11" w:rsidP="00E94D7B">
      <w:pPr>
        <w:spacing w:after="0"/>
        <w:jc w:val="center"/>
        <w:rPr>
          <w:rStyle w:val="212pt"/>
          <w:b w:val="0"/>
          <w:bCs w:val="0"/>
        </w:rPr>
      </w:pPr>
      <w:r w:rsidRPr="007B164F">
        <w:rPr>
          <w:rStyle w:val="212pt"/>
          <w:b w:val="0"/>
          <w:bCs w:val="0"/>
        </w:rPr>
        <w:t>МИНИСТЕРСТВО КУЛЬТУРЫ МОСКОВСКОЙ ОБЛАСТИ</w:t>
      </w:r>
    </w:p>
    <w:p w:rsidR="00EC487A" w:rsidRPr="007B164F" w:rsidRDefault="00354F11" w:rsidP="00E94D7B">
      <w:pPr>
        <w:spacing w:after="0"/>
        <w:jc w:val="center"/>
        <w:rPr>
          <w:rStyle w:val="212pt"/>
          <w:b w:val="0"/>
          <w:bCs w:val="0"/>
          <w:color w:val="000000"/>
        </w:rPr>
      </w:pPr>
      <w:r w:rsidRPr="007B164F"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p w:rsidR="00E94D7B" w:rsidRDefault="00E94D7B" w:rsidP="00E94D7B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54F11" w:rsidRPr="007B164F" w:rsidTr="00E94D7B">
        <w:tc>
          <w:tcPr>
            <w:tcW w:w="5068" w:type="dxa"/>
          </w:tcPr>
          <w:p w:rsidR="00354F11" w:rsidRPr="00584D36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86585D" w:rsidRPr="00584D36" w:rsidRDefault="0086585D" w:rsidP="0086585D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Pr="00584D36" w:rsidRDefault="00E94D7B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354F11" w:rsidP="00354F11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584D36"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86585D" w:rsidRPr="00584D36">
              <w:rPr>
                <w:rStyle w:val="2"/>
                <w:b w:val="0"/>
                <w:color w:val="000000"/>
                <w:sz w:val="28"/>
                <w:szCs w:val="28"/>
              </w:rPr>
              <w:t>Д</w:t>
            </w:r>
            <w:r w:rsidR="007B164F" w:rsidRPr="00584D36">
              <w:rPr>
                <w:rStyle w:val="2"/>
                <w:b w:val="0"/>
                <w:color w:val="000000"/>
                <w:sz w:val="28"/>
                <w:szCs w:val="28"/>
              </w:rPr>
              <w:t>.В. </w:t>
            </w:r>
            <w:r w:rsidR="0086585D" w:rsidRPr="00584D36">
              <w:rPr>
                <w:rStyle w:val="2"/>
                <w:b w:val="0"/>
                <w:color w:val="000000"/>
                <w:sz w:val="28"/>
                <w:szCs w:val="28"/>
              </w:rPr>
              <w:t>Волошин</w:t>
            </w:r>
          </w:p>
          <w:p w:rsidR="00354F11" w:rsidRPr="007B164F" w:rsidRDefault="00354F11" w:rsidP="00354F11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54F11" w:rsidRPr="007B164F" w:rsidRDefault="00354F11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AC6FBF" w:rsidRPr="007B164F" w:rsidRDefault="00AC6FBF" w:rsidP="00AC6FBF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7B164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E94D7B" w:rsidRDefault="00E94D7B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86585D" w:rsidRPr="007B164F" w:rsidRDefault="0086585D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54F11" w:rsidRPr="007B164F" w:rsidRDefault="007B164F" w:rsidP="00E94D7B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>
              <w:rPr>
                <w:rStyle w:val="2"/>
                <w:b w:val="0"/>
                <w:color w:val="000000"/>
                <w:sz w:val="28"/>
                <w:szCs w:val="28"/>
              </w:rPr>
              <w:t>________________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О.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В</w:t>
            </w:r>
            <w:r w:rsidR="00354F11" w:rsidRPr="007B164F">
              <w:rPr>
                <w:rStyle w:val="2"/>
                <w:b w:val="0"/>
                <w:color w:val="000000"/>
                <w:sz w:val="28"/>
                <w:szCs w:val="28"/>
              </w:rPr>
              <w:t>.</w:t>
            </w:r>
            <w:r>
              <w:rPr>
                <w:rStyle w:val="2"/>
                <w:b w:val="0"/>
                <w:color w:val="000000"/>
                <w:sz w:val="28"/>
                <w:szCs w:val="28"/>
              </w:rPr>
              <w:t> </w:t>
            </w:r>
            <w:r w:rsidR="001D2649" w:rsidRPr="007B164F">
              <w:rPr>
                <w:rStyle w:val="2"/>
                <w:b w:val="0"/>
                <w:color w:val="000000"/>
                <w:sz w:val="28"/>
                <w:szCs w:val="28"/>
              </w:rPr>
              <w:t>Косарева</w:t>
            </w:r>
          </w:p>
          <w:p w:rsidR="00354F11" w:rsidRPr="007B164F" w:rsidRDefault="00354F11" w:rsidP="00354F11">
            <w:pPr>
              <w:jc w:val="right"/>
              <w:rPr>
                <w:sz w:val="28"/>
                <w:szCs w:val="28"/>
              </w:rPr>
            </w:pPr>
          </w:p>
        </w:tc>
      </w:tr>
    </w:tbl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354F11" w:rsidRDefault="00354F11" w:rsidP="00354F11">
      <w:pPr>
        <w:jc w:val="center"/>
      </w:pPr>
    </w:p>
    <w:p w:rsidR="007B164F" w:rsidRPr="00AF28AE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 xml:space="preserve">МОСКОВСКИЙ ОБЛАСТНОЙ ОТКРЫТЫЙ </w:t>
      </w:r>
    </w:p>
    <w:p w:rsidR="00354F11" w:rsidRPr="00AF28AE" w:rsidRDefault="00E94D7B" w:rsidP="007B164F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>КОНКУРС</w:t>
      </w:r>
      <w:r w:rsidR="007B164F" w:rsidRPr="00AF28AE">
        <w:rPr>
          <w:rStyle w:val="3"/>
          <w:bCs w:val="0"/>
          <w:color w:val="000000"/>
          <w:sz w:val="36"/>
          <w:szCs w:val="36"/>
        </w:rPr>
        <w:t xml:space="preserve"> </w:t>
      </w:r>
      <w:r w:rsidRPr="00AF28AE">
        <w:rPr>
          <w:rStyle w:val="3"/>
          <w:bCs w:val="0"/>
          <w:color w:val="000000"/>
          <w:sz w:val="36"/>
          <w:szCs w:val="36"/>
        </w:rPr>
        <w:t>ПИАНИСТОВ</w:t>
      </w:r>
    </w:p>
    <w:p w:rsidR="00354F11" w:rsidRPr="00AF28AE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AF28AE">
        <w:rPr>
          <w:rStyle w:val="3"/>
          <w:bCs w:val="0"/>
          <w:color w:val="000000"/>
          <w:sz w:val="36"/>
          <w:szCs w:val="36"/>
        </w:rPr>
        <w:t>«ЕГО ВЕЛИЧЕСТВО РОЯЛЬ»</w:t>
      </w:r>
    </w:p>
    <w:p w:rsidR="000654CD" w:rsidRPr="007B164F" w:rsidRDefault="000654CD" w:rsidP="00354F11">
      <w:pPr>
        <w:spacing w:after="0" w:line="240" w:lineRule="auto"/>
        <w:jc w:val="center"/>
        <w:rPr>
          <w:rStyle w:val="3"/>
          <w:bCs w:val="0"/>
          <w:color w:val="000000"/>
          <w:sz w:val="16"/>
          <w:szCs w:val="16"/>
        </w:rPr>
      </w:pP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32"/>
          <w:szCs w:val="32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6"/>
          <w:szCs w:val="36"/>
        </w:rPr>
      </w:pPr>
      <w:r w:rsidRPr="00E94D7B">
        <w:rPr>
          <w:rStyle w:val="3"/>
          <w:b w:val="0"/>
          <w:bCs w:val="0"/>
          <w:color w:val="000000"/>
          <w:sz w:val="36"/>
          <w:szCs w:val="36"/>
        </w:rPr>
        <w:t>ПОЛОЖЕНИЕ</w:t>
      </w: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Pr="00E94D7B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354F11" w:rsidRDefault="00354F11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4F5DCD" w:rsidRDefault="004F5DCD" w:rsidP="00354F11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Cs w:val="0"/>
          <w:color w:val="000000"/>
          <w:sz w:val="20"/>
          <w:szCs w:val="20"/>
        </w:rPr>
      </w:pPr>
    </w:p>
    <w:p w:rsidR="00E94D7B" w:rsidRPr="00E94D7B" w:rsidRDefault="00E94D7B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 w:rsidRPr="00E94D7B">
        <w:rPr>
          <w:rStyle w:val="3"/>
          <w:b w:val="0"/>
          <w:bCs w:val="0"/>
          <w:color w:val="000000"/>
          <w:sz w:val="28"/>
          <w:szCs w:val="28"/>
        </w:rPr>
        <w:t>Химки</w:t>
      </w:r>
    </w:p>
    <w:p w:rsidR="00354F11" w:rsidRPr="009F3C29" w:rsidRDefault="00354F11" w:rsidP="00354F11">
      <w:pPr>
        <w:spacing w:after="0" w:line="240" w:lineRule="auto"/>
        <w:jc w:val="center"/>
        <w:rPr>
          <w:rStyle w:val="3"/>
          <w:b w:val="0"/>
          <w:bCs w:val="0"/>
          <w:color w:val="000000"/>
          <w:sz w:val="32"/>
          <w:szCs w:val="32"/>
        </w:rPr>
      </w:pPr>
      <w:r w:rsidRPr="00E94D7B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5C3DE4">
        <w:rPr>
          <w:rStyle w:val="3"/>
          <w:b w:val="0"/>
          <w:bCs w:val="0"/>
          <w:color w:val="000000"/>
          <w:sz w:val="28"/>
          <w:szCs w:val="28"/>
        </w:rPr>
        <w:t>8</w:t>
      </w:r>
    </w:p>
    <w:p w:rsidR="00354F11" w:rsidRPr="001116C7" w:rsidRDefault="009F3C29" w:rsidP="009F3C29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 w:rsidRPr="001116C7"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9F3C29" w:rsidRPr="005152DE" w:rsidRDefault="009F3C29" w:rsidP="009F3C29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5C3DE4" w:rsidRPr="001116C7" w:rsidRDefault="005C3DE4" w:rsidP="005C3DE4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>Московский областной открытый конкурс пианистов «Его величество рояль» (номинаци</w:t>
      </w:r>
      <w:r>
        <w:rPr>
          <w:rStyle w:val="3"/>
          <w:b w:val="0"/>
          <w:bCs w:val="0"/>
          <w:color w:val="000000"/>
          <w:sz w:val="28"/>
          <w:szCs w:val="28"/>
        </w:rPr>
        <w:t>я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: </w:t>
      </w:r>
      <w:r>
        <w:rPr>
          <w:rStyle w:val="3"/>
          <w:b w:val="0"/>
          <w:bCs w:val="0"/>
          <w:color w:val="000000"/>
          <w:sz w:val="28"/>
          <w:szCs w:val="28"/>
        </w:rPr>
        <w:t>сольное исполнение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) учрежден Министерством культуры Московской области в 2014 году и проводится один раз в два года для учащихся учебных заведений дополнительного образования детей Московской области.</w:t>
      </w:r>
    </w:p>
    <w:p w:rsidR="005C3DE4" w:rsidRDefault="005C3DE4" w:rsidP="005C3DE4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Первый конкурс состоялся в 1996 году в статусе </w:t>
      </w:r>
      <w:r>
        <w:rPr>
          <w:rStyle w:val="3"/>
          <w:b w:val="0"/>
          <w:bCs w:val="0"/>
          <w:color w:val="000000"/>
          <w:sz w:val="28"/>
          <w:szCs w:val="28"/>
        </w:rPr>
        <w:t>м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ежзонального. Преподаватели фортепианных отделений </w:t>
      </w:r>
      <w:r>
        <w:rPr>
          <w:rStyle w:val="3"/>
          <w:b w:val="0"/>
          <w:bCs w:val="0"/>
          <w:color w:val="000000"/>
          <w:sz w:val="28"/>
          <w:szCs w:val="28"/>
        </w:rPr>
        <w:t>детских музыкальных школ и школ искусств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 xml:space="preserve"> Московской области проявили к конкурсу большой интерес, и конкурс приобрел статус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о</w:t>
      </w:r>
      <w:r w:rsidRPr="001116C7">
        <w:rPr>
          <w:rStyle w:val="3"/>
          <w:b w:val="0"/>
          <w:bCs w:val="0"/>
          <w:color w:val="000000"/>
          <w:sz w:val="28"/>
          <w:szCs w:val="28"/>
        </w:rPr>
        <w:t>бластного</w:t>
      </w:r>
      <w:proofErr w:type="gramEnd"/>
      <w:r w:rsidRPr="001116C7">
        <w:rPr>
          <w:rStyle w:val="3"/>
          <w:b w:val="0"/>
          <w:bCs w:val="0"/>
          <w:color w:val="000000"/>
          <w:sz w:val="28"/>
          <w:szCs w:val="28"/>
        </w:rPr>
        <w:t>.</w:t>
      </w:r>
    </w:p>
    <w:p w:rsidR="00742812" w:rsidRPr="005C3DE4" w:rsidRDefault="00742812" w:rsidP="009F3C29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5C3DE4" w:rsidRDefault="00742812" w:rsidP="00742812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ЦЕЛИ И ЗАДАЧИ</w:t>
      </w:r>
      <w:r w:rsidR="001D2649" w:rsidRPr="005C3DE4">
        <w:rPr>
          <w:rStyle w:val="3"/>
          <w:bCs w:val="0"/>
          <w:sz w:val="28"/>
          <w:szCs w:val="28"/>
        </w:rPr>
        <w:t xml:space="preserve"> КОНКУРСА</w:t>
      </w:r>
    </w:p>
    <w:p w:rsidR="00742812" w:rsidRPr="005C3DE4" w:rsidRDefault="00742812" w:rsidP="00742812">
      <w:pPr>
        <w:spacing w:after="0" w:line="240" w:lineRule="auto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поддержка талантливых исполнителей и их преподавателей;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развитие фортепианного исполнительского искусства;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пропаганда и популяризация классического музыкального наследия;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обмен педагогическим и репертуарным опытом;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совершенствование методических, профессиональных и творческих связей между коллективами музыкальных школ, школ искусств.</w:t>
      </w:r>
    </w:p>
    <w:p w:rsidR="00742812" w:rsidRPr="005C3DE4" w:rsidRDefault="00742812" w:rsidP="00742812">
      <w:pPr>
        <w:pStyle w:val="a4"/>
        <w:spacing w:after="0" w:line="240" w:lineRule="auto"/>
        <w:ind w:left="1276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742812" w:rsidRPr="005C3DE4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УЧРЕДИТЕЛИ КОНКУРСА</w:t>
      </w:r>
      <w:r w:rsidR="00937D54" w:rsidRPr="005C3DE4">
        <w:rPr>
          <w:rStyle w:val="3"/>
          <w:bCs w:val="0"/>
          <w:sz w:val="28"/>
          <w:szCs w:val="28"/>
        </w:rPr>
        <w:t xml:space="preserve"> </w:t>
      </w:r>
    </w:p>
    <w:p w:rsidR="00742812" w:rsidRPr="005C3DE4" w:rsidRDefault="00742812" w:rsidP="00742812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16"/>
          <w:szCs w:val="16"/>
        </w:rPr>
      </w:pPr>
    </w:p>
    <w:p w:rsidR="00742812" w:rsidRPr="005C3DE4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742812" w:rsidRPr="005C3DE4" w:rsidRDefault="00742812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EA5DA9" w:rsidRPr="005C3DE4" w:rsidRDefault="00EA5DA9" w:rsidP="00EA5DA9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5C3DE4" w:rsidRDefault="00EA5DA9" w:rsidP="00EA5DA9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ОРГАНИЗАТОРЫ КОНКУРСА</w:t>
      </w:r>
    </w:p>
    <w:p w:rsidR="00EA5DA9" w:rsidRPr="005C3DE4" w:rsidRDefault="00EA5DA9" w:rsidP="007B164F">
      <w:pPr>
        <w:spacing w:after="0" w:line="240" w:lineRule="auto"/>
        <w:ind w:left="142" w:hanging="142"/>
        <w:jc w:val="both"/>
        <w:rPr>
          <w:rStyle w:val="3"/>
          <w:bCs w:val="0"/>
          <w:sz w:val="16"/>
          <w:szCs w:val="16"/>
        </w:rPr>
      </w:pPr>
    </w:p>
    <w:p w:rsidR="007B164F" w:rsidRPr="005C3DE4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EA5DA9" w:rsidRPr="005C3DE4" w:rsidRDefault="00EA5DA9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EA5DA9" w:rsidRPr="005C3DE4" w:rsidRDefault="00EA5DA9" w:rsidP="00EA5DA9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EA5DA9" w:rsidRPr="005C3DE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ОРГКОМИТЕТ КОНКУРСА</w:t>
      </w:r>
    </w:p>
    <w:p w:rsidR="00EA5DA9" w:rsidRPr="005C3DE4" w:rsidRDefault="00EA5DA9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6934"/>
      </w:tblGrid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Бочарова </w:t>
            </w:r>
          </w:p>
          <w:p w:rsidR="00EA5DA9" w:rsidRPr="005C3DE4" w:rsidRDefault="007B164F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Ксения Николаевна</w:t>
            </w:r>
          </w:p>
        </w:tc>
        <w:tc>
          <w:tcPr>
            <w:tcW w:w="6934" w:type="dxa"/>
          </w:tcPr>
          <w:p w:rsidR="00EA5DA9" w:rsidRPr="005C3DE4" w:rsidRDefault="007B164F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AE6227" w:rsidRPr="005C3DE4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Ваулин </w:t>
            </w:r>
          </w:p>
          <w:p w:rsidR="00AE6227" w:rsidRPr="005C3DE4" w:rsidRDefault="00AE6227" w:rsidP="00655C96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Юрий Валентинович</w:t>
            </w:r>
          </w:p>
        </w:tc>
        <w:tc>
          <w:tcPr>
            <w:tcW w:w="6934" w:type="dxa"/>
          </w:tcPr>
          <w:p w:rsidR="00AE6227" w:rsidRPr="005C3DE4" w:rsidRDefault="00AE6227" w:rsidP="00655C96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Заместитель Главы Администрации городского </w:t>
            </w:r>
            <w:r w:rsidR="00AA25BC" w:rsidRPr="005C3DE4">
              <w:rPr>
                <w:rStyle w:val="3"/>
                <w:b w:val="0"/>
                <w:bCs w:val="0"/>
                <w:sz w:val="28"/>
                <w:szCs w:val="28"/>
              </w:rPr>
              <w:t>округа Химки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9C3C6B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934" w:type="dxa"/>
          </w:tcPr>
          <w:p w:rsidR="00EA5DA9" w:rsidRPr="005C3DE4" w:rsidRDefault="00EA5DA9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EA5DA9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044D1E" w:rsidRPr="005C3DE4" w:rsidTr="00C0552A">
        <w:tc>
          <w:tcPr>
            <w:tcW w:w="2869" w:type="dxa"/>
          </w:tcPr>
          <w:p w:rsidR="00044D1E" w:rsidRDefault="00044D1E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Жукова</w:t>
            </w:r>
          </w:p>
          <w:p w:rsidR="00044D1E" w:rsidRDefault="00044D1E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Татьяна Михайловна</w:t>
            </w:r>
          </w:p>
        </w:tc>
        <w:tc>
          <w:tcPr>
            <w:tcW w:w="6934" w:type="dxa"/>
          </w:tcPr>
          <w:p w:rsidR="00044D1E" w:rsidRPr="00044D1E" w:rsidRDefault="00044D1E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bookmarkStart w:id="0" w:name="_GoBack"/>
            <w:r w:rsidRPr="00044D1E">
              <w:rPr>
                <w:rStyle w:val="3"/>
                <w:b w:val="0"/>
                <w:sz w:val="28"/>
                <w:szCs w:val="28"/>
              </w:rPr>
              <w:t>Начальник Управления культуры Администрации городского округа Химки, Заслуженный работник культуры Московской области</w:t>
            </w:r>
            <w:bookmarkEnd w:id="0"/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CE5B0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Анохин </w:t>
            </w:r>
          </w:p>
          <w:p w:rsidR="002222B1" w:rsidRPr="005C3DE4" w:rsidRDefault="00CE5B03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lastRenderedPageBreak/>
              <w:t>Александр Олегович</w:t>
            </w:r>
          </w:p>
        </w:tc>
        <w:tc>
          <w:tcPr>
            <w:tcW w:w="6934" w:type="dxa"/>
          </w:tcPr>
          <w:p w:rsidR="002222B1" w:rsidRPr="005C3DE4" w:rsidRDefault="007B164F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>Р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>уководитель Научно-методического центра ГА</w:t>
            </w:r>
            <w:r w:rsidR="00CE5B03" w:rsidRPr="005C3DE4">
              <w:rPr>
                <w:rStyle w:val="3"/>
                <w:b w:val="0"/>
                <w:bCs w:val="0"/>
                <w:sz w:val="28"/>
                <w:szCs w:val="28"/>
              </w:rPr>
              <w:t>П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ОУ </w:t>
            </w:r>
            <w:r w:rsidR="001456BD" w:rsidRPr="005C3DE4">
              <w:rPr>
                <w:rStyle w:val="3"/>
                <w:b w:val="0"/>
                <w:bCs w:val="0"/>
                <w:sz w:val="28"/>
                <w:szCs w:val="28"/>
              </w:rPr>
              <w:t>М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О 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lastRenderedPageBreak/>
              <w:t xml:space="preserve">«Московский </w:t>
            </w:r>
            <w:r w:rsidR="00CE5B03" w:rsidRPr="005C3DE4">
              <w:rPr>
                <w:rStyle w:val="3"/>
                <w:b w:val="0"/>
                <w:bCs w:val="0"/>
                <w:sz w:val="28"/>
                <w:szCs w:val="28"/>
              </w:rPr>
              <w:t>Губернский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 колледж искусств», кандидат </w:t>
            </w:r>
            <w:r w:rsidR="00CE5B03" w:rsidRPr="005C3DE4">
              <w:rPr>
                <w:rStyle w:val="3"/>
                <w:b w:val="0"/>
                <w:bCs w:val="0"/>
                <w:sz w:val="28"/>
                <w:szCs w:val="28"/>
              </w:rPr>
              <w:t>наук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1456BD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2222B1" w:rsidRPr="005C3DE4" w:rsidRDefault="002222B1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934" w:type="dxa"/>
          </w:tcPr>
          <w:p w:rsidR="002222B1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Д</w:t>
            </w:r>
            <w:r w:rsidR="002222B1" w:rsidRPr="005C3DE4">
              <w:rPr>
                <w:rStyle w:val="3"/>
                <w:b w:val="0"/>
                <w:bCs w:val="0"/>
                <w:sz w:val="28"/>
                <w:szCs w:val="28"/>
              </w:rPr>
              <w:t>иректор Муниципальной автономной организации дополнительного образования «Центральная детская школа искусств»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 городского округа Химки, Заслуженный работник культуры Ро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ссийской Федерации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C3DE4">
              <w:rPr>
                <w:rStyle w:val="3"/>
                <w:bCs w:val="0"/>
                <w:sz w:val="28"/>
                <w:szCs w:val="28"/>
              </w:rPr>
              <w:t>Бокщанина</w:t>
            </w:r>
            <w:proofErr w:type="spellEnd"/>
            <w:r w:rsidRPr="005C3DE4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Нина Юрьевна</w:t>
            </w:r>
          </w:p>
        </w:tc>
        <w:tc>
          <w:tcPr>
            <w:tcW w:w="6934" w:type="dxa"/>
          </w:tcPr>
          <w:p w:rsidR="00517D9F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аместитель директора </w:t>
            </w:r>
            <w:r w:rsidR="004E02C6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по учебно-воспитательной работе 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 xml:space="preserve">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7B164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 w:rsidRPr="005C3DE4"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 w:rsidRPr="005C3DE4"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934" w:type="dxa"/>
          </w:tcPr>
          <w:p w:rsidR="00517D9F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</w:t>
            </w:r>
            <w:r w:rsidR="005A2F0D" w:rsidRPr="005C3DE4">
              <w:rPr>
                <w:rStyle w:val="3"/>
                <w:b w:val="0"/>
                <w:bCs w:val="0"/>
                <w:sz w:val="28"/>
                <w:szCs w:val="28"/>
              </w:rPr>
              <w:t>аместитель директора по учебно-</w:t>
            </w:r>
            <w:r w:rsidR="00356F9F" w:rsidRPr="005C3DE4">
              <w:rPr>
                <w:rStyle w:val="3"/>
                <w:b w:val="0"/>
                <w:bCs w:val="0"/>
                <w:sz w:val="28"/>
                <w:szCs w:val="28"/>
              </w:rPr>
              <w:t>воспита</w:t>
            </w:r>
            <w:r w:rsidR="005A2F0D" w:rsidRPr="005C3DE4">
              <w:rPr>
                <w:rStyle w:val="3"/>
                <w:b w:val="0"/>
                <w:bCs w:val="0"/>
                <w:sz w:val="28"/>
                <w:szCs w:val="28"/>
              </w:rPr>
              <w:t>тельной работе Муниципальной автономной организации дополнительного образования «Центральная детская школа искусств» городского округа Химки, Почетный работник общего образования Российской Федерации</w:t>
            </w:r>
            <w:r w:rsidR="006B2204">
              <w:rPr>
                <w:rStyle w:val="3"/>
                <w:b w:val="0"/>
                <w:bCs w:val="0"/>
                <w:sz w:val="28"/>
                <w:szCs w:val="28"/>
              </w:rPr>
              <w:t xml:space="preserve">, </w:t>
            </w:r>
            <w:r w:rsidR="006B2204" w:rsidRPr="005C3DE4">
              <w:rPr>
                <w:rStyle w:val="3"/>
                <w:b w:val="0"/>
                <w:bCs w:val="0"/>
                <w:sz w:val="28"/>
                <w:szCs w:val="28"/>
              </w:rPr>
              <w:t>Заслуженный работник культуры Московской области</w:t>
            </w: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34" w:type="dxa"/>
          </w:tcPr>
          <w:p w:rsidR="00517D9F" w:rsidRPr="005C3DE4" w:rsidRDefault="00517D9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5C3DE4" w:rsidRPr="005C3DE4" w:rsidTr="00C0552A">
        <w:tc>
          <w:tcPr>
            <w:tcW w:w="2869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934" w:type="dxa"/>
          </w:tcPr>
          <w:p w:rsidR="00E94D7B" w:rsidRPr="005C3DE4" w:rsidRDefault="00E94D7B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517D9F" w:rsidRPr="005C3DE4" w:rsidTr="00C0552A">
        <w:tc>
          <w:tcPr>
            <w:tcW w:w="2869" w:type="dxa"/>
          </w:tcPr>
          <w:p w:rsidR="007B164F" w:rsidRPr="005C3DE4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517D9F" w:rsidRPr="005C3DE4" w:rsidRDefault="00DA5ED0" w:rsidP="00825752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5C3DE4"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934" w:type="dxa"/>
          </w:tcPr>
          <w:p w:rsidR="00517D9F" w:rsidRPr="005C3DE4" w:rsidRDefault="007B164F" w:rsidP="002222B1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С</w:t>
            </w:r>
            <w:r w:rsidR="00517D9F" w:rsidRPr="005C3DE4">
              <w:rPr>
                <w:rStyle w:val="3"/>
                <w:b w:val="0"/>
                <w:bCs w:val="0"/>
                <w:sz w:val="28"/>
                <w:szCs w:val="28"/>
              </w:rPr>
              <w:t>екретарь учебной части Муниципальной автономной организации дополнительного образования «Центральная детская школа ис</w:t>
            </w: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кусств» городского округа Химки</w:t>
            </w:r>
          </w:p>
        </w:tc>
      </w:tr>
    </w:tbl>
    <w:p w:rsidR="00EA5DA9" w:rsidRPr="005C3DE4" w:rsidRDefault="00EA5DA9" w:rsidP="00356F9F">
      <w:pPr>
        <w:spacing w:after="0" w:line="240" w:lineRule="auto"/>
        <w:jc w:val="both"/>
        <w:rPr>
          <w:rStyle w:val="3"/>
          <w:bCs w:val="0"/>
          <w:sz w:val="20"/>
          <w:szCs w:val="20"/>
        </w:rPr>
      </w:pPr>
    </w:p>
    <w:p w:rsidR="00A5644A" w:rsidRPr="005C3DE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ВРЕМЯ И МЕСТО ПРОВЕДЕНИЯ КОНКУРСА</w:t>
      </w:r>
    </w:p>
    <w:p w:rsidR="00A5644A" w:rsidRPr="005C3DE4" w:rsidRDefault="00A5644A" w:rsidP="00EA5DA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Default="005C3DE4" w:rsidP="005C3DE4">
      <w:pPr>
        <w:pStyle w:val="a4"/>
        <w:spacing w:after="0" w:line="240" w:lineRule="auto"/>
        <w:ind w:left="709" w:hanging="1"/>
        <w:jc w:val="both"/>
        <w:rPr>
          <w:rStyle w:val="3"/>
          <w:bCs w:val="0"/>
          <w:color w:val="000000"/>
          <w:sz w:val="28"/>
          <w:szCs w:val="28"/>
        </w:rPr>
      </w:pPr>
      <w:r w:rsidRPr="00517D9F">
        <w:rPr>
          <w:rStyle w:val="3"/>
          <w:b w:val="0"/>
          <w:bCs w:val="0"/>
          <w:color w:val="000000"/>
          <w:sz w:val="28"/>
          <w:szCs w:val="28"/>
        </w:rPr>
        <w:t xml:space="preserve">Конкурс проводится </w:t>
      </w:r>
      <w:r w:rsidR="00BF473F" w:rsidRPr="006810EB">
        <w:rPr>
          <w:rStyle w:val="3"/>
          <w:b w:val="0"/>
          <w:bCs w:val="0"/>
          <w:color w:val="000000"/>
          <w:sz w:val="28"/>
          <w:szCs w:val="28"/>
        </w:rPr>
        <w:t>25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BF473F" w:rsidRPr="006810EB">
        <w:rPr>
          <w:rStyle w:val="3"/>
          <w:b w:val="0"/>
          <w:bCs w:val="0"/>
          <w:color w:val="000000"/>
          <w:sz w:val="28"/>
          <w:szCs w:val="28"/>
        </w:rPr>
        <w:t>марта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201</w:t>
      </w:r>
      <w:r w:rsidR="00BF473F" w:rsidRPr="006810EB">
        <w:rPr>
          <w:rStyle w:val="3"/>
          <w:b w:val="0"/>
          <w:bCs w:val="0"/>
          <w:color w:val="000000"/>
          <w:sz w:val="28"/>
          <w:szCs w:val="28"/>
        </w:rPr>
        <w:t>8</w:t>
      </w:r>
      <w:r w:rsidRPr="006810EB">
        <w:rPr>
          <w:rStyle w:val="3"/>
          <w:b w:val="0"/>
          <w:bCs w:val="0"/>
          <w:color w:val="000000"/>
          <w:sz w:val="28"/>
          <w:szCs w:val="28"/>
        </w:rPr>
        <w:t xml:space="preserve"> г.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концертном зале МАО ДО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</w:p>
    <w:p w:rsidR="005C3DE4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детская школа искусств» городского округа Химки  по  адресу: Московская область, город Химки, ул. Чапаева, д. 6.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</w:p>
    <w:p w:rsidR="005C3DE4" w:rsidRDefault="005C3DE4" w:rsidP="005C3DE4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предоставляет участникам для конкурсных выступлений два рояля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Steinway</w:t>
      </w:r>
      <w:r w:rsidRPr="00F96868">
        <w:rPr>
          <w:rStyle w:val="3"/>
          <w:b w:val="0"/>
          <w:bCs w:val="0"/>
          <w:color w:val="000000"/>
          <w:sz w:val="28"/>
          <w:szCs w:val="28"/>
        </w:rPr>
        <w:t>&amp;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Sons</w:t>
      </w:r>
      <w:r>
        <w:rPr>
          <w:rStyle w:val="3"/>
          <w:b w:val="0"/>
          <w:bCs w:val="0"/>
          <w:color w:val="000000"/>
          <w:sz w:val="28"/>
          <w:szCs w:val="28"/>
        </w:rPr>
        <w:t>.</w:t>
      </w:r>
      <w:r w:rsidRPr="00A5644A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Начало конкурса – в 10 часов.</w:t>
      </w:r>
    </w:p>
    <w:p w:rsidR="00742812" w:rsidRPr="005C3DE4" w:rsidRDefault="00F96868" w:rsidP="00477B14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5C3DE4">
        <w:rPr>
          <w:rStyle w:val="3"/>
          <w:b w:val="0"/>
          <w:bCs w:val="0"/>
          <w:sz w:val="28"/>
          <w:szCs w:val="28"/>
        </w:rPr>
        <w:t>П</w:t>
      </w:r>
      <w:r w:rsidR="00FD6695" w:rsidRPr="005C3DE4">
        <w:rPr>
          <w:rStyle w:val="3"/>
          <w:b w:val="0"/>
          <w:bCs w:val="0"/>
          <w:sz w:val="28"/>
          <w:szCs w:val="28"/>
        </w:rPr>
        <w:t>р</w:t>
      </w:r>
      <w:r w:rsidRPr="005C3DE4">
        <w:rPr>
          <w:rStyle w:val="3"/>
          <w:b w:val="0"/>
          <w:bCs w:val="0"/>
          <w:sz w:val="28"/>
          <w:szCs w:val="28"/>
        </w:rPr>
        <w:t>оезд до МАО ДО «Центральная детская школа искусств» от метро «Речной вокзал» автобусом (или маршруткой)</w:t>
      </w:r>
      <w:r w:rsidR="00057F1E" w:rsidRPr="005C3DE4">
        <w:rPr>
          <w:rStyle w:val="3"/>
          <w:b w:val="0"/>
          <w:bCs w:val="0"/>
          <w:sz w:val="28"/>
          <w:szCs w:val="28"/>
        </w:rPr>
        <w:t xml:space="preserve"> 345 до остановки «Улица Спартаковская» или «Администрация»; электричкой с Ленинградского вокзала до станции Химки; от метро «Планерная</w:t>
      </w:r>
      <w:r w:rsidR="00FD6695" w:rsidRPr="005C3DE4">
        <w:rPr>
          <w:rStyle w:val="3"/>
          <w:b w:val="0"/>
          <w:bCs w:val="0"/>
          <w:sz w:val="28"/>
          <w:szCs w:val="28"/>
        </w:rPr>
        <w:t>»</w:t>
      </w:r>
      <w:r w:rsidR="00057F1E" w:rsidRPr="005C3DE4">
        <w:rPr>
          <w:rStyle w:val="3"/>
          <w:b w:val="0"/>
          <w:bCs w:val="0"/>
          <w:sz w:val="28"/>
          <w:szCs w:val="28"/>
        </w:rPr>
        <w:t xml:space="preserve"> автобусом 817 до остановки «</w:t>
      </w:r>
      <w:proofErr w:type="spellStart"/>
      <w:r w:rsidR="00057F1E" w:rsidRPr="005C3DE4"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 w:rsidR="00057F1E" w:rsidRPr="005C3DE4">
        <w:rPr>
          <w:rStyle w:val="3"/>
          <w:b w:val="0"/>
          <w:bCs w:val="0"/>
          <w:sz w:val="28"/>
          <w:szCs w:val="28"/>
        </w:rPr>
        <w:t>».</w:t>
      </w:r>
      <w:proofErr w:type="gramEnd"/>
    </w:p>
    <w:p w:rsidR="00477B14" w:rsidRPr="005C3DE4" w:rsidRDefault="00477B14" w:rsidP="00057F1E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057F1E" w:rsidRPr="005C3DE4" w:rsidRDefault="00057F1E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5C3DE4">
        <w:rPr>
          <w:rStyle w:val="3"/>
          <w:bCs w:val="0"/>
          <w:sz w:val="28"/>
          <w:szCs w:val="28"/>
        </w:rPr>
        <w:t>УСЛОВИЯ ПРОВЕДЕНИЯ КОНКУРСА</w:t>
      </w:r>
    </w:p>
    <w:p w:rsidR="00356F9F" w:rsidRPr="005C3DE4" w:rsidRDefault="00356F9F" w:rsidP="00057F1E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5C3DE4" w:rsidRDefault="005C3DE4" w:rsidP="006E4DFC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057F1E">
        <w:rPr>
          <w:rStyle w:val="3"/>
          <w:b w:val="0"/>
          <w:bCs w:val="0"/>
          <w:color w:val="000000"/>
          <w:sz w:val="28"/>
          <w:szCs w:val="28"/>
        </w:rPr>
        <w:t>К участию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 конкурсе допускаются учащиеся учебных заведений культуры и искусств дополнительного образования детей Московской области, исполнительский уровень которых соответствует статусу областного конкурса.</w:t>
      </w:r>
    </w:p>
    <w:p w:rsidR="005C3DE4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Конкурс проводится по трем возрастным группам (возраст учитывается на день начала конкурса):</w:t>
      </w:r>
    </w:p>
    <w:p w:rsidR="005C3DE4" w:rsidRPr="005152DE" w:rsidRDefault="005C3DE4" w:rsidP="005C3DE4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младшая группа от 9 до 10 полных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lastRenderedPageBreak/>
        <w:t>средняя группа от 11 до 12 полных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старшая группа от 13 до 15 полных лет.</w:t>
      </w:r>
    </w:p>
    <w:p w:rsidR="005C3DE4" w:rsidRPr="005152DE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Регламент времени исполнения:</w:t>
      </w:r>
    </w:p>
    <w:p w:rsidR="005C3DE4" w:rsidRPr="005152DE" w:rsidRDefault="005C3DE4" w:rsidP="005C3DE4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младшая группа до 7 минут;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средняя группа до 10 лет;</w:t>
      </w:r>
    </w:p>
    <w:p w:rsidR="005C3DE4" w:rsidRPr="005C3DE4" w:rsidRDefault="005C3DE4" w:rsidP="005C3DE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5C3DE4">
        <w:rPr>
          <w:rStyle w:val="3"/>
          <w:b w:val="0"/>
          <w:bCs w:val="0"/>
          <w:sz w:val="28"/>
          <w:szCs w:val="28"/>
        </w:rPr>
        <w:t>старшая группа до 15 минут.</w:t>
      </w:r>
    </w:p>
    <w:p w:rsidR="00F45A09" w:rsidRPr="005C3DE4" w:rsidRDefault="00F45A09" w:rsidP="005152DE">
      <w:pPr>
        <w:pStyle w:val="a4"/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45A09" w:rsidRPr="006E4DFC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ПОРЯДОК ПРОВЕДЕНИЯ КОНКУРСА</w:t>
      </w:r>
    </w:p>
    <w:p w:rsidR="00F45A09" w:rsidRPr="005C3DE4" w:rsidRDefault="00F45A09" w:rsidP="00F45A09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6E4DFC" w:rsidRDefault="006E4DFC" w:rsidP="006E4DFC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F45A09">
        <w:rPr>
          <w:rStyle w:val="3"/>
          <w:b w:val="0"/>
          <w:bCs w:val="0"/>
          <w:color w:val="000000"/>
          <w:sz w:val="28"/>
          <w:szCs w:val="28"/>
        </w:rPr>
        <w:t>Конкурс проводится в три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этапа:</w:t>
      </w:r>
    </w:p>
    <w:p w:rsidR="006E4DFC" w:rsidRPr="005152DE" w:rsidRDefault="006E4DFC" w:rsidP="006E4DFC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 этап продлится до </w:t>
      </w:r>
      <w:r w:rsidR="00965EB6">
        <w:rPr>
          <w:rStyle w:val="3"/>
          <w:b w:val="0"/>
          <w:bCs w:val="0"/>
          <w:sz w:val="28"/>
          <w:szCs w:val="28"/>
        </w:rPr>
        <w:t>20 январ</w:t>
      </w:r>
      <w:r w:rsidR="004457B4">
        <w:rPr>
          <w:rStyle w:val="3"/>
          <w:b w:val="0"/>
          <w:bCs w:val="0"/>
          <w:sz w:val="28"/>
          <w:szCs w:val="28"/>
        </w:rPr>
        <w:t>я 2018</w:t>
      </w:r>
      <w:r w:rsidRPr="004457B4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Проводится отборочное прослушивание в методическом объединении.</w:t>
      </w:r>
    </w:p>
    <w:p w:rsidR="006E4DFC" w:rsidRPr="00965EB6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II этап продлится до </w:t>
      </w:r>
      <w:r w:rsidR="00965EB6">
        <w:rPr>
          <w:rStyle w:val="3"/>
          <w:b w:val="0"/>
          <w:bCs w:val="0"/>
          <w:sz w:val="28"/>
          <w:szCs w:val="28"/>
        </w:rPr>
        <w:t>20 февраля</w:t>
      </w:r>
      <w:r w:rsidR="004457B4">
        <w:rPr>
          <w:rStyle w:val="3"/>
          <w:b w:val="0"/>
          <w:bCs w:val="0"/>
          <w:sz w:val="28"/>
          <w:szCs w:val="28"/>
        </w:rPr>
        <w:t xml:space="preserve"> 2018</w:t>
      </w:r>
      <w:r w:rsidRPr="004457B4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Проводятся отборочные прослушивания в  зонах методического руководства. По результатам прослушивания зоны подают в оргкомитет конкурса протоколы прослушиваний до </w:t>
      </w:r>
      <w:r w:rsidR="00965EB6">
        <w:rPr>
          <w:rStyle w:val="3"/>
          <w:b w:val="0"/>
          <w:bCs w:val="0"/>
          <w:sz w:val="28"/>
          <w:szCs w:val="28"/>
        </w:rPr>
        <w:t>26</w:t>
      </w:r>
      <w:r w:rsidR="00923A75">
        <w:rPr>
          <w:rStyle w:val="3"/>
          <w:b w:val="0"/>
          <w:bCs w:val="0"/>
          <w:sz w:val="28"/>
          <w:szCs w:val="28"/>
        </w:rPr>
        <w:t xml:space="preserve"> февраля 2018</w:t>
      </w:r>
      <w:r w:rsidRPr="00965EB6">
        <w:rPr>
          <w:rStyle w:val="3"/>
          <w:b w:val="0"/>
          <w:bCs w:val="0"/>
          <w:sz w:val="28"/>
          <w:szCs w:val="28"/>
        </w:rPr>
        <w:t xml:space="preserve"> г.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 xml:space="preserve">III этап. </w:t>
      </w:r>
      <w:r w:rsidR="00521140">
        <w:rPr>
          <w:rStyle w:val="3"/>
          <w:b w:val="0"/>
          <w:bCs w:val="0"/>
          <w:sz w:val="28"/>
          <w:szCs w:val="28"/>
        </w:rPr>
        <w:t>25 марта 2018</w:t>
      </w:r>
      <w:r w:rsidRPr="00521140">
        <w:rPr>
          <w:rStyle w:val="3"/>
          <w:b w:val="0"/>
          <w:bCs w:val="0"/>
          <w:sz w:val="28"/>
          <w:szCs w:val="28"/>
        </w:rPr>
        <w:t xml:space="preserve"> г.</w:t>
      </w:r>
      <w:r w:rsidRPr="006E4DFC">
        <w:rPr>
          <w:rStyle w:val="3"/>
          <w:b w:val="0"/>
          <w:bCs w:val="0"/>
          <w:sz w:val="28"/>
          <w:szCs w:val="28"/>
        </w:rPr>
        <w:t xml:space="preserve"> проводятся конкурсные выступления в концертном зале МАО </w:t>
      </w:r>
      <w:proofErr w:type="gramStart"/>
      <w:r w:rsidRPr="006E4DFC">
        <w:rPr>
          <w:rStyle w:val="3"/>
          <w:b w:val="0"/>
          <w:bCs w:val="0"/>
          <w:sz w:val="28"/>
          <w:szCs w:val="28"/>
        </w:rPr>
        <w:t>ДО</w:t>
      </w:r>
      <w:proofErr w:type="gramEnd"/>
      <w:r w:rsidRPr="006E4DFC"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 w:rsidRPr="006E4DFC"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 w:rsidRPr="006E4DFC"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Химки.</w:t>
      </w:r>
    </w:p>
    <w:p w:rsidR="006E4DFC" w:rsidRPr="005152DE" w:rsidRDefault="006E4DFC" w:rsidP="006E4DFC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6E4DFC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Порядок выступления конкурсантов составляет оргкомитет. Все прослушивания проводятся публично. Участникам конкурса будет предоставлена репетиция в классах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искусств».</w:t>
      </w:r>
    </w:p>
    <w:p w:rsidR="006E4DFC" w:rsidRPr="006E4DFC" w:rsidRDefault="006E4DFC" w:rsidP="006E4DFC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ПРОГРАММНЫЕ ТРЕБОВАНИЯ</w:t>
      </w: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Младшая группа</w:t>
      </w:r>
      <w:r w:rsidRPr="009A55F3">
        <w:rPr>
          <w:rStyle w:val="3"/>
          <w:b w:val="0"/>
          <w:bCs w:val="0"/>
          <w:color w:val="000000"/>
          <w:sz w:val="28"/>
          <w:szCs w:val="28"/>
        </w:rPr>
        <w:t>.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Исполняются два разнохарактерных произведения разных авторов. </w:t>
      </w: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Средняя группа. Исполняются два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разнохарактерных произведения разных авторов и полифоническое произведение. </w:t>
      </w:r>
    </w:p>
    <w:p w:rsidR="00BF473F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Старшая группа. Исполняются два</w:t>
      </w:r>
      <w:r w:rsidRPr="00CF2EC7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>разнохарактерных произведения разных авторов (допускается исполнение одного этюда) и полифоническое произведение.</w:t>
      </w:r>
    </w:p>
    <w:p w:rsidR="00CC3CC1" w:rsidRPr="005C3DE4" w:rsidRDefault="00CC3CC1" w:rsidP="00CC3CC1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9A55F3" w:rsidRPr="006E4DFC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ЖЮРИ КОНКУРСА</w:t>
      </w:r>
    </w:p>
    <w:p w:rsidR="009A55F3" w:rsidRPr="005C3DE4" w:rsidRDefault="009A55F3" w:rsidP="009A55F3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9A55F3" w:rsidRPr="006E4DFC" w:rsidRDefault="009A55F3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Состав жюри определяет оргкомитет конкур</w:t>
      </w:r>
      <w:r w:rsidR="000E6821" w:rsidRPr="006E4DFC">
        <w:rPr>
          <w:rStyle w:val="3"/>
          <w:b w:val="0"/>
          <w:bCs w:val="0"/>
          <w:sz w:val="28"/>
          <w:szCs w:val="28"/>
        </w:rPr>
        <w:t>са. Для работы в жюри приглашаются</w:t>
      </w:r>
      <w:r w:rsidRPr="006E4DFC">
        <w:rPr>
          <w:rStyle w:val="3"/>
          <w:b w:val="0"/>
          <w:bCs w:val="0"/>
          <w:sz w:val="28"/>
          <w:szCs w:val="28"/>
        </w:rPr>
        <w:t xml:space="preserve"> известные профессиональные музыканты, преподаватели средних и высших учебных заведений г</w:t>
      </w:r>
      <w:r w:rsidR="00CC3CC1" w:rsidRPr="006E4DFC">
        <w:rPr>
          <w:rStyle w:val="3"/>
          <w:b w:val="0"/>
          <w:bCs w:val="0"/>
          <w:sz w:val="28"/>
          <w:szCs w:val="28"/>
        </w:rPr>
        <w:t>орода</w:t>
      </w:r>
      <w:r w:rsidRPr="006E4DFC">
        <w:rPr>
          <w:rStyle w:val="3"/>
          <w:b w:val="0"/>
          <w:bCs w:val="0"/>
          <w:sz w:val="28"/>
          <w:szCs w:val="28"/>
        </w:rPr>
        <w:t xml:space="preserve"> Москвы и Московской области. Жюри конкурса имеет право:</w:t>
      </w:r>
    </w:p>
    <w:p w:rsidR="00356F9F" w:rsidRPr="006E4DFC" w:rsidRDefault="00356F9F" w:rsidP="009A55F3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9A55F3" w:rsidRPr="006E4DFC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присуждать не все дипломы;</w:t>
      </w:r>
    </w:p>
    <w:p w:rsidR="009A55F3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делить призовые места между участниками;</w:t>
      </w:r>
    </w:p>
    <w:p w:rsidR="00B6544E" w:rsidRPr="006E4DFC" w:rsidRDefault="00B6544E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присуждать дипломы за лучшее исполнение отдельных номеров программы;</w:t>
      </w:r>
    </w:p>
    <w:p w:rsidR="009A55F3" w:rsidRPr="006E4DFC" w:rsidRDefault="009A55F3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присуждать дипломы «За лучший педагогический опыт работы»;</w:t>
      </w:r>
    </w:p>
    <w:p w:rsidR="009A55F3" w:rsidRPr="006E4DFC" w:rsidRDefault="00AB0BE6" w:rsidP="007B164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останавливать выступление участников, превышающее лимит времени.</w:t>
      </w:r>
    </w:p>
    <w:p w:rsidR="005152DE" w:rsidRPr="006E4DFC" w:rsidRDefault="005152DE" w:rsidP="007B164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AB0BE6" w:rsidRPr="006E4DFC" w:rsidRDefault="00AB0BE6" w:rsidP="007B164F">
      <w:pPr>
        <w:spacing w:after="0" w:line="240" w:lineRule="auto"/>
        <w:ind w:firstLine="567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По результатам прослушивания жюри проводит «Круглый стол». Решение жюри конкурса пересмотру не подлежит.</w:t>
      </w:r>
    </w:p>
    <w:p w:rsidR="00AB0BE6" w:rsidRPr="005C3DE4" w:rsidRDefault="00AB0BE6" w:rsidP="00AB0BE6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6E4DF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6E4DFC">
        <w:rPr>
          <w:rStyle w:val="3"/>
          <w:bCs w:val="0"/>
          <w:sz w:val="28"/>
          <w:szCs w:val="28"/>
        </w:rPr>
        <w:t>КРИТЕРИИ ОЦЕНКИ</w:t>
      </w:r>
    </w:p>
    <w:p w:rsidR="00AB0BE6" w:rsidRPr="006E4DFC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сложность и трактовка исполняемых произведений;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профессиональный уровень подготовки учащихся;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технический уровень;</w:t>
      </w:r>
    </w:p>
    <w:p w:rsidR="006E4DFC" w:rsidRPr="006E4DFC" w:rsidRDefault="006E4DFC" w:rsidP="006E4DFC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6E4DFC">
        <w:rPr>
          <w:rStyle w:val="3"/>
          <w:b w:val="0"/>
          <w:bCs w:val="0"/>
          <w:sz w:val="28"/>
          <w:szCs w:val="28"/>
        </w:rPr>
        <w:t>артистизм.</w:t>
      </w:r>
    </w:p>
    <w:p w:rsidR="00AB0BE6" w:rsidRPr="005C3DE4" w:rsidRDefault="00AB0BE6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5C3DE4" w:rsidRDefault="002B1E20" w:rsidP="00AB0BE6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AB0BE6" w:rsidRPr="00BF473F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F473F">
        <w:rPr>
          <w:rStyle w:val="3"/>
          <w:bCs w:val="0"/>
          <w:sz w:val="28"/>
          <w:szCs w:val="28"/>
        </w:rPr>
        <w:t>НАГРАЖДЕНИЕ ПОБЕДИТЕТЕЙ</w:t>
      </w:r>
    </w:p>
    <w:p w:rsidR="00AB0BE6" w:rsidRPr="005C3DE4" w:rsidRDefault="00AB0BE6" w:rsidP="00AB0BE6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709" w:hanging="142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AB0BE6">
        <w:rPr>
          <w:rStyle w:val="3"/>
          <w:b w:val="0"/>
          <w:bCs w:val="0"/>
          <w:color w:val="000000"/>
          <w:sz w:val="28"/>
          <w:szCs w:val="28"/>
        </w:rPr>
        <w:t xml:space="preserve">Победители </w:t>
      </w:r>
      <w:r>
        <w:rPr>
          <w:rStyle w:val="3"/>
          <w:b w:val="0"/>
          <w:bCs w:val="0"/>
          <w:color w:val="000000"/>
          <w:sz w:val="28"/>
          <w:szCs w:val="28"/>
        </w:rPr>
        <w:t>конкурса могут быть награждены:</w:t>
      </w:r>
    </w:p>
    <w:p w:rsidR="00BF473F" w:rsidRPr="005152DE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F473F" w:rsidRPr="00BF473F" w:rsidRDefault="00BF473F" w:rsidP="00BF473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Гран-при и Почетным Дипломом, кубком.</w:t>
      </w:r>
    </w:p>
    <w:p w:rsidR="00BF473F" w:rsidRPr="00BF473F" w:rsidRDefault="00BF473F" w:rsidP="00BF473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Дипломами Лауреатов I, II и III степени, кубками.</w:t>
      </w:r>
    </w:p>
    <w:p w:rsidR="00BF473F" w:rsidRPr="00BF473F" w:rsidRDefault="00BF473F" w:rsidP="00BF473F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Участники, не ставшие победителями, но показавшие достойный областного конкурса уровень, получают Диплом участника.</w:t>
      </w:r>
    </w:p>
    <w:p w:rsidR="002B1E20" w:rsidRPr="005C3DE4" w:rsidRDefault="002B1E20" w:rsidP="005E367F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5C3DE4" w:rsidRDefault="002B1E20" w:rsidP="005E367F">
      <w:pPr>
        <w:spacing w:after="0" w:line="240" w:lineRule="auto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5E367F" w:rsidRPr="00BF473F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F473F">
        <w:rPr>
          <w:rStyle w:val="3"/>
          <w:bCs w:val="0"/>
          <w:sz w:val="28"/>
          <w:szCs w:val="28"/>
        </w:rPr>
        <w:t>ФИНАНСОВЫЕ УСЛОВИЯ</w:t>
      </w:r>
    </w:p>
    <w:p w:rsidR="005E367F" w:rsidRPr="005C3DE4" w:rsidRDefault="005E367F" w:rsidP="005E367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 w:rsidRPr="005E367F">
        <w:rPr>
          <w:rStyle w:val="3"/>
          <w:b w:val="0"/>
          <w:bCs w:val="0"/>
          <w:color w:val="000000"/>
          <w:sz w:val="28"/>
          <w:szCs w:val="28"/>
        </w:rPr>
        <w:t>Для участия в конкурсе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необходимо перечислить регистрационный сбор в сумме 1500 руб. на счет школы.</w:t>
      </w:r>
    </w:p>
    <w:p w:rsidR="00BF473F" w:rsidRPr="00356F9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>Реквизиты:</w:t>
      </w:r>
    </w:p>
    <w:p w:rsidR="00BF473F" w:rsidRPr="00356F9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F473F" w:rsidRDefault="00BF473F" w:rsidP="00BF4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Муниципальная автономная организация дополнительного образования «Центральная детская школа искусств» (сокращенное название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искусств»)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ИНН 5047055967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КПП 504701001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ОКПО 13396123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ОКАТО 46483000000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р</w:t>
      </w:r>
      <w:proofErr w:type="gramEnd"/>
      <w:r w:rsidRPr="005E367F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с 40703810906304141959 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Химкинском филиале Банка «Возрождение» (ПАО) г. Москвы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к</w:t>
      </w:r>
      <w:proofErr w:type="gramEnd"/>
      <w:r w:rsidRPr="003E494D">
        <w:rPr>
          <w:rStyle w:val="3"/>
          <w:b w:val="0"/>
          <w:bCs w:val="0"/>
          <w:color w:val="000000"/>
          <w:sz w:val="28"/>
          <w:szCs w:val="28"/>
        </w:rPr>
        <w:t>/</w:t>
      </w:r>
      <w:r>
        <w:rPr>
          <w:rStyle w:val="3"/>
          <w:b w:val="0"/>
          <w:bCs w:val="0"/>
          <w:color w:val="000000"/>
          <w:sz w:val="28"/>
          <w:szCs w:val="28"/>
        </w:rPr>
        <w:t>с 30101810900000000181 в ОПЕРУ Москва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БИК 044525181</w:t>
      </w:r>
    </w:p>
    <w:p w:rsidR="00BF473F" w:rsidRPr="005E367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Юридический адрес: 141402 Московская область, г. Химки, ул. Чапаева, д. 6</w:t>
      </w:r>
      <w:proofErr w:type="gramEnd"/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Фактический адрес: 141402 Московская область, г. Химки, ул. Чапаева, д. 6</w:t>
      </w:r>
      <w:proofErr w:type="gramEnd"/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Директор, действующий на основании Устава, Чудин Валерий Алексеевич.</w:t>
      </w:r>
    </w:p>
    <w:p w:rsidR="00BF473F" w:rsidRPr="00903B4A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F473F" w:rsidRPr="00903B4A" w:rsidRDefault="00BF473F" w:rsidP="00BF473F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При регистрации участники обязаны предоставить копию платежного поручения.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Организаторы конкурса выдают подлинник счета, счет-фактуру и акт об оказании услуг. В случае неявки участника сумма регистрационного сбора не возвращается.</w:t>
      </w:r>
    </w:p>
    <w:p w:rsidR="003E494D" w:rsidRPr="005C3DE4" w:rsidRDefault="003E494D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2B1E20" w:rsidRPr="005C3DE4" w:rsidRDefault="002B1E20" w:rsidP="003E494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356F9F" w:rsidRPr="006810EB" w:rsidRDefault="003E494D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6810EB">
        <w:rPr>
          <w:rStyle w:val="3"/>
          <w:bCs w:val="0"/>
          <w:sz w:val="28"/>
          <w:szCs w:val="28"/>
        </w:rPr>
        <w:t>ПОРЯДОК ПОДАЧИ ЗАЯВОК</w:t>
      </w:r>
      <w:r w:rsidR="00356F9F" w:rsidRPr="006810EB">
        <w:rPr>
          <w:rStyle w:val="3"/>
          <w:b w:val="0"/>
          <w:bCs w:val="0"/>
          <w:sz w:val="28"/>
          <w:szCs w:val="28"/>
        </w:rPr>
        <w:t xml:space="preserve"> </w:t>
      </w:r>
    </w:p>
    <w:p w:rsidR="002B1E20" w:rsidRPr="005C3DE4" w:rsidRDefault="002B1E20" w:rsidP="003E494D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Каждый участник конкурса предоставляет анкету-заявку в печатном виде строго</w:t>
      </w:r>
    </w:p>
    <w:p w:rsidR="00BF473F" w:rsidRPr="00216BBA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по установленному образцу на бланке школы,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заверенную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директором (руководителем) учреждения. Образец заявки в приложении №1. К заявке должны быть приложены копия свидетельства о рождении и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заявление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о согласии на обработку персональных данных. </w:t>
      </w:r>
      <w:r>
        <w:rPr>
          <w:rStyle w:val="3"/>
          <w:b w:val="0"/>
          <w:bCs w:val="0"/>
          <w:color w:val="000000"/>
          <w:sz w:val="28"/>
          <w:szCs w:val="28"/>
        </w:rPr>
        <w:lastRenderedPageBreak/>
        <w:t xml:space="preserve">Образец заявления в приложении №2. </w:t>
      </w:r>
      <w:r>
        <w:rPr>
          <w:rStyle w:val="3"/>
          <w:b w:val="0"/>
          <w:bCs w:val="0"/>
          <w:sz w:val="28"/>
          <w:szCs w:val="28"/>
        </w:rPr>
        <w:t>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BF473F" w:rsidRDefault="00BF473F" w:rsidP="00BF473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II</w:t>
      </w:r>
      <w:r w:rsidRPr="00CA1251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этапа до 18 часов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26 февраля 2018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 по электронной почте: </w:t>
      </w:r>
      <w:hyperlink r:id="rId7" w:history="1"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-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@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CA1251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</w:rPr>
          <w:t>.</w:t>
        </w:r>
        <w:r w:rsidRPr="00CA5E47">
          <w:rPr>
            <w:rStyle w:val="a5"/>
            <w:rFonts w:ascii="Times New Roman" w:hAnsi="Times New Roman" w:cs="Times New Roman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color w:val="000000"/>
          <w:sz w:val="28"/>
          <w:szCs w:val="28"/>
        </w:rPr>
        <w:t xml:space="preserve"> или по факсу 8(495)572-47-97. Заявки и изменения программ, поступившие после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26</w:t>
      </w:r>
      <w:r w:rsidRPr="003C180B">
        <w:rPr>
          <w:rStyle w:val="3"/>
          <w:b w:val="0"/>
          <w:bCs w:val="0"/>
          <w:color w:val="000000"/>
          <w:sz w:val="28"/>
          <w:szCs w:val="28"/>
        </w:rPr>
        <w:t xml:space="preserve"> </w:t>
      </w:r>
      <w:r w:rsidR="003C180B">
        <w:rPr>
          <w:rStyle w:val="3"/>
          <w:b w:val="0"/>
          <w:bCs w:val="0"/>
          <w:color w:val="000000"/>
          <w:sz w:val="28"/>
          <w:szCs w:val="28"/>
        </w:rPr>
        <w:t>февраля</w:t>
      </w:r>
      <w:r>
        <w:rPr>
          <w:rStyle w:val="3"/>
          <w:b w:val="0"/>
          <w:bCs w:val="0"/>
          <w:color w:val="000000"/>
          <w:sz w:val="28"/>
          <w:szCs w:val="28"/>
        </w:rPr>
        <w:t>, оргкомитет не рассматривает.</w:t>
      </w:r>
    </w:p>
    <w:p w:rsidR="00B9786C" w:rsidRPr="005C3DE4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B9786C" w:rsidRPr="00BF473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 w:rsidRPr="00BF473F">
        <w:rPr>
          <w:rStyle w:val="3"/>
          <w:bCs w:val="0"/>
          <w:sz w:val="28"/>
          <w:szCs w:val="28"/>
        </w:rPr>
        <w:t>ИНФОРМАЦИЯ ДЛЯ КОНТАКТОВ</w:t>
      </w:r>
    </w:p>
    <w:p w:rsidR="00B9786C" w:rsidRPr="00BF473F" w:rsidRDefault="00B9786C" w:rsidP="00B9786C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7B164F" w:rsidRPr="00BF473F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конкурса решает оргкомитет.</w:t>
      </w:r>
    </w:p>
    <w:p w:rsidR="00B9786C" w:rsidRPr="00BF473F" w:rsidRDefault="00B9786C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</w:t>
      </w:r>
      <w:r w:rsidR="00875B0A" w:rsidRPr="00BF473F">
        <w:rPr>
          <w:rStyle w:val="3"/>
          <w:b w:val="0"/>
          <w:bCs w:val="0"/>
          <w:sz w:val="28"/>
          <w:szCs w:val="28"/>
        </w:rPr>
        <w:t>»</w:t>
      </w:r>
      <w:r w:rsidRPr="00BF473F">
        <w:rPr>
          <w:rStyle w:val="3"/>
          <w:b w:val="0"/>
          <w:bCs w:val="0"/>
          <w:sz w:val="28"/>
          <w:szCs w:val="28"/>
        </w:rPr>
        <w:t xml:space="preserve"> городского округа Химки:</w:t>
      </w:r>
    </w:p>
    <w:p w:rsidR="007B164F" w:rsidRPr="00BF473F" w:rsidRDefault="007B164F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16"/>
          <w:szCs w:val="28"/>
        </w:rPr>
      </w:pP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8(495)572-47-97 секретарь Мартынова Татьяна Юрьевна;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8(495)572-47-97 секретарь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Ольга Николаевна;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8(495)572-41-71 заместитель директора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Бокщанина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Нина Юрьевна;</w:t>
      </w:r>
    </w:p>
    <w:p w:rsidR="007B164F" w:rsidRPr="00BF473F" w:rsidRDefault="007B164F" w:rsidP="00C0552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 xml:space="preserve">8(495)572-56-51 заместитель директора </w:t>
      </w:r>
      <w:proofErr w:type="spellStart"/>
      <w:r w:rsidRPr="00BF473F">
        <w:rPr>
          <w:rStyle w:val="3"/>
          <w:b w:val="0"/>
          <w:bCs w:val="0"/>
          <w:sz w:val="28"/>
          <w:szCs w:val="28"/>
        </w:rPr>
        <w:t>Амирова</w:t>
      </w:r>
      <w:proofErr w:type="spellEnd"/>
      <w:r w:rsidRPr="00BF473F">
        <w:rPr>
          <w:rStyle w:val="3"/>
          <w:b w:val="0"/>
          <w:bCs w:val="0"/>
          <w:sz w:val="28"/>
          <w:szCs w:val="28"/>
        </w:rPr>
        <w:t xml:space="preserve"> Людмила Ивановна.</w:t>
      </w:r>
    </w:p>
    <w:p w:rsidR="00B9786C" w:rsidRPr="00BF473F" w:rsidRDefault="00B978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2345D2" w:rsidRPr="00BF473F" w:rsidRDefault="002345D2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Электронный адрес МАО ДО «Центральная детская школа искусств»</w:t>
      </w:r>
      <w:r w:rsidRPr="00BF473F">
        <w:t xml:space="preserve"> </w:t>
      </w:r>
      <w:hyperlink r:id="rId8" w:history="1"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875B0A" w:rsidRPr="00BF473F" w:rsidRDefault="00875B0A" w:rsidP="007B164F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BF473F">
        <w:rPr>
          <w:rStyle w:val="3"/>
          <w:b w:val="0"/>
          <w:bCs w:val="0"/>
          <w:sz w:val="28"/>
          <w:szCs w:val="28"/>
        </w:rPr>
        <w:t>Информация и итоговые результаты конкурса б</w:t>
      </w:r>
      <w:r w:rsidR="007B164F" w:rsidRPr="00BF473F">
        <w:rPr>
          <w:rStyle w:val="3"/>
          <w:b w:val="0"/>
          <w:bCs w:val="0"/>
          <w:sz w:val="28"/>
          <w:szCs w:val="28"/>
        </w:rPr>
        <w:t xml:space="preserve">удут размещены на сайте МАО ДО </w:t>
      </w:r>
      <w:r w:rsidRPr="00BF473F">
        <w:rPr>
          <w:rStyle w:val="3"/>
          <w:b w:val="0"/>
          <w:bCs w:val="0"/>
          <w:sz w:val="28"/>
          <w:szCs w:val="28"/>
        </w:rPr>
        <w:t xml:space="preserve">«Центральная детская школа искусств» городского округа Химки </w:t>
      </w:r>
      <w:hyperlink r:id="rId9" w:history="1"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dshi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info</w:t>
        </w:r>
      </w:hyperlink>
      <w:r w:rsidR="007F1B5C" w:rsidRPr="00BF473F">
        <w:rPr>
          <w:rStyle w:val="3"/>
          <w:b w:val="0"/>
          <w:bCs w:val="0"/>
          <w:sz w:val="28"/>
          <w:szCs w:val="28"/>
        </w:rPr>
        <w:t>, а также на сайте Научно-методического центра ГА</w:t>
      </w:r>
      <w:r w:rsidR="0030476C" w:rsidRPr="00BF473F">
        <w:rPr>
          <w:rStyle w:val="3"/>
          <w:b w:val="0"/>
          <w:bCs w:val="0"/>
          <w:sz w:val="28"/>
          <w:szCs w:val="28"/>
        </w:rPr>
        <w:t>П</w:t>
      </w:r>
      <w:r w:rsidR="00FA22BC" w:rsidRPr="00BF473F">
        <w:rPr>
          <w:rStyle w:val="3"/>
          <w:b w:val="0"/>
          <w:bCs w:val="0"/>
          <w:sz w:val="28"/>
          <w:szCs w:val="28"/>
        </w:rPr>
        <w:t xml:space="preserve">ОУ </w:t>
      </w:r>
      <w:r w:rsidR="007F1B5C" w:rsidRPr="00BF473F">
        <w:rPr>
          <w:rStyle w:val="3"/>
          <w:b w:val="0"/>
          <w:bCs w:val="0"/>
          <w:sz w:val="28"/>
          <w:szCs w:val="28"/>
        </w:rPr>
        <w:t>МО «Московский</w:t>
      </w:r>
      <w:r w:rsidR="00FA22BC" w:rsidRPr="00BF473F">
        <w:rPr>
          <w:rStyle w:val="3"/>
          <w:b w:val="0"/>
          <w:bCs w:val="0"/>
          <w:sz w:val="28"/>
          <w:szCs w:val="28"/>
        </w:rPr>
        <w:t xml:space="preserve"> Губернски</w:t>
      </w:r>
      <w:r w:rsidR="007F1B5C" w:rsidRPr="00BF473F">
        <w:rPr>
          <w:rStyle w:val="3"/>
          <w:b w:val="0"/>
          <w:bCs w:val="0"/>
          <w:sz w:val="28"/>
          <w:szCs w:val="28"/>
        </w:rPr>
        <w:t xml:space="preserve">й колледж искусств» </w:t>
      </w:r>
      <w:hyperlink r:id="rId10" w:history="1"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http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://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nmcmosobl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 w:rsidR="007F1B5C" w:rsidRPr="00BF473F">
          <w:rPr>
            <w:rStyle w:val="a5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 w:rsidR="007F1B5C" w:rsidRPr="00BF473F">
        <w:rPr>
          <w:rStyle w:val="3"/>
          <w:b w:val="0"/>
          <w:bCs w:val="0"/>
          <w:sz w:val="28"/>
          <w:szCs w:val="28"/>
        </w:rPr>
        <w:t>.</w:t>
      </w: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30476C" w:rsidRPr="005C3DE4" w:rsidRDefault="0030476C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5C3DE4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5C3DE4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7B164F" w:rsidRPr="005C3DE4" w:rsidRDefault="007B164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5C3DE4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Pr="005C3DE4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C0552A" w:rsidRDefault="00C0552A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6113F" w:rsidRDefault="004611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CA1251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46113F" w:rsidRPr="00623779" w:rsidRDefault="0046113F" w:rsidP="0046113F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623779">
        <w:rPr>
          <w:rStyle w:val="3"/>
          <w:b w:val="0"/>
          <w:bCs w:val="0"/>
          <w:sz w:val="28"/>
          <w:szCs w:val="28"/>
        </w:rPr>
        <w:lastRenderedPageBreak/>
        <w:t>Приложение №1</w:t>
      </w:r>
    </w:p>
    <w:p w:rsidR="0046113F" w:rsidRDefault="0046113F" w:rsidP="0046113F">
      <w:pPr>
        <w:pStyle w:val="a4"/>
        <w:spacing w:after="0" w:line="240" w:lineRule="auto"/>
        <w:ind w:left="0"/>
        <w:jc w:val="right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 w:rsidRPr="007F1B5C">
        <w:rPr>
          <w:rStyle w:val="3"/>
          <w:bCs w:val="0"/>
          <w:color w:val="000000"/>
          <w:sz w:val="28"/>
          <w:szCs w:val="28"/>
        </w:rPr>
        <w:t>АНКЕТА-ЗАЯВКА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 xml:space="preserve">Московский открытый областной конкурс пианистов 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«Его величество рояль»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t>(номинации: сольное исполнение)</w:t>
      </w: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9D4077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 участник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а 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Номинация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Исполняемая программа, ее хронометраж</w:t>
            </w:r>
          </w:p>
        </w:tc>
      </w:tr>
      <w:tr w:rsidR="00BF473F" w:rsidTr="005116BA">
        <w:tc>
          <w:tcPr>
            <w:tcW w:w="10137" w:type="dxa"/>
            <w:tcBorders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1.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Pr="004038E3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2.</w:t>
            </w:r>
          </w:p>
        </w:tc>
      </w:tr>
      <w:tr w:rsidR="00BF473F" w:rsidTr="005116BA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BF473F" w:rsidRDefault="00BF473F" w:rsidP="005116BA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BF473F" w:rsidRPr="007F1B5C" w:rsidRDefault="00BF473F" w:rsidP="00BF473F">
      <w:pPr>
        <w:pStyle w:val="a4"/>
        <w:spacing w:after="0" w:line="240" w:lineRule="auto"/>
        <w:ind w:left="0"/>
        <w:jc w:val="center"/>
        <w:rPr>
          <w:rStyle w:val="3"/>
          <w:bCs w:val="0"/>
          <w:color w:val="000000"/>
          <w:sz w:val="28"/>
          <w:szCs w:val="28"/>
        </w:rPr>
      </w:pPr>
    </w:p>
    <w:p w:rsidR="00BF473F" w:rsidRPr="00742812" w:rsidRDefault="00BF473F" w:rsidP="00BF473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000000"/>
          <w:sz w:val="28"/>
          <w:szCs w:val="28"/>
        </w:rPr>
      </w:pPr>
    </w:p>
    <w:p w:rsidR="00BF473F" w:rsidRPr="00C23DC3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 xml:space="preserve">нием </w:t>
      </w:r>
      <w:r w:rsidRPr="00C23DC3">
        <w:rPr>
          <w:rStyle w:val="3"/>
          <w:b w:val="0"/>
          <w:bCs w:val="0"/>
          <w:sz w:val="28"/>
          <w:szCs w:val="28"/>
        </w:rPr>
        <w:t xml:space="preserve">конкурса </w:t>
      </w:r>
      <w:proofErr w:type="gramStart"/>
      <w:r w:rsidRPr="00C23DC3">
        <w:rPr>
          <w:rStyle w:val="3"/>
          <w:b w:val="0"/>
          <w:bCs w:val="0"/>
          <w:sz w:val="28"/>
          <w:szCs w:val="28"/>
        </w:rPr>
        <w:t>ознакомлен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(а)_________________________</w:t>
      </w:r>
    </w:p>
    <w:p w:rsidR="00BF473F" w:rsidRPr="00535AC1" w:rsidRDefault="00BF473F" w:rsidP="00BF473F">
      <w:pPr>
        <w:spacing w:after="0" w:line="240" w:lineRule="auto"/>
        <w:ind w:left="4248" w:firstLine="708"/>
        <w:jc w:val="both"/>
        <w:rPr>
          <w:rStyle w:val="3"/>
          <w:b w:val="0"/>
          <w:bCs w:val="0"/>
          <w:sz w:val="24"/>
          <w:szCs w:val="24"/>
        </w:rPr>
      </w:pPr>
      <w:r w:rsidRPr="00535AC1">
        <w:rPr>
          <w:rStyle w:val="3"/>
          <w:b w:val="0"/>
          <w:bCs w:val="0"/>
          <w:sz w:val="24"/>
          <w:szCs w:val="24"/>
        </w:rPr>
        <w:t>(подпись преподавателя)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Pr="00A02887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Подпись руководителя учреждения ____________________________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Pr="004038E3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МП</w:t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</w:r>
      <w:r>
        <w:rPr>
          <w:rStyle w:val="3"/>
          <w:b w:val="0"/>
          <w:bCs w:val="0"/>
          <w:color w:val="000000"/>
          <w:sz w:val="28"/>
          <w:szCs w:val="28"/>
        </w:rPr>
        <w:tab/>
        <w:t>Дата</w:t>
      </w:r>
    </w:p>
    <w:p w:rsidR="00BF473F" w:rsidRPr="001116C7" w:rsidRDefault="00BF473F" w:rsidP="00BF473F">
      <w:pPr>
        <w:spacing w:after="0" w:line="240" w:lineRule="auto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BF473F" w:rsidRDefault="00BF473F" w:rsidP="00BF473F">
      <w:pPr>
        <w:spacing w:after="0" w:line="240" w:lineRule="auto"/>
        <w:jc w:val="both"/>
        <w:rPr>
          <w:rStyle w:val="3"/>
          <w:b w:val="0"/>
          <w:bCs w:val="0"/>
          <w:color w:val="00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BF473F" w:rsidRDefault="00BF473F" w:rsidP="00BF473F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BF473F" w:rsidRDefault="00BF473F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lastRenderedPageBreak/>
        <w:t>Приложение №2</w:t>
      </w:r>
    </w:p>
    <w:p w:rsidR="002345D2" w:rsidRDefault="002345D2" w:rsidP="002345D2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Письменное согласие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на обработку персональных данных</w:t>
      </w:r>
    </w:p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345D2" w:rsidTr="007A696F">
        <w:tc>
          <w:tcPr>
            <w:tcW w:w="10137" w:type="dxa"/>
            <w:tcBorders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Я,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2345D2" w:rsidRDefault="002345D2" w:rsidP="002345D2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(Ф.И.О. пред</w:t>
            </w:r>
            <w:r w:rsidR="007A696F"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ставителя)</w:t>
            </w:r>
          </w:p>
          <w:p w:rsidR="007A696F" w:rsidRP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мать, отец, опекун</w:t>
            </w: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нужное</w:t>
            </w:r>
            <w:proofErr w:type="gramEnd"/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подчеркнуть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                                                                              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 xml:space="preserve"> (Ф.И.О. 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несовершеннолетнего ребенка</w:t>
            </w: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)</w:t>
            </w:r>
          </w:p>
          <w:p w:rsidR="002345D2" w:rsidRDefault="002345D2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345D2" w:rsidTr="007A696F">
        <w:tc>
          <w:tcPr>
            <w:tcW w:w="10137" w:type="dxa"/>
            <w:tcBorders>
              <w:top w:val="single" w:sz="4" w:space="0" w:color="auto"/>
            </w:tcBorders>
          </w:tcPr>
          <w:p w:rsidR="007A696F" w:rsidRDefault="007A696F" w:rsidP="007A696F">
            <w:pPr>
              <w:pStyle w:val="a4"/>
              <w:ind w:left="0"/>
              <w:jc w:val="center"/>
              <w:rPr>
                <w:rStyle w:val="3"/>
                <w:b w:val="0"/>
                <w:bCs w:val="0"/>
                <w:color w:val="000000"/>
                <w:sz w:val="16"/>
                <w:szCs w:val="16"/>
              </w:rPr>
            </w:pPr>
            <w:r w:rsidRPr="007A696F"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(</w:t>
            </w:r>
            <w:r>
              <w:rPr>
                <w:rStyle w:val="3"/>
                <w:b w:val="0"/>
                <w:bCs w:val="0"/>
                <w:color w:val="000000"/>
                <w:sz w:val="16"/>
                <w:szCs w:val="16"/>
              </w:rPr>
              <w:t>данные документа, удостоверяющего личность ребенка, сведения о дате выдачи документа и выдавшем органе)</w:t>
            </w:r>
          </w:p>
          <w:p w:rsidR="002345D2" w:rsidRDefault="002345D2" w:rsidP="007A696F">
            <w:pPr>
              <w:pStyle w:val="a4"/>
              <w:ind w:left="0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345D2" w:rsidRDefault="002345D2" w:rsidP="002345D2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7A696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3"/>
          <w:b w:val="0"/>
          <w:bCs w:val="0"/>
          <w:color w:val="000000"/>
          <w:sz w:val="28"/>
          <w:szCs w:val="28"/>
          <w:lang w:val="en-US"/>
        </w:rPr>
        <w:t>c</w:t>
      </w:r>
      <w:proofErr w:type="spellStart"/>
      <w:r w:rsidR="007A696F">
        <w:rPr>
          <w:rStyle w:val="3"/>
          <w:b w:val="0"/>
          <w:bCs w:val="0"/>
          <w:color w:val="000000"/>
          <w:sz w:val="28"/>
          <w:szCs w:val="28"/>
        </w:rPr>
        <w:t>огласен</w:t>
      </w:r>
      <w:proofErr w:type="spellEnd"/>
      <w:proofErr w:type="gramEnd"/>
      <w:r w:rsidR="007A696F">
        <w:rPr>
          <w:rStyle w:val="3"/>
          <w:b w:val="0"/>
          <w:bCs w:val="0"/>
          <w:color w:val="00000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взаимных обязательс</w:t>
      </w:r>
      <w:r w:rsidR="0066148D">
        <w:rPr>
          <w:rStyle w:val="3"/>
          <w:b w:val="0"/>
          <w:bCs w:val="0"/>
          <w:color w:val="000000"/>
          <w:sz w:val="28"/>
          <w:szCs w:val="28"/>
        </w:rPr>
        <w:t>т</w:t>
      </w:r>
      <w:r>
        <w:rPr>
          <w:rStyle w:val="3"/>
          <w:b w:val="0"/>
          <w:bCs w:val="0"/>
          <w:color w:val="000000"/>
          <w:sz w:val="28"/>
          <w:szCs w:val="28"/>
        </w:rPr>
        <w:t>в между МАО ДО «Центральная детская школа искусств» 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596BDF" w:rsidTr="00596BDF">
        <w:tc>
          <w:tcPr>
            <w:tcW w:w="10137" w:type="dxa"/>
          </w:tcPr>
          <w:p w:rsidR="00596BDF" w:rsidRDefault="00596BDF" w:rsidP="007A696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596BDF" w:rsidRDefault="00596BDF" w:rsidP="00596BDF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 xml:space="preserve"> (Ф.И.О. </w:t>
      </w:r>
      <w:r>
        <w:rPr>
          <w:rStyle w:val="3"/>
          <w:b w:val="0"/>
          <w:bCs w:val="0"/>
          <w:color w:val="000000"/>
          <w:sz w:val="16"/>
          <w:szCs w:val="16"/>
        </w:rPr>
        <w:t>совершеннолетнего учас</w:t>
      </w:r>
      <w:r w:rsidR="00072DC7">
        <w:rPr>
          <w:rStyle w:val="3"/>
          <w:b w:val="0"/>
          <w:bCs w:val="0"/>
          <w:color w:val="000000"/>
          <w:sz w:val="16"/>
          <w:szCs w:val="16"/>
        </w:rPr>
        <w:t>т</w:t>
      </w:r>
      <w:r>
        <w:rPr>
          <w:rStyle w:val="3"/>
          <w:b w:val="0"/>
          <w:bCs w:val="0"/>
          <w:color w:val="000000"/>
          <w:sz w:val="16"/>
          <w:szCs w:val="16"/>
        </w:rPr>
        <w:t>ника либо законного представителя несовершеннолетнего участника</w:t>
      </w:r>
      <w:r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p w:rsidR="00596BDF" w:rsidRDefault="00596BDF" w:rsidP="007A696F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E</w:t>
      </w:r>
      <w:r w:rsidRPr="00596BDF">
        <w:rPr>
          <w:rStyle w:val="3"/>
          <w:b w:val="0"/>
          <w:bCs w:val="0"/>
          <w:color w:val="000000"/>
          <w:sz w:val="28"/>
          <w:szCs w:val="28"/>
        </w:rPr>
        <w:t>-</w:t>
      </w:r>
      <w:r>
        <w:rPr>
          <w:rStyle w:val="3"/>
          <w:b w:val="0"/>
          <w:bCs w:val="0"/>
          <w:color w:val="000000"/>
          <w:sz w:val="28"/>
          <w:szCs w:val="28"/>
          <w:lang w:val="en-US"/>
        </w:rPr>
        <w:t>mail</w:t>
      </w:r>
      <w:r>
        <w:rPr>
          <w:rStyle w:val="3"/>
          <w:b w:val="0"/>
          <w:bCs w:val="0"/>
          <w:color w:val="00000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596BDF" w:rsidRDefault="00596BDF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</w:t>
      </w:r>
      <w:r w:rsidR="00F122BD">
        <w:rPr>
          <w:rStyle w:val="3"/>
          <w:b w:val="0"/>
          <w:bCs w:val="0"/>
          <w:color w:val="000000"/>
          <w:sz w:val="28"/>
          <w:szCs w:val="28"/>
        </w:rPr>
        <w:t>, изменение), использование, блокирование, уничтожение.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122BD" w:rsidRDefault="00F122BD" w:rsidP="00596BDF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F122BD" w:rsidTr="00F122BD">
        <w:tc>
          <w:tcPr>
            <w:tcW w:w="10137" w:type="dxa"/>
            <w:tcBorders>
              <w:bottom w:val="single" w:sz="4" w:space="0" w:color="auto"/>
            </w:tcBorders>
          </w:tcPr>
          <w:p w:rsidR="00F122BD" w:rsidRDefault="00F122BD" w:rsidP="00596BDF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F122BD" w:rsidRDefault="00B7302E" w:rsidP="00F122B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подпись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     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расшифровка подписи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  <w:r w:rsidR="00F122BD" w:rsidRPr="00F122BD">
        <w:rPr>
          <w:rStyle w:val="3"/>
          <w:b w:val="0"/>
          <w:bCs w:val="0"/>
          <w:color w:val="000000"/>
          <w:sz w:val="16"/>
          <w:szCs w:val="16"/>
        </w:rPr>
        <w:t xml:space="preserve">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Style w:val="3"/>
          <w:b w:val="0"/>
          <w:bCs w:val="0"/>
          <w:color w:val="000000"/>
          <w:sz w:val="16"/>
          <w:szCs w:val="16"/>
        </w:rPr>
        <w:t xml:space="preserve">        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 xml:space="preserve">  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(</w:t>
      </w:r>
      <w:r w:rsidR="00F122BD">
        <w:rPr>
          <w:rStyle w:val="3"/>
          <w:b w:val="0"/>
          <w:bCs w:val="0"/>
          <w:color w:val="000000"/>
          <w:sz w:val="16"/>
          <w:szCs w:val="16"/>
        </w:rPr>
        <w:t>дата</w:t>
      </w:r>
      <w:r w:rsidR="00F122BD" w:rsidRPr="007A696F">
        <w:rPr>
          <w:rStyle w:val="3"/>
          <w:b w:val="0"/>
          <w:bCs w:val="0"/>
          <w:color w:val="000000"/>
          <w:sz w:val="16"/>
          <w:szCs w:val="16"/>
        </w:rPr>
        <w:t>)</w:t>
      </w:r>
    </w:p>
    <w:sectPr w:rsidR="00F122BD" w:rsidSect="00E94D7B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001"/>
    <w:multiLevelType w:val="hybridMultilevel"/>
    <w:tmpl w:val="2AE859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A136F92"/>
    <w:multiLevelType w:val="hybridMultilevel"/>
    <w:tmpl w:val="0CFE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5133A"/>
    <w:multiLevelType w:val="hybridMultilevel"/>
    <w:tmpl w:val="8F02EC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75C3B33"/>
    <w:multiLevelType w:val="hybridMultilevel"/>
    <w:tmpl w:val="F3E40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A4272"/>
    <w:multiLevelType w:val="hybridMultilevel"/>
    <w:tmpl w:val="9948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560052"/>
    <w:multiLevelType w:val="hybridMultilevel"/>
    <w:tmpl w:val="CA48CE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40F09C8"/>
    <w:multiLevelType w:val="hybridMultilevel"/>
    <w:tmpl w:val="F60230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4933157"/>
    <w:multiLevelType w:val="hybridMultilevel"/>
    <w:tmpl w:val="11600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5570D"/>
    <w:multiLevelType w:val="hybridMultilevel"/>
    <w:tmpl w:val="A6E29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F775B2D"/>
    <w:multiLevelType w:val="hybridMultilevel"/>
    <w:tmpl w:val="5638304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54F11"/>
    <w:rsid w:val="0001124A"/>
    <w:rsid w:val="00044D1E"/>
    <w:rsid w:val="00057F1E"/>
    <w:rsid w:val="000633AB"/>
    <w:rsid w:val="000654CD"/>
    <w:rsid w:val="00072DC7"/>
    <w:rsid w:val="00083995"/>
    <w:rsid w:val="00084512"/>
    <w:rsid w:val="000B0ADE"/>
    <w:rsid w:val="000E0DC8"/>
    <w:rsid w:val="000E6821"/>
    <w:rsid w:val="001116C7"/>
    <w:rsid w:val="001318D8"/>
    <w:rsid w:val="00134307"/>
    <w:rsid w:val="001456BD"/>
    <w:rsid w:val="001D2649"/>
    <w:rsid w:val="001F364B"/>
    <w:rsid w:val="001F7483"/>
    <w:rsid w:val="00212820"/>
    <w:rsid w:val="002222B1"/>
    <w:rsid w:val="002345D2"/>
    <w:rsid w:val="00236C2E"/>
    <w:rsid w:val="00257D61"/>
    <w:rsid w:val="00284D2C"/>
    <w:rsid w:val="002B1E20"/>
    <w:rsid w:val="0030476C"/>
    <w:rsid w:val="003519A7"/>
    <w:rsid w:val="00354F11"/>
    <w:rsid w:val="003556F6"/>
    <w:rsid w:val="00356F9F"/>
    <w:rsid w:val="003A3B79"/>
    <w:rsid w:val="003B1841"/>
    <w:rsid w:val="003C180B"/>
    <w:rsid w:val="003C1984"/>
    <w:rsid w:val="003E0C04"/>
    <w:rsid w:val="003E494D"/>
    <w:rsid w:val="004038E3"/>
    <w:rsid w:val="004457B4"/>
    <w:rsid w:val="00447BC6"/>
    <w:rsid w:val="0046113F"/>
    <w:rsid w:val="00477B14"/>
    <w:rsid w:val="004968AA"/>
    <w:rsid w:val="004B573C"/>
    <w:rsid w:val="004E02C6"/>
    <w:rsid w:val="004F5DCD"/>
    <w:rsid w:val="005152DE"/>
    <w:rsid w:val="00517D9F"/>
    <w:rsid w:val="00521140"/>
    <w:rsid w:val="00535AC1"/>
    <w:rsid w:val="00537E10"/>
    <w:rsid w:val="00584D36"/>
    <w:rsid w:val="00590234"/>
    <w:rsid w:val="00594417"/>
    <w:rsid w:val="00596BDF"/>
    <w:rsid w:val="005A2F0D"/>
    <w:rsid w:val="005C3DE4"/>
    <w:rsid w:val="005E367F"/>
    <w:rsid w:val="0064304C"/>
    <w:rsid w:val="0066148D"/>
    <w:rsid w:val="006810EB"/>
    <w:rsid w:val="006B2204"/>
    <w:rsid w:val="006E4DFC"/>
    <w:rsid w:val="00713FD1"/>
    <w:rsid w:val="00742812"/>
    <w:rsid w:val="007A696F"/>
    <w:rsid w:val="007B164F"/>
    <w:rsid w:val="007F1B5C"/>
    <w:rsid w:val="007F539C"/>
    <w:rsid w:val="00825752"/>
    <w:rsid w:val="0086585D"/>
    <w:rsid w:val="00875B0A"/>
    <w:rsid w:val="008B6DDC"/>
    <w:rsid w:val="008E405C"/>
    <w:rsid w:val="00903B4A"/>
    <w:rsid w:val="00923A75"/>
    <w:rsid w:val="00937D54"/>
    <w:rsid w:val="00965EB6"/>
    <w:rsid w:val="00970BA6"/>
    <w:rsid w:val="009A55F3"/>
    <w:rsid w:val="009C3C6B"/>
    <w:rsid w:val="009D4077"/>
    <w:rsid w:val="009E5CF0"/>
    <w:rsid w:val="009F3C29"/>
    <w:rsid w:val="00A02887"/>
    <w:rsid w:val="00A25E3A"/>
    <w:rsid w:val="00A5644A"/>
    <w:rsid w:val="00AA25BC"/>
    <w:rsid w:val="00AA7CB2"/>
    <w:rsid w:val="00AB0BE6"/>
    <w:rsid w:val="00AC6FBF"/>
    <w:rsid w:val="00AE6227"/>
    <w:rsid w:val="00AF003E"/>
    <w:rsid w:val="00AF28AE"/>
    <w:rsid w:val="00B6544E"/>
    <w:rsid w:val="00B7302E"/>
    <w:rsid w:val="00B9786C"/>
    <w:rsid w:val="00BD5665"/>
    <w:rsid w:val="00BF473F"/>
    <w:rsid w:val="00C0552A"/>
    <w:rsid w:val="00C0753F"/>
    <w:rsid w:val="00C87165"/>
    <w:rsid w:val="00CA1251"/>
    <w:rsid w:val="00CC1A8F"/>
    <w:rsid w:val="00CC3CC1"/>
    <w:rsid w:val="00CD31B1"/>
    <w:rsid w:val="00CE5B03"/>
    <w:rsid w:val="00CF2EC7"/>
    <w:rsid w:val="00D01699"/>
    <w:rsid w:val="00D311DB"/>
    <w:rsid w:val="00D85E30"/>
    <w:rsid w:val="00D90323"/>
    <w:rsid w:val="00DA5ED0"/>
    <w:rsid w:val="00DB025D"/>
    <w:rsid w:val="00DB658D"/>
    <w:rsid w:val="00DE64A5"/>
    <w:rsid w:val="00E02D5F"/>
    <w:rsid w:val="00E172C3"/>
    <w:rsid w:val="00E73895"/>
    <w:rsid w:val="00E80013"/>
    <w:rsid w:val="00E8157C"/>
    <w:rsid w:val="00E94D7B"/>
    <w:rsid w:val="00EA53C6"/>
    <w:rsid w:val="00EA5DA9"/>
    <w:rsid w:val="00EC487A"/>
    <w:rsid w:val="00F0310C"/>
    <w:rsid w:val="00F122BD"/>
    <w:rsid w:val="00F45A09"/>
    <w:rsid w:val="00F93873"/>
    <w:rsid w:val="00F96868"/>
    <w:rsid w:val="00FA22BC"/>
    <w:rsid w:val="00FD07C3"/>
    <w:rsid w:val="00FD1E60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354F1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2pt">
    <w:name w:val="Основной текст (2) + 12 pt"/>
    <w:uiPriority w:val="99"/>
    <w:rsid w:val="00354F11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20">
    <w:name w:val="Основной текст (2)"/>
    <w:basedOn w:val="a"/>
    <w:link w:val="2"/>
    <w:uiPriority w:val="99"/>
    <w:rsid w:val="00354F11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35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rsid w:val="00354F11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54F11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paragraph" w:styleId="a4">
    <w:name w:val="List Paragraph"/>
    <w:basedOn w:val="a"/>
    <w:uiPriority w:val="34"/>
    <w:qFormat/>
    <w:rsid w:val="007428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A12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-khim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school-khim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mcmos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shi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_&#1082;&#1086;&#1085;&#1082;&#1091;&#1088;&#1089;&#1099;%202015_&#1085;&#1086;&#1103;&#1073;&#1088;&#1100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D445-A71C-4867-8BF9-8C70CC71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Шаблон_конкурсы 2015_ноябрь 2015</Template>
  <TotalTime>297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2017-03-26T09:33:00Z</cp:lastPrinted>
  <dcterms:created xsi:type="dcterms:W3CDTF">2016-05-26T08:38:00Z</dcterms:created>
  <dcterms:modified xsi:type="dcterms:W3CDTF">2017-10-18T09:00:00Z</dcterms:modified>
</cp:coreProperties>
</file>