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354F11" w:rsidRPr="007B164F" w:rsidTr="00A274A9">
        <w:tc>
          <w:tcPr>
            <w:tcW w:w="5778" w:type="dxa"/>
          </w:tcPr>
          <w:p w:rsidR="00354F11" w:rsidRPr="00584D36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584D36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584D36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584D36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584D36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54F11" w:rsidRPr="007B164F" w:rsidRDefault="00354F11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Default="00E94D7B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86585D" w:rsidRPr="007B164F" w:rsidRDefault="0086585D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7B164F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 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A274A9" w:rsidRDefault="00A274A9" w:rsidP="00354F11">
      <w:pPr>
        <w:jc w:val="center"/>
      </w:pPr>
    </w:p>
    <w:p w:rsidR="00354F11" w:rsidRPr="00A274A9" w:rsidRDefault="00A274A9" w:rsidP="00354F1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274A9">
        <w:rPr>
          <w:rFonts w:ascii="Times New Roman" w:hAnsi="Times New Roman" w:cs="Times New Roman"/>
          <w:b/>
          <w:caps/>
          <w:sz w:val="36"/>
          <w:szCs w:val="36"/>
        </w:rPr>
        <w:t xml:space="preserve">Творческий проект «Таланты Подмосковья»: </w:t>
      </w:r>
    </w:p>
    <w:p w:rsidR="007B164F" w:rsidRPr="00A274A9" w:rsidRDefault="00E94D7B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A274A9">
        <w:rPr>
          <w:rStyle w:val="3"/>
          <w:bCs w:val="0"/>
          <w:caps/>
          <w:color w:val="000000"/>
          <w:sz w:val="36"/>
          <w:szCs w:val="36"/>
        </w:rPr>
        <w:t xml:space="preserve">МОСКОВСКИЙ ОБЛАСТНОЙ ОТКРЫТЫЙ </w:t>
      </w:r>
    </w:p>
    <w:p w:rsidR="00354F11" w:rsidRPr="00A274A9" w:rsidRDefault="00E94D7B" w:rsidP="007B164F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A274A9">
        <w:rPr>
          <w:rStyle w:val="3"/>
          <w:bCs w:val="0"/>
          <w:caps/>
          <w:color w:val="000000"/>
          <w:sz w:val="36"/>
          <w:szCs w:val="36"/>
        </w:rPr>
        <w:t>КОНКУРС</w:t>
      </w:r>
      <w:r w:rsidR="007B164F" w:rsidRPr="00A274A9">
        <w:rPr>
          <w:rStyle w:val="3"/>
          <w:bCs w:val="0"/>
          <w:caps/>
          <w:color w:val="000000"/>
          <w:sz w:val="36"/>
          <w:szCs w:val="36"/>
        </w:rPr>
        <w:t xml:space="preserve"> </w:t>
      </w:r>
      <w:r w:rsidRPr="00A274A9">
        <w:rPr>
          <w:rStyle w:val="3"/>
          <w:bCs w:val="0"/>
          <w:caps/>
          <w:color w:val="000000"/>
          <w:sz w:val="36"/>
          <w:szCs w:val="36"/>
        </w:rPr>
        <w:t>ПИАНИСТОВ</w:t>
      </w:r>
    </w:p>
    <w:p w:rsidR="00354F11" w:rsidRPr="00A274A9" w:rsidRDefault="00E94D7B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A274A9">
        <w:rPr>
          <w:rStyle w:val="3"/>
          <w:bCs w:val="0"/>
          <w:caps/>
          <w:color w:val="000000"/>
          <w:sz w:val="36"/>
          <w:szCs w:val="36"/>
        </w:rPr>
        <w:t>«ЕГО ВЕЛИЧЕСТВО РОЯЛЬ»</w:t>
      </w: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</w:p>
    <w:p w:rsidR="00354F11" w:rsidRPr="00A274A9" w:rsidRDefault="00354F11" w:rsidP="00354F11">
      <w:pPr>
        <w:spacing w:after="0" w:line="240" w:lineRule="auto"/>
        <w:jc w:val="center"/>
        <w:rPr>
          <w:rStyle w:val="3"/>
          <w:bCs w:val="0"/>
          <w:caps/>
          <w:color w:val="000000"/>
          <w:sz w:val="36"/>
          <w:szCs w:val="36"/>
        </w:rPr>
      </w:pPr>
      <w:r w:rsidRPr="00A274A9">
        <w:rPr>
          <w:rStyle w:val="3"/>
          <w:bCs w:val="0"/>
          <w:caps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274A9" w:rsidRDefault="00A274A9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274A9" w:rsidRPr="00E94D7B" w:rsidRDefault="00A274A9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E94D7B" w:rsidRPr="00E94D7B" w:rsidRDefault="00A274A9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г.о. </w:t>
      </w:r>
      <w:r w:rsidR="00E94D7B" w:rsidRPr="00E94D7B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354F11" w:rsidRDefault="00A274A9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25 марта </w:t>
      </w:r>
      <w:r w:rsidR="00354F11" w:rsidRPr="00E94D7B">
        <w:rPr>
          <w:rStyle w:val="3"/>
          <w:b w:val="0"/>
          <w:bCs w:val="0"/>
          <w:color w:val="000000"/>
          <w:sz w:val="28"/>
          <w:szCs w:val="28"/>
        </w:rPr>
        <w:t>201</w:t>
      </w:r>
      <w:r w:rsidR="005C3DE4">
        <w:rPr>
          <w:rStyle w:val="3"/>
          <w:b w:val="0"/>
          <w:bCs w:val="0"/>
          <w:color w:val="000000"/>
          <w:sz w:val="28"/>
          <w:szCs w:val="28"/>
        </w:rPr>
        <w:t>8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</w:p>
    <w:p w:rsidR="00A274A9" w:rsidRDefault="00A274A9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A274A9" w:rsidRDefault="00A274A9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A274A9" w:rsidRDefault="00A274A9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A274A9" w:rsidRPr="00A274A9" w:rsidRDefault="00A274A9" w:rsidP="00A274A9">
      <w:pPr>
        <w:spacing w:after="0" w:line="240" w:lineRule="auto"/>
        <w:jc w:val="right"/>
        <w:rPr>
          <w:rStyle w:val="3"/>
          <w:b w:val="0"/>
          <w:bCs w:val="0"/>
          <w:color w:val="000000"/>
          <w:sz w:val="22"/>
          <w:szCs w:val="32"/>
        </w:rPr>
      </w:pPr>
      <w:r w:rsidRPr="00A274A9">
        <w:rPr>
          <w:rStyle w:val="3"/>
          <w:b w:val="0"/>
          <w:bCs w:val="0"/>
          <w:color w:val="000000"/>
          <w:sz w:val="22"/>
          <w:szCs w:val="32"/>
        </w:rPr>
        <w:t>№ 15 РВ-161 п. 5.27.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5152D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5C3DE4" w:rsidRPr="001116C7" w:rsidRDefault="005C3DE4" w:rsidP="005C3DE4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>Московский областной открытый конкурс пианистов «Его величество рояль» (номинаци</w:t>
      </w:r>
      <w:r>
        <w:rPr>
          <w:rStyle w:val="3"/>
          <w:b w:val="0"/>
          <w:bCs w:val="0"/>
          <w:color w:val="000000"/>
          <w:sz w:val="28"/>
          <w:szCs w:val="28"/>
        </w:rPr>
        <w:t>я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5C3DE4" w:rsidRDefault="005C3DE4" w:rsidP="005C3DE4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1996 году в статусе </w:t>
      </w:r>
      <w:r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фортепианных отделений </w:t>
      </w:r>
      <w:r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Московской области проявили к конкурсу большой интерес, и конкурс приобрел статус </w:t>
      </w:r>
      <w:r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5C3DE4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5C3DE4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ЦЕЛИ И ЗАДАЧИ</w:t>
      </w:r>
      <w:r w:rsidR="001D2649" w:rsidRPr="005C3DE4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5C3DE4" w:rsidRDefault="00742812" w:rsidP="00742812">
      <w:pPr>
        <w:spacing w:after="0" w:line="240" w:lineRule="auto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поддержка талантливых исполнителей и их преподавателей;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развитие фортепианного исполнительского искусства;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пропаганда и популяризация классического музыкального наследия;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обмен педагогическим и репертуарным опытом;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совершенствование методических, профессиональных и творческих связей между коллективами музыкальных школ, школ искусств.</w:t>
      </w:r>
    </w:p>
    <w:p w:rsidR="00742812" w:rsidRPr="005C3DE4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5C3DE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УЧРЕДИТЕЛИ КОНКУРСА</w:t>
      </w:r>
      <w:r w:rsidR="00937D54" w:rsidRPr="005C3DE4">
        <w:rPr>
          <w:rStyle w:val="3"/>
          <w:bCs w:val="0"/>
          <w:sz w:val="28"/>
          <w:szCs w:val="28"/>
        </w:rPr>
        <w:t xml:space="preserve"> </w:t>
      </w:r>
    </w:p>
    <w:p w:rsidR="00742812" w:rsidRPr="005C3DE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5C3DE4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5C3DE4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5C3DE4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5C3DE4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5C3DE4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sz w:val="16"/>
          <w:szCs w:val="16"/>
        </w:rPr>
      </w:pPr>
    </w:p>
    <w:p w:rsidR="007B164F" w:rsidRPr="005C3DE4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5C3DE4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5C3DE4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5C3DE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ОРГКОМИТЕТ КОНКУРСА</w:t>
      </w:r>
    </w:p>
    <w:p w:rsidR="00EA5DA9" w:rsidRPr="005C3DE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34"/>
      </w:tblGrid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EA5DA9" w:rsidRPr="005C3DE4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934" w:type="dxa"/>
          </w:tcPr>
          <w:p w:rsidR="00EA5DA9" w:rsidRPr="005C3DE4" w:rsidRDefault="007B164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AE6227" w:rsidRPr="005C3DE4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Ваулин </w:t>
            </w:r>
          </w:p>
          <w:p w:rsidR="00AE6227" w:rsidRPr="005C3DE4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934" w:type="dxa"/>
          </w:tcPr>
          <w:p w:rsidR="00AE6227" w:rsidRPr="005C3DE4" w:rsidRDefault="00AE6227" w:rsidP="00655C9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</w:t>
            </w:r>
            <w:r w:rsidR="00AA25BC" w:rsidRPr="005C3DE4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84D36" w:rsidRPr="005C3DE4" w:rsidTr="00C0552A">
        <w:tc>
          <w:tcPr>
            <w:tcW w:w="2869" w:type="dxa"/>
          </w:tcPr>
          <w:p w:rsidR="008B6DDC" w:rsidRDefault="008B6DDC" w:rsidP="008B6DDC">
            <w:pPr>
              <w:pStyle w:val="a4"/>
              <w:ind w:left="0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Квасников</w:t>
            </w:r>
          </w:p>
          <w:p w:rsidR="00584D36" w:rsidRPr="00C11358" w:rsidRDefault="008B6DDC" w:rsidP="008B6DDC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934" w:type="dxa"/>
          </w:tcPr>
          <w:p w:rsidR="00584D36" w:rsidRPr="00C11358" w:rsidRDefault="00584D36" w:rsidP="00F75DD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 w:val="0"/>
                <w:bCs w:val="0"/>
                <w:sz w:val="28"/>
                <w:szCs w:val="28"/>
              </w:rPr>
              <w:t>И.о</w:t>
            </w:r>
            <w:proofErr w:type="spellEnd"/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. 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>Заместител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я</w:t>
            </w:r>
            <w:r w:rsidRPr="00C11358">
              <w:rPr>
                <w:rStyle w:val="3"/>
                <w:b w:val="0"/>
                <w:bCs w:val="0"/>
                <w:sz w:val="28"/>
                <w:szCs w:val="28"/>
              </w:rPr>
              <w:t xml:space="preserve"> начальника Управления социальной политики Администрации городского округа Химки, Заслуженный работник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Анохин </w:t>
            </w:r>
          </w:p>
          <w:p w:rsidR="002222B1" w:rsidRPr="005C3DE4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lastRenderedPageBreak/>
              <w:t>Александр Олегович</w:t>
            </w:r>
          </w:p>
        </w:tc>
        <w:tc>
          <w:tcPr>
            <w:tcW w:w="6934" w:type="dxa"/>
          </w:tcPr>
          <w:p w:rsidR="002222B1" w:rsidRPr="005C3DE4" w:rsidRDefault="007B164F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Р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>уководитель Научно-методического центра ГА</w:t>
            </w:r>
            <w:r w:rsidR="00CE5B03" w:rsidRPr="005C3DE4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ОУ </w:t>
            </w:r>
            <w:r w:rsidR="001456BD" w:rsidRPr="005C3DE4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О 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 xml:space="preserve">«Московский </w:t>
            </w:r>
            <w:r w:rsidR="00CE5B03" w:rsidRPr="005C3DE4">
              <w:rPr>
                <w:rStyle w:val="3"/>
                <w:b w:val="0"/>
                <w:bCs w:val="0"/>
                <w:sz w:val="28"/>
                <w:szCs w:val="28"/>
              </w:rPr>
              <w:t>Губернский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 колледж искусств», кандидат </w:t>
            </w:r>
            <w:r w:rsidR="00CE5B03" w:rsidRPr="005C3DE4">
              <w:rPr>
                <w:rStyle w:val="3"/>
                <w:b w:val="0"/>
                <w:bCs w:val="0"/>
                <w:sz w:val="28"/>
                <w:szCs w:val="28"/>
              </w:rPr>
              <w:t>наук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222B1" w:rsidRPr="005C3DE4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2222B1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ссийской Федерации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C3DE4">
              <w:rPr>
                <w:rStyle w:val="3"/>
                <w:bCs w:val="0"/>
                <w:sz w:val="28"/>
                <w:szCs w:val="28"/>
              </w:rPr>
              <w:t>Бокщанина</w:t>
            </w:r>
            <w:proofErr w:type="spellEnd"/>
            <w:r w:rsidRPr="005C3DE4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Нина Юрьевна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E02C6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по учебно-воспитательной работе 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C3DE4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C3DE4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5C3DE4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 w:rsidRPr="005C3DE4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5C3DE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</w:t>
            </w:r>
            <w:r w:rsidR="006B2204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6B2204" w:rsidRPr="005C3DE4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17D9F" w:rsidRPr="005C3DE4" w:rsidTr="00C0552A">
        <w:tc>
          <w:tcPr>
            <w:tcW w:w="2869" w:type="dxa"/>
          </w:tcPr>
          <w:p w:rsidR="007B164F" w:rsidRPr="005C3DE4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5C3DE4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5C3DE4" w:rsidRDefault="00EA5DA9" w:rsidP="00356F9F">
      <w:pPr>
        <w:spacing w:after="0" w:line="240" w:lineRule="auto"/>
        <w:jc w:val="both"/>
        <w:rPr>
          <w:rStyle w:val="3"/>
          <w:bCs w:val="0"/>
          <w:sz w:val="20"/>
          <w:szCs w:val="20"/>
        </w:rPr>
      </w:pPr>
    </w:p>
    <w:p w:rsidR="00A5644A" w:rsidRPr="005C3DE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A5644A" w:rsidRPr="005C3DE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Default="005C3DE4" w:rsidP="005C3DE4">
      <w:pPr>
        <w:pStyle w:val="a4"/>
        <w:spacing w:after="0" w:line="240" w:lineRule="auto"/>
        <w:ind w:left="709" w:hanging="1"/>
        <w:jc w:val="both"/>
        <w:rPr>
          <w:rStyle w:val="3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25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марта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8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г.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концертном зале МАО ДО «Центральная</w:t>
      </w:r>
    </w:p>
    <w:p w:rsidR="005C3DE4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детская школа искусств» городского округа Химки  по  адресу: Московская область, город Химки, ул. Чапаева, д. 6.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5C3DE4" w:rsidRDefault="005C3DE4" w:rsidP="005C3DE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МАО ДО «Центральная детская школа искусств» предоставляет участникам для конкурсных выступлений два рояля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Steinway</w:t>
      </w:r>
      <w:r w:rsidRPr="00F96868">
        <w:rPr>
          <w:rStyle w:val="3"/>
          <w:b w:val="0"/>
          <w:bCs w:val="0"/>
          <w:color w:val="000000"/>
          <w:sz w:val="28"/>
          <w:szCs w:val="28"/>
        </w:rPr>
        <w:t>&amp;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Sons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  <w:r w:rsidRPr="00A5644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Начало конкурса – в 10 часов.</w:t>
      </w:r>
    </w:p>
    <w:p w:rsidR="00742812" w:rsidRPr="005C3DE4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</w:t>
      </w:r>
      <w:r w:rsidR="00FD6695" w:rsidRPr="005C3DE4">
        <w:rPr>
          <w:rStyle w:val="3"/>
          <w:b w:val="0"/>
          <w:bCs w:val="0"/>
          <w:sz w:val="28"/>
          <w:szCs w:val="28"/>
        </w:rPr>
        <w:t>р</w:t>
      </w:r>
      <w:r w:rsidRPr="005C3DE4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5C3DE4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5C3DE4">
        <w:rPr>
          <w:rStyle w:val="3"/>
          <w:b w:val="0"/>
          <w:bCs w:val="0"/>
          <w:sz w:val="28"/>
          <w:szCs w:val="28"/>
        </w:rPr>
        <w:t>»</w:t>
      </w:r>
      <w:r w:rsidR="00057F1E" w:rsidRPr="005C3DE4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5C3DE4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5C3DE4">
        <w:rPr>
          <w:rStyle w:val="3"/>
          <w:b w:val="0"/>
          <w:bCs w:val="0"/>
          <w:sz w:val="28"/>
          <w:szCs w:val="28"/>
        </w:rPr>
        <w:t>».</w:t>
      </w:r>
    </w:p>
    <w:p w:rsidR="00477B14" w:rsidRPr="005C3DE4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5C3DE4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УСЛОВИЯ ПРОВЕДЕНИЯ КОНКУРСА</w:t>
      </w:r>
    </w:p>
    <w:p w:rsidR="00356F9F" w:rsidRPr="005C3DE4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Default="005C3DE4" w:rsidP="006E4DFC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5C3DE4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5C3DE4" w:rsidRPr="005152DE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младшая группа от 9 до 10 полных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lastRenderedPageBreak/>
        <w:t>средняя группа от 11 до 12 полных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старшая группа от 13 до 15 полных лет.</w:t>
      </w:r>
    </w:p>
    <w:p w:rsidR="005C3DE4" w:rsidRPr="005152DE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5C3DE4" w:rsidRPr="005152DE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младшая группа до 7 минут;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средняя группа до 10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старшая группа до 15 минут.</w:t>
      </w:r>
    </w:p>
    <w:p w:rsidR="00F45A09" w:rsidRPr="005C3DE4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6E4DFC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5C3DE4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6E4DFC" w:rsidRDefault="006E4DFC" w:rsidP="006E4DFC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6E4DFC" w:rsidRPr="005152DE" w:rsidRDefault="006E4DFC" w:rsidP="006E4DFC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 этап продлится до </w:t>
      </w:r>
      <w:r w:rsidR="00965EB6">
        <w:rPr>
          <w:rStyle w:val="3"/>
          <w:b w:val="0"/>
          <w:bCs w:val="0"/>
          <w:sz w:val="28"/>
          <w:szCs w:val="28"/>
        </w:rPr>
        <w:t>20 январ</w:t>
      </w:r>
      <w:r w:rsidR="004457B4">
        <w:rPr>
          <w:rStyle w:val="3"/>
          <w:b w:val="0"/>
          <w:bCs w:val="0"/>
          <w:sz w:val="28"/>
          <w:szCs w:val="28"/>
        </w:rPr>
        <w:t>я 2018</w:t>
      </w:r>
      <w:r w:rsidRPr="004457B4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Проводится отборочное прослушивание в методическом объединении.</w:t>
      </w:r>
    </w:p>
    <w:p w:rsidR="006E4DFC" w:rsidRPr="00965EB6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II этап продлится до </w:t>
      </w:r>
      <w:r w:rsidR="00965EB6">
        <w:rPr>
          <w:rStyle w:val="3"/>
          <w:b w:val="0"/>
          <w:bCs w:val="0"/>
          <w:sz w:val="28"/>
          <w:szCs w:val="28"/>
        </w:rPr>
        <w:t>20 февраля</w:t>
      </w:r>
      <w:r w:rsidR="004457B4">
        <w:rPr>
          <w:rStyle w:val="3"/>
          <w:b w:val="0"/>
          <w:bCs w:val="0"/>
          <w:sz w:val="28"/>
          <w:szCs w:val="28"/>
        </w:rPr>
        <w:t xml:space="preserve"> 2018</w:t>
      </w:r>
      <w:r w:rsidRPr="004457B4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Проводятся отборочные прослушивания в  зонах методического руководства. По результатам прослушивания зоны подают в оргкомитет конкурса протоколы прослушиваний до </w:t>
      </w:r>
      <w:r w:rsidR="00965EB6">
        <w:rPr>
          <w:rStyle w:val="3"/>
          <w:b w:val="0"/>
          <w:bCs w:val="0"/>
          <w:sz w:val="28"/>
          <w:szCs w:val="28"/>
        </w:rPr>
        <w:t>26</w:t>
      </w:r>
      <w:r w:rsidR="00923A75">
        <w:rPr>
          <w:rStyle w:val="3"/>
          <w:b w:val="0"/>
          <w:bCs w:val="0"/>
          <w:sz w:val="28"/>
          <w:szCs w:val="28"/>
        </w:rPr>
        <w:t xml:space="preserve"> февраля 2018</w:t>
      </w:r>
      <w:r w:rsidRPr="00965EB6">
        <w:rPr>
          <w:rStyle w:val="3"/>
          <w:b w:val="0"/>
          <w:bCs w:val="0"/>
          <w:sz w:val="28"/>
          <w:szCs w:val="28"/>
        </w:rPr>
        <w:t xml:space="preserve"> г.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III этап. </w:t>
      </w:r>
      <w:r w:rsidR="00521140">
        <w:rPr>
          <w:rStyle w:val="3"/>
          <w:b w:val="0"/>
          <w:bCs w:val="0"/>
          <w:sz w:val="28"/>
          <w:szCs w:val="28"/>
        </w:rPr>
        <w:t>25 марта 2018</w:t>
      </w:r>
      <w:r w:rsidRPr="00521140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проводятся конкурсные выступления в концертном зале МАО ДО «Центральная детская школа искусств» городского округа Химки.</w:t>
      </w:r>
    </w:p>
    <w:p w:rsidR="006E4DFC" w:rsidRPr="005152DE" w:rsidRDefault="006E4DFC" w:rsidP="006E4DF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E4DFC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конкурсантов составляет оргкомитет. Все прослушивания проводятся публично. Участникам конкурса будет предоставлена репетиция в классах МАО ДО «Центральная детская школа искусств».</w:t>
      </w:r>
    </w:p>
    <w:p w:rsidR="006E4DFC" w:rsidRPr="006E4DFC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>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Исполняются два разнохарактерных произведения разных авторов. </w:t>
      </w: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группа. Исполняются два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разнохарактерных произведения разных авторов и полифоническое произведение. </w:t>
      </w: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группа. Исполняются два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разнохарактерных произведения разных авторов (допускается исполнение одного этюда) и полифоническое произведение.</w:t>
      </w:r>
    </w:p>
    <w:p w:rsidR="00CC3CC1" w:rsidRPr="005C3DE4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6E4DFC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ЖЮРИ КОНКУРСА</w:t>
      </w: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9A55F3" w:rsidRPr="006E4DFC" w:rsidRDefault="009A55F3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Состав жюри определяет оргкомитет конкур</w:t>
      </w:r>
      <w:r w:rsidR="000E6821" w:rsidRPr="006E4DFC">
        <w:rPr>
          <w:rStyle w:val="3"/>
          <w:b w:val="0"/>
          <w:bCs w:val="0"/>
          <w:sz w:val="28"/>
          <w:szCs w:val="28"/>
        </w:rPr>
        <w:t>са. Для работы в жюри приглашаются</w:t>
      </w:r>
      <w:r w:rsidRPr="006E4DFC">
        <w:rPr>
          <w:rStyle w:val="3"/>
          <w:b w:val="0"/>
          <w:bCs w:val="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 w:rsidRPr="006E4DFC">
        <w:rPr>
          <w:rStyle w:val="3"/>
          <w:b w:val="0"/>
          <w:bCs w:val="0"/>
          <w:sz w:val="28"/>
          <w:szCs w:val="28"/>
        </w:rPr>
        <w:t>орода</w:t>
      </w:r>
      <w:r w:rsidRPr="006E4DFC">
        <w:rPr>
          <w:rStyle w:val="3"/>
          <w:b w:val="0"/>
          <w:bCs w:val="0"/>
          <w:sz w:val="28"/>
          <w:szCs w:val="28"/>
        </w:rPr>
        <w:t xml:space="preserve"> Москвы и Московской области. Жюри конкурса имеет право:</w:t>
      </w:r>
    </w:p>
    <w:p w:rsidR="00356F9F" w:rsidRPr="006E4DFC" w:rsidRDefault="00356F9F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6E4DFC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присуждать не все дипломы;</w:t>
      </w: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делить призовые места между участниками;</w:t>
      </w:r>
    </w:p>
    <w:p w:rsidR="00B6544E" w:rsidRPr="006E4DFC" w:rsidRDefault="00B6544E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присуждать дипломы за лучшее исполнение отдельных номеров программы;</w:t>
      </w:r>
    </w:p>
    <w:p w:rsidR="009A55F3" w:rsidRPr="006E4DFC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присуждать дипломы «За лучший педагогический опыт работы»;</w:t>
      </w:r>
    </w:p>
    <w:p w:rsidR="009A55F3" w:rsidRPr="006E4DFC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останавливать выступление участников, превышающее лимит времени.</w:t>
      </w:r>
    </w:p>
    <w:p w:rsidR="005152DE" w:rsidRPr="006E4DFC" w:rsidRDefault="005152DE" w:rsidP="007B164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6E4DFC" w:rsidRDefault="00AB0BE6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5C3DE4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6E4DF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КРИТЕРИИ ОЦЕНКИ</w:t>
      </w:r>
    </w:p>
    <w:p w:rsidR="00AB0BE6" w:rsidRPr="006E4DF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сложность и трактовка исполняемых произведений;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профессиональный уровень подготовки учащихся;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технический уровень;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артистизм.</w:t>
      </w:r>
    </w:p>
    <w:p w:rsidR="00AB0BE6" w:rsidRPr="005C3DE4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5C3DE4" w:rsidRDefault="002B1E20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BF473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5C3DE4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709" w:hanging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>конкурса могут быть награждены:</w:t>
      </w:r>
    </w:p>
    <w:p w:rsidR="00BF473F" w:rsidRPr="005152DE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Pr="00BF473F" w:rsidRDefault="00BF473F" w:rsidP="00BF473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Гран-при и </w:t>
      </w:r>
      <w:bookmarkStart w:id="0" w:name="_GoBack"/>
      <w:bookmarkEnd w:id="0"/>
      <w:r w:rsidRPr="00BF473F">
        <w:rPr>
          <w:rStyle w:val="3"/>
          <w:b w:val="0"/>
          <w:bCs w:val="0"/>
          <w:sz w:val="28"/>
          <w:szCs w:val="28"/>
        </w:rPr>
        <w:t>Почетным Дипломом, кубком.</w:t>
      </w:r>
    </w:p>
    <w:p w:rsidR="00BF473F" w:rsidRPr="00BF473F" w:rsidRDefault="00BF473F" w:rsidP="00BF473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Дипломами Лауреатов I, II и III степени, кубками.</w:t>
      </w:r>
    </w:p>
    <w:p w:rsidR="00BF473F" w:rsidRPr="00BF473F" w:rsidRDefault="00BF473F" w:rsidP="00BF473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Участники, не ставшие победителями, но показавшие достойный областного конкурса уровень, получают Диплом участника.</w:t>
      </w:r>
    </w:p>
    <w:p w:rsidR="002B1E20" w:rsidRPr="005C3DE4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5C3DE4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BF473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ФИНАНСОВЫЕ УСЛОВИЯ</w:t>
      </w:r>
    </w:p>
    <w:p w:rsidR="005E367F" w:rsidRPr="005C3DE4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BF473F" w:rsidRPr="00356F9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Реквизиты:</w:t>
      </w:r>
    </w:p>
    <w:p w:rsidR="00BF473F" w:rsidRPr="00356F9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</w:t>
      </w:r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</w:t>
      </w:r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30101810900000000181 в ОПЕРУ Москва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BF473F" w:rsidRPr="005E367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BF473F" w:rsidRPr="00903B4A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Pr="00903B4A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 регистрации участники обязаны предоставить копию платежного поручения.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5C3DE4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5C3DE4" w:rsidRDefault="002B1E20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56F9F" w:rsidRPr="006810EB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6810EB">
        <w:rPr>
          <w:rStyle w:val="3"/>
          <w:bCs w:val="0"/>
          <w:sz w:val="28"/>
          <w:szCs w:val="28"/>
        </w:rPr>
        <w:t>ПОРЯДОК ПОДАЧИ ЗАЯВОК</w:t>
      </w:r>
      <w:r w:rsidR="00356F9F" w:rsidRPr="006810EB">
        <w:rPr>
          <w:rStyle w:val="3"/>
          <w:b w:val="0"/>
          <w:bCs w:val="0"/>
          <w:sz w:val="28"/>
          <w:szCs w:val="28"/>
        </w:rPr>
        <w:t xml:space="preserve"> </w:t>
      </w:r>
    </w:p>
    <w:p w:rsidR="002B1E20" w:rsidRPr="005C3DE4" w:rsidRDefault="002B1E20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</w:t>
      </w:r>
    </w:p>
    <w:p w:rsidR="00BF473F" w:rsidRPr="00216BBA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 установленному образцу на бланке школы, заверенную директором (руководителем) учреждения. Образец заявки в приложении №1. К заявке должны быть приложены копия свидетельства о рождении и заявление о согласии на обработку персональных данных. </w:t>
      </w:r>
      <w:r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Образец заявления в приложении №2. </w:t>
      </w:r>
      <w:r>
        <w:rPr>
          <w:rStyle w:val="3"/>
          <w:b w:val="0"/>
          <w:bCs w:val="0"/>
          <w:sz w:val="28"/>
          <w:szCs w:val="28"/>
        </w:rPr>
        <w:t>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этапа до 18 часов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26 февраля 2018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6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программ, поступившие после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26</w:t>
      </w:r>
      <w:r w:rsidRPr="003C180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февраля</w:t>
      </w:r>
      <w:r>
        <w:rPr>
          <w:rStyle w:val="3"/>
          <w:b w:val="0"/>
          <w:bCs w:val="0"/>
          <w:color w:val="000000"/>
          <w:sz w:val="28"/>
          <w:szCs w:val="28"/>
        </w:rPr>
        <w:t>, оргкомитет не рассматривает.</w:t>
      </w:r>
    </w:p>
    <w:p w:rsidR="00B9786C" w:rsidRPr="005C3DE4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BF473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BF473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7B164F" w:rsidRPr="00BF473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Pr="00BF473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BF473F">
        <w:rPr>
          <w:rStyle w:val="3"/>
          <w:b w:val="0"/>
          <w:bCs w:val="0"/>
          <w:sz w:val="28"/>
          <w:szCs w:val="28"/>
        </w:rPr>
        <w:t>»</w:t>
      </w:r>
      <w:r w:rsidRPr="00BF473F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7B164F" w:rsidRPr="00BF473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8(495)572-41-71 заместитель директора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Бокщанина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Нина Юрьевна;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B9786C" w:rsidRPr="00BF473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BF473F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BF473F">
        <w:t xml:space="preserve"> </w:t>
      </w:r>
      <w:hyperlink r:id="rId7" w:history="1"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Pr="00BF473F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Информация и итоговые результаты конкурса б</w:t>
      </w:r>
      <w:r w:rsidR="007B164F" w:rsidRPr="00BF473F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Pr="00BF473F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8" w:history="1"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BF473F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BF473F">
        <w:rPr>
          <w:rStyle w:val="3"/>
          <w:b w:val="0"/>
          <w:bCs w:val="0"/>
          <w:sz w:val="28"/>
          <w:szCs w:val="28"/>
        </w:rPr>
        <w:t>П</w:t>
      </w:r>
      <w:r w:rsidR="00FA22BC" w:rsidRPr="00BF473F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BF473F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BF473F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BF473F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9" w:history="1"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BF473F">
        <w:rPr>
          <w:rStyle w:val="3"/>
          <w:b w:val="0"/>
          <w:bCs w:val="0"/>
          <w:sz w:val="28"/>
          <w:szCs w:val="28"/>
        </w:rPr>
        <w:t>.</w:t>
      </w: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5C3DE4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5C3DE4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5C3DE4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5C3DE4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5C3DE4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6113F" w:rsidRDefault="004611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6113F" w:rsidRPr="00623779" w:rsidRDefault="0046113F" w:rsidP="0046113F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lastRenderedPageBreak/>
        <w:t>Приложение №1</w:t>
      </w:r>
    </w:p>
    <w:p w:rsidR="0046113F" w:rsidRDefault="0046113F" w:rsidP="0046113F">
      <w:pPr>
        <w:pStyle w:val="a4"/>
        <w:spacing w:after="0" w:line="240" w:lineRule="auto"/>
        <w:ind w:left="0"/>
        <w:jc w:val="right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открытый областной конкурс пианистов 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«Его величество рояль»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(номинации: сольное исполнение)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9D4077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участник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а 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F473F" w:rsidRPr="007F1B5C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Pr="00742812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F473F" w:rsidRPr="00C23DC3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F473F" w:rsidRPr="00535AC1" w:rsidRDefault="00BF473F" w:rsidP="00BF473F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Pr="00A02887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 ____________________________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Pr="004038E3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BF473F" w:rsidRPr="001116C7" w:rsidRDefault="00BF473F" w:rsidP="00BF473F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BF473F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F473F" w:rsidRDefault="00BF473F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нужное 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5C3B33"/>
    <w:multiLevelType w:val="hybridMultilevel"/>
    <w:tmpl w:val="F3E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1124A"/>
    <w:rsid w:val="00057F1E"/>
    <w:rsid w:val="000633AB"/>
    <w:rsid w:val="000654CD"/>
    <w:rsid w:val="00072DC7"/>
    <w:rsid w:val="00083995"/>
    <w:rsid w:val="00084512"/>
    <w:rsid w:val="000B0ADE"/>
    <w:rsid w:val="000E0DC8"/>
    <w:rsid w:val="000E6821"/>
    <w:rsid w:val="001116C7"/>
    <w:rsid w:val="001318D8"/>
    <w:rsid w:val="00134307"/>
    <w:rsid w:val="001456BD"/>
    <w:rsid w:val="001D2649"/>
    <w:rsid w:val="001F364B"/>
    <w:rsid w:val="001F7483"/>
    <w:rsid w:val="00212820"/>
    <w:rsid w:val="002222B1"/>
    <w:rsid w:val="002345D2"/>
    <w:rsid w:val="00236C2E"/>
    <w:rsid w:val="00257D61"/>
    <w:rsid w:val="00284D2C"/>
    <w:rsid w:val="002B1E20"/>
    <w:rsid w:val="0030476C"/>
    <w:rsid w:val="003519A7"/>
    <w:rsid w:val="00354F11"/>
    <w:rsid w:val="003556F6"/>
    <w:rsid w:val="00356F9F"/>
    <w:rsid w:val="003A3B79"/>
    <w:rsid w:val="003B1841"/>
    <w:rsid w:val="003C180B"/>
    <w:rsid w:val="003C1984"/>
    <w:rsid w:val="003E0C04"/>
    <w:rsid w:val="003E494D"/>
    <w:rsid w:val="004038E3"/>
    <w:rsid w:val="004457B4"/>
    <w:rsid w:val="00447BC6"/>
    <w:rsid w:val="0046113F"/>
    <w:rsid w:val="00477B14"/>
    <w:rsid w:val="004968AA"/>
    <w:rsid w:val="004B573C"/>
    <w:rsid w:val="004E02C6"/>
    <w:rsid w:val="004F5DCD"/>
    <w:rsid w:val="005152DE"/>
    <w:rsid w:val="00517D9F"/>
    <w:rsid w:val="00521140"/>
    <w:rsid w:val="00535AC1"/>
    <w:rsid w:val="00537E10"/>
    <w:rsid w:val="00584D36"/>
    <w:rsid w:val="00590234"/>
    <w:rsid w:val="00594417"/>
    <w:rsid w:val="00596BDF"/>
    <w:rsid w:val="005A2F0D"/>
    <w:rsid w:val="005C3DE4"/>
    <w:rsid w:val="005E367F"/>
    <w:rsid w:val="0064304C"/>
    <w:rsid w:val="0066148D"/>
    <w:rsid w:val="006810EB"/>
    <w:rsid w:val="006B2204"/>
    <w:rsid w:val="006E4DFC"/>
    <w:rsid w:val="00713FD1"/>
    <w:rsid w:val="00742812"/>
    <w:rsid w:val="007A696F"/>
    <w:rsid w:val="007B164F"/>
    <w:rsid w:val="007F1B5C"/>
    <w:rsid w:val="007F539C"/>
    <w:rsid w:val="00825752"/>
    <w:rsid w:val="0086585D"/>
    <w:rsid w:val="00875B0A"/>
    <w:rsid w:val="008B6DDC"/>
    <w:rsid w:val="008E405C"/>
    <w:rsid w:val="00903B4A"/>
    <w:rsid w:val="00923A75"/>
    <w:rsid w:val="00937D54"/>
    <w:rsid w:val="00965EB6"/>
    <w:rsid w:val="00970BA6"/>
    <w:rsid w:val="009A55F3"/>
    <w:rsid w:val="009C3C6B"/>
    <w:rsid w:val="009D4077"/>
    <w:rsid w:val="009E5CF0"/>
    <w:rsid w:val="009F3C29"/>
    <w:rsid w:val="00A02887"/>
    <w:rsid w:val="00A25E3A"/>
    <w:rsid w:val="00A274A9"/>
    <w:rsid w:val="00A5644A"/>
    <w:rsid w:val="00AA25BC"/>
    <w:rsid w:val="00AA7CB2"/>
    <w:rsid w:val="00AB0BE6"/>
    <w:rsid w:val="00AC6FBF"/>
    <w:rsid w:val="00AE6227"/>
    <w:rsid w:val="00AF003E"/>
    <w:rsid w:val="00AF28AE"/>
    <w:rsid w:val="00B6544E"/>
    <w:rsid w:val="00B7302E"/>
    <w:rsid w:val="00B9786C"/>
    <w:rsid w:val="00BD5665"/>
    <w:rsid w:val="00BF473F"/>
    <w:rsid w:val="00C0552A"/>
    <w:rsid w:val="00C0753F"/>
    <w:rsid w:val="00C87165"/>
    <w:rsid w:val="00CA1251"/>
    <w:rsid w:val="00CC1A8F"/>
    <w:rsid w:val="00CC3CC1"/>
    <w:rsid w:val="00CD31B1"/>
    <w:rsid w:val="00CE5B03"/>
    <w:rsid w:val="00CF2EC7"/>
    <w:rsid w:val="00D01699"/>
    <w:rsid w:val="00D311DB"/>
    <w:rsid w:val="00D85E30"/>
    <w:rsid w:val="00D90323"/>
    <w:rsid w:val="00DA5ED0"/>
    <w:rsid w:val="00DB025D"/>
    <w:rsid w:val="00DB658D"/>
    <w:rsid w:val="00DE64A5"/>
    <w:rsid w:val="00E02D5F"/>
    <w:rsid w:val="00E172C3"/>
    <w:rsid w:val="00E73895"/>
    <w:rsid w:val="00E80013"/>
    <w:rsid w:val="00E8157C"/>
    <w:rsid w:val="00E94D7B"/>
    <w:rsid w:val="00EA53C6"/>
    <w:rsid w:val="00EA5DA9"/>
    <w:rsid w:val="00EC487A"/>
    <w:rsid w:val="00F0310C"/>
    <w:rsid w:val="00F122BD"/>
    <w:rsid w:val="00F45A09"/>
    <w:rsid w:val="00F93873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A577-F7BD-4B2D-82DB-5F0C3FFB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-khimk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470F-042E-48D5-8EFC-3FFC41E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300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44</cp:revision>
  <cp:lastPrinted>2017-03-26T09:33:00Z</cp:lastPrinted>
  <dcterms:created xsi:type="dcterms:W3CDTF">2016-05-26T08:38:00Z</dcterms:created>
  <dcterms:modified xsi:type="dcterms:W3CDTF">2017-12-26T11:45:00Z</dcterms:modified>
</cp:coreProperties>
</file>