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7B" w:rsidRPr="007B164F" w:rsidRDefault="00354F11" w:rsidP="00E94D7B">
      <w:pPr>
        <w:spacing w:after="0"/>
        <w:jc w:val="center"/>
        <w:rPr>
          <w:rStyle w:val="212pt"/>
          <w:b w:val="0"/>
          <w:bCs w:val="0"/>
        </w:rPr>
      </w:pPr>
      <w:r w:rsidRPr="007B164F">
        <w:rPr>
          <w:rStyle w:val="212pt"/>
          <w:b w:val="0"/>
          <w:bCs w:val="0"/>
        </w:rPr>
        <w:t>МИНИСТЕРСТВО КУЛЬТУРЫ МОСКОВСКОЙ ОБЛАСТИ</w:t>
      </w:r>
    </w:p>
    <w:p w:rsidR="00EC487A" w:rsidRPr="007B164F" w:rsidRDefault="00354F11" w:rsidP="00E94D7B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7B164F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54F11" w:rsidRPr="007B164F" w:rsidTr="00F37B4B">
        <w:tc>
          <w:tcPr>
            <w:tcW w:w="5920" w:type="dxa"/>
          </w:tcPr>
          <w:p w:rsidR="00354F11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F37B4B" w:rsidRPr="00F37B4B" w:rsidRDefault="00F37B4B" w:rsidP="00354F11">
            <w:pPr>
              <w:rPr>
                <w:rStyle w:val="2"/>
                <w:b w:val="0"/>
                <w:color w:val="000000"/>
                <w:sz w:val="16"/>
                <w:szCs w:val="28"/>
              </w:rPr>
            </w:pPr>
          </w:p>
          <w:p w:rsidR="0086585D" w:rsidRPr="00394373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86585D" w:rsidRPr="00394373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86585D" w:rsidRPr="00394373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Pr="00394373" w:rsidRDefault="00E94D7B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86585D" w:rsidRPr="00394373">
              <w:rPr>
                <w:rStyle w:val="2"/>
                <w:b w:val="0"/>
                <w:color w:val="000000"/>
                <w:sz w:val="28"/>
                <w:szCs w:val="28"/>
              </w:rPr>
              <w:t>Д</w:t>
            </w:r>
            <w:r w:rsidR="007B164F" w:rsidRPr="00394373">
              <w:rPr>
                <w:rStyle w:val="2"/>
                <w:b w:val="0"/>
                <w:color w:val="000000"/>
                <w:sz w:val="28"/>
                <w:szCs w:val="28"/>
              </w:rPr>
              <w:t>.В. </w:t>
            </w:r>
            <w:r w:rsidR="0086585D" w:rsidRPr="00394373">
              <w:rPr>
                <w:rStyle w:val="2"/>
                <w:b w:val="0"/>
                <w:color w:val="000000"/>
                <w:sz w:val="28"/>
                <w:szCs w:val="28"/>
              </w:rPr>
              <w:t>Волошин</w:t>
            </w:r>
          </w:p>
          <w:p w:rsidR="00354F11" w:rsidRPr="007B164F" w:rsidRDefault="00354F11" w:rsidP="00354F11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354F11" w:rsidRDefault="00354F11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F37B4B" w:rsidRPr="00F37B4B" w:rsidRDefault="00F37B4B" w:rsidP="00E94D7B">
            <w:pPr>
              <w:rPr>
                <w:rStyle w:val="2"/>
                <w:b w:val="0"/>
                <w:color w:val="000000"/>
                <w:sz w:val="16"/>
                <w:szCs w:val="28"/>
              </w:rPr>
            </w:pPr>
          </w:p>
          <w:p w:rsidR="00AC6FBF" w:rsidRPr="007B164F" w:rsidRDefault="00AC6FBF" w:rsidP="00AC6FBF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AC6FBF" w:rsidRPr="007B164F" w:rsidRDefault="00AC6FBF" w:rsidP="00AC6FBF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Default="00E94D7B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86585D" w:rsidRPr="007B164F" w:rsidRDefault="0086585D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7B164F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354F11" w:rsidRPr="007B164F">
              <w:rPr>
                <w:rStyle w:val="2"/>
                <w:b w:val="0"/>
                <w:color w:val="000000"/>
                <w:sz w:val="28"/>
                <w:szCs w:val="28"/>
              </w:rPr>
              <w:t>О.</w:t>
            </w:r>
            <w:r w:rsidR="001D2649" w:rsidRPr="007B164F">
              <w:rPr>
                <w:rStyle w:val="2"/>
                <w:b w:val="0"/>
                <w:color w:val="000000"/>
                <w:sz w:val="28"/>
                <w:szCs w:val="28"/>
              </w:rPr>
              <w:t>В</w:t>
            </w:r>
            <w:r w:rsidR="00354F11" w:rsidRPr="007B164F">
              <w:rPr>
                <w:rStyle w:val="2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 </w:t>
            </w:r>
            <w:r w:rsidR="001D2649" w:rsidRPr="007B164F">
              <w:rPr>
                <w:rStyle w:val="2"/>
                <w:b w:val="0"/>
                <w:color w:val="000000"/>
                <w:sz w:val="28"/>
                <w:szCs w:val="28"/>
              </w:rPr>
              <w:t>Косарева</w:t>
            </w:r>
          </w:p>
          <w:p w:rsidR="00354F11" w:rsidRPr="007B164F" w:rsidRDefault="00354F11" w:rsidP="00354F11">
            <w:pPr>
              <w:jc w:val="right"/>
              <w:rPr>
                <w:sz w:val="28"/>
                <w:szCs w:val="28"/>
              </w:rPr>
            </w:pPr>
          </w:p>
        </w:tc>
      </w:tr>
    </w:tbl>
    <w:p w:rsidR="00354F11" w:rsidRDefault="00354F11" w:rsidP="00354F11">
      <w:pPr>
        <w:jc w:val="center"/>
      </w:pPr>
    </w:p>
    <w:p w:rsidR="00354F11" w:rsidRPr="00F37B4B" w:rsidRDefault="00F37B4B" w:rsidP="00354F11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37B4B">
        <w:rPr>
          <w:rFonts w:ascii="Times New Roman" w:hAnsi="Times New Roman" w:cs="Times New Roman"/>
          <w:b/>
          <w:caps/>
          <w:sz w:val="36"/>
          <w:szCs w:val="36"/>
        </w:rPr>
        <w:t xml:space="preserve">Творческий проект «Таланты Подмосковья»: </w:t>
      </w:r>
    </w:p>
    <w:p w:rsidR="007B164F" w:rsidRPr="00F37B4B" w:rsidRDefault="00E94D7B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  <w:r w:rsidRPr="00F37B4B">
        <w:rPr>
          <w:rStyle w:val="3"/>
          <w:bCs w:val="0"/>
          <w:caps/>
          <w:color w:val="000000"/>
          <w:sz w:val="36"/>
          <w:szCs w:val="36"/>
        </w:rPr>
        <w:t xml:space="preserve">МОСКОВСКИЙ ОБЛАСТНОЙ ОТКРЫТЫЙ </w:t>
      </w:r>
      <w:r w:rsidR="00F25CE2" w:rsidRPr="00F37B4B">
        <w:rPr>
          <w:rStyle w:val="3"/>
          <w:bCs w:val="0"/>
          <w:caps/>
          <w:color w:val="000000"/>
          <w:sz w:val="36"/>
          <w:szCs w:val="36"/>
        </w:rPr>
        <w:t>КОНКУРС</w:t>
      </w:r>
    </w:p>
    <w:p w:rsidR="00C11358" w:rsidRPr="00F37B4B" w:rsidRDefault="00C11358" w:rsidP="007B164F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  <w:r w:rsidRPr="00F37B4B">
        <w:rPr>
          <w:rStyle w:val="3"/>
          <w:bCs w:val="0"/>
          <w:caps/>
          <w:color w:val="000000"/>
          <w:sz w:val="36"/>
          <w:szCs w:val="36"/>
        </w:rPr>
        <w:t xml:space="preserve">СОЛЬНОГО ИСПОЛНЕНИЯ </w:t>
      </w:r>
    </w:p>
    <w:p w:rsidR="00354F11" w:rsidRPr="00F37B4B" w:rsidRDefault="00C11358" w:rsidP="007B164F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  <w:r w:rsidRPr="00F37B4B">
        <w:rPr>
          <w:rStyle w:val="3"/>
          <w:bCs w:val="0"/>
          <w:caps/>
          <w:color w:val="000000"/>
          <w:sz w:val="36"/>
          <w:szCs w:val="36"/>
        </w:rPr>
        <w:t>НА СТРУННО-СМЫЧКОВЫХ ИНСТРУМЕНТАХ</w:t>
      </w:r>
    </w:p>
    <w:p w:rsidR="00354F11" w:rsidRPr="00F37B4B" w:rsidRDefault="00E94D7B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  <w:r w:rsidRPr="00F37B4B">
        <w:rPr>
          <w:rStyle w:val="3"/>
          <w:bCs w:val="0"/>
          <w:caps/>
          <w:color w:val="000000"/>
          <w:sz w:val="36"/>
          <w:szCs w:val="36"/>
        </w:rPr>
        <w:t>«</w:t>
      </w:r>
      <w:r w:rsidR="00C11358" w:rsidRPr="00F37B4B">
        <w:rPr>
          <w:rStyle w:val="3"/>
          <w:bCs w:val="0"/>
          <w:caps/>
          <w:color w:val="000000"/>
          <w:sz w:val="36"/>
          <w:szCs w:val="36"/>
        </w:rPr>
        <w:t>ИЗ ВЕКА В ВЕК ДО НАШИХ ДНЕЙ</w:t>
      </w:r>
      <w:r w:rsidRPr="00F37B4B">
        <w:rPr>
          <w:rStyle w:val="3"/>
          <w:bCs w:val="0"/>
          <w:caps/>
          <w:color w:val="000000"/>
          <w:sz w:val="36"/>
          <w:szCs w:val="36"/>
        </w:rPr>
        <w:t>»</w:t>
      </w:r>
    </w:p>
    <w:p w:rsidR="000654CD" w:rsidRPr="00F37B4B" w:rsidRDefault="000654CD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</w:p>
    <w:p w:rsidR="00354F11" w:rsidRPr="00F37B4B" w:rsidRDefault="00354F11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</w:p>
    <w:p w:rsidR="00354F11" w:rsidRPr="00F37B4B" w:rsidRDefault="00354F11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</w:p>
    <w:p w:rsidR="00354F11" w:rsidRPr="00F37B4B" w:rsidRDefault="00354F11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</w:p>
    <w:p w:rsidR="00354F11" w:rsidRPr="00F37B4B" w:rsidRDefault="00354F11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</w:p>
    <w:p w:rsidR="00354F11" w:rsidRPr="00F37B4B" w:rsidRDefault="00354F11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</w:p>
    <w:p w:rsidR="00354F11" w:rsidRPr="00F37B4B" w:rsidRDefault="00354F11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  <w:r w:rsidRPr="00F37B4B">
        <w:rPr>
          <w:rStyle w:val="3"/>
          <w:bCs w:val="0"/>
          <w:caps/>
          <w:color w:val="000000"/>
          <w:sz w:val="36"/>
          <w:szCs w:val="36"/>
        </w:rPr>
        <w:t>ПОЛОЖЕНИЕ</w:t>
      </w: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4F5DCD" w:rsidRDefault="004F5DC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E94D7B" w:rsidRPr="00E94D7B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20"/>
          <w:szCs w:val="20"/>
        </w:rPr>
      </w:pPr>
    </w:p>
    <w:p w:rsidR="00E94D7B" w:rsidRPr="00E94D7B" w:rsidRDefault="00F37B4B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г.о. </w:t>
      </w:r>
      <w:r w:rsidR="00E94D7B" w:rsidRPr="00E94D7B">
        <w:rPr>
          <w:rStyle w:val="3"/>
          <w:b w:val="0"/>
          <w:bCs w:val="0"/>
          <w:color w:val="000000"/>
          <w:sz w:val="28"/>
          <w:szCs w:val="28"/>
        </w:rPr>
        <w:t>Химки</w:t>
      </w:r>
    </w:p>
    <w:p w:rsidR="00354F11" w:rsidRDefault="00F37B4B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22 февраля </w:t>
      </w:r>
      <w:r w:rsidR="00354F11" w:rsidRPr="00E94D7B">
        <w:rPr>
          <w:rStyle w:val="3"/>
          <w:b w:val="0"/>
          <w:bCs w:val="0"/>
          <w:color w:val="000000"/>
          <w:sz w:val="28"/>
          <w:szCs w:val="28"/>
        </w:rPr>
        <w:t>201</w:t>
      </w:r>
      <w:r w:rsidR="005C3DE4">
        <w:rPr>
          <w:rStyle w:val="3"/>
          <w:b w:val="0"/>
          <w:bCs w:val="0"/>
          <w:color w:val="000000"/>
          <w:sz w:val="28"/>
          <w:szCs w:val="28"/>
        </w:rPr>
        <w:t>8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года</w:t>
      </w:r>
    </w:p>
    <w:p w:rsidR="00F37B4B" w:rsidRDefault="00F37B4B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F37B4B" w:rsidRPr="00F37B4B" w:rsidRDefault="00F37B4B" w:rsidP="00F37B4B">
      <w:pPr>
        <w:spacing w:after="0" w:line="240" w:lineRule="auto"/>
        <w:jc w:val="right"/>
        <w:rPr>
          <w:rStyle w:val="3"/>
          <w:b w:val="0"/>
          <w:bCs w:val="0"/>
          <w:color w:val="000000"/>
          <w:sz w:val="22"/>
          <w:szCs w:val="22"/>
        </w:rPr>
      </w:pPr>
      <w:r w:rsidRPr="00F37B4B">
        <w:rPr>
          <w:rStyle w:val="3"/>
          <w:b w:val="0"/>
          <w:bCs w:val="0"/>
          <w:color w:val="000000"/>
          <w:sz w:val="22"/>
          <w:szCs w:val="22"/>
        </w:rPr>
        <w:t>№ 15 РВ-161 п. 5.10.</w:t>
      </w:r>
    </w:p>
    <w:p w:rsidR="00354F11" w:rsidRPr="00C11358" w:rsidRDefault="009F3C29" w:rsidP="009F3C29">
      <w:pPr>
        <w:spacing w:after="0" w:line="240" w:lineRule="auto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C11358" w:rsidRDefault="009F3C29" w:rsidP="009F3C29">
      <w:pPr>
        <w:spacing w:after="0" w:line="240" w:lineRule="auto"/>
        <w:rPr>
          <w:rStyle w:val="3"/>
          <w:bCs w:val="0"/>
          <w:sz w:val="16"/>
          <w:szCs w:val="16"/>
        </w:rPr>
      </w:pPr>
    </w:p>
    <w:p w:rsidR="00C11358" w:rsidRPr="00C11358" w:rsidRDefault="00C11358" w:rsidP="00C11358">
      <w:pPr>
        <w:spacing w:after="0" w:line="240" w:lineRule="auto"/>
        <w:ind w:firstLine="708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Московский областной открытый конкурс сольного исполнения на струнно-смычковых инструментах «Из века в век</w:t>
      </w:r>
      <w:r w:rsidR="00C031D9">
        <w:rPr>
          <w:rStyle w:val="3"/>
          <w:b w:val="0"/>
          <w:bCs w:val="0"/>
          <w:sz w:val="28"/>
          <w:szCs w:val="28"/>
        </w:rPr>
        <w:t xml:space="preserve"> до наших дней» (скрипка, </w:t>
      </w:r>
      <w:r w:rsidRPr="00C11358">
        <w:rPr>
          <w:rStyle w:val="3"/>
          <w:b w:val="0"/>
          <w:bCs w:val="0"/>
          <w:sz w:val="28"/>
          <w:szCs w:val="28"/>
        </w:rPr>
        <w:t>виолончель) учрежден Министерством культуры Московской области в 2014 году и проводится один раз в два года для учащихся учебных заведений дополнительного образования детей Московской области.</w:t>
      </w:r>
    </w:p>
    <w:p w:rsidR="00742812" w:rsidRPr="00C11358" w:rsidRDefault="00C11358" w:rsidP="00C11358">
      <w:pPr>
        <w:spacing w:after="0" w:line="240" w:lineRule="auto"/>
        <w:ind w:firstLine="708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Первый конкурс состоялся в 1994 году в статусе межзонального. Преподаватели оркестровых отделений детских музыкальных школ и школ искусств Московской области проявили к конкурсу большой интерес, и конкурс приобрел статус областного.</w:t>
      </w:r>
    </w:p>
    <w:p w:rsidR="00C11358" w:rsidRPr="00C11358" w:rsidRDefault="00C11358" w:rsidP="00C11358">
      <w:pPr>
        <w:spacing w:after="0" w:line="240" w:lineRule="auto"/>
        <w:ind w:firstLine="708"/>
        <w:jc w:val="both"/>
        <w:rPr>
          <w:rStyle w:val="3"/>
          <w:b w:val="0"/>
          <w:bCs w:val="0"/>
          <w:sz w:val="16"/>
          <w:szCs w:val="16"/>
        </w:rPr>
      </w:pPr>
    </w:p>
    <w:p w:rsidR="00742812" w:rsidRPr="00C11358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ЦЕЛИ И ЗАДАЧИ</w:t>
      </w:r>
      <w:r w:rsidR="001D2649" w:rsidRPr="00C11358">
        <w:rPr>
          <w:rStyle w:val="3"/>
          <w:bCs w:val="0"/>
          <w:sz w:val="28"/>
          <w:szCs w:val="28"/>
        </w:rPr>
        <w:t xml:space="preserve"> КОНКУРСА</w:t>
      </w:r>
    </w:p>
    <w:p w:rsidR="00742812" w:rsidRPr="00C11358" w:rsidRDefault="00742812" w:rsidP="00742812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C11358" w:rsidRPr="00C11358" w:rsidRDefault="00C11358" w:rsidP="00C11358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сохранение и пропаганда традиций русской исполнительской школы на струнно-смычковых инструментах;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выявление и поддержка одаренных детей и талантливых преподавателей;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повышение мастерства и художественного уровня солистов;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обмен педагогическим и репертуарным опытом.</w:t>
      </w:r>
    </w:p>
    <w:p w:rsidR="00742812" w:rsidRPr="00F25CE2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C11358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УЧРЕДИТЕЛИ КОНКУРСА</w:t>
      </w:r>
      <w:r w:rsidR="00937D54" w:rsidRPr="00C11358">
        <w:rPr>
          <w:rStyle w:val="3"/>
          <w:bCs w:val="0"/>
          <w:sz w:val="28"/>
          <w:szCs w:val="28"/>
        </w:rPr>
        <w:t xml:space="preserve"> </w:t>
      </w:r>
    </w:p>
    <w:p w:rsidR="00742812" w:rsidRPr="00C11358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16"/>
          <w:szCs w:val="16"/>
        </w:rPr>
      </w:pPr>
    </w:p>
    <w:p w:rsidR="00742812" w:rsidRPr="00C11358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C11358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C11358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C11358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ОРГАНИЗАТОРЫ КОНКУРСА</w:t>
      </w:r>
    </w:p>
    <w:p w:rsidR="00EA5DA9" w:rsidRPr="00C11358" w:rsidRDefault="00EA5DA9" w:rsidP="007B164F">
      <w:pPr>
        <w:spacing w:after="0" w:line="240" w:lineRule="auto"/>
        <w:ind w:left="142" w:hanging="142"/>
        <w:jc w:val="both"/>
        <w:rPr>
          <w:rStyle w:val="3"/>
          <w:bCs w:val="0"/>
          <w:sz w:val="16"/>
          <w:szCs w:val="16"/>
        </w:rPr>
      </w:pPr>
    </w:p>
    <w:p w:rsidR="007B164F" w:rsidRPr="00C11358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Pr="00C11358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C11358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C11358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ОРГКОМИТЕТ КОНКУРСА</w:t>
      </w:r>
    </w:p>
    <w:p w:rsidR="00EA5DA9" w:rsidRPr="00C11358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934"/>
      </w:tblGrid>
      <w:tr w:rsidR="00C11358" w:rsidRPr="00C11358" w:rsidTr="00C0552A">
        <w:tc>
          <w:tcPr>
            <w:tcW w:w="2869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934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7B164F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 xml:space="preserve">Бочарова </w:t>
            </w:r>
          </w:p>
          <w:p w:rsidR="00EA5DA9" w:rsidRPr="00C11358" w:rsidRDefault="007B164F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>Ксения Николаевна</w:t>
            </w:r>
          </w:p>
        </w:tc>
        <w:tc>
          <w:tcPr>
            <w:tcW w:w="6934" w:type="dxa"/>
          </w:tcPr>
          <w:p w:rsidR="00EA5DA9" w:rsidRPr="00C11358" w:rsidRDefault="007B164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6934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AE6227" w:rsidRPr="00C11358" w:rsidRDefault="00AE6227" w:rsidP="00655C9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 xml:space="preserve">Ваулин </w:t>
            </w:r>
          </w:p>
          <w:p w:rsidR="00AE6227" w:rsidRPr="00C11358" w:rsidRDefault="00AE6227" w:rsidP="00655C9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>Юрий Валентинович</w:t>
            </w:r>
          </w:p>
        </w:tc>
        <w:tc>
          <w:tcPr>
            <w:tcW w:w="6934" w:type="dxa"/>
          </w:tcPr>
          <w:p w:rsidR="00AE6227" w:rsidRPr="00C11358" w:rsidRDefault="00AE6227" w:rsidP="00655C9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Заместитель Главы Администрации городского </w:t>
            </w:r>
            <w:r w:rsidR="00AA25BC" w:rsidRPr="00C11358">
              <w:rPr>
                <w:rStyle w:val="3"/>
                <w:b w:val="0"/>
                <w:bCs w:val="0"/>
                <w:sz w:val="28"/>
                <w:szCs w:val="28"/>
              </w:rPr>
              <w:t>округа Химки Московской области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9C3C6B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934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186B58" w:rsidRDefault="00186B58" w:rsidP="00186B58">
            <w:pPr>
              <w:pStyle w:val="a4"/>
              <w:ind w:left="0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Квасников</w:t>
            </w:r>
          </w:p>
          <w:p w:rsidR="002222B1" w:rsidRPr="00C11358" w:rsidRDefault="00186B58" w:rsidP="00186B58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6934" w:type="dxa"/>
          </w:tcPr>
          <w:p w:rsidR="002222B1" w:rsidRPr="00C11358" w:rsidRDefault="00394373" w:rsidP="00394373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 w:val="0"/>
                <w:bCs w:val="0"/>
                <w:sz w:val="28"/>
                <w:szCs w:val="28"/>
              </w:rPr>
              <w:t>И.о</w:t>
            </w:r>
            <w:proofErr w:type="spellEnd"/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. </w:t>
            </w:r>
            <w:r w:rsidR="007B164F" w:rsidRPr="00C11358"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A2F0D" w:rsidRPr="00C11358">
              <w:rPr>
                <w:rStyle w:val="3"/>
                <w:b w:val="0"/>
                <w:bCs w:val="0"/>
                <w:sz w:val="28"/>
                <w:szCs w:val="28"/>
              </w:rPr>
              <w:t>аместител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я</w:t>
            </w:r>
            <w:r w:rsidR="005A2F0D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 начальника Управления социальной политики Администрации городского округа Химки, Заслуженный работ</w:t>
            </w:r>
            <w:r w:rsidR="007B164F" w:rsidRPr="00C11358">
              <w:rPr>
                <w:rStyle w:val="3"/>
                <w:b w:val="0"/>
                <w:bCs w:val="0"/>
                <w:sz w:val="28"/>
                <w:szCs w:val="28"/>
              </w:rPr>
              <w:t>ник культуры Московской области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CE5B03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 xml:space="preserve">Анохин </w:t>
            </w:r>
          </w:p>
          <w:p w:rsidR="002222B1" w:rsidRPr="00C11358" w:rsidRDefault="00CE5B03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lastRenderedPageBreak/>
              <w:t>Александр Олегович</w:t>
            </w:r>
          </w:p>
        </w:tc>
        <w:tc>
          <w:tcPr>
            <w:tcW w:w="6934" w:type="dxa"/>
          </w:tcPr>
          <w:p w:rsidR="002222B1" w:rsidRPr="00C11358" w:rsidRDefault="007B164F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Р</w:t>
            </w:r>
            <w:r w:rsidR="002222B1" w:rsidRPr="00C11358">
              <w:rPr>
                <w:rStyle w:val="3"/>
                <w:b w:val="0"/>
                <w:bCs w:val="0"/>
                <w:sz w:val="28"/>
                <w:szCs w:val="28"/>
              </w:rPr>
              <w:t>уководитель Научно-методического центра ГА</w:t>
            </w:r>
            <w:r w:rsidR="00CE5B03" w:rsidRPr="00C11358">
              <w:rPr>
                <w:rStyle w:val="3"/>
                <w:b w:val="0"/>
                <w:bCs w:val="0"/>
                <w:sz w:val="28"/>
                <w:szCs w:val="28"/>
              </w:rPr>
              <w:t>П</w:t>
            </w:r>
            <w:r w:rsidR="002222B1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ОУ </w:t>
            </w:r>
            <w:r w:rsidR="001456BD" w:rsidRPr="00C11358"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 w:rsidR="002222B1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О </w:t>
            </w:r>
            <w:r w:rsidR="002222B1" w:rsidRPr="00C11358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 xml:space="preserve">«Московский </w:t>
            </w:r>
            <w:r w:rsidR="00CE5B03" w:rsidRPr="00C11358">
              <w:rPr>
                <w:rStyle w:val="3"/>
                <w:b w:val="0"/>
                <w:bCs w:val="0"/>
                <w:sz w:val="28"/>
                <w:szCs w:val="28"/>
              </w:rPr>
              <w:t>Губернский</w:t>
            </w:r>
            <w:r w:rsidR="002222B1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 колледж искусств», кандидат </w:t>
            </w:r>
            <w:r w:rsidR="00CE5B03" w:rsidRPr="00C11358">
              <w:rPr>
                <w:rStyle w:val="3"/>
                <w:b w:val="0"/>
                <w:bCs w:val="0"/>
                <w:sz w:val="28"/>
                <w:szCs w:val="28"/>
              </w:rPr>
              <w:t>наук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 xml:space="preserve">Чудин </w:t>
            </w:r>
          </w:p>
          <w:p w:rsidR="002222B1" w:rsidRPr="00C11358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6934" w:type="dxa"/>
          </w:tcPr>
          <w:p w:rsidR="002222B1" w:rsidRPr="00C11358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="002222B1" w:rsidRPr="00C11358">
              <w:rPr>
                <w:rStyle w:val="3"/>
                <w:b w:val="0"/>
                <w:bCs w:val="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</w:t>
            </w:r>
            <w:r w:rsidR="00517D9F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 городского округа Химки, Заслуженный работник культуры Ро</w:t>
            </w: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ссийской Федерации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A67A5D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Богословская</w:t>
            </w:r>
          </w:p>
          <w:p w:rsidR="00517D9F" w:rsidRPr="00C11358" w:rsidRDefault="00A67A5D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Олеся Геннад</w:t>
            </w:r>
            <w:r w:rsidR="00517D9F" w:rsidRPr="00C11358">
              <w:rPr>
                <w:rStyle w:val="3"/>
                <w:bCs w:val="0"/>
                <w:sz w:val="28"/>
                <w:szCs w:val="28"/>
              </w:rPr>
              <w:t>ьевна</w:t>
            </w:r>
          </w:p>
        </w:tc>
        <w:tc>
          <w:tcPr>
            <w:tcW w:w="6934" w:type="dxa"/>
          </w:tcPr>
          <w:p w:rsidR="00517D9F" w:rsidRPr="00C11358" w:rsidRDefault="007B164F" w:rsidP="00A67A5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17D9F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директора </w:t>
            </w:r>
            <w:r w:rsidR="004E02C6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по учебно-воспитательной работе </w:t>
            </w:r>
            <w:r w:rsidR="00517D9F" w:rsidRPr="00C11358">
              <w:rPr>
                <w:rStyle w:val="3"/>
                <w:b w:val="0"/>
                <w:bCs w:val="0"/>
                <w:sz w:val="28"/>
                <w:szCs w:val="28"/>
              </w:rPr>
              <w:t>Муниципальной автономной организации дополнительного образования «Центральная детская школа искусств» городского округа Химки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C11358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 w:rsidRPr="00C11358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517D9F" w:rsidRPr="00C11358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934" w:type="dxa"/>
          </w:tcPr>
          <w:p w:rsidR="00517D9F" w:rsidRPr="00C11358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A2F0D" w:rsidRPr="00C11358">
              <w:rPr>
                <w:rStyle w:val="3"/>
                <w:b w:val="0"/>
                <w:bCs w:val="0"/>
                <w:sz w:val="28"/>
                <w:szCs w:val="28"/>
              </w:rPr>
              <w:t>аместитель директора по учебно-</w:t>
            </w:r>
            <w:r w:rsidR="00356F9F" w:rsidRPr="00C11358">
              <w:rPr>
                <w:rStyle w:val="3"/>
                <w:b w:val="0"/>
                <w:bCs w:val="0"/>
                <w:sz w:val="28"/>
                <w:szCs w:val="28"/>
              </w:rPr>
              <w:t>воспита</w:t>
            </w:r>
            <w:r w:rsidR="005A2F0D" w:rsidRPr="00C11358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Химки, Почетный работник общего образования Российской Федерации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517D9F" w:rsidRPr="00C11358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934" w:type="dxa"/>
          </w:tcPr>
          <w:p w:rsidR="00517D9F" w:rsidRPr="00C11358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DA5ED0" w:rsidP="00825752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517D9F" w:rsidRPr="00C11358" w:rsidRDefault="00DA5ED0" w:rsidP="00825752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6934" w:type="dxa"/>
          </w:tcPr>
          <w:p w:rsidR="00517D9F" w:rsidRPr="00C11358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517D9F" w:rsidRPr="00C11358">
              <w:rPr>
                <w:rStyle w:val="3"/>
                <w:b w:val="0"/>
                <w:bCs w:val="0"/>
                <w:sz w:val="28"/>
                <w:szCs w:val="28"/>
              </w:rPr>
              <w:t>екретарь учебной части Муниципальной автономной организации дополнительного образования «Центральная детская школа ис</w:t>
            </w: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кусств» городского округа Химки</w:t>
            </w:r>
          </w:p>
        </w:tc>
      </w:tr>
    </w:tbl>
    <w:p w:rsidR="00EA5DA9" w:rsidRPr="00F25CE2" w:rsidRDefault="00EA5DA9" w:rsidP="00356F9F">
      <w:pPr>
        <w:spacing w:after="0" w:line="240" w:lineRule="auto"/>
        <w:jc w:val="both"/>
        <w:rPr>
          <w:rStyle w:val="3"/>
          <w:bCs w:val="0"/>
          <w:color w:val="FF0000"/>
          <w:sz w:val="20"/>
          <w:szCs w:val="20"/>
        </w:rPr>
      </w:pPr>
    </w:p>
    <w:p w:rsidR="00A5644A" w:rsidRPr="00C11358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ВРЕМЯ И МЕСТО ПРОВЕДЕНИЯ КОНКУРСА</w:t>
      </w:r>
    </w:p>
    <w:p w:rsidR="00A5644A" w:rsidRPr="00F25CE2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Конкурс проводится </w:t>
      </w:r>
      <w:r w:rsidR="00311C80" w:rsidRPr="00311C80">
        <w:rPr>
          <w:rStyle w:val="3"/>
          <w:b w:val="0"/>
          <w:bCs w:val="0"/>
          <w:color w:val="000000"/>
          <w:sz w:val="28"/>
          <w:szCs w:val="28"/>
        </w:rPr>
        <w:t>18 февраля</w:t>
      </w:r>
      <w:r w:rsidRPr="00311C80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A67A5D">
        <w:rPr>
          <w:rStyle w:val="3"/>
          <w:b w:val="0"/>
          <w:bCs w:val="0"/>
          <w:color w:val="000000"/>
          <w:sz w:val="28"/>
          <w:szCs w:val="28"/>
        </w:rPr>
        <w:t>8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г. в 10 часов в концертном зале МАО ДО «Центральная детская школа иск</w:t>
      </w:r>
      <w:r w:rsidR="00F37B4B">
        <w:rPr>
          <w:rStyle w:val="3"/>
          <w:b w:val="0"/>
          <w:bCs w:val="0"/>
          <w:color w:val="000000"/>
          <w:sz w:val="28"/>
          <w:szCs w:val="28"/>
        </w:rPr>
        <w:t xml:space="preserve">усств» городского округа Химки по </w:t>
      </w:r>
      <w:r>
        <w:rPr>
          <w:rStyle w:val="3"/>
          <w:b w:val="0"/>
          <w:bCs w:val="0"/>
          <w:color w:val="000000"/>
          <w:sz w:val="28"/>
          <w:szCs w:val="28"/>
        </w:rPr>
        <w:t>адресу: Московская область, город Химки, ул. Чапаева, д. 6.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</w:p>
    <w:p w:rsidR="00C11358" w:rsidRDefault="00C11358" w:rsidP="00C11358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Проезд до МАО ДО «Центральная детская школа искусств» от метро «Речной вокзал» автобусом (или маршруткой) 345 до остановки «Улица Спартаковская» или «Администрация»; электричкой с Ленинградского вокзала до станции Химки; от метро «Планерная» автобусом 817 до остановки «</w:t>
      </w:r>
      <w:proofErr w:type="spellStart"/>
      <w:r>
        <w:rPr>
          <w:rStyle w:val="3"/>
          <w:b w:val="0"/>
          <w:bCs w:val="0"/>
          <w:color w:val="000000"/>
          <w:sz w:val="28"/>
          <w:szCs w:val="28"/>
        </w:rPr>
        <w:t>Бутаково</w:t>
      </w:r>
      <w:proofErr w:type="spellEnd"/>
      <w:r>
        <w:rPr>
          <w:rStyle w:val="3"/>
          <w:b w:val="0"/>
          <w:bCs w:val="0"/>
          <w:color w:val="000000"/>
          <w:sz w:val="28"/>
          <w:szCs w:val="28"/>
        </w:rPr>
        <w:t>».</w:t>
      </w:r>
    </w:p>
    <w:p w:rsidR="00477B14" w:rsidRPr="00F25CE2" w:rsidRDefault="00477B14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057F1E" w:rsidRPr="00F25CE2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УСЛОВИЯ ПРОВЕДЕНИЯ КОНКУРСА</w:t>
      </w:r>
    </w:p>
    <w:p w:rsidR="00356F9F" w:rsidRPr="00F25CE2" w:rsidRDefault="00356F9F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057F1E">
        <w:rPr>
          <w:rStyle w:val="3"/>
          <w:b w:val="0"/>
          <w:bCs w:val="0"/>
          <w:color w:val="000000"/>
          <w:sz w:val="28"/>
          <w:szCs w:val="28"/>
        </w:rPr>
        <w:t>К участию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конкурсе допускаются учащиеся учебных заведений культуры и искусств дополнительного образования детей Московской области, исполнительский уровень которых соответствует статусу областного конкурса.</w:t>
      </w:r>
    </w:p>
    <w:p w:rsidR="00C11358" w:rsidRDefault="00C11358" w:rsidP="00C1135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Конкурс проводится по трем возрастным группам (возраст учитывается на день начала конкурса):</w:t>
      </w:r>
    </w:p>
    <w:p w:rsidR="00C11358" w:rsidRPr="00D65674" w:rsidRDefault="00C11358" w:rsidP="00C1135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младшая группа от 9 до 11 полных лет;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средняя группа от 12 до 13 полных лет;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старшая группа от 14 до 15 полных лет.</w:t>
      </w:r>
    </w:p>
    <w:p w:rsidR="00C11358" w:rsidRPr="00D65674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Регламент времени исполнения:</w:t>
      </w:r>
    </w:p>
    <w:p w:rsidR="00C11358" w:rsidRPr="00D65674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lastRenderedPageBreak/>
        <w:t>младшая группа до 10 минут;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средняя группа до 12 лет;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старшая группа до 15 минут.</w:t>
      </w:r>
    </w:p>
    <w:p w:rsidR="00F45A09" w:rsidRPr="00F25CE2" w:rsidRDefault="00F45A09" w:rsidP="005152DE">
      <w:pPr>
        <w:pStyle w:val="a4"/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45A09" w:rsidRPr="00C11358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ПОРЯДОК ПРОВЕДЕНИЯ КОНКУРСА</w:t>
      </w:r>
    </w:p>
    <w:p w:rsidR="00F45A09" w:rsidRPr="00F25CE2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F45A09">
        <w:rPr>
          <w:rStyle w:val="3"/>
          <w:b w:val="0"/>
          <w:bCs w:val="0"/>
          <w:color w:val="000000"/>
          <w:sz w:val="28"/>
          <w:szCs w:val="28"/>
        </w:rPr>
        <w:t>Конкурс проводится в три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этапа:</w:t>
      </w:r>
    </w:p>
    <w:p w:rsidR="00C11358" w:rsidRPr="00D65674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 xml:space="preserve">I этап продлится до </w:t>
      </w:r>
      <w:r w:rsidR="00A67A5D">
        <w:rPr>
          <w:rStyle w:val="3"/>
          <w:b w:val="0"/>
          <w:bCs w:val="0"/>
          <w:sz w:val="28"/>
          <w:szCs w:val="28"/>
        </w:rPr>
        <w:t>21 декабря 2017</w:t>
      </w:r>
      <w:r w:rsidRPr="00A67A5D">
        <w:rPr>
          <w:rStyle w:val="3"/>
          <w:b w:val="0"/>
          <w:bCs w:val="0"/>
          <w:sz w:val="28"/>
          <w:szCs w:val="28"/>
        </w:rPr>
        <w:t xml:space="preserve"> г.</w:t>
      </w:r>
      <w:r w:rsidRPr="00C11358">
        <w:rPr>
          <w:rStyle w:val="3"/>
          <w:b w:val="0"/>
          <w:bCs w:val="0"/>
          <w:sz w:val="28"/>
          <w:szCs w:val="28"/>
        </w:rPr>
        <w:t xml:space="preserve"> Проводится отборочное прослушивание в методическом объединении.</w:t>
      </w:r>
    </w:p>
    <w:p w:rsidR="00C11358" w:rsidRPr="00A67A5D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 xml:space="preserve">II этап продлится до </w:t>
      </w:r>
      <w:r w:rsidR="00A67A5D">
        <w:rPr>
          <w:rStyle w:val="3"/>
          <w:b w:val="0"/>
          <w:bCs w:val="0"/>
          <w:sz w:val="28"/>
          <w:szCs w:val="28"/>
        </w:rPr>
        <w:t>23 января 2018</w:t>
      </w:r>
      <w:r w:rsidRPr="00A67A5D">
        <w:rPr>
          <w:rStyle w:val="3"/>
          <w:b w:val="0"/>
          <w:bCs w:val="0"/>
          <w:sz w:val="28"/>
          <w:szCs w:val="28"/>
        </w:rPr>
        <w:t xml:space="preserve"> г.</w:t>
      </w:r>
      <w:r w:rsidRPr="00C11358">
        <w:rPr>
          <w:rStyle w:val="3"/>
          <w:b w:val="0"/>
          <w:bCs w:val="0"/>
          <w:sz w:val="28"/>
          <w:szCs w:val="28"/>
        </w:rPr>
        <w:t xml:space="preserve"> Проводятся отборочные прослушивания в  зонах методического руководства. По результатам прослушивания зоны подают в оргкомитет конкурса протоколы прослушиваний до </w:t>
      </w:r>
      <w:r w:rsidR="00A67A5D">
        <w:rPr>
          <w:rStyle w:val="3"/>
          <w:b w:val="0"/>
          <w:bCs w:val="0"/>
          <w:sz w:val="28"/>
          <w:szCs w:val="28"/>
        </w:rPr>
        <w:t>01 февраля 2018</w:t>
      </w:r>
      <w:r w:rsidRPr="00A67A5D">
        <w:rPr>
          <w:rStyle w:val="3"/>
          <w:b w:val="0"/>
          <w:bCs w:val="0"/>
          <w:sz w:val="28"/>
          <w:szCs w:val="28"/>
        </w:rPr>
        <w:t xml:space="preserve"> г.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 xml:space="preserve">III этап. </w:t>
      </w:r>
      <w:r w:rsidR="00A67A5D">
        <w:rPr>
          <w:rStyle w:val="3"/>
          <w:b w:val="0"/>
          <w:bCs w:val="0"/>
          <w:sz w:val="28"/>
          <w:szCs w:val="28"/>
        </w:rPr>
        <w:t>18 февраля 2018</w:t>
      </w:r>
      <w:r w:rsidRPr="00A67A5D">
        <w:rPr>
          <w:rStyle w:val="3"/>
          <w:b w:val="0"/>
          <w:bCs w:val="0"/>
          <w:sz w:val="28"/>
          <w:szCs w:val="28"/>
        </w:rPr>
        <w:t xml:space="preserve"> г.</w:t>
      </w:r>
      <w:r w:rsidRPr="00C11358">
        <w:rPr>
          <w:rStyle w:val="3"/>
          <w:b w:val="0"/>
          <w:bCs w:val="0"/>
          <w:sz w:val="28"/>
          <w:szCs w:val="28"/>
        </w:rPr>
        <w:t xml:space="preserve"> проводятся конкурсные выступления в концертном зале МАО ДО «Центральная детская школа искусств» городского округа Химки.</w:t>
      </w:r>
    </w:p>
    <w:p w:rsidR="00C11358" w:rsidRPr="00D65674" w:rsidRDefault="00C11358" w:rsidP="00C11358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Порядок выступления конкурсантов составляет оргкомитет. Все прослушивания проводятся публично. Участникам конкурса будет предоставлена репетиция в классах МАО ДО «Центральная детская школа искусств».</w:t>
      </w:r>
    </w:p>
    <w:p w:rsidR="006E4DFC" w:rsidRPr="00F25CE2" w:rsidRDefault="006E4DFC" w:rsidP="006E4DFC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9A55F3" w:rsidRPr="005D67F1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t>ПРОГРАММНЫЕ ТРЕБОВАНИЯ</w:t>
      </w:r>
    </w:p>
    <w:p w:rsidR="009A55F3" w:rsidRPr="005D67F1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C11358" w:rsidRPr="005D67F1" w:rsidRDefault="00C11358" w:rsidP="00C11358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5D67F1">
        <w:rPr>
          <w:rStyle w:val="3"/>
          <w:b w:val="0"/>
          <w:bCs w:val="0"/>
          <w:sz w:val="28"/>
          <w:szCs w:val="28"/>
        </w:rPr>
        <w:t xml:space="preserve">Исполняются два разнохарактерных произведения разных авторов, одно из которых – произведение </w:t>
      </w:r>
      <w:r w:rsidRPr="005D67F1">
        <w:rPr>
          <w:rStyle w:val="3"/>
          <w:b w:val="0"/>
          <w:bCs w:val="0"/>
          <w:sz w:val="28"/>
          <w:szCs w:val="28"/>
          <w:lang w:val="en-US"/>
        </w:rPr>
        <w:t>XVII</w:t>
      </w:r>
      <w:r w:rsidRPr="005D67F1">
        <w:rPr>
          <w:rStyle w:val="3"/>
          <w:b w:val="0"/>
          <w:bCs w:val="0"/>
          <w:sz w:val="28"/>
          <w:szCs w:val="28"/>
        </w:rPr>
        <w:t>-</w:t>
      </w:r>
      <w:r w:rsidRPr="005D67F1">
        <w:rPr>
          <w:rStyle w:val="3"/>
          <w:b w:val="0"/>
          <w:bCs w:val="0"/>
          <w:sz w:val="28"/>
          <w:szCs w:val="28"/>
          <w:lang w:val="en-US"/>
        </w:rPr>
        <w:t>XIX</w:t>
      </w:r>
      <w:r w:rsidRPr="005D67F1">
        <w:rPr>
          <w:rStyle w:val="3"/>
          <w:b w:val="0"/>
          <w:bCs w:val="0"/>
          <w:sz w:val="28"/>
          <w:szCs w:val="28"/>
        </w:rPr>
        <w:t xml:space="preserve"> веков, второе – современного автора.</w:t>
      </w:r>
    </w:p>
    <w:p w:rsidR="00C11358" w:rsidRPr="005D67F1" w:rsidRDefault="00C11358" w:rsidP="00C1135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5D67F1">
        <w:rPr>
          <w:rStyle w:val="3"/>
          <w:b w:val="0"/>
          <w:bCs w:val="0"/>
          <w:sz w:val="28"/>
          <w:szCs w:val="28"/>
        </w:rPr>
        <w:tab/>
        <w:t xml:space="preserve">Не допускается превышение регламента, указанного в положении и полного повторения программ прошлых лет. </w:t>
      </w:r>
    </w:p>
    <w:p w:rsidR="00CC3CC1" w:rsidRPr="005D67F1" w:rsidRDefault="00CC3C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5D67F1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t>ЖЮРИ КОНКУРСА</w:t>
      </w:r>
    </w:p>
    <w:p w:rsidR="009A55F3" w:rsidRPr="00F25CE2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Состав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жюри определяет оргкомитет конкурса. Для работы в жюри приглашаются известные профессиональные музыканты, преподаватели средних и высших учебных заведений города Москвы и Московской области.</w:t>
      </w: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Жюри конкурса имеет право:</w:t>
      </w:r>
    </w:p>
    <w:p w:rsidR="00F8497F" w:rsidRPr="00D65674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присуждать не все дипломы;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делить призовые места между участниками;</w:t>
      </w:r>
    </w:p>
    <w:p w:rsid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присуждать дипломы «Лучший педагогический опыт работы», «Лучший концертмейстер»;</w:t>
      </w:r>
    </w:p>
    <w:p w:rsidR="00A67A5D" w:rsidRPr="00F8497F" w:rsidRDefault="00A67A5D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присуждать дипломы за лучшее исполнение отдельных номеров программы;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останавливать выступление участников, превышающее лимит времени.</w:t>
      </w:r>
    </w:p>
    <w:p w:rsidR="00F8497F" w:rsidRPr="00D65674" w:rsidRDefault="00F8497F" w:rsidP="00F8497F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8497F" w:rsidRDefault="00F8497F" w:rsidP="00F8497F">
      <w:pPr>
        <w:spacing w:after="0" w:line="240" w:lineRule="auto"/>
        <w:ind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 результатам прослушивания жюри проводит «Круглый стол». Решение жюри конкурса пересмотру не подлежит.</w:t>
      </w:r>
    </w:p>
    <w:p w:rsidR="00AB0BE6" w:rsidRPr="00F25CE2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F25CE2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28"/>
          <w:szCs w:val="28"/>
        </w:rPr>
      </w:pPr>
      <w:r w:rsidRPr="00F8497F">
        <w:rPr>
          <w:rStyle w:val="3"/>
          <w:bCs w:val="0"/>
          <w:sz w:val="28"/>
          <w:szCs w:val="28"/>
        </w:rPr>
        <w:t>КРИТЕРИИ ОЦЕНКИ</w:t>
      </w:r>
    </w:p>
    <w:p w:rsidR="00AB0BE6" w:rsidRPr="00F25CE2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сложность и трактовка исполняемых произведений;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профессиональный уровень подготовки учащихся;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глубина и яркость воплощения художественного образа;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технический уровень;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lastRenderedPageBreak/>
        <w:t>артистизм.</w:t>
      </w:r>
    </w:p>
    <w:p w:rsidR="00AB0BE6" w:rsidRPr="00F25CE2" w:rsidRDefault="00AB0BE6" w:rsidP="00AB0BE6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2B1E20" w:rsidRPr="00F25CE2" w:rsidRDefault="002B1E20" w:rsidP="00AB0BE6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5D67F1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t>НАГРАЖДЕНИЕ ПОБЕДИТЕТЕЙ</w:t>
      </w:r>
    </w:p>
    <w:p w:rsidR="00AB0BE6" w:rsidRPr="005D67F1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BF473F" w:rsidRPr="005D67F1" w:rsidRDefault="00BF473F" w:rsidP="00BF473F">
      <w:pPr>
        <w:pStyle w:val="a4"/>
        <w:spacing w:after="0" w:line="240" w:lineRule="auto"/>
        <w:ind w:left="709" w:hanging="142"/>
        <w:jc w:val="both"/>
        <w:rPr>
          <w:rStyle w:val="3"/>
          <w:b w:val="0"/>
          <w:bCs w:val="0"/>
          <w:sz w:val="28"/>
          <w:szCs w:val="28"/>
        </w:rPr>
      </w:pPr>
      <w:r w:rsidRPr="005D67F1">
        <w:rPr>
          <w:rStyle w:val="3"/>
          <w:b w:val="0"/>
          <w:bCs w:val="0"/>
          <w:sz w:val="28"/>
          <w:szCs w:val="28"/>
        </w:rPr>
        <w:t>Победители конкурса могут быть награждены:</w:t>
      </w:r>
    </w:p>
    <w:p w:rsidR="00BF473F" w:rsidRPr="00F25CE2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Гран-</w:t>
      </w:r>
      <w:r w:rsidR="002063B9">
        <w:rPr>
          <w:rStyle w:val="3"/>
          <w:b w:val="0"/>
          <w:bCs w:val="0"/>
          <w:sz w:val="28"/>
          <w:szCs w:val="28"/>
        </w:rPr>
        <w:t xml:space="preserve">при </w:t>
      </w:r>
      <w:bookmarkStart w:id="0" w:name="_GoBack"/>
      <w:bookmarkEnd w:id="0"/>
    </w:p>
    <w:p w:rsidR="00F8497F" w:rsidRPr="006C2EBF" w:rsidRDefault="00F8497F" w:rsidP="006C2EB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Дипломами Лауреат</w:t>
      </w:r>
      <w:r w:rsidR="006C2EBF">
        <w:rPr>
          <w:rStyle w:val="3"/>
          <w:b w:val="0"/>
          <w:bCs w:val="0"/>
          <w:sz w:val="28"/>
          <w:szCs w:val="28"/>
        </w:rPr>
        <w:t>ов I, II и III степени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Участники, не ставшие победителями, но показавшие достойный областного конкурса уровень, получают Диплом участника Московского областного конкурса.</w:t>
      </w:r>
    </w:p>
    <w:p w:rsidR="002B1E20" w:rsidRPr="00F25CE2" w:rsidRDefault="002B1E20" w:rsidP="005E367F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2B1E20" w:rsidRPr="00F25CE2" w:rsidRDefault="002B1E20" w:rsidP="005E367F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5E367F" w:rsidRPr="005D67F1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t>ФИНАНСОВЫЕ УСЛОВИЯ</w:t>
      </w:r>
    </w:p>
    <w:p w:rsidR="005E367F" w:rsidRPr="00F25CE2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8497F" w:rsidRDefault="00F8497F" w:rsidP="00F8497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E367F">
        <w:rPr>
          <w:rStyle w:val="3"/>
          <w:b w:val="0"/>
          <w:bCs w:val="0"/>
          <w:color w:val="000000"/>
          <w:sz w:val="28"/>
          <w:szCs w:val="28"/>
        </w:rPr>
        <w:t>Для участия в конкурсе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необходимо перечислить регистрационный сбор в сумме 1500 руб. на счет школы.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Реквизиты:</w:t>
      </w:r>
    </w:p>
    <w:p w:rsidR="00F8497F" w:rsidRDefault="00F8497F" w:rsidP="00F8497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(сокращенное название МАО ДО «Центральная детская школа искусств»)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ИНН 5047055967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КПП 504701001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ОКПО 13396123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ОКАТО 46483000000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</w:t>
      </w:r>
      <w:r w:rsidRPr="005E367F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с 40703810906304141959 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Химкинском филиале Банка «Возрождение» (ПАО) г. Москвы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</w:t>
      </w:r>
      <w:r w:rsidRPr="003E494D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>с 30101810900000000181 в ОПЕРУ Москва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БИК 044525181</w:t>
      </w:r>
    </w:p>
    <w:p w:rsidR="00F8497F" w:rsidRPr="005E36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Юридический адрес: 141402 Московская область, г. Химки, ул. Чапаева, д. 6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Фактический адрес: 141402 Московская область, г. Химки, ул. Чапаева, д. 6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Директор, действующий на основании Устава, Чудин Валерий Алексеевич.</w:t>
      </w:r>
    </w:p>
    <w:p w:rsidR="00F8497F" w:rsidRPr="006E7A1E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При регистрации участники обязаны предоставить копию платежного поручения. Организаторы конкурса выдают подлинник счета, счет-фактуру и акт об оказании услуг. В случае неявки участника сумма регистрационного сбора не возвращается.</w:t>
      </w:r>
    </w:p>
    <w:p w:rsidR="003E494D" w:rsidRPr="00F25CE2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2B1E20" w:rsidRPr="00F25CE2" w:rsidRDefault="002B1E20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356F9F" w:rsidRPr="005D67F1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t>ПОРЯДОК ПОДАЧИ ЗАЯВОК</w:t>
      </w:r>
      <w:r w:rsidR="00356F9F" w:rsidRPr="005D67F1">
        <w:rPr>
          <w:rStyle w:val="3"/>
          <w:b w:val="0"/>
          <w:bCs w:val="0"/>
          <w:sz w:val="28"/>
          <w:szCs w:val="28"/>
        </w:rPr>
        <w:t xml:space="preserve"> </w:t>
      </w:r>
    </w:p>
    <w:p w:rsidR="002B1E20" w:rsidRPr="00F25CE2" w:rsidRDefault="002B1E20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8497F" w:rsidRDefault="00F8497F" w:rsidP="00F8497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Каждый участник конкурса предоставляет анкету-заявку в печатном виде строго по установленному образцу на бланке школы, заверенную директором (руководителем) учреждения. Образец заявки в приложении №1. К заявке должны быть приложены копия свидетельства о рождении и заявление о согласии на обработку персональных данных. Образец заявления в приложении №2.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 xml:space="preserve">Оргкомитет принимает заявки на основании отбора участников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CA125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этапа до </w:t>
      </w:r>
      <w:r w:rsidRPr="000124A1">
        <w:rPr>
          <w:rStyle w:val="3"/>
          <w:b w:val="0"/>
          <w:bCs w:val="0"/>
          <w:color w:val="000000"/>
          <w:sz w:val="28"/>
          <w:szCs w:val="28"/>
        </w:rPr>
        <w:t>18</w:t>
      </w:r>
      <w:r w:rsidR="000124A1">
        <w:rPr>
          <w:rStyle w:val="3"/>
          <w:b w:val="0"/>
          <w:bCs w:val="0"/>
          <w:color w:val="000000"/>
          <w:sz w:val="28"/>
          <w:szCs w:val="28"/>
        </w:rPr>
        <w:t xml:space="preserve"> часов 01 февраля 2018</w:t>
      </w:r>
      <w:r w:rsidRPr="000124A1">
        <w:rPr>
          <w:rStyle w:val="3"/>
          <w:b w:val="0"/>
          <w:bCs w:val="0"/>
          <w:color w:val="000000"/>
          <w:sz w:val="28"/>
          <w:szCs w:val="28"/>
        </w:rPr>
        <w:t xml:space="preserve"> года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по электронной почте: </w:t>
      </w:r>
      <w:hyperlink r:id="rId6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3"/>
          <w:b w:val="0"/>
          <w:bCs w:val="0"/>
          <w:color w:val="000000"/>
          <w:sz w:val="28"/>
          <w:szCs w:val="28"/>
        </w:rPr>
        <w:t xml:space="preserve"> или по факсу 8(495)572-47-97. Заявки и изменения программ, поступившие после </w:t>
      </w:r>
      <w:r w:rsidR="000124A1">
        <w:rPr>
          <w:rStyle w:val="3"/>
          <w:b w:val="0"/>
          <w:bCs w:val="0"/>
          <w:color w:val="000000"/>
          <w:sz w:val="28"/>
          <w:szCs w:val="28"/>
        </w:rPr>
        <w:t>01</w:t>
      </w:r>
      <w:r w:rsidRPr="000124A1">
        <w:rPr>
          <w:rStyle w:val="3"/>
          <w:b w:val="0"/>
          <w:bCs w:val="0"/>
          <w:color w:val="000000"/>
          <w:sz w:val="28"/>
          <w:szCs w:val="28"/>
        </w:rPr>
        <w:t xml:space="preserve"> февраля,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оргкомитет не рассматривает.</w:t>
      </w:r>
    </w:p>
    <w:p w:rsidR="00B9786C" w:rsidRPr="00F25CE2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9786C" w:rsidRPr="00B31FC5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B31FC5">
        <w:rPr>
          <w:rStyle w:val="3"/>
          <w:bCs w:val="0"/>
          <w:sz w:val="28"/>
          <w:szCs w:val="28"/>
        </w:rPr>
        <w:lastRenderedPageBreak/>
        <w:t>ИНФОРМАЦИЯ ДЛЯ КОНТАКТОВ</w:t>
      </w:r>
    </w:p>
    <w:p w:rsidR="00B9786C" w:rsidRPr="00F25CE2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7B164F" w:rsidRPr="001E2E61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Все организационно-творческие вопросы подготовки и проведения конкурса решает оргкомитет.</w:t>
      </w:r>
    </w:p>
    <w:p w:rsidR="00B9786C" w:rsidRPr="001E2E61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1E2E61">
        <w:rPr>
          <w:rStyle w:val="3"/>
          <w:b w:val="0"/>
          <w:bCs w:val="0"/>
          <w:sz w:val="28"/>
          <w:szCs w:val="28"/>
        </w:rPr>
        <w:t>»</w:t>
      </w:r>
      <w:r w:rsidRPr="001E2E61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7B164F" w:rsidRPr="001E2E61" w:rsidRDefault="007B164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7B164F" w:rsidRPr="001E2E61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8(495)572-47-97 секретарь Мартынова Татьяна Юрьевна;</w:t>
      </w:r>
    </w:p>
    <w:p w:rsidR="007B164F" w:rsidRPr="001E2E61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 xml:space="preserve">8(495)572-47-97 секретарь </w:t>
      </w:r>
      <w:proofErr w:type="spellStart"/>
      <w:r w:rsidRPr="001E2E61">
        <w:rPr>
          <w:rStyle w:val="3"/>
          <w:b w:val="0"/>
          <w:bCs w:val="0"/>
          <w:sz w:val="28"/>
          <w:szCs w:val="28"/>
        </w:rPr>
        <w:t>Шагарова</w:t>
      </w:r>
      <w:proofErr w:type="spellEnd"/>
      <w:r w:rsidRPr="001E2E61">
        <w:rPr>
          <w:rStyle w:val="3"/>
          <w:b w:val="0"/>
          <w:bCs w:val="0"/>
          <w:sz w:val="28"/>
          <w:szCs w:val="28"/>
        </w:rPr>
        <w:t xml:space="preserve"> Ольга Николаевна;</w:t>
      </w:r>
    </w:p>
    <w:p w:rsidR="007B164F" w:rsidRPr="001E2E61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8(495)572-</w:t>
      </w:r>
      <w:r w:rsidR="001E2E61" w:rsidRPr="001E2E61">
        <w:rPr>
          <w:rStyle w:val="3"/>
          <w:b w:val="0"/>
          <w:bCs w:val="0"/>
          <w:sz w:val="28"/>
          <w:szCs w:val="28"/>
        </w:rPr>
        <w:t>43-26 заместитель директора Богословская Олеся Геннадьевна;</w:t>
      </w:r>
    </w:p>
    <w:p w:rsidR="007B164F" w:rsidRPr="001E2E61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 xml:space="preserve">8(495)572-56-51 заместитель директора </w:t>
      </w:r>
      <w:proofErr w:type="spellStart"/>
      <w:r w:rsidRPr="001E2E61">
        <w:rPr>
          <w:rStyle w:val="3"/>
          <w:b w:val="0"/>
          <w:bCs w:val="0"/>
          <w:sz w:val="28"/>
          <w:szCs w:val="28"/>
        </w:rPr>
        <w:t>Амирова</w:t>
      </w:r>
      <w:proofErr w:type="spellEnd"/>
      <w:r w:rsidRPr="001E2E61">
        <w:rPr>
          <w:rStyle w:val="3"/>
          <w:b w:val="0"/>
          <w:bCs w:val="0"/>
          <w:sz w:val="28"/>
          <w:szCs w:val="28"/>
        </w:rPr>
        <w:t xml:space="preserve"> Людмила Ивановна.</w:t>
      </w:r>
    </w:p>
    <w:p w:rsidR="00B9786C" w:rsidRPr="001E2E61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2345D2" w:rsidRPr="001E2E61" w:rsidRDefault="002345D2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Электронный адрес МАО ДО «Центральная детская школа искусств»</w:t>
      </w:r>
      <w:r w:rsidRPr="001E2E61">
        <w:t xml:space="preserve"> </w:t>
      </w:r>
      <w:hyperlink r:id="rId7" w:history="1"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75B0A" w:rsidRPr="001E2E61" w:rsidRDefault="00875B0A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Информация и итоговые результаты конкурса б</w:t>
      </w:r>
      <w:r w:rsidR="007B164F" w:rsidRPr="001E2E61">
        <w:rPr>
          <w:rStyle w:val="3"/>
          <w:b w:val="0"/>
          <w:bCs w:val="0"/>
          <w:sz w:val="28"/>
          <w:szCs w:val="28"/>
        </w:rPr>
        <w:t xml:space="preserve">удут размещены на сайте МАО ДО </w:t>
      </w:r>
      <w:r w:rsidRPr="001E2E61">
        <w:rPr>
          <w:rStyle w:val="3"/>
          <w:b w:val="0"/>
          <w:bCs w:val="0"/>
          <w:sz w:val="28"/>
          <w:szCs w:val="28"/>
        </w:rPr>
        <w:t xml:space="preserve">«Центральная детская школа искусств» городского округа Химки </w:t>
      </w:r>
      <w:hyperlink r:id="rId8" w:history="1"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1E2E61">
        <w:rPr>
          <w:rStyle w:val="3"/>
          <w:b w:val="0"/>
          <w:bCs w:val="0"/>
          <w:sz w:val="28"/>
          <w:szCs w:val="28"/>
        </w:rPr>
        <w:t>, а также на сайте Научно-методического центра ГА</w:t>
      </w:r>
      <w:r w:rsidR="0030476C" w:rsidRPr="001E2E61">
        <w:rPr>
          <w:rStyle w:val="3"/>
          <w:b w:val="0"/>
          <w:bCs w:val="0"/>
          <w:sz w:val="28"/>
          <w:szCs w:val="28"/>
        </w:rPr>
        <w:t>П</w:t>
      </w:r>
      <w:r w:rsidR="00FA22BC" w:rsidRPr="001E2E61">
        <w:rPr>
          <w:rStyle w:val="3"/>
          <w:b w:val="0"/>
          <w:bCs w:val="0"/>
          <w:sz w:val="28"/>
          <w:szCs w:val="28"/>
        </w:rPr>
        <w:t xml:space="preserve">ОУ </w:t>
      </w:r>
      <w:r w:rsidR="007F1B5C" w:rsidRPr="001E2E61">
        <w:rPr>
          <w:rStyle w:val="3"/>
          <w:b w:val="0"/>
          <w:bCs w:val="0"/>
          <w:sz w:val="28"/>
          <w:szCs w:val="28"/>
        </w:rPr>
        <w:t>МО «Московский</w:t>
      </w:r>
      <w:r w:rsidR="00FA22BC" w:rsidRPr="001E2E61">
        <w:rPr>
          <w:rStyle w:val="3"/>
          <w:b w:val="0"/>
          <w:bCs w:val="0"/>
          <w:sz w:val="28"/>
          <w:szCs w:val="28"/>
        </w:rPr>
        <w:t xml:space="preserve"> Губернски</w:t>
      </w:r>
      <w:r w:rsidR="007F1B5C" w:rsidRPr="001E2E61">
        <w:rPr>
          <w:rStyle w:val="3"/>
          <w:b w:val="0"/>
          <w:bCs w:val="0"/>
          <w:sz w:val="28"/>
          <w:szCs w:val="28"/>
        </w:rPr>
        <w:t xml:space="preserve">й колледж искусств» </w:t>
      </w:r>
      <w:hyperlink r:id="rId9" w:history="1"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1E2E61">
        <w:rPr>
          <w:rStyle w:val="3"/>
          <w:b w:val="0"/>
          <w:bCs w:val="0"/>
          <w:sz w:val="28"/>
          <w:szCs w:val="28"/>
        </w:rPr>
        <w:t>.</w:t>
      </w:r>
    </w:p>
    <w:p w:rsidR="0030476C" w:rsidRPr="00F25CE2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F25CE2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F25CE2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F25CE2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B164F" w:rsidRPr="00F25CE2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B164F" w:rsidRPr="00F25CE2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B164F" w:rsidRPr="00F25CE2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31FC5" w:rsidRDefault="00B31FC5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31FC5" w:rsidRDefault="00B31FC5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31FC5" w:rsidRDefault="00B31FC5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31FC5" w:rsidRDefault="00B31FC5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DF617B" w:rsidRDefault="00DF617B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DF617B" w:rsidRPr="00F25CE2" w:rsidRDefault="00DF617B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№1</w:t>
      </w:r>
    </w:p>
    <w:p w:rsidR="00B31FC5" w:rsidRDefault="00B31FC5" w:rsidP="00B31FC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АНКЕТА-ЗАЯВКА</w:t>
      </w: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Московский областной открытый конкурс сольного исполнения </w:t>
      </w: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на струнно-смычковых инструментах </w:t>
      </w: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«Из века в век до наших дней»</w:t>
      </w:r>
    </w:p>
    <w:p w:rsidR="00B31FC5" w:rsidRDefault="00253A8B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(скрипка, </w:t>
      </w:r>
      <w:r w:rsidR="00B31FC5">
        <w:rPr>
          <w:rStyle w:val="3"/>
          <w:bCs w:val="0"/>
          <w:color w:val="000000"/>
          <w:sz w:val="28"/>
          <w:szCs w:val="28"/>
        </w:rPr>
        <w:t>виолончель)</w:t>
      </w: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31FC5" w:rsidTr="00843D7B">
        <w:tc>
          <w:tcPr>
            <w:tcW w:w="10137" w:type="dxa"/>
            <w:tcBorders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 отчество участников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Default="00B31FC5" w:rsidP="00843D7B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Default="00B31FC5" w:rsidP="00843D7B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Номинация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Полное название учреждения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B31FC5" w:rsidTr="00843D7B">
        <w:tc>
          <w:tcPr>
            <w:tcW w:w="10137" w:type="dxa"/>
            <w:tcBorders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концертмейстера, контактные телефоны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Исполняемая программа, ее хронометраж</w:t>
            </w:r>
          </w:p>
        </w:tc>
      </w:tr>
      <w:tr w:rsidR="00B31FC5" w:rsidTr="00843D7B">
        <w:tc>
          <w:tcPr>
            <w:tcW w:w="10137" w:type="dxa"/>
            <w:tcBorders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1.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B31FC5" w:rsidRPr="007F1B5C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31FC5" w:rsidRPr="00742812" w:rsidRDefault="00B31FC5" w:rsidP="00B31FC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Pr="00C23DC3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B31FC5" w:rsidRPr="00535AC1" w:rsidRDefault="00B31FC5" w:rsidP="00B31FC5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B31FC5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B31FC5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Pr="004038E3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B31FC5" w:rsidRDefault="00B31FC5" w:rsidP="00B31FC5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</w:t>
      </w:r>
    </w:p>
    <w:p w:rsidR="00B31FC5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№2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345D2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мать, отец, опекун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нужное </w:t>
            </w:r>
            <w:proofErr w:type="gramStart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подчеркнуть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</w:t>
            </w:r>
            <w:proofErr w:type="gramEnd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(Ф.И.О. 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несовершеннолетнего ребенка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345D2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данные документа, удостоверяющего личность ребенка, сведения о дате выдачи документа и выдавшем органе)</w:t>
            </w:r>
          </w:p>
          <w:p w:rsidR="002345D2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proofErr w:type="spellStart"/>
      <w:r w:rsidR="007A696F">
        <w:rPr>
          <w:rStyle w:val="3"/>
          <w:b w:val="0"/>
          <w:bCs w:val="0"/>
          <w:color w:val="000000"/>
          <w:sz w:val="28"/>
          <w:szCs w:val="28"/>
        </w:rPr>
        <w:t>огласен</w:t>
      </w:r>
      <w:proofErr w:type="spellEnd"/>
      <w:proofErr w:type="gramEnd"/>
      <w:r w:rsidR="007A696F">
        <w:rPr>
          <w:rStyle w:val="3"/>
          <w:b w:val="0"/>
          <w:bCs w:val="0"/>
          <w:color w:val="00000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96BDF" w:rsidTr="00596BDF">
        <w:tc>
          <w:tcPr>
            <w:tcW w:w="10137" w:type="dxa"/>
          </w:tcPr>
          <w:p w:rsidR="00596BDF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>совершеннолетнего учас</w:t>
      </w:r>
      <w:r w:rsidR="00072DC7">
        <w:rPr>
          <w:rStyle w:val="3"/>
          <w:b w:val="0"/>
          <w:bCs w:val="0"/>
          <w:color w:val="000000"/>
          <w:sz w:val="16"/>
          <w:szCs w:val="16"/>
        </w:rPr>
        <w:t>т</w:t>
      </w:r>
      <w:r>
        <w:rPr>
          <w:rStyle w:val="3"/>
          <w:b w:val="0"/>
          <w:bCs w:val="0"/>
          <w:color w:val="000000"/>
          <w:sz w:val="16"/>
          <w:szCs w:val="16"/>
        </w:rPr>
        <w:t>ника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122BD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sectPr w:rsidR="00F122BD" w:rsidSect="00E94D7B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136F92"/>
    <w:multiLevelType w:val="hybridMultilevel"/>
    <w:tmpl w:val="0CF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75C3B33"/>
    <w:multiLevelType w:val="hybridMultilevel"/>
    <w:tmpl w:val="A72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272"/>
    <w:multiLevelType w:val="hybridMultilevel"/>
    <w:tmpl w:val="9948E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4933157"/>
    <w:multiLevelType w:val="hybridMultilevel"/>
    <w:tmpl w:val="1160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54F11"/>
    <w:rsid w:val="0001124A"/>
    <w:rsid w:val="000124A1"/>
    <w:rsid w:val="00057F1E"/>
    <w:rsid w:val="000633AB"/>
    <w:rsid w:val="000654CD"/>
    <w:rsid w:val="00072DC7"/>
    <w:rsid w:val="00083995"/>
    <w:rsid w:val="00084512"/>
    <w:rsid w:val="000B0ADE"/>
    <w:rsid w:val="000E6821"/>
    <w:rsid w:val="001116C7"/>
    <w:rsid w:val="00134307"/>
    <w:rsid w:val="001456BD"/>
    <w:rsid w:val="00186B58"/>
    <w:rsid w:val="001D2649"/>
    <w:rsid w:val="001E2E61"/>
    <w:rsid w:val="001F364B"/>
    <w:rsid w:val="001F7483"/>
    <w:rsid w:val="002063B9"/>
    <w:rsid w:val="00212820"/>
    <w:rsid w:val="002222B1"/>
    <w:rsid w:val="002345D2"/>
    <w:rsid w:val="00236C2E"/>
    <w:rsid w:val="00253A8B"/>
    <w:rsid w:val="00284D2C"/>
    <w:rsid w:val="002B1E20"/>
    <w:rsid w:val="0030476C"/>
    <w:rsid w:val="00311C80"/>
    <w:rsid w:val="003519A7"/>
    <w:rsid w:val="00354F11"/>
    <w:rsid w:val="003556F6"/>
    <w:rsid w:val="00356F9F"/>
    <w:rsid w:val="00394373"/>
    <w:rsid w:val="003A3B79"/>
    <w:rsid w:val="003B1841"/>
    <w:rsid w:val="003C1984"/>
    <w:rsid w:val="003E0C04"/>
    <w:rsid w:val="003E494D"/>
    <w:rsid w:val="004038E3"/>
    <w:rsid w:val="00447BC6"/>
    <w:rsid w:val="00477B14"/>
    <w:rsid w:val="004968AA"/>
    <w:rsid w:val="004B573C"/>
    <w:rsid w:val="004E02C6"/>
    <w:rsid w:val="004F5DCD"/>
    <w:rsid w:val="005152DE"/>
    <w:rsid w:val="00517D9F"/>
    <w:rsid w:val="00535AC1"/>
    <w:rsid w:val="00537E10"/>
    <w:rsid w:val="00590234"/>
    <w:rsid w:val="00594417"/>
    <w:rsid w:val="00596BDF"/>
    <w:rsid w:val="005A2F0D"/>
    <w:rsid w:val="005C3DE4"/>
    <w:rsid w:val="005D67F1"/>
    <w:rsid w:val="005E367F"/>
    <w:rsid w:val="0064304C"/>
    <w:rsid w:val="0066148D"/>
    <w:rsid w:val="006810EB"/>
    <w:rsid w:val="006C2EBF"/>
    <w:rsid w:val="006E4DFC"/>
    <w:rsid w:val="00703C89"/>
    <w:rsid w:val="00713FD1"/>
    <w:rsid w:val="00742812"/>
    <w:rsid w:val="007A696F"/>
    <w:rsid w:val="007B164F"/>
    <w:rsid w:val="007F1B5C"/>
    <w:rsid w:val="007F539C"/>
    <w:rsid w:val="00825752"/>
    <w:rsid w:val="0086585D"/>
    <w:rsid w:val="00875B0A"/>
    <w:rsid w:val="00903B4A"/>
    <w:rsid w:val="00937D54"/>
    <w:rsid w:val="00970BA6"/>
    <w:rsid w:val="009A55F3"/>
    <w:rsid w:val="009C3C6B"/>
    <w:rsid w:val="009D4077"/>
    <w:rsid w:val="009F3C29"/>
    <w:rsid w:val="00A02887"/>
    <w:rsid w:val="00A5644A"/>
    <w:rsid w:val="00A67A5D"/>
    <w:rsid w:val="00AA25BC"/>
    <w:rsid w:val="00AA7CB2"/>
    <w:rsid w:val="00AB0BE6"/>
    <w:rsid w:val="00AC6FBF"/>
    <w:rsid w:val="00AE6227"/>
    <w:rsid w:val="00AF003E"/>
    <w:rsid w:val="00AF28AE"/>
    <w:rsid w:val="00B31FC5"/>
    <w:rsid w:val="00B7302E"/>
    <w:rsid w:val="00B9786C"/>
    <w:rsid w:val="00BF473F"/>
    <w:rsid w:val="00C031D9"/>
    <w:rsid w:val="00C0552A"/>
    <w:rsid w:val="00C0753F"/>
    <w:rsid w:val="00C11358"/>
    <w:rsid w:val="00CA1251"/>
    <w:rsid w:val="00CC1A8F"/>
    <w:rsid w:val="00CC3CC1"/>
    <w:rsid w:val="00CD31B1"/>
    <w:rsid w:val="00CE5B03"/>
    <w:rsid w:val="00CF2EC7"/>
    <w:rsid w:val="00D01699"/>
    <w:rsid w:val="00D311DB"/>
    <w:rsid w:val="00D85E30"/>
    <w:rsid w:val="00D90323"/>
    <w:rsid w:val="00DA5ED0"/>
    <w:rsid w:val="00DB025D"/>
    <w:rsid w:val="00DB658D"/>
    <w:rsid w:val="00DE64A5"/>
    <w:rsid w:val="00DF617B"/>
    <w:rsid w:val="00E02D5F"/>
    <w:rsid w:val="00E172C3"/>
    <w:rsid w:val="00E73895"/>
    <w:rsid w:val="00E80013"/>
    <w:rsid w:val="00E8157C"/>
    <w:rsid w:val="00E94D7B"/>
    <w:rsid w:val="00EA53C6"/>
    <w:rsid w:val="00EA5DA9"/>
    <w:rsid w:val="00EC487A"/>
    <w:rsid w:val="00F0310C"/>
    <w:rsid w:val="00F122BD"/>
    <w:rsid w:val="00F25CE2"/>
    <w:rsid w:val="00F37B4B"/>
    <w:rsid w:val="00F45A09"/>
    <w:rsid w:val="00F8497F"/>
    <w:rsid w:val="00F96868"/>
    <w:rsid w:val="00FA22BC"/>
    <w:rsid w:val="00FD07C3"/>
    <w:rsid w:val="00FD1E60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77C3D-707A-4D23-B910-D5844F28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school-khimk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cmosob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00C7-0B74-4B7D-B48D-DC131C8C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</Template>
  <TotalTime>171</TotalTime>
  <Pages>8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cp:lastPrinted>2017-03-26T09:33:00Z</cp:lastPrinted>
  <dcterms:created xsi:type="dcterms:W3CDTF">2016-05-26T08:38:00Z</dcterms:created>
  <dcterms:modified xsi:type="dcterms:W3CDTF">2017-12-25T10:03:00Z</dcterms:modified>
</cp:coreProperties>
</file>