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42" w:rsidRDefault="00EA2642" w:rsidP="003C0A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ОТЧЁТ </w:t>
      </w:r>
    </w:p>
    <w:p w:rsidR="00EA2642" w:rsidRDefault="00EA2642" w:rsidP="003C0A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Московского областного открытого фестиваля-конкурса «Общественная филармония – играют преподаватели» (смешанные ансамбли, ансамбли духовых и ударных инструментов, духовые и ударные инструменты)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82"/>
      </w:tblGrid>
      <w:tr w:rsidR="00EA2642" w:rsidRPr="007A062E" w:rsidTr="007A062E">
        <w:tc>
          <w:tcPr>
            <w:tcW w:w="10682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Наименование проекта: Московский областной открытый фестиваль-конкурс «Общественная филармония – играют преподаватели» (смешанные ансамбли, ансамбли духовых и ударных инструментов, духовые и ударные инструменты)</w:t>
            </w:r>
          </w:p>
        </w:tc>
      </w:tr>
      <w:tr w:rsidR="00EA2642" w:rsidRPr="007A062E" w:rsidTr="007A062E">
        <w:tc>
          <w:tcPr>
            <w:tcW w:w="10682" w:type="dxa"/>
          </w:tcPr>
          <w:p w:rsidR="00EA2642" w:rsidRPr="007A062E" w:rsidRDefault="00EA2642" w:rsidP="007A0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642" w:rsidRPr="007A062E" w:rsidTr="007A062E">
        <w:tc>
          <w:tcPr>
            <w:tcW w:w="10682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Место проведения: г.Мытищи МБУ ДО «Мытищинская ДМШ»</w:t>
            </w:r>
          </w:p>
        </w:tc>
      </w:tr>
      <w:tr w:rsidR="00EA2642" w:rsidRPr="007A062E" w:rsidTr="007A062E">
        <w:tc>
          <w:tcPr>
            <w:tcW w:w="10682" w:type="dxa"/>
          </w:tcPr>
          <w:p w:rsidR="00EA2642" w:rsidRPr="007A062E" w:rsidRDefault="00EA2642" w:rsidP="007A0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642" w:rsidRPr="007A062E" w:rsidTr="007A062E">
        <w:tc>
          <w:tcPr>
            <w:tcW w:w="10682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Дата проведения: 29 марта 2018г.</w:t>
            </w:r>
          </w:p>
        </w:tc>
      </w:tr>
    </w:tbl>
    <w:p w:rsidR="00EA2642" w:rsidRDefault="00EA2642" w:rsidP="00635D0E">
      <w:pPr>
        <w:rPr>
          <w:rFonts w:ascii="Times New Roman" w:hAnsi="Times New Roman"/>
          <w:sz w:val="28"/>
          <w:szCs w:val="28"/>
        </w:rPr>
      </w:pPr>
    </w:p>
    <w:p w:rsidR="00EA2642" w:rsidRDefault="00EA2642" w:rsidP="00635D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статистические данные:</w:t>
      </w:r>
    </w:p>
    <w:p w:rsidR="00EA2642" w:rsidRDefault="00EA2642" w:rsidP="00635D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Гран-При: есть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9"/>
        <w:gridCol w:w="1958"/>
        <w:gridCol w:w="1617"/>
        <w:gridCol w:w="1244"/>
        <w:gridCol w:w="1248"/>
        <w:gridCol w:w="1251"/>
        <w:gridCol w:w="1277"/>
        <w:gridCol w:w="1428"/>
      </w:tblGrid>
      <w:tr w:rsidR="00EA2642" w:rsidRPr="007A062E" w:rsidTr="007A062E">
        <w:tc>
          <w:tcPr>
            <w:tcW w:w="659" w:type="dxa"/>
            <w:vMerge w:val="restart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58" w:type="dxa"/>
            <w:vMerge w:val="restart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1617" w:type="dxa"/>
            <w:vMerge w:val="restart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743" w:type="dxa"/>
            <w:gridSpan w:val="3"/>
          </w:tcPr>
          <w:p w:rsidR="00EA2642" w:rsidRPr="007A062E" w:rsidRDefault="00EA2642" w:rsidP="007A0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Наличие лауреатов</w:t>
            </w:r>
          </w:p>
        </w:tc>
        <w:tc>
          <w:tcPr>
            <w:tcW w:w="1277" w:type="dxa"/>
            <w:vMerge w:val="restart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Спец. диплом</w:t>
            </w:r>
          </w:p>
        </w:tc>
        <w:tc>
          <w:tcPr>
            <w:tcW w:w="1428" w:type="dxa"/>
            <w:vMerge w:val="restart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EA2642" w:rsidRPr="007A062E" w:rsidTr="007A062E">
        <w:tc>
          <w:tcPr>
            <w:tcW w:w="659" w:type="dxa"/>
            <w:vMerge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EA2642" w:rsidRPr="007A062E" w:rsidRDefault="00EA2642" w:rsidP="007A0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062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48" w:type="dxa"/>
          </w:tcPr>
          <w:p w:rsidR="00EA2642" w:rsidRPr="007A062E" w:rsidRDefault="00EA2642" w:rsidP="007A0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062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51" w:type="dxa"/>
          </w:tcPr>
          <w:p w:rsidR="00EA2642" w:rsidRPr="007A062E" w:rsidRDefault="00EA2642" w:rsidP="007A0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062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7" w:type="dxa"/>
            <w:vMerge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642" w:rsidRPr="007A062E" w:rsidTr="007A062E">
        <w:tc>
          <w:tcPr>
            <w:tcW w:w="659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58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Смешанные ансамбли</w:t>
            </w:r>
          </w:p>
        </w:tc>
        <w:tc>
          <w:tcPr>
            <w:tcW w:w="1617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10 ансамблей</w:t>
            </w:r>
          </w:p>
        </w:tc>
        <w:tc>
          <w:tcPr>
            <w:tcW w:w="1244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A2642" w:rsidRPr="007A062E" w:rsidTr="007A062E">
        <w:tc>
          <w:tcPr>
            <w:tcW w:w="659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58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Ансамбли духовых и ударных инструментов</w:t>
            </w:r>
          </w:p>
        </w:tc>
        <w:tc>
          <w:tcPr>
            <w:tcW w:w="1617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3 ансамбля</w:t>
            </w:r>
          </w:p>
        </w:tc>
        <w:tc>
          <w:tcPr>
            <w:tcW w:w="1244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A2642" w:rsidRPr="007A062E" w:rsidTr="007A062E">
        <w:tc>
          <w:tcPr>
            <w:tcW w:w="659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58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Духовые и ударные инструменты (соло)</w:t>
            </w:r>
          </w:p>
        </w:tc>
        <w:tc>
          <w:tcPr>
            <w:tcW w:w="1617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44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8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A2642" w:rsidRPr="007A062E" w:rsidTr="007A062E">
        <w:tc>
          <w:tcPr>
            <w:tcW w:w="659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17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44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8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1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7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28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</w:tbl>
    <w:p w:rsidR="00EA2642" w:rsidRDefault="00EA2642" w:rsidP="00635D0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35"/>
        <w:gridCol w:w="2898"/>
        <w:gridCol w:w="2137"/>
        <w:gridCol w:w="2137"/>
      </w:tblGrid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2898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137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(общее)</w:t>
            </w:r>
          </w:p>
        </w:tc>
        <w:tc>
          <w:tcPr>
            <w:tcW w:w="2137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Лауреатов</w:t>
            </w:r>
          </w:p>
        </w:tc>
      </w:tr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Духовые и ударные инструменты</w:t>
            </w:r>
          </w:p>
        </w:tc>
        <w:tc>
          <w:tcPr>
            <w:tcW w:w="2898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г.о. Люберцы</w:t>
            </w:r>
          </w:p>
        </w:tc>
        <w:tc>
          <w:tcPr>
            <w:tcW w:w="2137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7" w:type="dxa"/>
          </w:tcPr>
          <w:p w:rsidR="00EA2642" w:rsidRPr="007A062E" w:rsidRDefault="00EA2642" w:rsidP="007A0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Смешанные ансамбли</w:t>
            </w:r>
          </w:p>
        </w:tc>
        <w:tc>
          <w:tcPr>
            <w:tcW w:w="2898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Жуковский</w:t>
            </w:r>
          </w:p>
        </w:tc>
        <w:tc>
          <w:tcPr>
            <w:tcW w:w="2137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7" w:type="dxa"/>
          </w:tcPr>
          <w:p w:rsidR="00EA2642" w:rsidRPr="007A062E" w:rsidRDefault="00EA2642" w:rsidP="007A0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1лауреат</w:t>
            </w:r>
          </w:p>
        </w:tc>
      </w:tr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Духовые и ударные инструменты</w:t>
            </w:r>
          </w:p>
        </w:tc>
        <w:tc>
          <w:tcPr>
            <w:tcW w:w="2898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Истра</w:t>
            </w:r>
          </w:p>
        </w:tc>
        <w:tc>
          <w:tcPr>
            <w:tcW w:w="2137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7" w:type="dxa"/>
          </w:tcPr>
          <w:p w:rsidR="00EA2642" w:rsidRPr="007A062E" w:rsidRDefault="00EA2642" w:rsidP="007A0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Духовые и ударные инструменты</w:t>
            </w:r>
          </w:p>
        </w:tc>
        <w:tc>
          <w:tcPr>
            <w:tcW w:w="2898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Королёв</w:t>
            </w:r>
          </w:p>
        </w:tc>
        <w:tc>
          <w:tcPr>
            <w:tcW w:w="2137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7" w:type="dxa"/>
          </w:tcPr>
          <w:p w:rsidR="00EA2642" w:rsidRPr="007A062E" w:rsidRDefault="00EA2642" w:rsidP="007A0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Смешанные ансамбли,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Духовые и ударные инструменты</w:t>
            </w:r>
          </w:p>
        </w:tc>
        <w:tc>
          <w:tcPr>
            <w:tcW w:w="2898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Мытищи</w:t>
            </w:r>
          </w:p>
        </w:tc>
        <w:tc>
          <w:tcPr>
            <w:tcW w:w="2137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37" w:type="dxa"/>
          </w:tcPr>
          <w:p w:rsidR="00EA2642" w:rsidRPr="007A062E" w:rsidRDefault="00EA2642" w:rsidP="007A0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 xml:space="preserve">Гран-При, </w:t>
            </w:r>
          </w:p>
          <w:p w:rsidR="00EA2642" w:rsidRPr="007A062E" w:rsidRDefault="00EA2642" w:rsidP="007A0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 xml:space="preserve">1 лауреат </w:t>
            </w:r>
          </w:p>
          <w:p w:rsidR="00EA2642" w:rsidRPr="007A062E" w:rsidRDefault="00EA2642" w:rsidP="007A0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1 спец. диплом</w:t>
            </w:r>
          </w:p>
        </w:tc>
      </w:tr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Смешанные ансамбли</w:t>
            </w:r>
          </w:p>
        </w:tc>
        <w:tc>
          <w:tcPr>
            <w:tcW w:w="2898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Орехово-Зуево</w:t>
            </w:r>
          </w:p>
        </w:tc>
        <w:tc>
          <w:tcPr>
            <w:tcW w:w="2137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7" w:type="dxa"/>
          </w:tcPr>
          <w:p w:rsidR="00EA2642" w:rsidRPr="007A062E" w:rsidRDefault="00EA2642" w:rsidP="007A0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1 спец. диплом</w:t>
            </w:r>
          </w:p>
        </w:tc>
      </w:tr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Смешанные ансамбли</w:t>
            </w:r>
          </w:p>
        </w:tc>
        <w:tc>
          <w:tcPr>
            <w:tcW w:w="2898" w:type="dxa"/>
          </w:tcPr>
          <w:p w:rsidR="00EA2642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 xml:space="preserve">Ступино, 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р.п.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Михнево</w:t>
            </w:r>
          </w:p>
        </w:tc>
        <w:tc>
          <w:tcPr>
            <w:tcW w:w="2137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7" w:type="dxa"/>
          </w:tcPr>
          <w:p w:rsidR="00EA2642" w:rsidRPr="007A062E" w:rsidRDefault="00EA2642" w:rsidP="007A0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1 спец. диплом</w:t>
            </w:r>
          </w:p>
        </w:tc>
      </w:tr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Ансамбли духовых и ударных инструментов,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Духовые и ударные инструменты</w:t>
            </w:r>
          </w:p>
        </w:tc>
        <w:tc>
          <w:tcPr>
            <w:tcW w:w="2898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Фрязино</w:t>
            </w:r>
          </w:p>
        </w:tc>
        <w:tc>
          <w:tcPr>
            <w:tcW w:w="2137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37" w:type="dxa"/>
          </w:tcPr>
          <w:p w:rsidR="00EA2642" w:rsidRPr="007A062E" w:rsidRDefault="00EA2642" w:rsidP="007A0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 xml:space="preserve">1 лауреат </w:t>
            </w:r>
          </w:p>
          <w:p w:rsidR="00EA2642" w:rsidRPr="007A062E" w:rsidRDefault="00EA2642" w:rsidP="007A0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Смешанные ансамбли,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Ансамбли духовых и ударных инструментов,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Духовые и ударные инструменты</w:t>
            </w:r>
          </w:p>
        </w:tc>
        <w:tc>
          <w:tcPr>
            <w:tcW w:w="2898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Электросталь</w:t>
            </w:r>
          </w:p>
        </w:tc>
        <w:tc>
          <w:tcPr>
            <w:tcW w:w="2137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37" w:type="dxa"/>
          </w:tcPr>
          <w:p w:rsidR="00EA2642" w:rsidRPr="007A062E" w:rsidRDefault="00EA2642" w:rsidP="007A0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3 лауреата,</w:t>
            </w:r>
          </w:p>
          <w:p w:rsidR="00EA2642" w:rsidRPr="007A062E" w:rsidRDefault="00EA2642" w:rsidP="007A0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1 спец. диплом</w:t>
            </w:r>
          </w:p>
        </w:tc>
      </w:tr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Ансамбли духовых и ударных инструментов</w:t>
            </w:r>
          </w:p>
        </w:tc>
        <w:tc>
          <w:tcPr>
            <w:tcW w:w="2898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Ленинский муниципальный район,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Видное</w:t>
            </w:r>
          </w:p>
        </w:tc>
        <w:tc>
          <w:tcPr>
            <w:tcW w:w="2137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7" w:type="dxa"/>
          </w:tcPr>
          <w:p w:rsidR="00EA2642" w:rsidRPr="007A062E" w:rsidRDefault="00EA2642" w:rsidP="007A0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1 лауреат</w:t>
            </w:r>
          </w:p>
          <w:p w:rsidR="00EA2642" w:rsidRPr="007A062E" w:rsidRDefault="00EA2642" w:rsidP="007A0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Смешанные ансамбли,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Духовые и ударные инструменты</w:t>
            </w:r>
          </w:p>
        </w:tc>
        <w:tc>
          <w:tcPr>
            <w:tcW w:w="2898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 xml:space="preserve">Ногинский муниципальный район, </w:t>
            </w:r>
          </w:p>
          <w:p w:rsidR="00EA2642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Старая Купавна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37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37" w:type="dxa"/>
          </w:tcPr>
          <w:p w:rsidR="00EA2642" w:rsidRPr="007A062E" w:rsidRDefault="00EA2642" w:rsidP="007A0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2 спец. диплома</w:t>
            </w:r>
          </w:p>
        </w:tc>
      </w:tr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Духовые и ударные инструменты</w:t>
            </w:r>
          </w:p>
        </w:tc>
        <w:tc>
          <w:tcPr>
            <w:tcW w:w="2898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г.о. Черноголовка</w:t>
            </w:r>
          </w:p>
        </w:tc>
        <w:tc>
          <w:tcPr>
            <w:tcW w:w="2137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7" w:type="dxa"/>
          </w:tcPr>
          <w:p w:rsidR="00EA2642" w:rsidRPr="007A062E" w:rsidRDefault="00EA2642" w:rsidP="007A0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лауреат</w:t>
            </w:r>
          </w:p>
        </w:tc>
      </w:tr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Смешанные ансамбли,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Духовые и ударные инструменты</w:t>
            </w:r>
          </w:p>
        </w:tc>
        <w:tc>
          <w:tcPr>
            <w:tcW w:w="2898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 xml:space="preserve">Одинцовский муниципальный район, 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р.п.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Большие Вязёмы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Одинцово</w:t>
            </w:r>
          </w:p>
        </w:tc>
        <w:tc>
          <w:tcPr>
            <w:tcW w:w="2137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37" w:type="dxa"/>
          </w:tcPr>
          <w:p w:rsidR="00EA2642" w:rsidRPr="007A062E" w:rsidRDefault="00EA2642" w:rsidP="007A0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1 спец. диплом</w:t>
            </w:r>
          </w:p>
        </w:tc>
      </w:tr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Духовые и ударные инструменты</w:t>
            </w:r>
          </w:p>
        </w:tc>
        <w:tc>
          <w:tcPr>
            <w:tcW w:w="2898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Раменский муниципальный район</w:t>
            </w:r>
          </w:p>
        </w:tc>
        <w:tc>
          <w:tcPr>
            <w:tcW w:w="2137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7" w:type="dxa"/>
          </w:tcPr>
          <w:p w:rsidR="00EA2642" w:rsidRPr="007A062E" w:rsidRDefault="00EA2642" w:rsidP="007A0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 xml:space="preserve">Смешанные ансамбли, 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Духовые и ударные инструменты</w:t>
            </w:r>
          </w:p>
        </w:tc>
        <w:tc>
          <w:tcPr>
            <w:tcW w:w="2898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Солнечногорский муниципальный район</w:t>
            </w:r>
          </w:p>
        </w:tc>
        <w:tc>
          <w:tcPr>
            <w:tcW w:w="2137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37" w:type="dxa"/>
          </w:tcPr>
          <w:p w:rsidR="00EA2642" w:rsidRPr="007A062E" w:rsidRDefault="00EA2642" w:rsidP="007A0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1 лауреат</w:t>
            </w:r>
          </w:p>
        </w:tc>
      </w:tr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898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37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137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2642" w:rsidRDefault="00EA2642" w:rsidP="00635D0E">
      <w:pPr>
        <w:rPr>
          <w:rFonts w:ascii="Times New Roman" w:hAnsi="Times New Roman"/>
          <w:sz w:val="28"/>
          <w:szCs w:val="28"/>
        </w:rPr>
      </w:pPr>
    </w:p>
    <w:p w:rsidR="00EA2642" w:rsidRDefault="00EA2642" w:rsidP="00635D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проведения конкурса:</w:t>
      </w:r>
    </w:p>
    <w:p w:rsidR="00EA2642" w:rsidRDefault="00EA2642" w:rsidP="00DB03C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B03CD">
        <w:rPr>
          <w:rFonts w:ascii="Times New Roman" w:hAnsi="Times New Roman"/>
          <w:sz w:val="28"/>
          <w:szCs w:val="28"/>
        </w:rPr>
        <w:t xml:space="preserve">Московский областной открытый фестиваль-конкурс «Общественная филармония – играют преподаватели» учрежден Министерством культуры Московской области </w:t>
      </w:r>
      <w:r>
        <w:rPr>
          <w:rFonts w:ascii="Times New Roman" w:hAnsi="Times New Roman"/>
          <w:sz w:val="28"/>
          <w:szCs w:val="28"/>
        </w:rPr>
        <w:t xml:space="preserve">в 2007 году. </w:t>
      </w:r>
      <w:r w:rsidRPr="00DB03CD">
        <w:rPr>
          <w:rFonts w:ascii="Times New Roman" w:hAnsi="Times New Roman"/>
          <w:sz w:val="28"/>
          <w:szCs w:val="28"/>
        </w:rPr>
        <w:t>Более десяти лет подмосковные Мытищи принимают фестиваль в номинациях «Духовые и ударные инструменты», «Смешанные ансамбли» и «Ансамбли духовых и ударных инструментов».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2642" w:rsidRPr="003C0AEE" w:rsidRDefault="00EA2642" w:rsidP="00DB03C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0AE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2018</w:t>
      </w:r>
      <w:r w:rsidRPr="003C0AEE">
        <w:rPr>
          <w:rFonts w:ascii="Times New Roman" w:hAnsi="Times New Roman"/>
          <w:sz w:val="28"/>
          <w:szCs w:val="28"/>
        </w:rPr>
        <w:t xml:space="preserve"> году на фестивале-ко</w:t>
      </w:r>
      <w:r>
        <w:rPr>
          <w:rFonts w:ascii="Times New Roman" w:hAnsi="Times New Roman"/>
          <w:sz w:val="28"/>
          <w:szCs w:val="28"/>
        </w:rPr>
        <w:t>нкурсе выступили участники из 15</w:t>
      </w:r>
      <w:r w:rsidRPr="003C0AEE">
        <w:rPr>
          <w:rFonts w:ascii="Times New Roman" w:hAnsi="Times New Roman"/>
          <w:sz w:val="28"/>
          <w:szCs w:val="28"/>
        </w:rPr>
        <w:t xml:space="preserve"> муниципальных образований Московско</w:t>
      </w:r>
      <w:r>
        <w:rPr>
          <w:rFonts w:ascii="Times New Roman" w:hAnsi="Times New Roman"/>
          <w:sz w:val="28"/>
          <w:szCs w:val="28"/>
        </w:rPr>
        <w:t>й области.  Общее количество участников сольной номинации выросло почти вдвое по сравнению с предыдущим годом.</w:t>
      </w:r>
    </w:p>
    <w:p w:rsidR="00EA2642" w:rsidRPr="00DB03CD" w:rsidRDefault="00EA2642" w:rsidP="003C0AEE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DB03CD">
        <w:rPr>
          <w:rFonts w:ascii="Times New Roman" w:hAnsi="Times New Roman"/>
          <w:sz w:val="28"/>
          <w:szCs w:val="28"/>
        </w:rPr>
        <w:t xml:space="preserve">Подводя итоги конкурсных выступлений, жюри отметило высокий уровень мастерства </w:t>
      </w:r>
      <w:r>
        <w:rPr>
          <w:rFonts w:ascii="Times New Roman" w:hAnsi="Times New Roman"/>
          <w:sz w:val="28"/>
          <w:szCs w:val="28"/>
        </w:rPr>
        <w:t>выступавших</w:t>
      </w:r>
      <w:r w:rsidRPr="00DB03CD">
        <w:rPr>
          <w:rFonts w:ascii="Times New Roman" w:hAnsi="Times New Roman"/>
          <w:sz w:val="28"/>
          <w:szCs w:val="28"/>
        </w:rPr>
        <w:t xml:space="preserve">: слаженность исполнения и артистизм  участников ансамблей, звуковой баланс, художественную ценность аранжировок, сложность репертуара солистов.  </w:t>
      </w:r>
    </w:p>
    <w:p w:rsidR="00EA2642" w:rsidRPr="00DB03CD" w:rsidRDefault="00EA2642" w:rsidP="003C0AE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B03CD">
        <w:rPr>
          <w:rFonts w:ascii="Times New Roman" w:hAnsi="Times New Roman"/>
          <w:sz w:val="28"/>
          <w:szCs w:val="28"/>
        </w:rPr>
        <w:t>Мероприятие было четко организовано, все службы учреждения работали слаженно и эффективно. Каждому участнику было предоставлено помещение для подготовки к выступлению и возможность акустической репетиции в зале. Все участники получили необходимую техническую помощь во время выступления</w:t>
      </w:r>
      <w:r>
        <w:rPr>
          <w:rFonts w:ascii="Times New Roman" w:hAnsi="Times New Roman"/>
          <w:sz w:val="28"/>
          <w:szCs w:val="28"/>
        </w:rPr>
        <w:t>,</w:t>
      </w:r>
      <w:r w:rsidRPr="00DB03CD">
        <w:rPr>
          <w:rFonts w:ascii="Times New Roman" w:hAnsi="Times New Roman"/>
          <w:sz w:val="28"/>
          <w:szCs w:val="28"/>
        </w:rPr>
        <w:t xml:space="preserve"> печатные информационные материалы и сувениры от организаторов, членам жюри были вручены благодарственные письма.</w:t>
      </w:r>
    </w:p>
    <w:p w:rsidR="00EA2642" w:rsidRPr="00B26E1F" w:rsidRDefault="00EA2642" w:rsidP="003C0AE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26E1F">
        <w:rPr>
          <w:rFonts w:ascii="Times New Roman" w:hAnsi="Times New Roman"/>
          <w:sz w:val="28"/>
          <w:szCs w:val="28"/>
        </w:rPr>
        <w:t>Мероприятие освещалось в средствах массовой информации: телеканале «Пер</w:t>
      </w:r>
      <w:r>
        <w:rPr>
          <w:rFonts w:ascii="Times New Roman" w:hAnsi="Times New Roman"/>
          <w:sz w:val="28"/>
          <w:szCs w:val="28"/>
        </w:rPr>
        <w:t>в</w:t>
      </w:r>
      <w:r w:rsidRPr="00B26E1F">
        <w:rPr>
          <w:rFonts w:ascii="Times New Roman" w:hAnsi="Times New Roman"/>
          <w:sz w:val="28"/>
          <w:szCs w:val="28"/>
        </w:rPr>
        <w:t xml:space="preserve">ый </w:t>
      </w:r>
      <w:r>
        <w:rPr>
          <w:rFonts w:ascii="Times New Roman" w:hAnsi="Times New Roman"/>
          <w:sz w:val="28"/>
          <w:szCs w:val="28"/>
        </w:rPr>
        <w:t>М</w:t>
      </w:r>
      <w:r w:rsidRPr="00B26E1F">
        <w:rPr>
          <w:rFonts w:ascii="Times New Roman" w:hAnsi="Times New Roman"/>
          <w:sz w:val="28"/>
          <w:szCs w:val="28"/>
        </w:rPr>
        <w:t>ытищинский» (http://onetvm.ru), газете «Неделя в округе» и официальном сайте администрации городского округа Мытищи (http://mytyshi.ru/news/24717/)</w:t>
      </w:r>
      <w:r>
        <w:rPr>
          <w:rFonts w:ascii="Times New Roman" w:hAnsi="Times New Roman"/>
          <w:sz w:val="28"/>
          <w:szCs w:val="28"/>
        </w:rPr>
        <w:t>.</w:t>
      </w:r>
    </w:p>
    <w:p w:rsidR="00EA2642" w:rsidRDefault="00EA2642" w:rsidP="00635D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2983"/>
        <w:gridCol w:w="2693"/>
        <w:gridCol w:w="4337"/>
      </w:tblGrid>
      <w:tr w:rsidR="00EA2642" w:rsidRPr="007A062E" w:rsidTr="007A062E">
        <w:tc>
          <w:tcPr>
            <w:tcW w:w="669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83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ФИО полностью</w:t>
            </w:r>
          </w:p>
        </w:tc>
        <w:tc>
          <w:tcPr>
            <w:tcW w:w="2693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Звание</w:t>
            </w:r>
          </w:p>
        </w:tc>
        <w:tc>
          <w:tcPr>
            <w:tcW w:w="4337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</w:tr>
      <w:tr w:rsidR="00EA2642" w:rsidRPr="007A062E" w:rsidTr="007A062E">
        <w:tc>
          <w:tcPr>
            <w:tcW w:w="669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b/>
                <w:sz w:val="28"/>
                <w:szCs w:val="28"/>
              </w:rPr>
              <w:t>Мозговенко Николай Васильевич</w:t>
            </w:r>
          </w:p>
        </w:tc>
        <w:tc>
          <w:tcPr>
            <w:tcW w:w="2693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Народный артист Российской Федерации</w:t>
            </w:r>
          </w:p>
        </w:tc>
        <w:tc>
          <w:tcPr>
            <w:tcW w:w="4337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профессор кафедры деревянных духовых инструментов РАМ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Гнесиных и кафедры инструментов симфонического оркестра МГИМ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Шнитке, солист Российского Национального оркестра.</w:t>
            </w:r>
          </w:p>
        </w:tc>
      </w:tr>
      <w:tr w:rsidR="00EA2642" w:rsidRPr="007A062E" w:rsidTr="007A062E">
        <w:tc>
          <w:tcPr>
            <w:tcW w:w="669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b/>
                <w:sz w:val="28"/>
                <w:szCs w:val="28"/>
              </w:rPr>
              <w:t>Школьник Владимир Хаимович</w:t>
            </w:r>
          </w:p>
        </w:tc>
        <w:tc>
          <w:tcPr>
            <w:tcW w:w="2693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Заслуженный артист Российской Федерации</w:t>
            </w:r>
          </w:p>
        </w:tc>
        <w:tc>
          <w:tcPr>
            <w:tcW w:w="4337" w:type="dxa"/>
          </w:tcPr>
          <w:p w:rsidR="00EA2642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 xml:space="preserve">профессор кафедры медных духовых инструментов РАМ 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Гнесиных.</w:t>
            </w:r>
          </w:p>
        </w:tc>
      </w:tr>
      <w:tr w:rsidR="00EA2642" w:rsidRPr="007A062E" w:rsidTr="007A062E">
        <w:tc>
          <w:tcPr>
            <w:tcW w:w="669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b/>
                <w:sz w:val="28"/>
                <w:szCs w:val="28"/>
              </w:rPr>
              <w:t>Суворов Александр Владимирович</w:t>
            </w:r>
          </w:p>
        </w:tc>
        <w:tc>
          <w:tcPr>
            <w:tcW w:w="2693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Заслуженный артист Российской Федерации</w:t>
            </w:r>
          </w:p>
        </w:tc>
        <w:tc>
          <w:tcPr>
            <w:tcW w:w="4337" w:type="dxa"/>
          </w:tcPr>
          <w:p w:rsidR="00EA2642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 xml:space="preserve">доцент кафедры ударных инструментов РАМ 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Гнесиных, солист Российского Национального оркестра</w:t>
            </w:r>
          </w:p>
        </w:tc>
      </w:tr>
    </w:tbl>
    <w:p w:rsidR="00EA2642" w:rsidRDefault="00EA2642" w:rsidP="00635D0E">
      <w:pPr>
        <w:rPr>
          <w:rFonts w:ascii="Times New Roman" w:hAnsi="Times New Roman"/>
          <w:sz w:val="28"/>
          <w:szCs w:val="28"/>
        </w:rPr>
      </w:pPr>
    </w:p>
    <w:p w:rsidR="00EA2642" w:rsidRDefault="00EA2642" w:rsidP="00635D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Лауреаты:</w:t>
      </w:r>
    </w:p>
    <w:p w:rsidR="00EA2642" w:rsidRPr="00AA72B7" w:rsidRDefault="00EA2642" w:rsidP="00AA72B7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A0605F">
        <w:rPr>
          <w:rFonts w:ascii="Times New Roman" w:hAnsi="Times New Roman"/>
          <w:sz w:val="28"/>
          <w:szCs w:val="28"/>
        </w:rPr>
        <w:t xml:space="preserve"> Гран-При: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A72B7">
        <w:rPr>
          <w:rFonts w:ascii="Times New Roman" w:hAnsi="Times New Roman"/>
          <w:b/>
          <w:sz w:val="28"/>
          <w:szCs w:val="28"/>
        </w:rPr>
        <w:t xml:space="preserve">Пикунов Аркадий Александрович – саксофон </w:t>
      </w:r>
    </w:p>
    <w:p w:rsidR="00EA2642" w:rsidRDefault="00EA2642" w:rsidP="00AA72B7">
      <w:pPr>
        <w:pStyle w:val="ListParagraph"/>
        <w:rPr>
          <w:rFonts w:ascii="Times New Roman" w:hAnsi="Times New Roman"/>
          <w:sz w:val="28"/>
          <w:szCs w:val="28"/>
        </w:rPr>
      </w:pPr>
      <w:r w:rsidRPr="00AA72B7">
        <w:rPr>
          <w:rFonts w:ascii="Times New Roman" w:hAnsi="Times New Roman"/>
          <w:sz w:val="28"/>
          <w:szCs w:val="28"/>
        </w:rPr>
        <w:t xml:space="preserve">                   МБУ ДО «Мытищинская детская музыкальная школа»</w:t>
      </w:r>
    </w:p>
    <w:p w:rsidR="00EA2642" w:rsidRPr="00A0605F" w:rsidRDefault="00EA2642" w:rsidP="00AA72B7">
      <w:pPr>
        <w:pStyle w:val="ListParagraph"/>
        <w:rPr>
          <w:rFonts w:ascii="Times New Roman" w:hAnsi="Times New Roman"/>
          <w:sz w:val="28"/>
          <w:szCs w:val="28"/>
        </w:rPr>
      </w:pPr>
    </w:p>
    <w:p w:rsidR="00EA2642" w:rsidRPr="00AA72B7" w:rsidRDefault="00EA2642" w:rsidP="00AA72B7">
      <w:pPr>
        <w:spacing w:after="0"/>
        <w:rPr>
          <w:rFonts w:ascii="Times New Roman" w:hAnsi="Times New Roman"/>
          <w:sz w:val="28"/>
          <w:szCs w:val="28"/>
        </w:rPr>
      </w:pPr>
      <w:r w:rsidRPr="00AA72B7">
        <w:rPr>
          <w:rFonts w:ascii="Times New Roman" w:hAnsi="Times New Roman"/>
          <w:sz w:val="28"/>
          <w:szCs w:val="28"/>
        </w:rPr>
        <w:t>2. Смешанные ансамбли: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8164"/>
      </w:tblGrid>
      <w:tr w:rsidR="00EA2642" w:rsidRPr="007A062E" w:rsidTr="007A062E">
        <w:tc>
          <w:tcPr>
            <w:tcW w:w="2518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8164" w:type="dxa"/>
          </w:tcPr>
          <w:p w:rsidR="00EA2642" w:rsidRPr="007A062E" w:rsidRDefault="00EA2642" w:rsidP="007A062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062E">
              <w:rPr>
                <w:rFonts w:ascii="Times New Roman" w:hAnsi="Times New Roman"/>
                <w:b/>
                <w:sz w:val="28"/>
                <w:szCs w:val="28"/>
              </w:rPr>
              <w:t>МБУ ДО «Детская школа искусств № 4» г. Мытищи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62E">
              <w:rPr>
                <w:rFonts w:ascii="Times New Roman" w:hAnsi="Times New Roman"/>
                <w:b/>
                <w:sz w:val="28"/>
                <w:szCs w:val="28"/>
              </w:rPr>
              <w:t>Ансамбль «Кураж» (рук. Майская Мария Сергеевна)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Майская Мария Сергеевна (фортепиано)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Пшеничная Анна Владимировна (фортепиано)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Загорский Дмитрий Константинович (гусли)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Чумаков Игорь Витальевич (баян)</w:t>
            </w:r>
          </w:p>
        </w:tc>
      </w:tr>
      <w:tr w:rsidR="00EA2642" w:rsidRPr="007A062E" w:rsidTr="007A062E">
        <w:tc>
          <w:tcPr>
            <w:tcW w:w="2518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8164" w:type="dxa"/>
          </w:tcPr>
          <w:p w:rsidR="00EA2642" w:rsidRPr="007A062E" w:rsidRDefault="00EA2642" w:rsidP="007A062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062E">
              <w:rPr>
                <w:rFonts w:ascii="Times New Roman" w:hAnsi="Times New Roman"/>
                <w:b/>
                <w:sz w:val="28"/>
                <w:szCs w:val="28"/>
              </w:rPr>
              <w:t xml:space="preserve">МБУДО «Жуковская детская школа искусств № 1» 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62E">
              <w:rPr>
                <w:rFonts w:ascii="Times New Roman" w:hAnsi="Times New Roman"/>
                <w:b/>
                <w:sz w:val="28"/>
                <w:szCs w:val="28"/>
              </w:rPr>
              <w:t>Ретро-квартет «Диалог»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Артонкин Вячеслав Борисович (аккордеон)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Рассеева Наталия Александровна (аккордеон)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Пантюхин Александр Александрович (ударные)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Мелихов Александр Юрьевич (бас-гитара)</w:t>
            </w:r>
          </w:p>
        </w:tc>
      </w:tr>
      <w:tr w:rsidR="00EA2642" w:rsidRPr="007A062E" w:rsidTr="007A062E">
        <w:tc>
          <w:tcPr>
            <w:tcW w:w="2518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8164" w:type="dxa"/>
          </w:tcPr>
          <w:p w:rsidR="00EA2642" w:rsidRPr="007A062E" w:rsidRDefault="00EA2642" w:rsidP="007A062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062E">
              <w:rPr>
                <w:rFonts w:ascii="Times New Roman" w:hAnsi="Times New Roman"/>
                <w:b/>
                <w:sz w:val="28"/>
                <w:szCs w:val="28"/>
              </w:rPr>
              <w:t>Муниципальное учреждение «Культурный центр им.Н.П.Васильева»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62E">
              <w:rPr>
                <w:rFonts w:ascii="Times New Roman" w:hAnsi="Times New Roman"/>
                <w:b/>
                <w:sz w:val="28"/>
                <w:szCs w:val="28"/>
              </w:rPr>
              <w:t>Ансамбль МУ «Культурный центр им.Н.П.Васильева»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Руководитель Пронин Борис Александрович</w:t>
            </w:r>
          </w:p>
        </w:tc>
      </w:tr>
    </w:tbl>
    <w:p w:rsidR="00EA2642" w:rsidRPr="00AA72B7" w:rsidRDefault="00EA2642" w:rsidP="00AA72B7">
      <w:pPr>
        <w:spacing w:after="0"/>
        <w:rPr>
          <w:rFonts w:ascii="Times New Roman" w:hAnsi="Times New Roman"/>
          <w:sz w:val="28"/>
          <w:szCs w:val="28"/>
        </w:rPr>
      </w:pPr>
    </w:p>
    <w:p w:rsidR="00EA2642" w:rsidRPr="00AA72B7" w:rsidRDefault="00EA2642" w:rsidP="00AA72B7">
      <w:pPr>
        <w:spacing w:after="0"/>
        <w:rPr>
          <w:rFonts w:ascii="Times New Roman" w:hAnsi="Times New Roman"/>
          <w:sz w:val="28"/>
          <w:szCs w:val="28"/>
        </w:rPr>
      </w:pPr>
      <w:r w:rsidRPr="00AA72B7">
        <w:rPr>
          <w:rFonts w:ascii="Times New Roman" w:hAnsi="Times New Roman"/>
          <w:sz w:val="28"/>
          <w:szCs w:val="28"/>
        </w:rPr>
        <w:t>3. Ансамбли духовых и ударных инструментов: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8164"/>
      </w:tblGrid>
      <w:tr w:rsidR="00EA2642" w:rsidRPr="007A062E" w:rsidTr="007A062E">
        <w:tc>
          <w:tcPr>
            <w:tcW w:w="2518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8164" w:type="dxa"/>
          </w:tcPr>
          <w:p w:rsidR="00EA2642" w:rsidRPr="007A062E" w:rsidRDefault="00EA2642" w:rsidP="007A062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062E">
              <w:rPr>
                <w:rFonts w:ascii="Times New Roman" w:hAnsi="Times New Roman"/>
                <w:b/>
                <w:sz w:val="28"/>
                <w:szCs w:val="28"/>
              </w:rPr>
              <w:t>МУДО «Детская музыкальная школа им.Ж.И.Андреенко»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Иванченко Марина Сергеевна (флейта)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Байкова Надежда Александровна (флейта)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Жуманов Алишер Рустамович (вибрафон)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Концертмейстер - Мосалева Юлия Анатольевна</w:t>
            </w:r>
          </w:p>
        </w:tc>
      </w:tr>
      <w:tr w:rsidR="00EA2642" w:rsidRPr="007A062E" w:rsidTr="007A062E">
        <w:tc>
          <w:tcPr>
            <w:tcW w:w="2518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8164" w:type="dxa"/>
          </w:tcPr>
          <w:p w:rsidR="00EA2642" w:rsidRPr="007A062E" w:rsidRDefault="00EA2642" w:rsidP="007A062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062E">
              <w:rPr>
                <w:rFonts w:ascii="Times New Roman" w:hAnsi="Times New Roman"/>
                <w:b/>
                <w:sz w:val="28"/>
                <w:szCs w:val="28"/>
              </w:rPr>
              <w:t xml:space="preserve">МАУ ДО «Детская школа искусств города Видное» 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Фетисова Мария Анатольевна (флейта)</w:t>
            </w:r>
          </w:p>
          <w:p w:rsidR="00EA2642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Бельчиков Анатолий Владимирович (ударные инструменты)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Концертмейстер -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 xml:space="preserve">Шалягина Евгения Игоревна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A2642" w:rsidRPr="007A062E" w:rsidTr="007A062E">
        <w:tc>
          <w:tcPr>
            <w:tcW w:w="2518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8164" w:type="dxa"/>
          </w:tcPr>
          <w:p w:rsidR="00EA2642" w:rsidRPr="007A062E" w:rsidRDefault="00EA2642" w:rsidP="007A062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062E">
              <w:rPr>
                <w:rFonts w:ascii="Times New Roman" w:hAnsi="Times New Roman"/>
                <w:b/>
                <w:sz w:val="28"/>
                <w:szCs w:val="28"/>
              </w:rPr>
              <w:t xml:space="preserve">МУДО Фрязинская детская школа искусств  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Попова Александра Валерьевна (флейта)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Булкин Михаил Владимирович  (фагот)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Концертмейстер -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 xml:space="preserve">Сотникова Елена Кивовна </w:t>
            </w:r>
          </w:p>
        </w:tc>
      </w:tr>
    </w:tbl>
    <w:p w:rsidR="00EA2642" w:rsidRPr="00AA72B7" w:rsidRDefault="00EA2642" w:rsidP="00AA72B7">
      <w:pPr>
        <w:spacing w:after="0"/>
        <w:rPr>
          <w:rFonts w:ascii="Times New Roman" w:hAnsi="Times New Roman"/>
          <w:sz w:val="28"/>
          <w:szCs w:val="28"/>
        </w:rPr>
      </w:pPr>
    </w:p>
    <w:p w:rsidR="00EA2642" w:rsidRPr="00AA72B7" w:rsidRDefault="00EA2642" w:rsidP="00AA72B7">
      <w:pPr>
        <w:spacing w:after="0"/>
        <w:rPr>
          <w:rFonts w:ascii="Times New Roman" w:hAnsi="Times New Roman"/>
          <w:sz w:val="28"/>
          <w:szCs w:val="28"/>
        </w:rPr>
      </w:pPr>
      <w:r w:rsidRPr="00AA72B7">
        <w:rPr>
          <w:rFonts w:ascii="Times New Roman" w:hAnsi="Times New Roman"/>
          <w:sz w:val="28"/>
          <w:szCs w:val="28"/>
        </w:rPr>
        <w:t>4. Духовые и ударные инструменты (соло):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8164"/>
      </w:tblGrid>
      <w:tr w:rsidR="00EA2642" w:rsidRPr="007A062E" w:rsidTr="007A062E">
        <w:tc>
          <w:tcPr>
            <w:tcW w:w="2518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8164" w:type="dxa"/>
          </w:tcPr>
          <w:p w:rsidR="00EA2642" w:rsidRPr="007A062E" w:rsidRDefault="00EA2642" w:rsidP="007A06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 xml:space="preserve">Пайдютов Георгий Валерьевич (кларнет) </w:t>
            </w:r>
          </w:p>
          <w:p w:rsidR="00EA2642" w:rsidRPr="007A062E" w:rsidRDefault="00EA2642" w:rsidP="007A062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062E">
              <w:rPr>
                <w:rFonts w:ascii="Times New Roman" w:hAnsi="Times New Roman"/>
                <w:b/>
                <w:sz w:val="28"/>
                <w:szCs w:val="28"/>
              </w:rPr>
              <w:t xml:space="preserve">МБУДО Менделеевская детская школа искусств </w:t>
            </w:r>
          </w:p>
        </w:tc>
      </w:tr>
      <w:tr w:rsidR="00EA2642" w:rsidRPr="007A062E" w:rsidTr="007A062E">
        <w:tc>
          <w:tcPr>
            <w:tcW w:w="2518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8164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Козьминых Денис Сергеевич (саксофон)</w:t>
            </w:r>
          </w:p>
          <w:p w:rsidR="00EA2642" w:rsidRPr="007A062E" w:rsidRDefault="00EA2642" w:rsidP="007A062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062E">
              <w:rPr>
                <w:rFonts w:ascii="Times New Roman" w:hAnsi="Times New Roman"/>
                <w:b/>
                <w:sz w:val="28"/>
                <w:szCs w:val="28"/>
              </w:rPr>
              <w:t>МУДО Черноголовская детская школа искусств им. Е.П.Макуренковой</w:t>
            </w:r>
          </w:p>
        </w:tc>
      </w:tr>
      <w:tr w:rsidR="00EA2642" w:rsidRPr="007A062E" w:rsidTr="007A062E">
        <w:tc>
          <w:tcPr>
            <w:tcW w:w="2518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8164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Иванченко Марина Сергеевна (флейта)</w:t>
            </w:r>
          </w:p>
          <w:p w:rsidR="00EA2642" w:rsidRPr="007A062E" w:rsidRDefault="00EA2642" w:rsidP="007A062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062E">
              <w:rPr>
                <w:rFonts w:ascii="Times New Roman" w:hAnsi="Times New Roman"/>
                <w:b/>
                <w:sz w:val="28"/>
                <w:szCs w:val="28"/>
              </w:rPr>
              <w:t>МУДО «Детская музыкальная школа имени Ж.И.Андреенко»</w:t>
            </w:r>
          </w:p>
        </w:tc>
      </w:tr>
    </w:tbl>
    <w:p w:rsidR="00EA2642" w:rsidRPr="008C450B" w:rsidRDefault="00EA2642" w:rsidP="00363954">
      <w:pPr>
        <w:spacing w:after="0"/>
        <w:rPr>
          <w:rFonts w:ascii="Times New Roman" w:hAnsi="Times New Roman"/>
          <w:sz w:val="24"/>
          <w:szCs w:val="24"/>
        </w:rPr>
      </w:pPr>
    </w:p>
    <w:p w:rsidR="00EA2642" w:rsidRDefault="00EA2642" w:rsidP="00635D0E">
      <w:pPr>
        <w:rPr>
          <w:rFonts w:ascii="Times New Roman" w:hAnsi="Times New Roman"/>
          <w:sz w:val="28"/>
          <w:szCs w:val="28"/>
        </w:rPr>
      </w:pPr>
    </w:p>
    <w:p w:rsidR="00EA2642" w:rsidRDefault="00EA2642" w:rsidP="00635D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Специальные дипломы:</w:t>
      </w:r>
    </w:p>
    <w:p w:rsidR="00EA2642" w:rsidRPr="00363954" w:rsidRDefault="00EA2642" w:rsidP="00363954">
      <w:pPr>
        <w:spacing w:after="0"/>
        <w:rPr>
          <w:rFonts w:ascii="Times New Roman" w:hAnsi="Times New Roman"/>
          <w:sz w:val="28"/>
          <w:szCs w:val="28"/>
        </w:rPr>
      </w:pPr>
      <w:r w:rsidRPr="00363954">
        <w:rPr>
          <w:rFonts w:ascii="Times New Roman" w:hAnsi="Times New Roman"/>
          <w:sz w:val="28"/>
          <w:szCs w:val="28"/>
        </w:rPr>
        <w:t>1.</w:t>
      </w:r>
      <w:r w:rsidRPr="00AA72B7">
        <w:rPr>
          <w:rFonts w:ascii="Times New Roman" w:hAnsi="Times New Roman"/>
          <w:sz w:val="28"/>
          <w:szCs w:val="28"/>
        </w:rPr>
        <w:t xml:space="preserve"> Смешанные ансамбли</w:t>
      </w:r>
      <w:r w:rsidRPr="00363954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6605"/>
      </w:tblGrid>
      <w:tr w:rsidR="00EA2642" w:rsidRPr="007A062E" w:rsidTr="007A062E">
        <w:tc>
          <w:tcPr>
            <w:tcW w:w="4077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а глубину воплощения художественного образа»</w:t>
            </w:r>
          </w:p>
        </w:tc>
        <w:tc>
          <w:tcPr>
            <w:tcW w:w="660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62E">
              <w:rPr>
                <w:rFonts w:ascii="Times New Roman" w:hAnsi="Times New Roman"/>
                <w:b/>
                <w:sz w:val="28"/>
                <w:szCs w:val="28"/>
              </w:rPr>
              <w:t xml:space="preserve">МУ ДО «Купавинская детская музыкальная школа» 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Зимарина Татьяна Евгеньевна (гитара)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Сафарян Лилит Овсеповна (фортепиано)</w:t>
            </w:r>
          </w:p>
        </w:tc>
      </w:tr>
      <w:tr w:rsidR="00EA2642" w:rsidRPr="007A062E" w:rsidTr="007A062E">
        <w:tc>
          <w:tcPr>
            <w:tcW w:w="4077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а выразительное исполнение произведения В.Косма»</w:t>
            </w:r>
          </w:p>
        </w:tc>
        <w:tc>
          <w:tcPr>
            <w:tcW w:w="660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62E">
              <w:rPr>
                <w:rFonts w:ascii="Times New Roman" w:hAnsi="Times New Roman"/>
                <w:b/>
                <w:sz w:val="28"/>
                <w:szCs w:val="28"/>
              </w:rPr>
              <w:t>МАУ ДО «Михневская детская музыкальная школа» г.о.Ступино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Олейникова Елена Геннадьевна (баян)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Лаврентьева Надежда Ивановна (фортепиано)</w:t>
            </w:r>
          </w:p>
        </w:tc>
      </w:tr>
      <w:tr w:rsidR="00EA2642" w:rsidRPr="007A062E" w:rsidTr="007A062E">
        <w:tc>
          <w:tcPr>
            <w:tcW w:w="4077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а артистизм»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62E">
              <w:rPr>
                <w:rFonts w:ascii="Times New Roman" w:hAnsi="Times New Roman"/>
                <w:b/>
                <w:sz w:val="28"/>
                <w:szCs w:val="28"/>
              </w:rPr>
              <w:t>МУ ДО «Детская школа искусств им. Я.Флиера» г. Орехово-Зуево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Педагогический ансамбль «Акцент»: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Волкова Марина Викторовна (синтезатор)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Новичкова Анна Всеволодовна (фортепиано)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Погодина Екатерина Васильевна (скрипка)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Степанов Андрей Владимирович (баян)</w:t>
            </w:r>
          </w:p>
        </w:tc>
      </w:tr>
    </w:tbl>
    <w:p w:rsidR="00EA2642" w:rsidRPr="00363954" w:rsidRDefault="00EA2642" w:rsidP="00363954">
      <w:pPr>
        <w:spacing w:after="0"/>
        <w:rPr>
          <w:rFonts w:ascii="Times New Roman" w:hAnsi="Times New Roman"/>
          <w:sz w:val="28"/>
          <w:szCs w:val="28"/>
        </w:rPr>
      </w:pPr>
    </w:p>
    <w:p w:rsidR="00EA2642" w:rsidRPr="00363954" w:rsidRDefault="00EA2642" w:rsidP="00363954">
      <w:pPr>
        <w:spacing w:after="0"/>
        <w:rPr>
          <w:rFonts w:ascii="Times New Roman" w:hAnsi="Times New Roman"/>
          <w:sz w:val="28"/>
          <w:szCs w:val="28"/>
        </w:rPr>
      </w:pPr>
      <w:r w:rsidRPr="00363954">
        <w:rPr>
          <w:rFonts w:ascii="Times New Roman" w:hAnsi="Times New Roman"/>
          <w:sz w:val="28"/>
          <w:szCs w:val="28"/>
        </w:rPr>
        <w:t>2.</w:t>
      </w:r>
      <w:r w:rsidRPr="00AA72B7">
        <w:rPr>
          <w:rFonts w:ascii="Times New Roman" w:hAnsi="Times New Roman"/>
          <w:sz w:val="28"/>
          <w:szCs w:val="28"/>
        </w:rPr>
        <w:t xml:space="preserve"> Ансамбли духовых и ударных инструментов</w:t>
      </w:r>
      <w:r w:rsidRPr="00363954">
        <w:rPr>
          <w:rFonts w:ascii="Times New Roman" w:hAnsi="Times New Roman"/>
          <w:sz w:val="28"/>
          <w:szCs w:val="28"/>
        </w:rPr>
        <w:t>:</w:t>
      </w:r>
    </w:p>
    <w:p w:rsidR="00EA2642" w:rsidRPr="00AA72B7" w:rsidRDefault="00EA2642" w:rsidP="00363954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AA72B7">
        <w:rPr>
          <w:rFonts w:ascii="Times New Roman" w:hAnsi="Times New Roman"/>
          <w:sz w:val="28"/>
          <w:szCs w:val="28"/>
          <w:u w:val="single"/>
        </w:rPr>
        <w:t>Специальных дипломов нет</w:t>
      </w:r>
    </w:p>
    <w:p w:rsidR="00EA2642" w:rsidRPr="00363954" w:rsidRDefault="00EA2642" w:rsidP="00363954">
      <w:pPr>
        <w:spacing w:after="0"/>
        <w:rPr>
          <w:rFonts w:ascii="Times New Roman" w:hAnsi="Times New Roman"/>
          <w:sz w:val="28"/>
          <w:szCs w:val="28"/>
        </w:rPr>
      </w:pPr>
    </w:p>
    <w:p w:rsidR="00EA2642" w:rsidRPr="00363954" w:rsidRDefault="00EA2642" w:rsidP="00363954">
      <w:pPr>
        <w:spacing w:after="0"/>
        <w:rPr>
          <w:rFonts w:ascii="Times New Roman" w:hAnsi="Times New Roman"/>
          <w:sz w:val="28"/>
          <w:szCs w:val="28"/>
        </w:rPr>
      </w:pPr>
      <w:r w:rsidRPr="00363954">
        <w:rPr>
          <w:rFonts w:ascii="Times New Roman" w:hAnsi="Times New Roman"/>
          <w:sz w:val="28"/>
          <w:szCs w:val="28"/>
        </w:rPr>
        <w:t>3.</w:t>
      </w:r>
      <w:r w:rsidRPr="00AA72B7">
        <w:rPr>
          <w:rFonts w:ascii="Times New Roman" w:hAnsi="Times New Roman"/>
          <w:sz w:val="28"/>
          <w:szCs w:val="28"/>
        </w:rPr>
        <w:t xml:space="preserve"> Духовые и ударные инструменты (соло)</w:t>
      </w:r>
      <w:r w:rsidRPr="00363954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6605"/>
      </w:tblGrid>
      <w:tr w:rsidR="00EA2642" w:rsidRPr="007A062E" w:rsidTr="007A062E">
        <w:tc>
          <w:tcPr>
            <w:tcW w:w="4077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а яркое исполнение произведения Ж.М.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Дамаса «Праздник»»</w:t>
            </w:r>
          </w:p>
        </w:tc>
        <w:tc>
          <w:tcPr>
            <w:tcW w:w="660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Кана Никита Геннадьевич (саксофон)</w:t>
            </w:r>
            <w:r w:rsidRPr="007A06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62E">
              <w:rPr>
                <w:rFonts w:ascii="Times New Roman" w:hAnsi="Times New Roman"/>
                <w:b/>
                <w:sz w:val="28"/>
                <w:szCs w:val="28"/>
              </w:rPr>
              <w:t>МАУДО Одинцовская детская музыкальная школа</w:t>
            </w:r>
          </w:p>
        </w:tc>
      </w:tr>
      <w:tr w:rsidR="00EA2642" w:rsidRPr="007A062E" w:rsidTr="007A062E">
        <w:tc>
          <w:tcPr>
            <w:tcW w:w="4077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а профессионализм»</w:t>
            </w:r>
          </w:p>
        </w:tc>
        <w:tc>
          <w:tcPr>
            <w:tcW w:w="660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Илюшин Антон Владимирович – тромбон</w:t>
            </w:r>
            <w:r w:rsidRPr="007A06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62E">
              <w:rPr>
                <w:rFonts w:ascii="Times New Roman" w:hAnsi="Times New Roman"/>
                <w:b/>
                <w:sz w:val="28"/>
                <w:szCs w:val="28"/>
              </w:rPr>
              <w:t>МБУ ДО «Мытищинская детская музыкальная школа»</w:t>
            </w:r>
          </w:p>
        </w:tc>
      </w:tr>
      <w:tr w:rsidR="00EA2642" w:rsidRPr="007A062E" w:rsidTr="007A062E">
        <w:tc>
          <w:tcPr>
            <w:tcW w:w="4077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а сценическую культуру»</w:t>
            </w:r>
          </w:p>
        </w:tc>
        <w:tc>
          <w:tcPr>
            <w:tcW w:w="660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Чернов Максим Викторович (флейта)</w:t>
            </w:r>
            <w:r w:rsidRPr="007A06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62E">
              <w:rPr>
                <w:rFonts w:ascii="Times New Roman" w:hAnsi="Times New Roman"/>
                <w:b/>
                <w:sz w:val="28"/>
                <w:szCs w:val="28"/>
              </w:rPr>
              <w:t xml:space="preserve">МУ ДО «Купавинская детская музыкальная школа» </w:t>
            </w:r>
          </w:p>
        </w:tc>
      </w:tr>
      <w:tr w:rsidR="00EA2642" w:rsidRPr="007A062E" w:rsidTr="007A062E">
        <w:tc>
          <w:tcPr>
            <w:tcW w:w="4077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учшему концертмейстеру»</w:t>
            </w:r>
          </w:p>
        </w:tc>
        <w:tc>
          <w:tcPr>
            <w:tcW w:w="660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Мосалева Юлия Анатольевна</w:t>
            </w:r>
            <w:r w:rsidRPr="007A06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A2642" w:rsidRDefault="00EA2642" w:rsidP="007A06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62E">
              <w:rPr>
                <w:rFonts w:ascii="Times New Roman" w:hAnsi="Times New Roman"/>
                <w:b/>
                <w:sz w:val="28"/>
                <w:szCs w:val="28"/>
              </w:rPr>
              <w:t xml:space="preserve">МАУДО «Детская музыкальная школа» 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62E">
              <w:rPr>
                <w:rFonts w:ascii="Times New Roman" w:hAnsi="Times New Roman"/>
                <w:b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b/>
                <w:sz w:val="28"/>
                <w:szCs w:val="28"/>
              </w:rPr>
              <w:t>Электросталь</w:t>
            </w:r>
          </w:p>
        </w:tc>
      </w:tr>
    </w:tbl>
    <w:p w:rsidR="00EA2642" w:rsidRDefault="00EA2642" w:rsidP="00635D0E">
      <w:pPr>
        <w:rPr>
          <w:rFonts w:ascii="Times New Roman" w:hAnsi="Times New Roman"/>
          <w:sz w:val="28"/>
          <w:szCs w:val="28"/>
        </w:rPr>
      </w:pPr>
    </w:p>
    <w:p w:rsidR="00EA2642" w:rsidRDefault="00EA2642" w:rsidP="00635D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85"/>
        <w:gridCol w:w="2210"/>
        <w:gridCol w:w="5670"/>
      </w:tblGrid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8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Город, район</w:t>
            </w:r>
          </w:p>
        </w:tc>
        <w:tc>
          <w:tcPr>
            <w:tcW w:w="2210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5670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</w:p>
        </w:tc>
      </w:tr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Жуковский</w:t>
            </w:r>
          </w:p>
        </w:tc>
        <w:tc>
          <w:tcPr>
            <w:tcW w:w="2210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 xml:space="preserve">МБУДО «Жуковская ДШИ № 1» 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Ретро-квартет «Диалог»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Артонкин Вячеслав Борисович (аккордеон)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Рассеева Наталия Александровна (аккордеон)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Пантюхин Александр Александрович (ударные)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Мелихов Александр Юрьевич (бас-гитара)</w:t>
            </w:r>
          </w:p>
        </w:tc>
      </w:tr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Истра</w:t>
            </w:r>
          </w:p>
        </w:tc>
        <w:tc>
          <w:tcPr>
            <w:tcW w:w="2210" w:type="dxa"/>
          </w:tcPr>
          <w:p w:rsidR="00EA2642" w:rsidRPr="00DB03CD" w:rsidRDefault="00EA2642" w:rsidP="00DB03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B03CD">
              <w:rPr>
                <w:rFonts w:ascii="Times New Roman" w:hAnsi="Times New Roman"/>
                <w:sz w:val="28"/>
                <w:szCs w:val="28"/>
              </w:rPr>
              <w:t xml:space="preserve">МБУДО «Истринская ДМШ» </w:t>
            </w:r>
          </w:p>
        </w:tc>
        <w:tc>
          <w:tcPr>
            <w:tcW w:w="5670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Фирсов Александр Сергеевич (кларнет)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Концертмейстер – Смирнова Елизавета Сергеевна</w:t>
            </w:r>
          </w:p>
        </w:tc>
      </w:tr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Королёв</w:t>
            </w:r>
          </w:p>
        </w:tc>
        <w:tc>
          <w:tcPr>
            <w:tcW w:w="2210" w:type="dxa"/>
          </w:tcPr>
          <w:p w:rsidR="00EA2642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 xml:space="preserve">МБУ ДО «Детская школа искусств» 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Королёв</w:t>
            </w:r>
          </w:p>
        </w:tc>
        <w:tc>
          <w:tcPr>
            <w:tcW w:w="5670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 xml:space="preserve">Матурин Дамир Усманович (тромбон) 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Концертмейстер – Батырева Татьяна Евгеньевна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Люберцы</w:t>
            </w:r>
          </w:p>
        </w:tc>
        <w:tc>
          <w:tcPr>
            <w:tcW w:w="2210" w:type="dxa"/>
          </w:tcPr>
          <w:p w:rsidR="00EA2642" w:rsidRPr="00DB03CD" w:rsidRDefault="00EA2642" w:rsidP="00DB03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B03CD">
              <w:rPr>
                <w:rFonts w:ascii="Times New Roman" w:hAnsi="Times New Roman"/>
                <w:sz w:val="28"/>
                <w:szCs w:val="28"/>
              </w:rPr>
              <w:t>МБУ ДО «Детская школа искусств № 1» г.о. Люберцы</w:t>
            </w:r>
          </w:p>
        </w:tc>
        <w:tc>
          <w:tcPr>
            <w:tcW w:w="5670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Зейналова Тамилла Самировна (флейта)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Концертмейстер – Докучаева Вера Владимировна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Мытищи</w:t>
            </w:r>
          </w:p>
        </w:tc>
        <w:tc>
          <w:tcPr>
            <w:tcW w:w="2210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 xml:space="preserve">МБУ ДО «ДШИ №3»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670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Шишкова Нина Константиновна (флейта)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Михеев Иван Игоревич (аккордеон)</w:t>
            </w:r>
          </w:p>
        </w:tc>
      </w:tr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Мытищи</w:t>
            </w:r>
          </w:p>
        </w:tc>
        <w:tc>
          <w:tcPr>
            <w:tcW w:w="2210" w:type="dxa"/>
          </w:tcPr>
          <w:p w:rsidR="00EA2642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 xml:space="preserve">МБУ ДО «ДШИ № 4» 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 xml:space="preserve">Мытищи 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Ансамбль «Кураж» (рук. Майская Мария Сергеевна)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Майская Мария Сергеевна (фортепиано)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Пшеничная Анна Владимировна (фортепиано)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Загорский Дмитрий Константинович (гусли)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Чумаков Игорь Витальевич (баян)</w:t>
            </w:r>
          </w:p>
        </w:tc>
      </w:tr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Мытищи</w:t>
            </w:r>
          </w:p>
        </w:tc>
        <w:tc>
          <w:tcPr>
            <w:tcW w:w="2210" w:type="dxa"/>
          </w:tcPr>
          <w:p w:rsidR="00EA2642" w:rsidRPr="007A062E" w:rsidRDefault="00EA2642" w:rsidP="007A06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 xml:space="preserve">МБУ ДО «Мытищинская детская музыкальная школа» </w:t>
            </w:r>
          </w:p>
        </w:tc>
        <w:tc>
          <w:tcPr>
            <w:tcW w:w="5670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Илюшин Антон Владимирович – тромбон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Концертмейстер – Маегова Елена Николаевна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Мытищи</w:t>
            </w:r>
          </w:p>
        </w:tc>
        <w:tc>
          <w:tcPr>
            <w:tcW w:w="2210" w:type="dxa"/>
          </w:tcPr>
          <w:p w:rsidR="00EA2642" w:rsidRPr="007A062E" w:rsidRDefault="00EA2642" w:rsidP="007A06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 xml:space="preserve">МБУ ДО «Мытищинская детская музыкальная школа» </w:t>
            </w:r>
          </w:p>
        </w:tc>
        <w:tc>
          <w:tcPr>
            <w:tcW w:w="5670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Пикунов Аркадий Александрович – саксофон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Орехово-Зуево</w:t>
            </w:r>
          </w:p>
        </w:tc>
        <w:tc>
          <w:tcPr>
            <w:tcW w:w="2210" w:type="dxa"/>
          </w:tcPr>
          <w:p w:rsidR="00EA2642" w:rsidRDefault="00EA2642" w:rsidP="007A06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 xml:space="preserve">МУ ДО «Детская школа искусств </w:t>
            </w:r>
          </w:p>
          <w:p w:rsidR="00EA2642" w:rsidRPr="007A062E" w:rsidRDefault="00EA2642" w:rsidP="007A06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им. 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Флиера»</w:t>
            </w:r>
          </w:p>
        </w:tc>
        <w:tc>
          <w:tcPr>
            <w:tcW w:w="5670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Педагогический ансамбль «Акцент»: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Волкова Марина Викторовна (синтезатор)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Новичкова Анна Всеволодовна (фортепиано)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Погодина Екатерина Васильевна (скрипка)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Степанов Андрей Владимирович (баян)</w:t>
            </w:r>
          </w:p>
        </w:tc>
      </w:tr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Ступино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р.п.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Михнево</w:t>
            </w:r>
          </w:p>
        </w:tc>
        <w:tc>
          <w:tcPr>
            <w:tcW w:w="2210" w:type="dxa"/>
          </w:tcPr>
          <w:p w:rsidR="00EA2642" w:rsidRPr="007A062E" w:rsidRDefault="00EA2642" w:rsidP="007A06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МАУ ДО «Михневская детская музыкальная школа»</w:t>
            </w:r>
          </w:p>
        </w:tc>
        <w:tc>
          <w:tcPr>
            <w:tcW w:w="5670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Олейникова Елена Геннадьевна (баян)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Лаврентьева Надежда Ивановна (фортепиано)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Фрязино</w:t>
            </w:r>
          </w:p>
        </w:tc>
        <w:tc>
          <w:tcPr>
            <w:tcW w:w="2210" w:type="dxa"/>
          </w:tcPr>
          <w:p w:rsidR="00EA2642" w:rsidRPr="00DB03CD" w:rsidRDefault="00EA2642" w:rsidP="00DB0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3CD">
              <w:rPr>
                <w:rFonts w:ascii="Times New Roman" w:hAnsi="Times New Roman"/>
                <w:sz w:val="28"/>
                <w:szCs w:val="28"/>
              </w:rPr>
              <w:t xml:space="preserve">МУДО Фрязинская детская школа искусств  </w:t>
            </w:r>
          </w:p>
        </w:tc>
        <w:tc>
          <w:tcPr>
            <w:tcW w:w="5670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Попова Александра Валерьевна (флейта)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Булкин Михаил Владимирович  (фагот)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Концертмейстер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 xml:space="preserve">Сотникова Елена Кивовна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Фрязино</w:t>
            </w:r>
          </w:p>
        </w:tc>
        <w:tc>
          <w:tcPr>
            <w:tcW w:w="2210" w:type="dxa"/>
          </w:tcPr>
          <w:p w:rsidR="00EA2642" w:rsidRPr="00DB03CD" w:rsidRDefault="00EA2642" w:rsidP="00DB0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3CD">
              <w:rPr>
                <w:rFonts w:ascii="Times New Roman" w:hAnsi="Times New Roman"/>
                <w:sz w:val="28"/>
                <w:szCs w:val="28"/>
              </w:rPr>
              <w:t xml:space="preserve">МУДО Фрязинская детская школа искусств  </w:t>
            </w:r>
          </w:p>
        </w:tc>
        <w:tc>
          <w:tcPr>
            <w:tcW w:w="5670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Попова Александра Валерьевна (флейта)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Концертмейстер – Обрезан Татьяна Владиславовна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Электросталь</w:t>
            </w:r>
          </w:p>
        </w:tc>
        <w:tc>
          <w:tcPr>
            <w:tcW w:w="2210" w:type="dxa"/>
          </w:tcPr>
          <w:p w:rsidR="00EA2642" w:rsidRPr="007A062E" w:rsidRDefault="00EA2642" w:rsidP="007A06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МУДО «Детская музыкальная школа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Ж.И.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 xml:space="preserve">Андреенко» </w:t>
            </w:r>
          </w:p>
        </w:tc>
        <w:tc>
          <w:tcPr>
            <w:tcW w:w="5670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Иванченко Марина Сергеевна (флейта)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Байкова Надежда Александровна (флейта)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Жуманов Алишер Рустамович (вибрафон)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Концертмейстер – Мосалева Юлия Анатольевна</w:t>
            </w:r>
          </w:p>
        </w:tc>
      </w:tr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Электросталь</w:t>
            </w:r>
          </w:p>
        </w:tc>
        <w:tc>
          <w:tcPr>
            <w:tcW w:w="2210" w:type="dxa"/>
          </w:tcPr>
          <w:p w:rsidR="00EA2642" w:rsidRPr="007A062E" w:rsidRDefault="00EA2642" w:rsidP="007A06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МУДО «Детская музыкальная школа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Ж.И.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 xml:space="preserve">Андреенко» </w:t>
            </w:r>
          </w:p>
        </w:tc>
        <w:tc>
          <w:tcPr>
            <w:tcW w:w="5670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Машков Андрей Витальевич (саксофон)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Концертмейстер – Ситников Всеволод Александрович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Электросталь</w:t>
            </w:r>
          </w:p>
        </w:tc>
        <w:tc>
          <w:tcPr>
            <w:tcW w:w="2210" w:type="dxa"/>
          </w:tcPr>
          <w:p w:rsidR="00EA2642" w:rsidRPr="007A062E" w:rsidRDefault="00EA2642" w:rsidP="007A06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МУДО «Детская музыкальная школа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Ж.И.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 xml:space="preserve">Андреенко» </w:t>
            </w:r>
          </w:p>
        </w:tc>
        <w:tc>
          <w:tcPr>
            <w:tcW w:w="5670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Иванченко Марина Сергеевна (флейта)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Концертмейстер – Мосалева Юлия Анатольевна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Электросталь</w:t>
            </w:r>
          </w:p>
        </w:tc>
        <w:tc>
          <w:tcPr>
            <w:tcW w:w="2210" w:type="dxa"/>
          </w:tcPr>
          <w:p w:rsidR="00EA2642" w:rsidRPr="007A062E" w:rsidRDefault="00EA2642" w:rsidP="007A06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 xml:space="preserve">МУДО «Детская музыкальная школа» </w:t>
            </w:r>
          </w:p>
        </w:tc>
        <w:tc>
          <w:tcPr>
            <w:tcW w:w="5670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Байкова Надежда Александровна (флейта)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Концертмейстер – Мосалева Юлия Анатольевна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Электросталь</w:t>
            </w:r>
          </w:p>
        </w:tc>
        <w:tc>
          <w:tcPr>
            <w:tcW w:w="2210" w:type="dxa"/>
          </w:tcPr>
          <w:p w:rsidR="00EA2642" w:rsidRPr="001F35B3" w:rsidRDefault="00EA2642" w:rsidP="001F3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5B3">
              <w:rPr>
                <w:rFonts w:ascii="Times New Roman" w:hAnsi="Times New Roman"/>
                <w:sz w:val="28"/>
                <w:szCs w:val="28"/>
              </w:rPr>
              <w:t>Муниципальное учреждение «Культурный центр им. Н.П. Васильева»</w:t>
            </w:r>
          </w:p>
        </w:tc>
        <w:tc>
          <w:tcPr>
            <w:tcW w:w="5670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Ансамбль МУ «Культурный центр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Н.П.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Васильева»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Руководитель Пронин Борис Александрович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 xml:space="preserve">Ногинский муниципальный район, 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 xml:space="preserve">Старая Купавна </w:t>
            </w:r>
          </w:p>
        </w:tc>
        <w:tc>
          <w:tcPr>
            <w:tcW w:w="2210" w:type="dxa"/>
          </w:tcPr>
          <w:p w:rsidR="00EA2642" w:rsidRPr="001F35B3" w:rsidRDefault="00EA2642" w:rsidP="001F3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5B3">
              <w:rPr>
                <w:rFonts w:ascii="Times New Roman" w:hAnsi="Times New Roman"/>
                <w:sz w:val="28"/>
                <w:szCs w:val="28"/>
              </w:rPr>
              <w:t xml:space="preserve">МУ ДО «Купавинская детская музыкальная школа» </w:t>
            </w:r>
          </w:p>
        </w:tc>
        <w:tc>
          <w:tcPr>
            <w:tcW w:w="5670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Зимарина Татьяна Евгеньевна (гитара)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Сафарян Лилит Овсеповна (фортепиано)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 xml:space="preserve">Ногинский муниципальный район, 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 xml:space="preserve">Старая Купавна </w:t>
            </w:r>
          </w:p>
        </w:tc>
        <w:tc>
          <w:tcPr>
            <w:tcW w:w="2210" w:type="dxa"/>
          </w:tcPr>
          <w:p w:rsidR="00EA2642" w:rsidRPr="001F35B3" w:rsidRDefault="00EA2642" w:rsidP="001F3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5B3">
              <w:rPr>
                <w:rFonts w:ascii="Times New Roman" w:hAnsi="Times New Roman"/>
                <w:sz w:val="28"/>
                <w:szCs w:val="28"/>
              </w:rPr>
              <w:t xml:space="preserve">МУ ДО «Купавинская детская музыкальная школа» </w:t>
            </w:r>
          </w:p>
        </w:tc>
        <w:tc>
          <w:tcPr>
            <w:tcW w:w="5670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Чернов Максим Викторович (флейта)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Концертмейстер – Сафарян Лилит Овсеповна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 xml:space="preserve">Ногинский муниципальный район, 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 xml:space="preserve">Старая Купавна </w:t>
            </w:r>
          </w:p>
        </w:tc>
        <w:tc>
          <w:tcPr>
            <w:tcW w:w="2210" w:type="dxa"/>
          </w:tcPr>
          <w:p w:rsidR="00EA2642" w:rsidRPr="00DB03CD" w:rsidRDefault="00EA2642" w:rsidP="00DB0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3CD">
              <w:rPr>
                <w:rFonts w:ascii="Times New Roman" w:hAnsi="Times New Roman"/>
                <w:sz w:val="28"/>
                <w:szCs w:val="28"/>
              </w:rPr>
              <w:t xml:space="preserve">МУ ДО «Купавинская детская музыкальная школа» </w:t>
            </w:r>
          </w:p>
        </w:tc>
        <w:tc>
          <w:tcPr>
            <w:tcW w:w="5670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Кривопалов Евгений Павлович (саксофон)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Концертмейстер – Лягина Дарья Олеговна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о.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Черноголовка</w:t>
            </w:r>
          </w:p>
        </w:tc>
        <w:tc>
          <w:tcPr>
            <w:tcW w:w="2210" w:type="dxa"/>
          </w:tcPr>
          <w:p w:rsidR="00EA2642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 xml:space="preserve">МУДО Черноголовская детская школа искусств 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им. Е.П.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Макуренковой</w:t>
            </w:r>
          </w:p>
          <w:p w:rsidR="00EA2642" w:rsidRPr="007A062E" w:rsidRDefault="00EA2642" w:rsidP="007A06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Козьминых Денис Сергеевич (саксофон)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Концертмейстер – Кулешова Надежда Александровна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A2642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 xml:space="preserve">Ленинский муниципальный район, 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Видное</w:t>
            </w:r>
          </w:p>
        </w:tc>
        <w:tc>
          <w:tcPr>
            <w:tcW w:w="2210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МАУДО «ДШИ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 xml:space="preserve">Видное» </w:t>
            </w:r>
          </w:p>
        </w:tc>
        <w:tc>
          <w:tcPr>
            <w:tcW w:w="5670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Фетисова Мария Анатольевна (флейта)</w:t>
            </w:r>
          </w:p>
          <w:p w:rsidR="00EA2642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Бельчиков Анатолий Владимирович (ударные инструменты)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Концертмейстер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Шалягина Евгения Игоревна</w:t>
            </w:r>
          </w:p>
        </w:tc>
      </w:tr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Одинцовский муниципальный район,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Одинцово</w:t>
            </w:r>
          </w:p>
        </w:tc>
        <w:tc>
          <w:tcPr>
            <w:tcW w:w="2210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МАУДО Одинцовская детская музыкальная школа</w:t>
            </w:r>
          </w:p>
        </w:tc>
        <w:tc>
          <w:tcPr>
            <w:tcW w:w="5670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Кана Никита Геннадьевич (саксофон)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Концертмейстер – Махноносова Анастасия Александровна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A2642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 xml:space="preserve">Одинцовский муниципальный район, 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р.п.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Большие Вязёмы</w:t>
            </w:r>
          </w:p>
        </w:tc>
        <w:tc>
          <w:tcPr>
            <w:tcW w:w="2210" w:type="dxa"/>
          </w:tcPr>
          <w:p w:rsidR="00EA2642" w:rsidRPr="007A062E" w:rsidRDefault="00EA2642" w:rsidP="007A06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МАУДО Большевязём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ская детская школа искусств</w:t>
            </w:r>
          </w:p>
        </w:tc>
        <w:tc>
          <w:tcPr>
            <w:tcW w:w="5670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Мальцев Вячеслав Викторович (многотембровый баян)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Нефедова Мария Владимировна (виолончель)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Бородулина Анна Александровна (альт)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Образцова Светлана Александровна (скрипка)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Пугачева Анна Александровна (фортепиано)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A2642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 xml:space="preserve">Одинцовский муниципальный район, 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р.п.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Большие Вязёмы</w:t>
            </w:r>
          </w:p>
        </w:tc>
        <w:tc>
          <w:tcPr>
            <w:tcW w:w="2210" w:type="dxa"/>
          </w:tcPr>
          <w:p w:rsidR="00EA2642" w:rsidRPr="007A062E" w:rsidRDefault="00EA2642" w:rsidP="007A06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МАУДО Большевязём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ская детская школа искусств</w:t>
            </w:r>
          </w:p>
        </w:tc>
        <w:tc>
          <w:tcPr>
            <w:tcW w:w="5670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Ансамбль «Ассорти»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Шалдаева Галина Григорьевна (скрипка)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Бабкина Елена Алексеевна (аккордеон)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Серова Ирина Александровна (фортепиано, синтезатор)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Таиров Ильдар Абдулахатович (бас-гитара)</w:t>
            </w:r>
          </w:p>
        </w:tc>
      </w:tr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Раменский муниципальный район</w:t>
            </w:r>
          </w:p>
        </w:tc>
        <w:tc>
          <w:tcPr>
            <w:tcW w:w="2210" w:type="dxa"/>
          </w:tcPr>
          <w:p w:rsidR="00EA2642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 xml:space="preserve">МУДО Детская музыкальная школа № 2 </w:t>
            </w:r>
          </w:p>
          <w:p w:rsidR="00EA2642" w:rsidRPr="00237E3F" w:rsidRDefault="00EA2642" w:rsidP="00237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E3F">
              <w:rPr>
                <w:rFonts w:ascii="Times New Roman" w:hAnsi="Times New Roman"/>
                <w:sz w:val="28"/>
                <w:szCs w:val="28"/>
              </w:rPr>
              <w:t>г. Раменское</w:t>
            </w:r>
          </w:p>
        </w:tc>
        <w:tc>
          <w:tcPr>
            <w:tcW w:w="5670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Смоланов Михаил Александрович (тромбон)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Концертмейстер – Табачник Ольга Леонидовна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Солнечногор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ский муниципальный район</w:t>
            </w:r>
          </w:p>
        </w:tc>
        <w:tc>
          <w:tcPr>
            <w:tcW w:w="2210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 xml:space="preserve">МБОУДО Менделеевская ДШИ 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Лищук Вероника Валерьевна (балалайка)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Омельяненко Константин Викторович (саксофон-альт)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Ахмадулина Софья Радиковна (синтезатор)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 xml:space="preserve">Неклесова Людмила Владимировна (фортепиано) </w:t>
            </w:r>
          </w:p>
        </w:tc>
      </w:tr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Солнечногор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ский муниципальный р</w:t>
            </w:r>
            <w:r>
              <w:rPr>
                <w:rFonts w:ascii="Times New Roman" w:hAnsi="Times New Roman"/>
                <w:sz w:val="28"/>
                <w:szCs w:val="28"/>
              </w:rPr>
              <w:t>айо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2210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 xml:space="preserve">МБОУДО Менделеевская ДШИ 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 xml:space="preserve">Пайдютов Георгий Валерьевич (кларнет) 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Концертмейстер – Пайдютова Елена Владимировна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642" w:rsidRPr="007A062E" w:rsidTr="007A062E">
        <w:tc>
          <w:tcPr>
            <w:tcW w:w="675" w:type="dxa"/>
          </w:tcPr>
          <w:p w:rsidR="00EA2642" w:rsidRPr="007A062E" w:rsidRDefault="00EA2642" w:rsidP="007A0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Солнечногор</w:t>
            </w:r>
            <w:r>
              <w:rPr>
                <w:rFonts w:ascii="Times New Roman" w:hAnsi="Times New Roman"/>
                <w:sz w:val="28"/>
                <w:szCs w:val="28"/>
              </w:rPr>
              <w:t>-ский муниципальный райо</w:t>
            </w:r>
            <w:r w:rsidRPr="007A062E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2210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 xml:space="preserve">МБОУДО Менделеевская ДШИ 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 xml:space="preserve">Парфёнов Илья Геннадьевич (ударные инструменты) </w:t>
            </w:r>
          </w:p>
          <w:p w:rsidR="00EA2642" w:rsidRPr="007A062E" w:rsidRDefault="00EA2642" w:rsidP="007A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2E">
              <w:rPr>
                <w:rFonts w:ascii="Times New Roman" w:hAnsi="Times New Roman"/>
                <w:sz w:val="28"/>
                <w:szCs w:val="28"/>
              </w:rPr>
              <w:t>Концертмейстер – Пайдютова Елена Владимировна</w:t>
            </w:r>
          </w:p>
        </w:tc>
      </w:tr>
    </w:tbl>
    <w:p w:rsidR="00EA2642" w:rsidRDefault="00EA2642" w:rsidP="006A5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642" w:rsidRDefault="00EA2642" w:rsidP="006A5098">
      <w:pPr>
        <w:spacing w:after="0" w:line="240" w:lineRule="auto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28"/>
          <w:szCs w:val="28"/>
        </w:rPr>
        <w:t>Дата_________________________________________ Долгих Е.И.</w:t>
      </w:r>
    </w:p>
    <w:p w:rsidR="00EA2642" w:rsidRPr="006A5098" w:rsidRDefault="00EA2642" w:rsidP="006A509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(подпись)                                                                                                 М.П.</w:t>
      </w:r>
    </w:p>
    <w:sectPr w:rsidR="00EA2642" w:rsidRPr="006A5098" w:rsidSect="00DB03CD">
      <w:pgSz w:w="11906" w:h="16838"/>
      <w:pgMar w:top="71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71C1"/>
    <w:multiLevelType w:val="hybridMultilevel"/>
    <w:tmpl w:val="8FE259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1D680F"/>
    <w:multiLevelType w:val="hybridMultilevel"/>
    <w:tmpl w:val="3E080446"/>
    <w:lvl w:ilvl="0" w:tplc="E65ACD4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2357EF"/>
    <w:multiLevelType w:val="hybridMultilevel"/>
    <w:tmpl w:val="5AC6B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751536"/>
    <w:multiLevelType w:val="hybridMultilevel"/>
    <w:tmpl w:val="3E080446"/>
    <w:lvl w:ilvl="0" w:tplc="E65ACD4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94C2948"/>
    <w:multiLevelType w:val="hybridMultilevel"/>
    <w:tmpl w:val="8ED2AB62"/>
    <w:lvl w:ilvl="0" w:tplc="E65ACD4A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A71093B"/>
    <w:multiLevelType w:val="hybridMultilevel"/>
    <w:tmpl w:val="3E080446"/>
    <w:lvl w:ilvl="0" w:tplc="E65ACD4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D591F8E"/>
    <w:multiLevelType w:val="hybridMultilevel"/>
    <w:tmpl w:val="6FB020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57244B3"/>
    <w:multiLevelType w:val="hybridMultilevel"/>
    <w:tmpl w:val="88E09FCC"/>
    <w:lvl w:ilvl="0" w:tplc="0419000F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>
    <w:nsid w:val="2C822076"/>
    <w:multiLevelType w:val="hybridMultilevel"/>
    <w:tmpl w:val="1076DE02"/>
    <w:lvl w:ilvl="0" w:tplc="0419000F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">
    <w:nsid w:val="2CEC21CA"/>
    <w:multiLevelType w:val="hybridMultilevel"/>
    <w:tmpl w:val="06A2E1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B0F76E5"/>
    <w:multiLevelType w:val="hybridMultilevel"/>
    <w:tmpl w:val="3E080446"/>
    <w:lvl w:ilvl="0" w:tplc="E65ACD4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D1E668A"/>
    <w:multiLevelType w:val="hybridMultilevel"/>
    <w:tmpl w:val="3E080446"/>
    <w:lvl w:ilvl="0" w:tplc="E65ACD4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D241160"/>
    <w:multiLevelType w:val="hybridMultilevel"/>
    <w:tmpl w:val="7CE00B5C"/>
    <w:lvl w:ilvl="0" w:tplc="4AFE5FD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67A48C2"/>
    <w:multiLevelType w:val="hybridMultilevel"/>
    <w:tmpl w:val="3E080446"/>
    <w:lvl w:ilvl="0" w:tplc="E65ACD4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12"/>
  </w:num>
  <w:num w:numId="8">
    <w:abstractNumId w:val="4"/>
  </w:num>
  <w:num w:numId="9">
    <w:abstractNumId w:val="1"/>
  </w:num>
  <w:num w:numId="10">
    <w:abstractNumId w:val="10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D0E"/>
    <w:rsid w:val="00025459"/>
    <w:rsid w:val="00037F98"/>
    <w:rsid w:val="000B2342"/>
    <w:rsid w:val="00107EC3"/>
    <w:rsid w:val="0013477B"/>
    <w:rsid w:val="001434AF"/>
    <w:rsid w:val="00156110"/>
    <w:rsid w:val="0016024B"/>
    <w:rsid w:val="001921DD"/>
    <w:rsid w:val="001972DC"/>
    <w:rsid w:val="001C76A3"/>
    <w:rsid w:val="001F35B3"/>
    <w:rsid w:val="00237E3F"/>
    <w:rsid w:val="00247188"/>
    <w:rsid w:val="00286311"/>
    <w:rsid w:val="00287393"/>
    <w:rsid w:val="00292084"/>
    <w:rsid w:val="002B091B"/>
    <w:rsid w:val="002D24C7"/>
    <w:rsid w:val="002E7AAB"/>
    <w:rsid w:val="003054F3"/>
    <w:rsid w:val="00363954"/>
    <w:rsid w:val="0037450E"/>
    <w:rsid w:val="003838EE"/>
    <w:rsid w:val="003862F7"/>
    <w:rsid w:val="00387F05"/>
    <w:rsid w:val="003946F6"/>
    <w:rsid w:val="003C0AEE"/>
    <w:rsid w:val="004066B3"/>
    <w:rsid w:val="00476B41"/>
    <w:rsid w:val="004A69EE"/>
    <w:rsid w:val="004C1A96"/>
    <w:rsid w:val="00531F48"/>
    <w:rsid w:val="005529D4"/>
    <w:rsid w:val="00584AC1"/>
    <w:rsid w:val="00597A90"/>
    <w:rsid w:val="005C33C6"/>
    <w:rsid w:val="00635D0E"/>
    <w:rsid w:val="00670073"/>
    <w:rsid w:val="006779F6"/>
    <w:rsid w:val="006A5098"/>
    <w:rsid w:val="006F5EE8"/>
    <w:rsid w:val="00710CC2"/>
    <w:rsid w:val="00714AB5"/>
    <w:rsid w:val="00767A94"/>
    <w:rsid w:val="007A062E"/>
    <w:rsid w:val="007A4657"/>
    <w:rsid w:val="007E028B"/>
    <w:rsid w:val="007E02B8"/>
    <w:rsid w:val="007F4E45"/>
    <w:rsid w:val="008403E3"/>
    <w:rsid w:val="00866AFB"/>
    <w:rsid w:val="008C450B"/>
    <w:rsid w:val="00923955"/>
    <w:rsid w:val="00931826"/>
    <w:rsid w:val="009502C6"/>
    <w:rsid w:val="00987068"/>
    <w:rsid w:val="009B42EA"/>
    <w:rsid w:val="009B51A8"/>
    <w:rsid w:val="009E5CC6"/>
    <w:rsid w:val="009E6950"/>
    <w:rsid w:val="00A0605F"/>
    <w:rsid w:val="00AA3295"/>
    <w:rsid w:val="00AA72B7"/>
    <w:rsid w:val="00AC69F3"/>
    <w:rsid w:val="00AE1B6A"/>
    <w:rsid w:val="00B26E1F"/>
    <w:rsid w:val="00B568C2"/>
    <w:rsid w:val="00B949E4"/>
    <w:rsid w:val="00BB03B4"/>
    <w:rsid w:val="00BB756B"/>
    <w:rsid w:val="00BD2577"/>
    <w:rsid w:val="00C04EC8"/>
    <w:rsid w:val="00C33DD3"/>
    <w:rsid w:val="00C57E2F"/>
    <w:rsid w:val="00C852AE"/>
    <w:rsid w:val="00CC61F7"/>
    <w:rsid w:val="00D1011D"/>
    <w:rsid w:val="00D425E1"/>
    <w:rsid w:val="00D54977"/>
    <w:rsid w:val="00D860CC"/>
    <w:rsid w:val="00DB03CD"/>
    <w:rsid w:val="00DB2056"/>
    <w:rsid w:val="00DD0398"/>
    <w:rsid w:val="00DF6C13"/>
    <w:rsid w:val="00E04835"/>
    <w:rsid w:val="00E42565"/>
    <w:rsid w:val="00EA2642"/>
    <w:rsid w:val="00ED2B23"/>
    <w:rsid w:val="00F32289"/>
    <w:rsid w:val="00F521DB"/>
    <w:rsid w:val="00F75719"/>
    <w:rsid w:val="00FB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5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31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683</TotalTime>
  <Pages>8</Pages>
  <Words>1907</Words>
  <Characters>10872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muzschool</dc:creator>
  <cp:keywords/>
  <dc:description/>
  <cp:lastModifiedBy>Вайс Ирина Анатольев</cp:lastModifiedBy>
  <cp:revision>16</cp:revision>
  <dcterms:created xsi:type="dcterms:W3CDTF">2018-03-21T09:23:00Z</dcterms:created>
  <dcterms:modified xsi:type="dcterms:W3CDTF">2018-04-03T07:27:00Z</dcterms:modified>
</cp:coreProperties>
</file>