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D3" w:rsidRPr="00635D0E" w:rsidRDefault="009549D3" w:rsidP="00635D0E">
      <w:pPr>
        <w:jc w:val="center"/>
        <w:rPr>
          <w:rFonts w:ascii="Times New Roman" w:hAnsi="Times New Roman"/>
          <w:sz w:val="28"/>
          <w:szCs w:val="28"/>
        </w:rPr>
      </w:pPr>
      <w:r w:rsidRPr="00635D0E">
        <w:rPr>
          <w:rFonts w:ascii="Times New Roman" w:hAnsi="Times New Roman"/>
          <w:sz w:val="28"/>
          <w:szCs w:val="28"/>
        </w:rPr>
        <w:t>ОТЧЁТ</w:t>
      </w:r>
    </w:p>
    <w:p w:rsidR="009549D3" w:rsidRDefault="009549D3" w:rsidP="00635D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35D0E">
        <w:rPr>
          <w:rFonts w:ascii="Times New Roman" w:hAnsi="Times New Roman"/>
          <w:sz w:val="28"/>
          <w:szCs w:val="28"/>
        </w:rPr>
        <w:t>о итогам проведения Творческого мероприятия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82"/>
      </w:tblGrid>
      <w:tr w:rsidR="009549D3" w:rsidRPr="00C51166" w:rsidTr="001978C8">
        <w:tc>
          <w:tcPr>
            <w:tcW w:w="1068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Наименование проекта: Московский областной конкурс юных пианистов «Гармонии возвышенная власть…»</w:t>
            </w:r>
          </w:p>
        </w:tc>
      </w:tr>
      <w:tr w:rsidR="009549D3" w:rsidRPr="00C51166" w:rsidTr="001978C8">
        <w:tc>
          <w:tcPr>
            <w:tcW w:w="10682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1978C8">
        <w:tc>
          <w:tcPr>
            <w:tcW w:w="1068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Место проведения: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Мытищи МБУ ДО «Мытищинская ДМШ»</w:t>
            </w:r>
          </w:p>
        </w:tc>
      </w:tr>
      <w:tr w:rsidR="009549D3" w:rsidRPr="00C51166" w:rsidTr="001978C8">
        <w:tc>
          <w:tcPr>
            <w:tcW w:w="10682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1978C8">
        <w:tc>
          <w:tcPr>
            <w:tcW w:w="1068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Дата проведения: 23 марта 2018г.</w:t>
            </w:r>
          </w:p>
        </w:tc>
      </w:tr>
    </w:tbl>
    <w:p w:rsidR="009549D3" w:rsidRDefault="009549D3" w:rsidP="00635D0E">
      <w:pPr>
        <w:jc w:val="center"/>
        <w:rPr>
          <w:rFonts w:ascii="Times New Roman" w:hAnsi="Times New Roman"/>
          <w:sz w:val="28"/>
          <w:szCs w:val="28"/>
        </w:rPr>
      </w:pPr>
    </w:p>
    <w:p w:rsidR="009549D3" w:rsidRDefault="009549D3" w:rsidP="00635D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статистические данные:</w:t>
      </w:r>
    </w:p>
    <w:p w:rsidR="009549D3" w:rsidRDefault="009549D3" w:rsidP="00635D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Гран-При: есть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1958"/>
        <w:gridCol w:w="1617"/>
        <w:gridCol w:w="1244"/>
        <w:gridCol w:w="1248"/>
        <w:gridCol w:w="1251"/>
        <w:gridCol w:w="1277"/>
        <w:gridCol w:w="1428"/>
      </w:tblGrid>
      <w:tr w:rsidR="009549D3" w:rsidRPr="00C51166" w:rsidTr="00C51166">
        <w:tc>
          <w:tcPr>
            <w:tcW w:w="659" w:type="dxa"/>
            <w:vMerge w:val="restart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8" w:type="dxa"/>
            <w:vMerge w:val="restart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7" w:type="dxa"/>
            <w:vMerge w:val="restart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743" w:type="dxa"/>
            <w:gridSpan w:val="3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Наличие лауреатов</w:t>
            </w:r>
          </w:p>
        </w:tc>
        <w:tc>
          <w:tcPr>
            <w:tcW w:w="1277" w:type="dxa"/>
            <w:vMerge w:val="restart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Спец. диплом</w:t>
            </w:r>
          </w:p>
        </w:tc>
        <w:tc>
          <w:tcPr>
            <w:tcW w:w="1428" w:type="dxa"/>
            <w:vMerge w:val="restart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9549D3" w:rsidRPr="00C51166" w:rsidTr="00C51166">
        <w:tc>
          <w:tcPr>
            <w:tcW w:w="659" w:type="dxa"/>
            <w:vMerge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116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48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116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51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116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7" w:type="dxa"/>
            <w:vMerge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5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5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161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44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549D3" w:rsidRPr="00C51166" w:rsidTr="00C51166">
        <w:tc>
          <w:tcPr>
            <w:tcW w:w="65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5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61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44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549D3" w:rsidRPr="00C51166" w:rsidTr="00C51166">
        <w:tc>
          <w:tcPr>
            <w:tcW w:w="65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5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61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44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549D3" w:rsidRPr="00C51166" w:rsidTr="00C51166">
        <w:tc>
          <w:tcPr>
            <w:tcW w:w="65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1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44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2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</w:tbl>
    <w:p w:rsidR="009549D3" w:rsidRDefault="009549D3" w:rsidP="00635D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2898"/>
        <w:gridCol w:w="2137"/>
        <w:gridCol w:w="2137"/>
      </w:tblGrid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89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(общее)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Лауреатов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89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Воскресенский муниципальный район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 Спец. диплом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89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Балашиха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1лауреат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Младшая, средняя, старшая</w:t>
            </w:r>
          </w:p>
        </w:tc>
        <w:tc>
          <w:tcPr>
            <w:tcW w:w="289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Долгопрудный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 Спец. диплом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Младшая, средняя</w:t>
            </w:r>
          </w:p>
        </w:tc>
        <w:tc>
          <w:tcPr>
            <w:tcW w:w="289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Домодедово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1лауреат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89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Жуковский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Младшая, средняя</w:t>
            </w:r>
          </w:p>
        </w:tc>
        <w:tc>
          <w:tcPr>
            <w:tcW w:w="289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Истра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Младшая, средняя</w:t>
            </w:r>
          </w:p>
        </w:tc>
        <w:tc>
          <w:tcPr>
            <w:tcW w:w="289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Королёв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 лауреата</w:t>
            </w:r>
          </w:p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 спец. диплом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Младшая, старшая</w:t>
            </w:r>
          </w:p>
        </w:tc>
        <w:tc>
          <w:tcPr>
            <w:tcW w:w="289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3 спец. диплома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89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Лобня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 спец. диплом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89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Люберцы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Младшая, средняя, старшая</w:t>
            </w:r>
          </w:p>
        </w:tc>
        <w:tc>
          <w:tcPr>
            <w:tcW w:w="289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Мытищи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Гран-При, </w:t>
            </w:r>
          </w:p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 лауреата,</w:t>
            </w:r>
          </w:p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4 спец. диплома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89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Электросталь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 спец. диплом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Младшая, средняя</w:t>
            </w:r>
          </w:p>
        </w:tc>
        <w:tc>
          <w:tcPr>
            <w:tcW w:w="289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Дмитровский муниципальный район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89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Красногорский муниципальный район, г.п.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Нахабино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 лауреат</w:t>
            </w:r>
          </w:p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 спец. диплом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89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Ленинский муниципальный район,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Видное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9D3" w:rsidRPr="008B7F15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F15">
              <w:rPr>
                <w:rFonts w:ascii="Times New Roman" w:hAnsi="Times New Roman"/>
                <w:sz w:val="28"/>
                <w:szCs w:val="28"/>
              </w:rPr>
              <w:t>Младшая, средняя, старшая</w:t>
            </w:r>
          </w:p>
        </w:tc>
        <w:tc>
          <w:tcPr>
            <w:tcW w:w="2898" w:type="dxa"/>
          </w:tcPr>
          <w:p w:rsidR="009549D3" w:rsidRPr="008B7F15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F15">
              <w:rPr>
                <w:rFonts w:ascii="Times New Roman" w:hAnsi="Times New Roman"/>
                <w:sz w:val="28"/>
                <w:szCs w:val="28"/>
              </w:rPr>
              <w:t>Одинцовский муниципальный район, г. Одинцово, р.п. Большие Вязёмы, д. Акулово</w:t>
            </w:r>
          </w:p>
        </w:tc>
        <w:tc>
          <w:tcPr>
            <w:tcW w:w="2137" w:type="dxa"/>
          </w:tcPr>
          <w:p w:rsidR="009549D3" w:rsidRPr="008B7F15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F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37" w:type="dxa"/>
          </w:tcPr>
          <w:p w:rsidR="009549D3" w:rsidRPr="008B7F15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F15">
              <w:rPr>
                <w:rFonts w:ascii="Times New Roman" w:hAnsi="Times New Roman"/>
                <w:sz w:val="28"/>
                <w:szCs w:val="28"/>
              </w:rPr>
              <w:t>2 спец. диплома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Младшая, средняя, старшая</w:t>
            </w:r>
          </w:p>
        </w:tc>
        <w:tc>
          <w:tcPr>
            <w:tcW w:w="289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Пушкинский муниципальный район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 лауреат</w:t>
            </w:r>
          </w:p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 спец. диплом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Средняя, старшая</w:t>
            </w:r>
          </w:p>
        </w:tc>
        <w:tc>
          <w:tcPr>
            <w:tcW w:w="289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Сергиево-Посадский муниципальный район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89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Серпуховский муниципальный район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 спец. диплом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Младшая, средняя</w:t>
            </w:r>
          </w:p>
        </w:tc>
        <w:tc>
          <w:tcPr>
            <w:tcW w:w="289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Солнечногорский муниципальный район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 спец. диплом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9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1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49D3" w:rsidRDefault="009549D3" w:rsidP="00635D0E">
      <w:pPr>
        <w:rPr>
          <w:rFonts w:ascii="Times New Roman" w:hAnsi="Times New Roman"/>
          <w:sz w:val="28"/>
          <w:szCs w:val="28"/>
        </w:rPr>
      </w:pPr>
    </w:p>
    <w:p w:rsidR="009549D3" w:rsidRDefault="009549D3" w:rsidP="00635D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проведения конкурса:</w:t>
      </w:r>
    </w:p>
    <w:p w:rsidR="009549D3" w:rsidRPr="005D6E14" w:rsidRDefault="009549D3" w:rsidP="001978C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E14">
        <w:rPr>
          <w:rFonts w:ascii="Times New Roman" w:hAnsi="Times New Roman"/>
          <w:sz w:val="28"/>
          <w:szCs w:val="28"/>
        </w:rPr>
        <w:t xml:space="preserve">Конкурс юных пианистов проходит в Мытищах более 17 лет, с 2016 года – в статусе областного.  Благодаря высокому исполнительскому уровню конкурсантов, четкой организации, </w:t>
      </w:r>
      <w:r>
        <w:rPr>
          <w:rFonts w:ascii="Times New Roman" w:hAnsi="Times New Roman"/>
          <w:sz w:val="28"/>
          <w:szCs w:val="28"/>
        </w:rPr>
        <w:t>представительству жюри из организаций всех трех ступеней дополнительного образования (школа, училище, ВУЗ)</w:t>
      </w:r>
      <w:r w:rsidRPr="005D6E14">
        <w:rPr>
          <w:rFonts w:ascii="Times New Roman" w:hAnsi="Times New Roman"/>
          <w:sz w:val="28"/>
          <w:szCs w:val="28"/>
        </w:rPr>
        <w:t xml:space="preserve"> конкурс завоевал популярность в регионе: на участие в конкурсе ежегодно поступает более 70 заявок. </w:t>
      </w:r>
    </w:p>
    <w:p w:rsidR="009549D3" w:rsidRPr="005D6E14" w:rsidRDefault="009549D3" w:rsidP="001978C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E14">
        <w:rPr>
          <w:rFonts w:ascii="Times New Roman" w:hAnsi="Times New Roman"/>
          <w:sz w:val="28"/>
          <w:szCs w:val="28"/>
        </w:rPr>
        <w:t xml:space="preserve">   Одной из отличительных особенностей конкурса является установка на </w:t>
      </w:r>
      <w:r w:rsidRPr="008B7F15">
        <w:rPr>
          <w:rFonts w:ascii="Times New Roman" w:hAnsi="Times New Roman"/>
          <w:sz w:val="28"/>
          <w:szCs w:val="28"/>
        </w:rPr>
        <w:t>комфортную психологическую атмосферу</w:t>
      </w:r>
      <w:r w:rsidRPr="005D6E14">
        <w:rPr>
          <w:rFonts w:ascii="Times New Roman" w:hAnsi="Times New Roman"/>
          <w:sz w:val="28"/>
          <w:szCs w:val="28"/>
        </w:rPr>
        <w:t xml:space="preserve"> мероприятия, понимание конкурса как праздника, радостного общения с Музыкой, ее ценителями и почитателями. Каждый участник конкурса получает вне зависимости от итогового результата прослушивания памятный подарок от организаторов конкурса.</w:t>
      </w:r>
    </w:p>
    <w:p w:rsidR="009549D3" w:rsidRPr="00593A79" w:rsidRDefault="009549D3" w:rsidP="00983B92">
      <w:pPr>
        <w:pStyle w:val="BodyTextIndent"/>
        <w:spacing w:line="360" w:lineRule="auto"/>
        <w:ind w:firstLine="709"/>
        <w:rPr>
          <w:sz w:val="16"/>
          <w:szCs w:val="16"/>
        </w:rPr>
      </w:pPr>
      <w:r w:rsidRPr="008B7F15">
        <w:rPr>
          <w:sz w:val="28"/>
          <w:szCs w:val="28"/>
        </w:rPr>
        <w:t>По итогам конкурсных состязаний 2018 года жюри отметило качественный уровень подготовки конкурсантов, значительное количество одаренных учащихся из различных школ региона, в особенности, в средней возрастной группе, а также мотивирующее влияние конкурсных состязаний на участников учебно-воспитательного процесса.</w:t>
      </w:r>
      <w:r>
        <w:t xml:space="preserve">  </w:t>
      </w:r>
    </w:p>
    <w:p w:rsidR="009549D3" w:rsidRDefault="009549D3" w:rsidP="00635D0E">
      <w:pPr>
        <w:rPr>
          <w:rFonts w:ascii="Times New Roman" w:hAnsi="Times New Roman"/>
          <w:sz w:val="28"/>
          <w:szCs w:val="28"/>
        </w:rPr>
      </w:pPr>
    </w:p>
    <w:p w:rsidR="009549D3" w:rsidRDefault="009549D3" w:rsidP="00635D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983"/>
        <w:gridCol w:w="2693"/>
        <w:gridCol w:w="4337"/>
      </w:tblGrid>
      <w:tr w:rsidR="009549D3" w:rsidRPr="00C51166" w:rsidTr="00C51166">
        <w:tc>
          <w:tcPr>
            <w:tcW w:w="6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83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ФИО полностью</w:t>
            </w:r>
          </w:p>
        </w:tc>
        <w:tc>
          <w:tcPr>
            <w:tcW w:w="2693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43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9549D3" w:rsidRPr="00C51166" w:rsidTr="00C51166">
        <w:tc>
          <w:tcPr>
            <w:tcW w:w="6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 xml:space="preserve">Щербаков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 xml:space="preserve">Василий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Фёдорович</w:t>
            </w:r>
          </w:p>
        </w:tc>
        <w:tc>
          <w:tcPr>
            <w:tcW w:w="2693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кандидат педагогических наук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доцент Московской Государственной консерватории им. П.И.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Чайковского, профессор, заведующий кафедрой специального фортепиано Московского Государственного института культуры.</w:t>
            </w:r>
          </w:p>
        </w:tc>
      </w:tr>
      <w:tr w:rsidR="009549D3" w:rsidRPr="00C51166" w:rsidTr="00C51166">
        <w:tc>
          <w:tcPr>
            <w:tcW w:w="6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 xml:space="preserve">Вейзе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Владимир Николаевич</w:t>
            </w:r>
          </w:p>
        </w:tc>
        <w:tc>
          <w:tcPr>
            <w:tcW w:w="2693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Заслуженный работник культуры Московской области</w:t>
            </w:r>
          </w:p>
        </w:tc>
        <w:tc>
          <w:tcPr>
            <w:tcW w:w="43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ведущий преподаватель предметно-цикловой комиссии «Специальное фортепиано» ГАПОУ МО «Московский областной музыкальный колледж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С.С.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Прокофьева».</w:t>
            </w:r>
          </w:p>
        </w:tc>
      </w:tr>
      <w:tr w:rsidR="009549D3" w:rsidRPr="00C51166" w:rsidTr="00C51166">
        <w:tc>
          <w:tcPr>
            <w:tcW w:w="6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 xml:space="preserve">Богданова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 xml:space="preserve">Наталья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Викторовна</w:t>
            </w:r>
          </w:p>
        </w:tc>
        <w:tc>
          <w:tcPr>
            <w:tcW w:w="2693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Лауреат всероссийских и международных конкурсов</w:t>
            </w:r>
          </w:p>
        </w:tc>
        <w:tc>
          <w:tcPr>
            <w:tcW w:w="433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преподаватель по классу фортепиано ЦССМШ при Московской Государственной консерватории им. П.И.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Чайковского.</w:t>
            </w:r>
          </w:p>
        </w:tc>
      </w:tr>
    </w:tbl>
    <w:p w:rsidR="009549D3" w:rsidRDefault="009549D3" w:rsidP="00635D0E">
      <w:pPr>
        <w:rPr>
          <w:rFonts w:ascii="Times New Roman" w:hAnsi="Times New Roman"/>
          <w:sz w:val="28"/>
          <w:szCs w:val="28"/>
        </w:rPr>
      </w:pPr>
    </w:p>
    <w:p w:rsidR="009549D3" w:rsidRDefault="009549D3" w:rsidP="00635D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Лауреаты:</w:t>
      </w:r>
    </w:p>
    <w:p w:rsidR="009549D3" w:rsidRDefault="009549D3" w:rsidP="00A0605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A0605F">
        <w:rPr>
          <w:rFonts w:ascii="Times New Roman" w:hAnsi="Times New Roman"/>
          <w:sz w:val="28"/>
          <w:szCs w:val="28"/>
        </w:rPr>
        <w:t xml:space="preserve"> Гран-При: </w:t>
      </w:r>
      <w:r w:rsidRPr="00A0605F">
        <w:rPr>
          <w:rFonts w:ascii="Times New Roman" w:hAnsi="Times New Roman"/>
          <w:b/>
          <w:sz w:val="28"/>
          <w:szCs w:val="28"/>
          <w:u w:val="single"/>
        </w:rPr>
        <w:t>Пайдютова Анастасия (25.08.2006г.)</w:t>
      </w:r>
      <w:r w:rsidRPr="00A0605F">
        <w:rPr>
          <w:rFonts w:ascii="Times New Roman" w:hAnsi="Times New Roman"/>
          <w:sz w:val="28"/>
          <w:szCs w:val="28"/>
          <w:u w:val="single"/>
        </w:rPr>
        <w:t xml:space="preserve"> МБУ ДО «Мытищинская ДМШ»</w:t>
      </w:r>
    </w:p>
    <w:p w:rsidR="009549D3" w:rsidRPr="001921DD" w:rsidRDefault="009549D3" w:rsidP="00A060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преп. Чубакова Т.Н.</w:t>
      </w:r>
    </w:p>
    <w:p w:rsidR="009549D3" w:rsidRPr="00A0605F" w:rsidRDefault="009549D3" w:rsidP="00A0605F">
      <w:pPr>
        <w:spacing w:after="0"/>
        <w:rPr>
          <w:rFonts w:ascii="Times New Roman" w:hAnsi="Times New Roman"/>
          <w:sz w:val="28"/>
          <w:szCs w:val="28"/>
        </w:rPr>
      </w:pPr>
    </w:p>
    <w:p w:rsidR="009549D3" w:rsidRPr="00363954" w:rsidRDefault="009549D3" w:rsidP="00363954">
      <w:pPr>
        <w:spacing w:after="0"/>
        <w:rPr>
          <w:rFonts w:ascii="Times New Roman" w:hAnsi="Times New Roman"/>
          <w:sz w:val="28"/>
          <w:szCs w:val="28"/>
        </w:rPr>
      </w:pPr>
      <w:r w:rsidRPr="00363954">
        <w:rPr>
          <w:rFonts w:ascii="Times New Roman" w:hAnsi="Times New Roman"/>
          <w:sz w:val="28"/>
          <w:szCs w:val="28"/>
        </w:rPr>
        <w:t>1. Младшая возрастная группа: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8164"/>
      </w:tblGrid>
      <w:tr w:rsidR="009549D3" w:rsidRPr="00C51166" w:rsidTr="00C51166">
        <w:tc>
          <w:tcPr>
            <w:tcW w:w="251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8164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Кондратьева Анна (04.10.2008г.)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МУДО «Нахабинская школа искусств» преп.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Степанова Л.Н.</w:t>
            </w:r>
          </w:p>
        </w:tc>
      </w:tr>
      <w:tr w:rsidR="009549D3" w:rsidRPr="00C51166" w:rsidTr="00C51166">
        <w:tc>
          <w:tcPr>
            <w:tcW w:w="251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164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Янгирова Дарья (07.05.2008г.)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МБУ ДО «Детская хоровая школа «Подлипки» им. Б.А.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Толочкова» преп. Македонская Т.Ю.</w:t>
            </w:r>
          </w:p>
        </w:tc>
      </w:tr>
      <w:tr w:rsidR="009549D3" w:rsidRPr="00C51166" w:rsidTr="00C51166">
        <w:tc>
          <w:tcPr>
            <w:tcW w:w="251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164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Песчаненко Мария</w:t>
            </w:r>
            <w:r w:rsidRPr="00C5116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(26.06.2008г.)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МБУДО «Детская школа искусств»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Домодедово преп. Остаточникова С.К.</w:t>
            </w:r>
          </w:p>
        </w:tc>
      </w:tr>
    </w:tbl>
    <w:p w:rsidR="009549D3" w:rsidRDefault="009549D3" w:rsidP="00363954">
      <w:pPr>
        <w:spacing w:after="0"/>
        <w:rPr>
          <w:rFonts w:ascii="Times New Roman" w:hAnsi="Times New Roman"/>
          <w:sz w:val="28"/>
          <w:szCs w:val="28"/>
        </w:rPr>
      </w:pPr>
    </w:p>
    <w:p w:rsidR="009549D3" w:rsidRDefault="009549D3" w:rsidP="00363954">
      <w:pPr>
        <w:spacing w:after="0"/>
        <w:rPr>
          <w:rFonts w:ascii="Times New Roman" w:hAnsi="Times New Roman"/>
          <w:sz w:val="28"/>
          <w:szCs w:val="28"/>
        </w:rPr>
      </w:pPr>
    </w:p>
    <w:p w:rsidR="009549D3" w:rsidRPr="00A0605F" w:rsidRDefault="009549D3" w:rsidP="00363954">
      <w:pPr>
        <w:spacing w:after="0"/>
        <w:rPr>
          <w:rFonts w:ascii="Times New Roman" w:hAnsi="Times New Roman"/>
          <w:sz w:val="28"/>
          <w:szCs w:val="28"/>
        </w:rPr>
      </w:pPr>
    </w:p>
    <w:p w:rsidR="009549D3" w:rsidRPr="00A0605F" w:rsidRDefault="009549D3" w:rsidP="00363954">
      <w:pPr>
        <w:spacing w:after="0"/>
        <w:rPr>
          <w:rFonts w:ascii="Times New Roman" w:hAnsi="Times New Roman"/>
          <w:sz w:val="28"/>
          <w:szCs w:val="28"/>
        </w:rPr>
      </w:pPr>
      <w:r w:rsidRPr="00A0605F">
        <w:rPr>
          <w:rFonts w:ascii="Times New Roman" w:hAnsi="Times New Roman"/>
          <w:sz w:val="28"/>
          <w:szCs w:val="28"/>
        </w:rPr>
        <w:t>2. Средняя возрастная группа: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8164"/>
      </w:tblGrid>
      <w:tr w:rsidR="009549D3" w:rsidRPr="00C51166" w:rsidTr="00C51166">
        <w:tc>
          <w:tcPr>
            <w:tcW w:w="251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8164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Куликова Анна (09.10.2007г.)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МБУ ДО «Пушкинская ДМШ № 1» преп. Страз С.А.</w:t>
            </w:r>
          </w:p>
        </w:tc>
      </w:tr>
      <w:tr w:rsidR="009549D3" w:rsidRPr="00C51166" w:rsidTr="00C51166">
        <w:tc>
          <w:tcPr>
            <w:tcW w:w="251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164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Ладыженская Александра(24.11.2007г.)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МБУДО «Детская школа искусств № 8» 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Балашиха преп. Сулейманова Г.Р.</w:t>
            </w:r>
          </w:p>
        </w:tc>
      </w:tr>
      <w:tr w:rsidR="009549D3" w:rsidRPr="00C51166" w:rsidTr="00C51166">
        <w:tc>
          <w:tcPr>
            <w:tcW w:w="251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164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Ким Алина (08.06.2006г.)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МБУ ДО «Детская школа искусств» 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Королёв преп. Лебедев Б.В.</w:t>
            </w:r>
          </w:p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49D3" w:rsidRPr="00A0605F" w:rsidRDefault="009549D3" w:rsidP="00363954">
      <w:pPr>
        <w:spacing w:after="0"/>
        <w:rPr>
          <w:rFonts w:ascii="Times New Roman" w:hAnsi="Times New Roman"/>
          <w:sz w:val="28"/>
          <w:szCs w:val="28"/>
        </w:rPr>
      </w:pPr>
    </w:p>
    <w:p w:rsidR="009549D3" w:rsidRPr="00A0605F" w:rsidRDefault="009549D3" w:rsidP="00363954">
      <w:pPr>
        <w:spacing w:after="0"/>
        <w:rPr>
          <w:rFonts w:ascii="Times New Roman" w:hAnsi="Times New Roman"/>
          <w:sz w:val="28"/>
          <w:szCs w:val="28"/>
        </w:rPr>
      </w:pPr>
      <w:r w:rsidRPr="00A0605F">
        <w:rPr>
          <w:rFonts w:ascii="Times New Roman" w:hAnsi="Times New Roman"/>
          <w:sz w:val="28"/>
          <w:szCs w:val="28"/>
        </w:rPr>
        <w:t>3. Старшая возрастная группа: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8164"/>
      </w:tblGrid>
      <w:tr w:rsidR="009549D3" w:rsidRPr="00C51166" w:rsidTr="00C51166">
        <w:tc>
          <w:tcPr>
            <w:tcW w:w="251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164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не присужден</w:t>
            </w:r>
          </w:p>
        </w:tc>
      </w:tr>
      <w:tr w:rsidR="009549D3" w:rsidRPr="00C51166" w:rsidTr="00C51166">
        <w:tc>
          <w:tcPr>
            <w:tcW w:w="251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164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Попкова Александра (17.07.2003г.)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МБУ ДО «Мытищинская ДМШ» преп. Банина Н.Г.</w:t>
            </w:r>
          </w:p>
        </w:tc>
      </w:tr>
      <w:tr w:rsidR="009549D3" w:rsidRPr="00C51166" w:rsidTr="00C51166">
        <w:tc>
          <w:tcPr>
            <w:tcW w:w="2518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164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Егупова Стефания (14.07.2004г.)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МБУ ДО «Мытищинская ДМШ» преп. Володина С.А.</w:t>
            </w:r>
          </w:p>
        </w:tc>
      </w:tr>
    </w:tbl>
    <w:p w:rsidR="009549D3" w:rsidRPr="008C450B" w:rsidRDefault="009549D3" w:rsidP="00363954">
      <w:pPr>
        <w:spacing w:after="0"/>
        <w:rPr>
          <w:rFonts w:ascii="Times New Roman" w:hAnsi="Times New Roman"/>
          <w:sz w:val="24"/>
          <w:szCs w:val="24"/>
        </w:rPr>
      </w:pPr>
    </w:p>
    <w:p w:rsidR="009549D3" w:rsidRDefault="009549D3" w:rsidP="00635D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Специальные дипломы:</w:t>
      </w:r>
    </w:p>
    <w:p w:rsidR="009549D3" w:rsidRPr="00363954" w:rsidRDefault="009549D3" w:rsidP="00363954">
      <w:pPr>
        <w:spacing w:after="0"/>
        <w:rPr>
          <w:rFonts w:ascii="Times New Roman" w:hAnsi="Times New Roman"/>
          <w:sz w:val="28"/>
          <w:szCs w:val="28"/>
        </w:rPr>
      </w:pPr>
      <w:r w:rsidRPr="00363954">
        <w:rPr>
          <w:rFonts w:ascii="Times New Roman" w:hAnsi="Times New Roman"/>
          <w:sz w:val="28"/>
          <w:szCs w:val="28"/>
        </w:rPr>
        <w:t>1. Младшая возрастная группа: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6605"/>
      </w:tblGrid>
      <w:tr w:rsidR="009549D3" w:rsidRPr="00C51166" w:rsidTr="00C51166">
        <w:tc>
          <w:tcPr>
            <w:tcW w:w="40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а яркое исполнение пьесы современного композитора»</w:t>
            </w:r>
          </w:p>
        </w:tc>
        <w:tc>
          <w:tcPr>
            <w:tcW w:w="660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Платонова Влада (14.08.2008г.)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МУДО «Нахабинская школа искусств» преп.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Степанова Л.Н.</w:t>
            </w:r>
          </w:p>
        </w:tc>
      </w:tr>
      <w:tr w:rsidR="009549D3" w:rsidRPr="00C51166" w:rsidTr="00C51166">
        <w:tc>
          <w:tcPr>
            <w:tcW w:w="40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а яркое исполнение пьесы современного композитора»</w:t>
            </w:r>
          </w:p>
        </w:tc>
        <w:tc>
          <w:tcPr>
            <w:tcW w:w="660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Хурамшина Дарина (08.02.2009г.)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МУДО «Красногорская ДМШ» преп. Еникеева Р.А.</w:t>
            </w:r>
          </w:p>
        </w:tc>
      </w:tr>
      <w:tr w:rsidR="009549D3" w:rsidRPr="00C51166" w:rsidTr="00C51166">
        <w:tc>
          <w:tcPr>
            <w:tcW w:w="40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а артистизм»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Гольдберг Марк (15.04.2008г.)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МАУДО Одинцовская ДШИ «Классика» преп. Крайдуба Г.Н.</w:t>
            </w:r>
          </w:p>
        </w:tc>
      </w:tr>
      <w:tr w:rsidR="009549D3" w:rsidRPr="00C51166" w:rsidTr="00C51166">
        <w:tc>
          <w:tcPr>
            <w:tcW w:w="40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«Надежда» - самому </w:t>
            </w:r>
            <w:r>
              <w:rPr>
                <w:rFonts w:ascii="Times New Roman" w:hAnsi="Times New Roman"/>
                <w:sz w:val="28"/>
                <w:szCs w:val="28"/>
              </w:rPr>
              <w:t>юному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участнику конкурса»</w:t>
            </w:r>
          </w:p>
        </w:tc>
        <w:tc>
          <w:tcPr>
            <w:tcW w:w="6605" w:type="dxa"/>
          </w:tcPr>
          <w:p w:rsidR="009549D3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Ланиер Александр (26.04.2011г.)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АУ ДО «ДШИ»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Долгопрудный преп. Башаренкова О.В.</w:t>
            </w:r>
          </w:p>
        </w:tc>
      </w:tr>
      <w:tr w:rsidR="009549D3" w:rsidRPr="00C51166" w:rsidTr="00C51166">
        <w:tc>
          <w:tcPr>
            <w:tcW w:w="40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а яркое исполнение программы»</w:t>
            </w:r>
          </w:p>
        </w:tc>
        <w:tc>
          <w:tcPr>
            <w:tcW w:w="660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Смирнов Сергей (27.01.2010г.)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МБУ ДО «ДШИ № 4»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Мытищи преп. Черток Т.Г.</w:t>
            </w:r>
          </w:p>
        </w:tc>
      </w:tr>
      <w:tr w:rsidR="009549D3" w:rsidRPr="00C51166" w:rsidTr="00C51166">
        <w:tc>
          <w:tcPr>
            <w:tcW w:w="40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а виртуозное исполнение»</w:t>
            </w:r>
          </w:p>
        </w:tc>
        <w:tc>
          <w:tcPr>
            <w:tcW w:w="660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Кристинина Анна  (07.08.2009г.)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МБУ ДО «Мытищинская ДМШ» преп. Чубакова Т.Н.</w:t>
            </w:r>
          </w:p>
        </w:tc>
      </w:tr>
    </w:tbl>
    <w:p w:rsidR="009549D3" w:rsidRDefault="009549D3" w:rsidP="00363954">
      <w:pPr>
        <w:spacing w:after="0"/>
        <w:rPr>
          <w:rFonts w:ascii="Times New Roman" w:hAnsi="Times New Roman"/>
          <w:sz w:val="28"/>
          <w:szCs w:val="28"/>
        </w:rPr>
      </w:pPr>
    </w:p>
    <w:p w:rsidR="009549D3" w:rsidRPr="00363954" w:rsidRDefault="009549D3" w:rsidP="00363954">
      <w:pPr>
        <w:spacing w:after="0"/>
        <w:rPr>
          <w:rFonts w:ascii="Times New Roman" w:hAnsi="Times New Roman"/>
          <w:sz w:val="28"/>
          <w:szCs w:val="28"/>
        </w:rPr>
      </w:pPr>
    </w:p>
    <w:p w:rsidR="009549D3" w:rsidRPr="00363954" w:rsidRDefault="009549D3" w:rsidP="00363954">
      <w:pPr>
        <w:spacing w:after="0"/>
        <w:rPr>
          <w:rFonts w:ascii="Times New Roman" w:hAnsi="Times New Roman"/>
          <w:sz w:val="28"/>
          <w:szCs w:val="28"/>
        </w:rPr>
      </w:pPr>
      <w:r w:rsidRPr="00363954">
        <w:rPr>
          <w:rFonts w:ascii="Times New Roman" w:hAnsi="Times New Roman"/>
          <w:sz w:val="28"/>
          <w:szCs w:val="28"/>
        </w:rPr>
        <w:t>2. Средняя возрастная группа: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6605"/>
      </w:tblGrid>
      <w:tr w:rsidR="009549D3" w:rsidRPr="00C51166" w:rsidTr="00C51166">
        <w:tc>
          <w:tcPr>
            <w:tcW w:w="40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а яркое исполнение программы»</w:t>
            </w:r>
          </w:p>
        </w:tc>
        <w:tc>
          <w:tcPr>
            <w:tcW w:w="6605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Коноплёва Аполинария (03.04.2006г.)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МБУ ДО «Детская школа искусств» 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Королёв  преп. Дежина С.В.</w:t>
            </w:r>
          </w:p>
        </w:tc>
      </w:tr>
      <w:tr w:rsidR="009549D3" w:rsidRPr="00C51166" w:rsidTr="00C51166">
        <w:tc>
          <w:tcPr>
            <w:tcW w:w="40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а виртуозность»</w:t>
            </w:r>
          </w:p>
        </w:tc>
        <w:tc>
          <w:tcPr>
            <w:tcW w:w="6605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Белявская Мария (26.07.2005г.)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МУДО «Детская музыкальная школа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Ж.И.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Андреенко»  преп. Балашова Т.И.</w:t>
            </w:r>
          </w:p>
        </w:tc>
      </w:tr>
      <w:tr w:rsidR="009549D3" w:rsidRPr="00C51166" w:rsidTr="00C51166">
        <w:tc>
          <w:tcPr>
            <w:tcW w:w="40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а исполнение произведения русского композитора»</w:t>
            </w:r>
          </w:p>
        </w:tc>
        <w:tc>
          <w:tcPr>
            <w:tcW w:w="6605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Колпаков Николай (14.04.2005г.)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МБУ ДО «Мытищинская детская музыкальная школа» преп. Шаталова Е.В.</w:t>
            </w:r>
          </w:p>
        </w:tc>
      </w:tr>
      <w:tr w:rsidR="009549D3" w:rsidRPr="00C51166" w:rsidTr="00C51166">
        <w:tc>
          <w:tcPr>
            <w:tcW w:w="40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а исполнение произведений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Шостаковича»</w:t>
            </w:r>
          </w:p>
        </w:tc>
        <w:tc>
          <w:tcPr>
            <w:tcW w:w="660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Михник Егор (03.05.2006г.)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МБОУДО Менделеевская ДШИ преп. Колосова С.В.</w:t>
            </w:r>
          </w:p>
        </w:tc>
      </w:tr>
      <w:tr w:rsidR="009549D3" w:rsidRPr="00C51166" w:rsidTr="00C51166">
        <w:tc>
          <w:tcPr>
            <w:tcW w:w="40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а исполнение произведений И.С.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Баха»</w:t>
            </w:r>
          </w:p>
        </w:tc>
        <w:tc>
          <w:tcPr>
            <w:tcW w:w="6605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Пинегина Анастасия (30.11.2005г.)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МБУ ДО «Школа искусств города Лобня» преп. Пайкерт Ю.В.</w:t>
            </w:r>
          </w:p>
        </w:tc>
      </w:tr>
      <w:tr w:rsidR="009549D3" w:rsidRPr="00C51166" w:rsidTr="00C51166">
        <w:tc>
          <w:tcPr>
            <w:tcW w:w="40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а исполнение произведения 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Шуберта»</w:t>
            </w:r>
          </w:p>
        </w:tc>
        <w:tc>
          <w:tcPr>
            <w:tcW w:w="660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Сибурова Марина (22.05.2005)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МБУ ДО «Мытищинская ДМШ» преп. Банина Н.Г.</w:t>
            </w:r>
          </w:p>
        </w:tc>
      </w:tr>
      <w:tr w:rsidR="009549D3" w:rsidRPr="00C51166" w:rsidTr="00C51166">
        <w:tc>
          <w:tcPr>
            <w:tcW w:w="40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а виртуозность»</w:t>
            </w:r>
          </w:p>
        </w:tc>
        <w:tc>
          <w:tcPr>
            <w:tcW w:w="660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Шулаева Екатерина (24.11.2007г.)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МУДО «Детская школа искусств «Лира»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Воскресенск преп. Квач В.А.</w:t>
            </w:r>
          </w:p>
        </w:tc>
      </w:tr>
      <w:tr w:rsidR="009549D3" w:rsidRPr="00C51166" w:rsidTr="00C51166">
        <w:tc>
          <w:tcPr>
            <w:tcW w:w="40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а исполнение произведения П.И.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Чайковского»</w:t>
            </w:r>
          </w:p>
        </w:tc>
        <w:tc>
          <w:tcPr>
            <w:tcW w:w="6605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Сато Анна (23.01.2008г.)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МБУ ДО «Пушкинская ДМШ № 1» преп. Ермакова И.Д.</w:t>
            </w:r>
          </w:p>
        </w:tc>
      </w:tr>
    </w:tbl>
    <w:p w:rsidR="009549D3" w:rsidRPr="00363954" w:rsidRDefault="009549D3" w:rsidP="00363954">
      <w:pPr>
        <w:spacing w:after="0"/>
        <w:rPr>
          <w:rFonts w:ascii="Times New Roman" w:hAnsi="Times New Roman"/>
          <w:sz w:val="28"/>
          <w:szCs w:val="28"/>
        </w:rPr>
      </w:pPr>
    </w:p>
    <w:p w:rsidR="009549D3" w:rsidRPr="00363954" w:rsidRDefault="009549D3" w:rsidP="00363954">
      <w:pPr>
        <w:spacing w:after="0"/>
        <w:rPr>
          <w:rFonts w:ascii="Times New Roman" w:hAnsi="Times New Roman"/>
          <w:sz w:val="28"/>
          <w:szCs w:val="28"/>
        </w:rPr>
      </w:pPr>
      <w:r w:rsidRPr="00363954">
        <w:rPr>
          <w:rFonts w:ascii="Times New Roman" w:hAnsi="Times New Roman"/>
          <w:sz w:val="28"/>
          <w:szCs w:val="28"/>
        </w:rPr>
        <w:t>3. Старшая возрастная группа: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6605"/>
      </w:tblGrid>
      <w:tr w:rsidR="009549D3" w:rsidRPr="00C51166" w:rsidTr="00C51166">
        <w:tc>
          <w:tcPr>
            <w:tcW w:w="40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а исполнение произведения С.Рахманинова»</w:t>
            </w:r>
          </w:p>
        </w:tc>
        <w:tc>
          <w:tcPr>
            <w:tcW w:w="660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Иванов Олег (13.08.2002г.)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МБУ ДО «Детская музыкальная школа № 1»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Серпухов преп. Бобылёва О.В.</w:t>
            </w:r>
          </w:p>
        </w:tc>
      </w:tr>
      <w:tr w:rsidR="009549D3" w:rsidRPr="00C51166" w:rsidTr="00C51166">
        <w:tc>
          <w:tcPr>
            <w:tcW w:w="40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а исполнение произведения С.Прокофьева»</w:t>
            </w:r>
          </w:p>
        </w:tc>
        <w:tc>
          <w:tcPr>
            <w:tcW w:w="6605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Юхневич Яна (17.05.2004г.)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МУДО «Красногорская ДМШ»  преп. Еникеева Р.А.</w:t>
            </w:r>
          </w:p>
        </w:tc>
      </w:tr>
      <w:tr w:rsidR="009549D3" w:rsidRPr="00C51166" w:rsidTr="00C51166">
        <w:tc>
          <w:tcPr>
            <w:tcW w:w="40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а виртуозное исполнение этюда»</w:t>
            </w:r>
          </w:p>
        </w:tc>
        <w:tc>
          <w:tcPr>
            <w:tcW w:w="660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Котельникова Людмила (09.11.2003г.)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МАУДО Большевяземская ДШИ преп. Степаненко И.Л.</w:t>
            </w:r>
          </w:p>
        </w:tc>
      </w:tr>
      <w:tr w:rsidR="009549D3" w:rsidRPr="00C51166" w:rsidTr="00C51166">
        <w:tc>
          <w:tcPr>
            <w:tcW w:w="4077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а лучшее исполнение произведений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Скрябина»</w:t>
            </w:r>
          </w:p>
        </w:tc>
        <w:tc>
          <w:tcPr>
            <w:tcW w:w="660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1166">
              <w:rPr>
                <w:rFonts w:ascii="Times New Roman" w:hAnsi="Times New Roman"/>
                <w:b/>
                <w:sz w:val="28"/>
                <w:szCs w:val="28"/>
              </w:rPr>
              <w:t>Клетнова Александра (20.01.2004г.)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 МУДО Красногорская ДМШ преп. Еникеева Р.А.</w:t>
            </w:r>
          </w:p>
        </w:tc>
      </w:tr>
    </w:tbl>
    <w:p w:rsidR="009549D3" w:rsidRDefault="009549D3" w:rsidP="00635D0E">
      <w:pPr>
        <w:rPr>
          <w:rFonts w:ascii="Times New Roman" w:hAnsi="Times New Roman"/>
          <w:sz w:val="28"/>
          <w:szCs w:val="28"/>
        </w:rPr>
      </w:pPr>
    </w:p>
    <w:p w:rsidR="009549D3" w:rsidRDefault="009549D3" w:rsidP="00635D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85"/>
        <w:gridCol w:w="2210"/>
        <w:gridCol w:w="1851"/>
        <w:gridCol w:w="1692"/>
        <w:gridCol w:w="2069"/>
      </w:tblGrid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Город, район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ФИО обучающего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ся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Воскресенский муниципальный район</w:t>
            </w:r>
          </w:p>
        </w:tc>
        <w:tc>
          <w:tcPr>
            <w:tcW w:w="2210" w:type="dxa"/>
          </w:tcPr>
          <w:p w:rsidR="009549D3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МУДО «Детская школа искусств «Лира» </w:t>
            </w:r>
          </w:p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Воскресенск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Шулаева Екатерина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24.11.2007г.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Квач Вера Александровна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 Люберцы</w:t>
            </w:r>
          </w:p>
        </w:tc>
        <w:tc>
          <w:tcPr>
            <w:tcW w:w="2210" w:type="dxa"/>
          </w:tcPr>
          <w:p w:rsidR="009549D3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МУДО «Детская школа искусств «Гармония» </w:t>
            </w:r>
          </w:p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Люберцы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Муковникова Ульяна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10.06.2007г.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Громова Наталия Владимировна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Балашиха</w:t>
            </w:r>
          </w:p>
        </w:tc>
        <w:tc>
          <w:tcPr>
            <w:tcW w:w="2210" w:type="dxa"/>
          </w:tcPr>
          <w:p w:rsidR="009549D3" w:rsidRPr="008B7F15" w:rsidRDefault="009549D3" w:rsidP="008B7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F15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№ 8» г.о. Балашиха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Ладыженская Александра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24.11.2007г.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Сулейманова Гульнара Рефатовна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Балашиха</w:t>
            </w:r>
          </w:p>
        </w:tc>
        <w:tc>
          <w:tcPr>
            <w:tcW w:w="2210" w:type="dxa"/>
          </w:tcPr>
          <w:p w:rsidR="009549D3" w:rsidRPr="00C51166" w:rsidRDefault="009549D3" w:rsidP="008B7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МБУДО «Детская школа искусств № 8» 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Балашиха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Маркова Наталья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25.02.2007г.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Крылова Татьяна Михайловна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Долгопрудный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АУ ДО «ДШИ» г.Долгопрудный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Ланиер Александр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26.04.2011г.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Башаренкова Ольга Васильевна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Долгопрудный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АУ ДО «ДШИ» г.Долгопрудный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Иоффе Кирилл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24.06.2007г.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Казиева Людмила Титовна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Долгопрудный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АУ ДО «Детская школа искусств» г.Долгопрудный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Телешева Екатерина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23.04.2006г.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Башаренкова Ольга Васильевна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Долгопрудный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 ДО «ДШИ» г.Долгопрудный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Голенкова Мирослава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30.12.2001г.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Голыбина Ольга Владимировна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Домодедово</w:t>
            </w:r>
          </w:p>
        </w:tc>
        <w:tc>
          <w:tcPr>
            <w:tcW w:w="2210" w:type="dxa"/>
          </w:tcPr>
          <w:p w:rsidR="009549D3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искусств»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Домодедово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Песчаненко Мария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26.06.2008г.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Остаточникова Светлана Константиновна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Домодедово</w:t>
            </w:r>
          </w:p>
        </w:tc>
        <w:tc>
          <w:tcPr>
            <w:tcW w:w="2210" w:type="dxa"/>
          </w:tcPr>
          <w:p w:rsidR="009549D3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искусств» </w:t>
            </w:r>
          </w:p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Домодедово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Спыну Анна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31.01.2008г.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Дунаева Ольга Александровна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Жуковский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МБУДО «Жуковская ДШИ № 1»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Купцова Кира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10.07.2010г.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Андреева Светлана Анатольевна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Истра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МБУДО «Истринская ДМШ»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Смирнов Денис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28.10.2007г.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Емельянова Галина Григорьевна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Истра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МБУДО «Истринская ДМШ»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Маслов Илья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23.10.2003г.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Корсакова Татьяна Александровна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Королёв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МБУ ДО «Детская хоровая школа «Подлипки»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Б.А.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Толочкова»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Янгирова Дарья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07.05.2008г.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Македонская Татьяна Юрьевна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Королёв</w:t>
            </w:r>
          </w:p>
        </w:tc>
        <w:tc>
          <w:tcPr>
            <w:tcW w:w="2210" w:type="dxa"/>
          </w:tcPr>
          <w:p w:rsidR="009549D3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«Детская школа искусств»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Королёв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Ким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Алина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08.06.2006г.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Лебедев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Борис Вениаминович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Королёв</w:t>
            </w:r>
          </w:p>
        </w:tc>
        <w:tc>
          <w:tcPr>
            <w:tcW w:w="2210" w:type="dxa"/>
          </w:tcPr>
          <w:p w:rsidR="009549D3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«Детская школа искусств»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Королёв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Коноплёва Аполинария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03.04.2006г.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Дежина Светлана Васильевна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МУДО «Красногорская ДМШ»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Козлова Кира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25.06.2008г.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Еникеева Раиса Асхатовна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МУДО «Красногорская ДМШ»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Хурамшина Дарина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08.02.2009г.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Еникеева Раиса Асхатовна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МУДО «Красногорская детская музыкальная школа»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Клетнова Александра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20.01.2004г.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Еникеева Раиса Асхатовна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МУДО «Красногорская детская музыкальная школа»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Юхневич Яна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17.05.2004г.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Еникеева Раиса Асхатовна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Лобня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«Школа искусств города Лобня»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Пинегина Анастасия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30.11.2005г.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Пайкерт Юлия Валентиновна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Лобня</w:t>
            </w:r>
          </w:p>
        </w:tc>
        <w:tc>
          <w:tcPr>
            <w:tcW w:w="2210" w:type="dxa"/>
          </w:tcPr>
          <w:p w:rsidR="009549D3" w:rsidRPr="008B7F15" w:rsidRDefault="009549D3" w:rsidP="008B7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F15">
              <w:rPr>
                <w:rFonts w:ascii="Times New Roman" w:hAnsi="Times New Roman"/>
                <w:sz w:val="28"/>
                <w:szCs w:val="28"/>
              </w:rPr>
              <w:t xml:space="preserve">МБУ ДО «Школа искусств города Лобня»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Раджа Мария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12.08.2007г.</w:t>
            </w:r>
          </w:p>
        </w:tc>
        <w:tc>
          <w:tcPr>
            <w:tcW w:w="2069" w:type="dxa"/>
          </w:tcPr>
          <w:p w:rsidR="009549D3" w:rsidRPr="008B7F15" w:rsidRDefault="009549D3" w:rsidP="008B7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F15">
              <w:rPr>
                <w:rFonts w:ascii="Times New Roman" w:hAnsi="Times New Roman"/>
                <w:sz w:val="28"/>
                <w:szCs w:val="28"/>
              </w:rPr>
              <w:t>Золотова Лариса Константиновна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Люберцы</w:t>
            </w:r>
          </w:p>
        </w:tc>
        <w:tc>
          <w:tcPr>
            <w:tcW w:w="2210" w:type="dxa"/>
          </w:tcPr>
          <w:p w:rsidR="009549D3" w:rsidRPr="008B7F15" w:rsidRDefault="009549D3" w:rsidP="008B7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F15">
              <w:rPr>
                <w:rFonts w:ascii="Times New Roman" w:hAnsi="Times New Roman"/>
                <w:sz w:val="28"/>
                <w:szCs w:val="28"/>
              </w:rPr>
              <w:t>МБУ ДО «Детская школа искусств № 5» г.о. Люберцы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Воропаева Юлия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11.02.2008г.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Пивен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Галина Юрьевна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г.о.Люберцы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МБУ ДО «Детская школа искусств № 5» г.о.Люберцы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Манукиян София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11.02.2008г.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Пивен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Галина Юрьевна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Люберцы</w:t>
            </w:r>
          </w:p>
        </w:tc>
        <w:tc>
          <w:tcPr>
            <w:tcW w:w="2210" w:type="dxa"/>
          </w:tcPr>
          <w:p w:rsidR="009549D3" w:rsidRPr="008B7F15" w:rsidRDefault="009549D3" w:rsidP="008B7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F15">
              <w:rPr>
                <w:rFonts w:ascii="Times New Roman" w:hAnsi="Times New Roman"/>
                <w:sz w:val="28"/>
                <w:szCs w:val="28"/>
              </w:rPr>
              <w:t xml:space="preserve">МУДО «Детская музыкальная школа № 2» г.о.Люберцы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Ригель Виктория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04.08.2007г.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Михайлова Наталья Алексеевна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Мытищи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«Мытищинская ДМШ»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Кристинина Анна  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07.08.2009г.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Чубакова Татьяна Николаевна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Мытищи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«ДШИ № 4» г.Мытищи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Смирнов Сергей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27.01.2010г.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Черток Татьяна Григорьевна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Мытищи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«Мытищинская детская музыкальная школа»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Васина Елизавета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02.08.2008г.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Шаталова Елена Валентиновна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Мытищи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«Мытищинская детская музыкальная школа»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Колпаков Николай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14.04.2005г.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Шаталова Елена Валентиновна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Мытищи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«Мытищинская детская музыкальная школа»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Пайдютова Анастасия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25.08.2006г.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Чубакова Татьяна Николаевна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Мытищи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«Мытищинская детская музыкальная школа»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Сибурова Мрина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22.05.2005г.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Банина Надежда Григорьевна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Мытищи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МБУ ДО «Мытищинская детская музыкальная школа»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Егупова Стефания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14.07.2004г.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Володина Софья Анатольевна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Мытищи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МБУ ДО «Мытищинская детская музыкальная школа»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Жадейко Артур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12.12.2004г.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Афанасьева Наталия Евгеньевна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Мытищи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МБУ ДО «Мытищинская детская музыкальная школа»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Забалухин Семён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16.07.2003г.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Володина Софья Анатольевна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Мытищи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МБУ ДО «Мытищинская детская музыкальная школа»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Попкова Александра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17.07.2003г.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Банина Надежда Григорьевна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Подольск</w:t>
            </w:r>
          </w:p>
        </w:tc>
        <w:tc>
          <w:tcPr>
            <w:tcW w:w="2210" w:type="dxa"/>
          </w:tcPr>
          <w:p w:rsidR="009549D3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МУДО «ДМШ № 1»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Подольск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Латина Арина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15.05.2008г.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Горшкова Наталья Николаевна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Электросталь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МУДО «Детская музыкальная школа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Ж.И.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Андреенко»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Белявская Мария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26.07.2005г.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Балашова Татьяна Ивановна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Дмитровский муниципальный район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«Дмитровская ДШИ»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Соколова Василиса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03.07.2008г.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Алексеева Алина Витальевна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Дмитровский муниципальный район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«Дмитровская ДШИ»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Роганова Карина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02.01.2008г.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Алексеева Алина Витальевна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Красногорский муниципальный район,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Нахабино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МУДО «Нахабинская школа искусств» 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Кондратьева Анна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04.10.2008г.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Степанова Лариса Николаевна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Красногорский муниципальный район,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Нахабино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МУДО «Нахабинская школа искусств» 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Платонова Влада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14.08.2008г.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Степанова Лариса Николаевна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Ленинский муниципальный район,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Видное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МАУДО «ДШИ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Видное»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Васильева Анастасия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08.04.2009г.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Лукьянова Алла Анатольевна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Одинцовский муниципальный район,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Одинцово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МАУДО Одинцовская ДШИ «Классика»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Гольдберг Марк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15.04.2008г.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Крайдуба Галина Михайловна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Одинцовский муниципальный район,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Одинцово</w:t>
            </w:r>
          </w:p>
        </w:tc>
        <w:tc>
          <w:tcPr>
            <w:tcW w:w="2210" w:type="dxa"/>
          </w:tcPr>
          <w:p w:rsidR="009549D3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МАУДО Одинцовская детская школа искусств «Классика»</w:t>
            </w:r>
          </w:p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Шанглерова Евангелина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01.06.2006г.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Крайдуба Галина Михайловна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Одинцовский муниципальный район,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Одинцово</w:t>
            </w:r>
          </w:p>
        </w:tc>
        <w:tc>
          <w:tcPr>
            <w:tcW w:w="2210" w:type="dxa"/>
          </w:tcPr>
          <w:p w:rsidR="009549D3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МАУДО Одинцовская детская школа искусств «Классика»</w:t>
            </w:r>
          </w:p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Логинова Лариса 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10.06</w:t>
            </w:r>
            <w:r>
              <w:rPr>
                <w:rFonts w:ascii="Times New Roman" w:hAnsi="Times New Roman"/>
                <w:sz w:val="28"/>
                <w:szCs w:val="28"/>
              </w:rPr>
              <w:t>.2004г.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Крайдуба Галина Михайловна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Одинцовский муниципальный район,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р.п.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Большие Вязёмы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МАУДО Большевязёмская детская школа искусств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Абрашин Иван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15.12.2004г.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Головко Людмила Ивановна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Одинцовский муниципальный район,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р.п.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Большие Вязёмы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МАУДО Большевязёмская детская школа искусств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Котельникова Людмила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09.11.2003г.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Степаненко Ирина Леонидовна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Одинцовский муниципальный район,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>Акулово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Наро-Осановская ДШИ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Лаздина Екатерина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21.01.2009г.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Ведищева Елена Яковлевна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Пушкинский муниципальный район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«Пушкинская ДМШ № 1»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Ильина Ярослава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09.01.2010г.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Страз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Софа Абрамовна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Пушкинский муниципальный район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«Пушкинская ДМШ № 1»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Куликова Анна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09.10.2007г.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Страз Софа Абрамовна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Пушкинский муниципальный район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«Пушкинская ДМШ № 1»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Сато Анна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23.01.2008г.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Ермакова Ирина Дмитриевна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Пушкинский муниципальный район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«Пушкинская ДМШ № 1»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Финкель Матвей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05.04.2007г.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Якушевич Ирина Михайловна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Пушкинский муниципальный район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«Пушкинская ДМШ № 1»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Боров Дэниел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25.08.2003г.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Якушевич Ирина Михайловна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Пушкинский муниципальный район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«Пушкинская ДМШ № 1»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Бызов Дмитрий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01.11.2003г.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Ермакова Ирина Дмитриевна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Пушкинский муниципальный район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«Пушкинская ДМШ № 1»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Гладышева Евгения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11.01.2003г.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Ермакова Ирина Дмитриевна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Пушкинский муниципальный район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МБУ ДО «Пушкинская детская музыкальная школа №1»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Кузьмина Алёна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27.01.2004г.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Страз Софа Абрамовна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Сергиево-Посадский муниципальный район</w:t>
            </w:r>
          </w:p>
        </w:tc>
        <w:tc>
          <w:tcPr>
            <w:tcW w:w="2210" w:type="dxa"/>
          </w:tcPr>
          <w:p w:rsidR="009549D3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«Детская школа искусств № 3 </w:t>
            </w:r>
          </w:p>
          <w:p w:rsidR="009549D3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Сергиев-Посад» </w:t>
            </w:r>
          </w:p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Кузнецова Таисия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13.07.2007г.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Ботыгина Татьяна Вениаминовна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Сергиево-Посадский муниципальный район</w:t>
            </w:r>
          </w:p>
        </w:tc>
        <w:tc>
          <w:tcPr>
            <w:tcW w:w="2210" w:type="dxa"/>
          </w:tcPr>
          <w:p w:rsidR="009549D3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«Детская школа искусств № 3 </w:t>
            </w:r>
          </w:p>
          <w:p w:rsidR="009549D3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Сергиев-Посад» </w:t>
            </w:r>
          </w:p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Кощеева Ирина 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28.02.2003г.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Кулик Ирина Марковна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Серпуховский муниципальный район</w:t>
            </w:r>
          </w:p>
        </w:tc>
        <w:tc>
          <w:tcPr>
            <w:tcW w:w="2210" w:type="dxa"/>
          </w:tcPr>
          <w:p w:rsidR="009549D3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МБУ ДО «Детская музыкальная школа № 1» </w:t>
            </w:r>
          </w:p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66">
              <w:rPr>
                <w:rFonts w:ascii="Times New Roman" w:hAnsi="Times New Roman"/>
                <w:sz w:val="28"/>
                <w:szCs w:val="28"/>
              </w:rPr>
              <w:t xml:space="preserve">Серпухов </w:t>
            </w: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Иванов Олег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13.08.2002г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Бобылёва Ольга Васильевна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Солнечногорский муниципальный район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МБОУДО Менделеевская ДШИ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Тихонова Арина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16.01.2009г.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Колосова Светлана Вадимовна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Солнечногорский муниципальный р-н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МБОУДО Менделеевская ДШИ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Архипова Анна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07.01.2009г.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Архангельская Эльвира Васильевна</w:t>
            </w:r>
          </w:p>
        </w:tc>
      </w:tr>
      <w:tr w:rsidR="009549D3" w:rsidRPr="00C51166" w:rsidTr="00C51166">
        <w:tc>
          <w:tcPr>
            <w:tcW w:w="675" w:type="dxa"/>
          </w:tcPr>
          <w:p w:rsidR="009549D3" w:rsidRPr="00C51166" w:rsidRDefault="009549D3" w:rsidP="00C51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Солнечногорский муниципальный р-н</w:t>
            </w:r>
          </w:p>
        </w:tc>
        <w:tc>
          <w:tcPr>
            <w:tcW w:w="2210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МБОУДО Менделеевская ДШИ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 xml:space="preserve">Михник </w:t>
            </w:r>
          </w:p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Егор</w:t>
            </w:r>
          </w:p>
        </w:tc>
        <w:tc>
          <w:tcPr>
            <w:tcW w:w="1692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03.05.2006г.</w:t>
            </w:r>
          </w:p>
        </w:tc>
        <w:tc>
          <w:tcPr>
            <w:tcW w:w="2069" w:type="dxa"/>
          </w:tcPr>
          <w:p w:rsidR="009549D3" w:rsidRPr="00C51166" w:rsidRDefault="009549D3" w:rsidP="00C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166">
              <w:rPr>
                <w:rFonts w:ascii="Times New Roman" w:hAnsi="Times New Roman"/>
                <w:sz w:val="28"/>
                <w:szCs w:val="28"/>
              </w:rPr>
              <w:t>Колосова Светлана Владимировна</w:t>
            </w:r>
          </w:p>
        </w:tc>
      </w:tr>
    </w:tbl>
    <w:p w:rsidR="009549D3" w:rsidRDefault="009549D3" w:rsidP="00635D0E">
      <w:pPr>
        <w:rPr>
          <w:rFonts w:ascii="Times New Roman" w:hAnsi="Times New Roman"/>
          <w:sz w:val="28"/>
          <w:szCs w:val="28"/>
        </w:rPr>
      </w:pPr>
    </w:p>
    <w:p w:rsidR="009549D3" w:rsidRDefault="009549D3" w:rsidP="006A5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9D3" w:rsidRDefault="009549D3" w:rsidP="006A5098">
      <w:pPr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8"/>
          <w:szCs w:val="28"/>
        </w:rPr>
        <w:t>Дата_________________________________________ Долгих Е.И.</w:t>
      </w:r>
    </w:p>
    <w:p w:rsidR="009549D3" w:rsidRPr="006A5098" w:rsidRDefault="009549D3" w:rsidP="006A5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(подпись)</w:t>
      </w:r>
    </w:p>
    <w:p w:rsidR="009549D3" w:rsidRPr="006A5098" w:rsidRDefault="009549D3" w:rsidP="006A509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М.П.</w:t>
      </w:r>
    </w:p>
    <w:sectPr w:rsidR="009549D3" w:rsidRPr="006A5098" w:rsidSect="00635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1C1"/>
    <w:multiLevelType w:val="hybridMultilevel"/>
    <w:tmpl w:val="8FE259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2357EF"/>
    <w:multiLevelType w:val="hybridMultilevel"/>
    <w:tmpl w:val="5AC6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91F8E"/>
    <w:multiLevelType w:val="hybridMultilevel"/>
    <w:tmpl w:val="6FB020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57244B3"/>
    <w:multiLevelType w:val="hybridMultilevel"/>
    <w:tmpl w:val="88E09FCC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2C822076"/>
    <w:multiLevelType w:val="hybridMultilevel"/>
    <w:tmpl w:val="1076DE02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>
    <w:nsid w:val="2CEC21CA"/>
    <w:multiLevelType w:val="hybridMultilevel"/>
    <w:tmpl w:val="06A2E1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D0E"/>
    <w:rsid w:val="00025459"/>
    <w:rsid w:val="00037F98"/>
    <w:rsid w:val="000B1F6A"/>
    <w:rsid w:val="0013477B"/>
    <w:rsid w:val="001434AF"/>
    <w:rsid w:val="0016024B"/>
    <w:rsid w:val="001921DD"/>
    <w:rsid w:val="001978C8"/>
    <w:rsid w:val="001C76A3"/>
    <w:rsid w:val="00247188"/>
    <w:rsid w:val="00292084"/>
    <w:rsid w:val="002B091B"/>
    <w:rsid w:val="002E7AAB"/>
    <w:rsid w:val="00363954"/>
    <w:rsid w:val="003838EE"/>
    <w:rsid w:val="003862F7"/>
    <w:rsid w:val="003946F6"/>
    <w:rsid w:val="003B3E7E"/>
    <w:rsid w:val="004066B3"/>
    <w:rsid w:val="00476B41"/>
    <w:rsid w:val="004C1A96"/>
    <w:rsid w:val="00531F48"/>
    <w:rsid w:val="00543C3D"/>
    <w:rsid w:val="005529D4"/>
    <w:rsid w:val="00593A79"/>
    <w:rsid w:val="005C33C6"/>
    <w:rsid w:val="005D6E14"/>
    <w:rsid w:val="00632BC2"/>
    <w:rsid w:val="00635D0E"/>
    <w:rsid w:val="00670073"/>
    <w:rsid w:val="006A0DD2"/>
    <w:rsid w:val="006A5098"/>
    <w:rsid w:val="00710CC2"/>
    <w:rsid w:val="00714AB5"/>
    <w:rsid w:val="00767A94"/>
    <w:rsid w:val="00782576"/>
    <w:rsid w:val="007E028B"/>
    <w:rsid w:val="007E02B8"/>
    <w:rsid w:val="008403E3"/>
    <w:rsid w:val="008922CB"/>
    <w:rsid w:val="008B7F15"/>
    <w:rsid w:val="008C450B"/>
    <w:rsid w:val="00923955"/>
    <w:rsid w:val="009549D3"/>
    <w:rsid w:val="00966555"/>
    <w:rsid w:val="00983B92"/>
    <w:rsid w:val="00987068"/>
    <w:rsid w:val="009B51A8"/>
    <w:rsid w:val="009E5CC6"/>
    <w:rsid w:val="009E6950"/>
    <w:rsid w:val="00A0605F"/>
    <w:rsid w:val="00AA3295"/>
    <w:rsid w:val="00AC69F3"/>
    <w:rsid w:val="00AF3F0D"/>
    <w:rsid w:val="00B568C2"/>
    <w:rsid w:val="00B949E4"/>
    <w:rsid w:val="00BB03B4"/>
    <w:rsid w:val="00BB756B"/>
    <w:rsid w:val="00BD2577"/>
    <w:rsid w:val="00C33DD3"/>
    <w:rsid w:val="00C51166"/>
    <w:rsid w:val="00C57E2F"/>
    <w:rsid w:val="00CC61F7"/>
    <w:rsid w:val="00D1011D"/>
    <w:rsid w:val="00D425E1"/>
    <w:rsid w:val="00D860CC"/>
    <w:rsid w:val="00DF6C13"/>
    <w:rsid w:val="00E07109"/>
    <w:rsid w:val="00E42565"/>
    <w:rsid w:val="00F7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5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31F4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5D6E14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6555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</TotalTime>
  <Pages>11</Pages>
  <Words>2219</Words>
  <Characters>12652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muzschool</dc:creator>
  <cp:keywords/>
  <dc:description/>
  <cp:lastModifiedBy>Вайс Ирина Анатольев</cp:lastModifiedBy>
  <cp:revision>13</cp:revision>
  <dcterms:created xsi:type="dcterms:W3CDTF">2018-03-21T09:23:00Z</dcterms:created>
  <dcterms:modified xsi:type="dcterms:W3CDTF">2018-04-03T09:46:00Z</dcterms:modified>
</cp:coreProperties>
</file>