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3D" w:rsidRDefault="0083483D" w:rsidP="00607E25">
      <w:pPr>
        <w:tabs>
          <w:tab w:val="left" w:pos="148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ВНИМАНИЕ!!!! Изменились реквизиты!!!!!!</w:t>
      </w:r>
    </w:p>
    <w:p w:rsidR="0083483D" w:rsidRDefault="0083483D" w:rsidP="00607E25">
      <w:pPr>
        <w:tabs>
          <w:tab w:val="left" w:pos="1485"/>
        </w:tabs>
        <w:jc w:val="center"/>
        <w:rPr>
          <w:sz w:val="36"/>
          <w:szCs w:val="36"/>
        </w:rPr>
      </w:pPr>
    </w:p>
    <w:p w:rsidR="0083483D" w:rsidRDefault="0083483D" w:rsidP="00607E25">
      <w:pPr>
        <w:tabs>
          <w:tab w:val="left" w:pos="1485"/>
        </w:tabs>
        <w:jc w:val="center"/>
        <w:rPr>
          <w:sz w:val="36"/>
          <w:szCs w:val="36"/>
        </w:rPr>
      </w:pPr>
    </w:p>
    <w:p w:rsidR="0083483D" w:rsidRPr="009C5389" w:rsidRDefault="0083483D" w:rsidP="00607E25">
      <w:pPr>
        <w:tabs>
          <w:tab w:val="left" w:pos="1485"/>
        </w:tabs>
        <w:jc w:val="center"/>
        <w:rPr>
          <w:sz w:val="36"/>
          <w:szCs w:val="36"/>
        </w:rPr>
      </w:pPr>
      <w:r w:rsidRPr="009C5389">
        <w:rPr>
          <w:sz w:val="36"/>
          <w:szCs w:val="36"/>
        </w:rPr>
        <w:t>Реквизиты</w:t>
      </w:r>
    </w:p>
    <w:p w:rsidR="0083483D" w:rsidRPr="009C5389" w:rsidRDefault="0083483D" w:rsidP="00607E25">
      <w:pPr>
        <w:tabs>
          <w:tab w:val="left" w:pos="1485"/>
        </w:tabs>
        <w:jc w:val="center"/>
        <w:rPr>
          <w:sz w:val="36"/>
          <w:szCs w:val="36"/>
        </w:rPr>
      </w:pPr>
      <w:r w:rsidRPr="009C5389">
        <w:rPr>
          <w:sz w:val="36"/>
          <w:szCs w:val="36"/>
        </w:rPr>
        <w:t xml:space="preserve">Муниципального общеобразовательного учреждения гимназия «Школа искусств» </w:t>
      </w:r>
      <w:r>
        <w:rPr>
          <w:sz w:val="36"/>
          <w:szCs w:val="36"/>
        </w:rPr>
        <w:t xml:space="preserve">им. А.А. Цветкова </w:t>
      </w:r>
      <w:r w:rsidRPr="009C5389">
        <w:rPr>
          <w:sz w:val="36"/>
          <w:szCs w:val="36"/>
        </w:rPr>
        <w:t>города Талдома:</w:t>
      </w:r>
    </w:p>
    <w:p w:rsidR="0083483D" w:rsidRDefault="0083483D" w:rsidP="00607E25">
      <w:pPr>
        <w:tabs>
          <w:tab w:val="left" w:pos="29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3483D" w:rsidRDefault="0083483D" w:rsidP="00607E25">
      <w:pPr>
        <w:rPr>
          <w:sz w:val="28"/>
          <w:szCs w:val="28"/>
        </w:rPr>
      </w:pP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УФК по Московской области (Финансовое управление администрации   Талдомского муниципального района (Муниципальное общеобразовательное учреждение гимназия «Школа искусств» им. А.А. Цветкова города Талдома л/с 20051640517)</w:t>
      </w:r>
    </w:p>
    <w:p w:rsidR="0083483D" w:rsidRDefault="0083483D" w:rsidP="00607E25">
      <w:pPr>
        <w:rPr>
          <w:sz w:val="28"/>
          <w:szCs w:val="28"/>
        </w:rPr>
      </w:pP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 xml:space="preserve">Расчетный счет: 40701810245251000140 в ГУ Банка России по ЦФО, 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БИК 044525000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 xml:space="preserve">ИНН 5078002732 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КПП 507801001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ОГРН 1025007829780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Юридический адрес: Московская область, г.Талдом, пл. К.Маркса, д.19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Почтовый адрес:</w:t>
      </w:r>
      <w:r w:rsidRPr="00610B99">
        <w:rPr>
          <w:sz w:val="28"/>
          <w:szCs w:val="28"/>
        </w:rPr>
        <w:t xml:space="preserve"> </w:t>
      </w:r>
      <w:r>
        <w:rPr>
          <w:sz w:val="28"/>
          <w:szCs w:val="28"/>
        </w:rPr>
        <w:t>141900, Московская область, г.Талдом, пл. К.Маркса, д.19</w:t>
      </w:r>
    </w:p>
    <w:p w:rsidR="0083483D" w:rsidRDefault="0083483D" w:rsidP="00607E25">
      <w:pPr>
        <w:rPr>
          <w:sz w:val="28"/>
          <w:szCs w:val="28"/>
        </w:rPr>
      </w:pP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Телефон отд. кадров – (849620) 6-07-38</w:t>
      </w: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Телефон бухгалтерии – (849620) 6-44-83</w:t>
      </w:r>
    </w:p>
    <w:p w:rsidR="0083483D" w:rsidRDefault="0083483D" w:rsidP="00607E25">
      <w:pPr>
        <w:rPr>
          <w:sz w:val="28"/>
          <w:szCs w:val="28"/>
        </w:rPr>
      </w:pPr>
    </w:p>
    <w:p w:rsidR="0083483D" w:rsidRDefault="0083483D" w:rsidP="00607E25">
      <w:pPr>
        <w:rPr>
          <w:sz w:val="28"/>
          <w:szCs w:val="28"/>
        </w:rPr>
      </w:pPr>
      <w:r>
        <w:rPr>
          <w:sz w:val="28"/>
          <w:szCs w:val="28"/>
        </w:rPr>
        <w:t>Директор – Петрова Марина Викторовна, действует на основании Устава.</w:t>
      </w:r>
    </w:p>
    <w:p w:rsidR="0083483D" w:rsidRPr="003B2E87" w:rsidRDefault="0083483D" w:rsidP="00607E25">
      <w:pPr>
        <w:rPr>
          <w:sz w:val="28"/>
          <w:szCs w:val="28"/>
        </w:rPr>
      </w:pPr>
    </w:p>
    <w:p w:rsidR="0083483D" w:rsidRPr="00506C7F" w:rsidRDefault="0083483D" w:rsidP="00607E25">
      <w:pPr>
        <w:rPr>
          <w:sz w:val="28"/>
          <w:szCs w:val="28"/>
          <w:lang w:val="en-US"/>
        </w:rPr>
      </w:pPr>
      <w:r w:rsidRPr="004C4DE1">
        <w:rPr>
          <w:sz w:val="28"/>
          <w:szCs w:val="28"/>
          <w:lang w:val="en-US"/>
        </w:rPr>
        <w:t>e</w:t>
      </w:r>
      <w:r w:rsidRPr="00506C7F">
        <w:rPr>
          <w:sz w:val="28"/>
          <w:szCs w:val="28"/>
          <w:lang w:val="en-US"/>
        </w:rPr>
        <w:t>-</w:t>
      </w:r>
      <w:r w:rsidRPr="004C4DE1">
        <w:rPr>
          <w:sz w:val="28"/>
          <w:szCs w:val="28"/>
          <w:lang w:val="en-US"/>
        </w:rPr>
        <w:t>mail</w:t>
      </w:r>
      <w:r w:rsidRPr="00506C7F">
        <w:rPr>
          <w:sz w:val="28"/>
          <w:szCs w:val="28"/>
          <w:lang w:val="en-US"/>
        </w:rPr>
        <w:t xml:space="preserve">: </w:t>
      </w:r>
      <w:r w:rsidRPr="004C4DE1">
        <w:rPr>
          <w:sz w:val="28"/>
          <w:szCs w:val="28"/>
          <w:lang w:val="en-US"/>
        </w:rPr>
        <w:t>taldom</w:t>
      </w:r>
      <w:r w:rsidRPr="00506C7F">
        <w:rPr>
          <w:sz w:val="28"/>
          <w:szCs w:val="28"/>
          <w:lang w:val="en-US"/>
        </w:rPr>
        <w:t>.</w:t>
      </w:r>
      <w:r w:rsidRPr="004C4DE1">
        <w:rPr>
          <w:sz w:val="28"/>
          <w:szCs w:val="28"/>
          <w:lang w:val="en-US"/>
        </w:rPr>
        <w:t>licey</w:t>
      </w:r>
      <w:r w:rsidRPr="00506C7F">
        <w:rPr>
          <w:sz w:val="28"/>
          <w:szCs w:val="28"/>
          <w:lang w:val="en-US"/>
        </w:rPr>
        <w:t>@</w:t>
      </w:r>
      <w:r w:rsidRPr="004C4DE1">
        <w:rPr>
          <w:sz w:val="28"/>
          <w:szCs w:val="28"/>
          <w:lang w:val="en-US"/>
        </w:rPr>
        <w:t>gmail</w:t>
      </w:r>
      <w:r w:rsidRPr="00506C7F">
        <w:rPr>
          <w:sz w:val="28"/>
          <w:szCs w:val="28"/>
          <w:lang w:val="en-US"/>
        </w:rPr>
        <w:t>.</w:t>
      </w:r>
      <w:r w:rsidRPr="004C4DE1">
        <w:rPr>
          <w:sz w:val="28"/>
          <w:szCs w:val="28"/>
          <w:lang w:val="en-US"/>
        </w:rPr>
        <w:t>com</w:t>
      </w:r>
      <w:r w:rsidRPr="00506C7F">
        <w:rPr>
          <w:sz w:val="28"/>
          <w:szCs w:val="28"/>
          <w:lang w:val="en-US"/>
        </w:rPr>
        <w:t xml:space="preserve">  </w:t>
      </w:r>
    </w:p>
    <w:p w:rsidR="0083483D" w:rsidRPr="00506C7F" w:rsidRDefault="0083483D">
      <w:pPr>
        <w:rPr>
          <w:lang w:val="en-US"/>
        </w:rPr>
      </w:pPr>
    </w:p>
    <w:sectPr w:rsidR="0083483D" w:rsidRPr="00506C7F" w:rsidSect="0003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25"/>
    <w:rsid w:val="00035AC0"/>
    <w:rsid w:val="000B4283"/>
    <w:rsid w:val="000C53CA"/>
    <w:rsid w:val="000F7527"/>
    <w:rsid w:val="00267A87"/>
    <w:rsid w:val="0028197D"/>
    <w:rsid w:val="002E00C4"/>
    <w:rsid w:val="0037154F"/>
    <w:rsid w:val="003A0DE7"/>
    <w:rsid w:val="003B2E87"/>
    <w:rsid w:val="003D0615"/>
    <w:rsid w:val="00457D5E"/>
    <w:rsid w:val="0047262A"/>
    <w:rsid w:val="0047675D"/>
    <w:rsid w:val="004C4DE1"/>
    <w:rsid w:val="00506C7F"/>
    <w:rsid w:val="00607E25"/>
    <w:rsid w:val="00610B99"/>
    <w:rsid w:val="00715205"/>
    <w:rsid w:val="0083483D"/>
    <w:rsid w:val="008663A5"/>
    <w:rsid w:val="009C5389"/>
    <w:rsid w:val="00C23610"/>
    <w:rsid w:val="00CD1738"/>
    <w:rsid w:val="00D11C79"/>
    <w:rsid w:val="00EE356D"/>
    <w:rsid w:val="00F31D9A"/>
    <w:rsid w:val="00FB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2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124</Words>
  <Characters>712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User</dc:creator>
  <cp:keywords/>
  <dc:description/>
  <cp:lastModifiedBy>Admin</cp:lastModifiedBy>
  <cp:revision>2</cp:revision>
  <cp:lastPrinted>2016-12-23T07:34:00Z</cp:lastPrinted>
  <dcterms:created xsi:type="dcterms:W3CDTF">2017-11-13T12:32:00Z</dcterms:created>
  <dcterms:modified xsi:type="dcterms:W3CDTF">2017-11-13T12:32:00Z</dcterms:modified>
</cp:coreProperties>
</file>